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6C1" w:rsidRDefault="00D046C1" w:rsidP="004C7D95">
      <w:bookmarkStart w:id="0" w:name="_GoBack"/>
      <w:bookmarkEnd w:id="0"/>
      <w:r>
        <w:t>9/25/17</w:t>
      </w:r>
    </w:p>
    <w:p w:rsidR="00D046C1" w:rsidRDefault="00D046C1" w:rsidP="004C7D95"/>
    <w:p w:rsidR="004C7D95" w:rsidRDefault="004C7D95" w:rsidP="004C7D95">
      <w:r>
        <w:t xml:space="preserve">To: Dr. Eric </w:t>
      </w:r>
      <w:proofErr w:type="spellStart"/>
      <w:r>
        <w:t>Berlatsky</w:t>
      </w:r>
      <w:proofErr w:type="spellEnd"/>
    </w:p>
    <w:p w:rsidR="004C7D95" w:rsidRDefault="004C7D95" w:rsidP="004C7D95">
      <w:r>
        <w:t>Chair, English Department</w:t>
      </w:r>
    </w:p>
    <w:p w:rsidR="004C7D95" w:rsidRDefault="004C7D95" w:rsidP="004C7D95"/>
    <w:p w:rsidR="004C7D95" w:rsidRDefault="004C7D95" w:rsidP="004C7D95">
      <w:r>
        <w:t>Dr. Mark Harvey</w:t>
      </w:r>
    </w:p>
    <w:p w:rsidR="004C7D95" w:rsidRDefault="004C7D95" w:rsidP="004C7D95">
      <w:r>
        <w:t>Chair, Dorothy F. Schmidt Department of Arts and Letters Undergraduate Programs Committee</w:t>
      </w:r>
    </w:p>
    <w:p w:rsidR="004C7D95" w:rsidRDefault="004C7D95" w:rsidP="004C7D95"/>
    <w:p w:rsidR="004C7D95" w:rsidRDefault="004C7D95" w:rsidP="004C7D95">
      <w:r>
        <w:t xml:space="preserve">From: Dr. Julieann </w:t>
      </w:r>
      <w:proofErr w:type="spellStart"/>
      <w:r>
        <w:t>Ulin</w:t>
      </w:r>
      <w:proofErr w:type="spellEnd"/>
    </w:p>
    <w:p w:rsidR="004C7D95" w:rsidRDefault="004C7D95" w:rsidP="004C7D95">
      <w:r>
        <w:t>Associate Professor of English</w:t>
      </w:r>
    </w:p>
    <w:p w:rsidR="004C7D95" w:rsidRDefault="004C7D95" w:rsidP="004C7D95">
      <w:r>
        <w:t>Chair, English Undergraduate Committee</w:t>
      </w:r>
    </w:p>
    <w:p w:rsidR="004C7D95" w:rsidRDefault="004C7D95" w:rsidP="004C7D95"/>
    <w:p w:rsidR="004C7D95" w:rsidRDefault="004C7D95" w:rsidP="004C7D95">
      <w:r>
        <w:t xml:space="preserve">Subject: Course </w:t>
      </w:r>
      <w:r w:rsidR="002E6543">
        <w:t xml:space="preserve">Change </w:t>
      </w:r>
      <w:r>
        <w:t xml:space="preserve">Request for </w:t>
      </w:r>
      <w:r w:rsidR="002E6543">
        <w:t>Honors Research (ENG 4910)</w:t>
      </w:r>
    </w:p>
    <w:p w:rsidR="004C7D95" w:rsidRDefault="004C7D95" w:rsidP="004C7D95">
      <w:r>
        <w:tab/>
      </w:r>
    </w:p>
    <w:p w:rsidR="00D046C1" w:rsidRDefault="004C7D95" w:rsidP="004C7D95">
      <w:r>
        <w:t xml:space="preserve">In keeping with University initiatives through the Office of Undergraduate Research </w:t>
      </w:r>
      <w:r w:rsidR="002E6543">
        <w:t xml:space="preserve">and Inquiry </w:t>
      </w:r>
      <w:r>
        <w:t xml:space="preserve">to support a research-based curriculum, I submit the following </w:t>
      </w:r>
      <w:r w:rsidR="002E6543">
        <w:t xml:space="preserve">course change </w:t>
      </w:r>
      <w:r>
        <w:t xml:space="preserve">request for </w:t>
      </w:r>
      <w:r w:rsidR="002E6543">
        <w:t>Honors Research</w:t>
      </w:r>
      <w:r w:rsidR="00D046C1">
        <w:t xml:space="preserve"> to Honors Research RI</w:t>
      </w:r>
      <w:r>
        <w:t>.</w:t>
      </w:r>
      <w:r w:rsidR="002E6543">
        <w:t xml:space="preserve"> </w:t>
      </w:r>
      <w:r w:rsidR="008E2F0E">
        <w:t xml:space="preserve">I have attached a course change form and a syllabus. </w:t>
      </w:r>
    </w:p>
    <w:p w:rsidR="00D046C1" w:rsidRDefault="00D046C1" w:rsidP="004C7D95"/>
    <w:p w:rsidR="00D046C1" w:rsidRDefault="002E6543" w:rsidP="004C7D95">
      <w:pPr>
        <w:rPr>
          <w:rStyle w:val="collegetextb"/>
        </w:rPr>
      </w:pPr>
      <w:r>
        <w:t xml:space="preserve">This </w:t>
      </w:r>
      <w:r w:rsidR="00D046C1">
        <w:t xml:space="preserve">course </w:t>
      </w:r>
      <w:r>
        <w:t>change will reflect the research occurring in the course, in which students produce a 20-40 page honors thesis</w:t>
      </w:r>
      <w:r w:rsidR="008E2F0E">
        <w:t xml:space="preserve"> that makes a clear and original intervention into the critical conversation. Honors Research </w:t>
      </w:r>
      <w:proofErr w:type="gramStart"/>
      <w:r w:rsidR="008E2F0E">
        <w:t>is taught</w:t>
      </w:r>
      <w:proofErr w:type="gramEnd"/>
      <w:r w:rsidR="008E2F0E">
        <w:t xml:space="preserve"> annually and this course change </w:t>
      </w:r>
      <w:r w:rsidR="008E2F0E">
        <w:rPr>
          <w:rStyle w:val="collegetextb"/>
        </w:rPr>
        <w:t xml:space="preserve">will allow OURI to track </w:t>
      </w:r>
      <w:r w:rsidR="00CE6574">
        <w:rPr>
          <w:rStyle w:val="collegetextb"/>
        </w:rPr>
        <w:t>undergraduate</w:t>
      </w:r>
      <w:r w:rsidR="008E2F0E">
        <w:rPr>
          <w:rStyle w:val="collegetextb"/>
        </w:rPr>
        <w:t xml:space="preserve"> research in English and will encourage students to avail of opportunities to fund, present and publish their work through OURI. </w:t>
      </w:r>
      <w:r w:rsidR="008E2F0E">
        <w:t>Over the past two cycles, English majors enrolled in the course have won grants to fund their thesis research and have won their division at the annual OURI symposium. The thesis will serve as the unit of assessment for the six student learning outcomes (SLOs).</w:t>
      </w:r>
    </w:p>
    <w:p w:rsidR="00D046C1" w:rsidRDefault="00D046C1" w:rsidP="004C7D95">
      <w:pPr>
        <w:rPr>
          <w:rStyle w:val="collegetextb"/>
        </w:rPr>
      </w:pPr>
    </w:p>
    <w:p w:rsidR="002E6543" w:rsidRDefault="002E6543" w:rsidP="004C7D95">
      <w:pPr>
        <w:rPr>
          <w:rStyle w:val="collegetextb"/>
        </w:rPr>
      </w:pPr>
      <w:r>
        <w:rPr>
          <w:rStyle w:val="collegetextb"/>
        </w:rPr>
        <w:t xml:space="preserve"> </w:t>
      </w:r>
    </w:p>
    <w:p w:rsidR="00D046C1" w:rsidRDefault="00D046C1" w:rsidP="004C7D95">
      <w:pPr>
        <w:rPr>
          <w:rStyle w:val="collegetextb"/>
        </w:rPr>
      </w:pPr>
    </w:p>
    <w:p w:rsidR="00A93720" w:rsidRPr="003260DF" w:rsidRDefault="00A93720" w:rsidP="003260DF"/>
    <w:sectPr w:rsidR="00A93720" w:rsidRPr="003260DF" w:rsidSect="00556F6F">
      <w:headerReference w:type="default" r:id="rId7"/>
      <w:footerReference w:type="default" r:id="rId8"/>
      <w:pgSz w:w="12240" w:h="15840"/>
      <w:pgMar w:top="720" w:right="1440" w:bottom="720" w:left="1440" w:header="90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371" w:rsidRDefault="00F90371">
      <w:r>
        <w:separator/>
      </w:r>
    </w:p>
  </w:endnote>
  <w:endnote w:type="continuationSeparator" w:id="0">
    <w:p w:rsidR="00F90371" w:rsidRDefault="00F9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ZapfHumnst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3000000"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AF" w:rsidRDefault="00720EF9">
    <w:pPr>
      <w:pStyle w:val="Footer"/>
      <w:jc w:val="center"/>
    </w:pPr>
    <w:r>
      <w:rPr>
        <w:noProof/>
      </w:rPr>
      <w:drawing>
        <wp:inline distT="0" distB="0" distL="0" distR="0">
          <wp:extent cx="4819650" cy="447675"/>
          <wp:effectExtent l="0" t="0" r="0" b="0"/>
          <wp:docPr id="2" name="Picture 2" descr="Centere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ered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371" w:rsidRDefault="00F90371">
      <w:r>
        <w:separator/>
      </w:r>
    </w:p>
  </w:footnote>
  <w:footnote w:type="continuationSeparator" w:id="0">
    <w:p w:rsidR="00F90371" w:rsidRDefault="00F90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AF" w:rsidRDefault="00720EF9">
    <w:pPr>
      <w:spacing w:after="720"/>
    </w:pPr>
    <w:r>
      <w:rPr>
        <w:noProof/>
      </w:rPr>
      <mc:AlternateContent>
        <mc:Choice Requires="wps">
          <w:drawing>
            <wp:anchor distT="0" distB="0" distL="114300" distR="114300" simplePos="0" relativeHeight="251657728" behindDoc="0" locked="0" layoutInCell="1" allowOverlap="1">
              <wp:simplePos x="0" y="0"/>
              <wp:positionH relativeFrom="column">
                <wp:posOffset>3632200</wp:posOffset>
              </wp:positionH>
              <wp:positionV relativeFrom="paragraph">
                <wp:posOffset>-26035</wp:posOffset>
              </wp:positionV>
              <wp:extent cx="2785745" cy="1600835"/>
              <wp:effectExtent l="3175" t="254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EAF" w:rsidRDefault="005C2EAF">
                          <w:pPr>
                            <w:spacing w:after="60"/>
                            <w:jc w:val="right"/>
                            <w:rPr>
                              <w:rFonts w:ascii="Palatino" w:hAnsi="Palatino"/>
                              <w:color w:val="002D62"/>
                              <w:sz w:val="20"/>
                            </w:rPr>
                          </w:pPr>
                          <w:r>
                            <w:rPr>
                              <w:rFonts w:ascii="Palatino" w:hAnsi="Palatino"/>
                              <w:color w:val="002D62"/>
                              <w:sz w:val="20"/>
                            </w:rPr>
                            <w:t xml:space="preserve">Dr. Julieann Veronica </w:t>
                          </w:r>
                          <w:proofErr w:type="spellStart"/>
                          <w:r>
                            <w:rPr>
                              <w:rFonts w:ascii="Palatino" w:hAnsi="Palatino"/>
                              <w:color w:val="002D62"/>
                              <w:sz w:val="20"/>
                            </w:rPr>
                            <w:t>Ulin</w:t>
                          </w:r>
                          <w:proofErr w:type="spellEnd"/>
                        </w:p>
                        <w:p w:rsidR="005C2EAF" w:rsidRDefault="003260DF">
                          <w:pPr>
                            <w:spacing w:after="60"/>
                            <w:jc w:val="right"/>
                            <w:rPr>
                              <w:rFonts w:ascii="Palatino" w:hAnsi="Palatino"/>
                              <w:color w:val="002D62"/>
                              <w:sz w:val="20"/>
                            </w:rPr>
                          </w:pPr>
                          <w:r>
                            <w:rPr>
                              <w:rFonts w:ascii="Palatino" w:hAnsi="Palatino"/>
                              <w:color w:val="002D62"/>
                              <w:sz w:val="20"/>
                            </w:rPr>
                            <w:t>Associate</w:t>
                          </w:r>
                          <w:r w:rsidR="005C2EAF">
                            <w:rPr>
                              <w:rFonts w:ascii="Palatino" w:hAnsi="Palatino"/>
                              <w:color w:val="002D62"/>
                              <w:sz w:val="20"/>
                            </w:rPr>
                            <w:t xml:space="preserve"> Professor of English</w:t>
                          </w:r>
                        </w:p>
                        <w:p w:rsidR="004C7D95" w:rsidRDefault="004C7D95">
                          <w:pPr>
                            <w:jc w:val="right"/>
                            <w:rPr>
                              <w:rFonts w:ascii="Palatino" w:hAnsi="Palatino"/>
                              <w:color w:val="002D62"/>
                              <w:sz w:val="20"/>
                            </w:rPr>
                          </w:pPr>
                          <w:r>
                            <w:rPr>
                              <w:rFonts w:ascii="Palatino" w:hAnsi="Palatino"/>
                              <w:color w:val="002D62"/>
                              <w:sz w:val="20"/>
                            </w:rPr>
                            <w:t>CU 349</w:t>
                          </w:r>
                        </w:p>
                        <w:p w:rsidR="004C7D95" w:rsidRDefault="004C7D95">
                          <w:pPr>
                            <w:jc w:val="right"/>
                            <w:rPr>
                              <w:rFonts w:ascii="Palatino" w:hAnsi="Palatino"/>
                              <w:color w:val="002D62"/>
                              <w:sz w:val="20"/>
                            </w:rPr>
                          </w:pPr>
                          <w:r>
                            <w:rPr>
                              <w:rFonts w:ascii="Palatino" w:hAnsi="Palatino"/>
                              <w:color w:val="002D62"/>
                              <w:sz w:val="20"/>
                            </w:rPr>
                            <w:t>777 Glades Road</w:t>
                          </w:r>
                        </w:p>
                        <w:p w:rsidR="004C7D95" w:rsidRDefault="004C7D95">
                          <w:pPr>
                            <w:jc w:val="right"/>
                            <w:rPr>
                              <w:rFonts w:ascii="Palatino" w:hAnsi="Palatino"/>
                              <w:color w:val="002D62"/>
                              <w:sz w:val="20"/>
                            </w:rPr>
                          </w:pPr>
                          <w:r>
                            <w:rPr>
                              <w:rFonts w:ascii="Palatino" w:hAnsi="Palatino"/>
                              <w:color w:val="002D62"/>
                              <w:sz w:val="20"/>
                            </w:rPr>
                            <w:t>Boca Raton, FL 33431</w:t>
                          </w:r>
                        </w:p>
                        <w:p w:rsidR="005C2EAF" w:rsidRPr="004C7D95" w:rsidRDefault="00F90371">
                          <w:pPr>
                            <w:jc w:val="right"/>
                            <w:rPr>
                              <w:rFonts w:ascii="Palatino" w:hAnsi="Palatino"/>
                              <w:i/>
                              <w:iCs/>
                              <w:color w:val="002D62"/>
                              <w:sz w:val="20"/>
                            </w:rPr>
                          </w:pPr>
                          <w:hyperlink r:id="rId1" w:history="1">
                            <w:r w:rsidR="00A8779F" w:rsidRPr="004C7D95">
                              <w:rPr>
                                <w:rStyle w:val="Hyperlink"/>
                                <w:rFonts w:ascii="Palatino" w:hAnsi="Palatino"/>
                                <w:i/>
                                <w:iCs/>
                                <w:sz w:val="20"/>
                                <w:u w:val="none"/>
                              </w:rPr>
                              <w:t>julin@fau.edu</w:t>
                            </w:r>
                          </w:hyperlink>
                        </w:p>
                        <w:p w:rsidR="00A8779F" w:rsidRDefault="00F90371">
                          <w:pPr>
                            <w:jc w:val="right"/>
                            <w:rPr>
                              <w:rFonts w:ascii="Palatino" w:hAnsi="Palatino"/>
                              <w:i/>
                              <w:iCs/>
                              <w:color w:val="002D62"/>
                              <w:sz w:val="20"/>
                            </w:rPr>
                          </w:pPr>
                          <w:hyperlink r:id="rId2" w:history="1">
                            <w:r w:rsidR="004C7D95" w:rsidRPr="007C7278">
                              <w:rPr>
                                <w:rStyle w:val="Hyperlink"/>
                                <w:rFonts w:ascii="Palatino" w:hAnsi="Palatino"/>
                                <w:i/>
                                <w:iCs/>
                                <w:sz w:val="20"/>
                              </w:rPr>
                              <w:t>http://www.fau.edu/english/facultypages_ulin.php</w:t>
                            </w:r>
                          </w:hyperlink>
                          <w:r w:rsidR="004C7D95">
                            <w:rPr>
                              <w:rFonts w:ascii="Palatino" w:hAnsi="Palatino"/>
                              <w:i/>
                              <w:iCs/>
                              <w:color w:val="002D62"/>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2.05pt;width:219.35pt;height:1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G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" filled="f" stroked="f">
              <v:textbox>
                <w:txbxContent>
                  <w:p w:rsidR="005C2EAF" w:rsidRDefault="005C2EAF">
                    <w:pPr>
                      <w:spacing w:after="60"/>
                      <w:jc w:val="right"/>
                      <w:rPr>
                        <w:rFonts w:ascii="Palatino" w:hAnsi="Palatino"/>
                        <w:color w:val="002D62"/>
                        <w:sz w:val="20"/>
                      </w:rPr>
                    </w:pPr>
                    <w:r>
                      <w:rPr>
                        <w:rFonts w:ascii="Palatino" w:hAnsi="Palatino"/>
                        <w:color w:val="002D62"/>
                        <w:sz w:val="20"/>
                      </w:rPr>
                      <w:t>Dr. Julieann Veronica Ulin</w:t>
                    </w:r>
                  </w:p>
                  <w:p w:rsidR="005C2EAF" w:rsidRDefault="003260DF">
                    <w:pPr>
                      <w:spacing w:after="60"/>
                      <w:jc w:val="right"/>
                      <w:rPr>
                        <w:rFonts w:ascii="Palatino" w:hAnsi="Palatino"/>
                        <w:color w:val="002D62"/>
                        <w:sz w:val="20"/>
                      </w:rPr>
                    </w:pPr>
                    <w:r>
                      <w:rPr>
                        <w:rFonts w:ascii="Palatino" w:hAnsi="Palatino"/>
                        <w:color w:val="002D62"/>
                        <w:sz w:val="20"/>
                      </w:rPr>
                      <w:t>Associate</w:t>
                    </w:r>
                    <w:r w:rsidR="005C2EAF">
                      <w:rPr>
                        <w:rFonts w:ascii="Palatino" w:hAnsi="Palatino"/>
                        <w:color w:val="002D62"/>
                        <w:sz w:val="20"/>
                      </w:rPr>
                      <w:t xml:space="preserve"> Professor of English</w:t>
                    </w:r>
                  </w:p>
                  <w:p w:rsidR="004C7D95" w:rsidRDefault="004C7D95">
                    <w:pPr>
                      <w:jc w:val="right"/>
                      <w:rPr>
                        <w:rFonts w:ascii="Palatino" w:hAnsi="Palatino"/>
                        <w:color w:val="002D62"/>
                        <w:sz w:val="20"/>
                      </w:rPr>
                    </w:pPr>
                    <w:r>
                      <w:rPr>
                        <w:rFonts w:ascii="Palatino" w:hAnsi="Palatino"/>
                        <w:color w:val="002D62"/>
                        <w:sz w:val="20"/>
                      </w:rPr>
                      <w:t>CU 349</w:t>
                    </w:r>
                  </w:p>
                  <w:p w:rsidR="004C7D95" w:rsidRDefault="004C7D95">
                    <w:pPr>
                      <w:jc w:val="right"/>
                      <w:rPr>
                        <w:rFonts w:ascii="Palatino" w:hAnsi="Palatino"/>
                        <w:color w:val="002D62"/>
                        <w:sz w:val="20"/>
                      </w:rPr>
                    </w:pPr>
                    <w:r>
                      <w:rPr>
                        <w:rFonts w:ascii="Palatino" w:hAnsi="Palatino"/>
                        <w:color w:val="002D62"/>
                        <w:sz w:val="20"/>
                      </w:rPr>
                      <w:t>777 Glades Road</w:t>
                    </w:r>
                  </w:p>
                  <w:p w:rsidR="004C7D95" w:rsidRDefault="004C7D95">
                    <w:pPr>
                      <w:jc w:val="right"/>
                      <w:rPr>
                        <w:rFonts w:ascii="Palatino" w:hAnsi="Palatino"/>
                        <w:color w:val="002D62"/>
                        <w:sz w:val="20"/>
                      </w:rPr>
                    </w:pPr>
                    <w:r>
                      <w:rPr>
                        <w:rFonts w:ascii="Palatino" w:hAnsi="Palatino"/>
                        <w:color w:val="002D62"/>
                        <w:sz w:val="20"/>
                      </w:rPr>
                      <w:t>Boca Raton, FL 33431</w:t>
                    </w:r>
                  </w:p>
                  <w:p w:rsidR="005C2EAF" w:rsidRPr="004C7D95" w:rsidRDefault="002D3960">
                    <w:pPr>
                      <w:jc w:val="right"/>
                      <w:rPr>
                        <w:rFonts w:ascii="Palatino" w:hAnsi="Palatino"/>
                        <w:i/>
                        <w:iCs/>
                        <w:color w:val="002D62"/>
                        <w:sz w:val="20"/>
                      </w:rPr>
                    </w:pPr>
                    <w:hyperlink r:id="rId3" w:history="1">
                      <w:r w:rsidR="00A8779F" w:rsidRPr="004C7D95">
                        <w:rPr>
                          <w:rStyle w:val="Hyperlink"/>
                          <w:rFonts w:ascii="Palatino" w:hAnsi="Palatino"/>
                          <w:i/>
                          <w:iCs/>
                          <w:sz w:val="20"/>
                          <w:u w:val="none"/>
                        </w:rPr>
                        <w:t>julin@fau.edu</w:t>
                      </w:r>
                    </w:hyperlink>
                  </w:p>
                  <w:p w:rsidR="00A8779F" w:rsidRDefault="002D3960">
                    <w:pPr>
                      <w:jc w:val="right"/>
                      <w:rPr>
                        <w:rFonts w:ascii="Palatino" w:hAnsi="Palatino"/>
                        <w:i/>
                        <w:iCs/>
                        <w:color w:val="002D62"/>
                        <w:sz w:val="20"/>
                      </w:rPr>
                    </w:pPr>
                    <w:hyperlink r:id="rId4" w:history="1">
                      <w:r w:rsidR="004C7D95" w:rsidRPr="007C7278">
                        <w:rPr>
                          <w:rStyle w:val="Hyperlink"/>
                          <w:rFonts w:ascii="Palatino" w:hAnsi="Palatino"/>
                          <w:i/>
                          <w:iCs/>
                          <w:sz w:val="20"/>
                        </w:rPr>
                        <w:t>http://www.fau.edu/english/facultypages_ulin.php</w:t>
                      </w:r>
                    </w:hyperlink>
                    <w:r w:rsidR="004C7D95">
                      <w:rPr>
                        <w:rFonts w:ascii="Palatino" w:hAnsi="Palatino"/>
                        <w:i/>
                        <w:iCs/>
                        <w:color w:val="002D62"/>
                        <w:sz w:val="20"/>
                      </w:rPr>
                      <w:t xml:space="preserve"> </w:t>
                    </w:r>
                  </w:p>
                </w:txbxContent>
              </v:textbox>
            </v:shape>
          </w:pict>
        </mc:Fallback>
      </mc:AlternateContent>
    </w:r>
    <w:r>
      <w:rPr>
        <w:noProof/>
      </w:rPr>
      <w:drawing>
        <wp:inline distT="0" distB="0" distL="0" distR="0">
          <wp:extent cx="1219200" cy="1152525"/>
          <wp:effectExtent l="0" t="0" r="0" b="0"/>
          <wp:docPr id="1" name="Picture 1" descr="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p>
  <w:p w:rsidR="005C2EAF" w:rsidRDefault="005C2EA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E05D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976801"/>
    <w:multiLevelType w:val="multilevel"/>
    <w:tmpl w:val="8F0E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B7F15"/>
    <w:multiLevelType w:val="hybridMultilevel"/>
    <w:tmpl w:val="30940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CD"/>
    <w:rsid w:val="00000A88"/>
    <w:rsid w:val="00003EB9"/>
    <w:rsid w:val="000063CD"/>
    <w:rsid w:val="0002029F"/>
    <w:rsid w:val="00022AF3"/>
    <w:rsid w:val="00032673"/>
    <w:rsid w:val="00042820"/>
    <w:rsid w:val="000552D2"/>
    <w:rsid w:val="00057F96"/>
    <w:rsid w:val="00060E0D"/>
    <w:rsid w:val="00060F1F"/>
    <w:rsid w:val="00077084"/>
    <w:rsid w:val="00095DA5"/>
    <w:rsid w:val="000960C4"/>
    <w:rsid w:val="000969E7"/>
    <w:rsid w:val="000A03AE"/>
    <w:rsid w:val="000A1F6D"/>
    <w:rsid w:val="000A2FC4"/>
    <w:rsid w:val="000A3F82"/>
    <w:rsid w:val="000B0B01"/>
    <w:rsid w:val="000B5BAC"/>
    <w:rsid w:val="000C349F"/>
    <w:rsid w:val="000D69FF"/>
    <w:rsid w:val="000E06DC"/>
    <w:rsid w:val="000E143A"/>
    <w:rsid w:val="000E21ED"/>
    <w:rsid w:val="000E3E46"/>
    <w:rsid w:val="000E5BCC"/>
    <w:rsid w:val="000E72EF"/>
    <w:rsid w:val="000E750B"/>
    <w:rsid w:val="000F0BCA"/>
    <w:rsid w:val="000F5CD5"/>
    <w:rsid w:val="000F6723"/>
    <w:rsid w:val="000F7110"/>
    <w:rsid w:val="00107CBD"/>
    <w:rsid w:val="00113A38"/>
    <w:rsid w:val="00114640"/>
    <w:rsid w:val="00122209"/>
    <w:rsid w:val="001239D0"/>
    <w:rsid w:val="001269E6"/>
    <w:rsid w:val="00135A0F"/>
    <w:rsid w:val="001407D2"/>
    <w:rsid w:val="00142286"/>
    <w:rsid w:val="00144A35"/>
    <w:rsid w:val="0014513D"/>
    <w:rsid w:val="00146F8F"/>
    <w:rsid w:val="001514DB"/>
    <w:rsid w:val="00152494"/>
    <w:rsid w:val="00155720"/>
    <w:rsid w:val="001562C3"/>
    <w:rsid w:val="0016339A"/>
    <w:rsid w:val="00167888"/>
    <w:rsid w:val="00172F80"/>
    <w:rsid w:val="001771E0"/>
    <w:rsid w:val="00182A97"/>
    <w:rsid w:val="00185899"/>
    <w:rsid w:val="001A2A97"/>
    <w:rsid w:val="001A3542"/>
    <w:rsid w:val="001A3973"/>
    <w:rsid w:val="001A546B"/>
    <w:rsid w:val="001B13AE"/>
    <w:rsid w:val="001B3998"/>
    <w:rsid w:val="001C5856"/>
    <w:rsid w:val="001D0BB8"/>
    <w:rsid w:val="001D3B08"/>
    <w:rsid w:val="001D6531"/>
    <w:rsid w:val="001D6BC9"/>
    <w:rsid w:val="001E5527"/>
    <w:rsid w:val="001F1755"/>
    <w:rsid w:val="002008BE"/>
    <w:rsid w:val="00200E63"/>
    <w:rsid w:val="00204C9B"/>
    <w:rsid w:val="0020690F"/>
    <w:rsid w:val="00206A01"/>
    <w:rsid w:val="00221A0F"/>
    <w:rsid w:val="002260E5"/>
    <w:rsid w:val="00226115"/>
    <w:rsid w:val="0023172D"/>
    <w:rsid w:val="00231F47"/>
    <w:rsid w:val="002347AF"/>
    <w:rsid w:val="00242CFF"/>
    <w:rsid w:val="002510B9"/>
    <w:rsid w:val="002560A9"/>
    <w:rsid w:val="00263374"/>
    <w:rsid w:val="00265190"/>
    <w:rsid w:val="002669A1"/>
    <w:rsid w:val="00274006"/>
    <w:rsid w:val="002745F7"/>
    <w:rsid w:val="00276F2A"/>
    <w:rsid w:val="00294111"/>
    <w:rsid w:val="002971EA"/>
    <w:rsid w:val="002B7B8E"/>
    <w:rsid w:val="002C4B37"/>
    <w:rsid w:val="002C5307"/>
    <w:rsid w:val="002C7830"/>
    <w:rsid w:val="002C799D"/>
    <w:rsid w:val="002D3960"/>
    <w:rsid w:val="002D3D16"/>
    <w:rsid w:val="002D7FB3"/>
    <w:rsid w:val="002E1953"/>
    <w:rsid w:val="002E2853"/>
    <w:rsid w:val="002E6543"/>
    <w:rsid w:val="002F7C9A"/>
    <w:rsid w:val="00304276"/>
    <w:rsid w:val="00311DAD"/>
    <w:rsid w:val="00313B67"/>
    <w:rsid w:val="003177B2"/>
    <w:rsid w:val="00320A6B"/>
    <w:rsid w:val="0032568A"/>
    <w:rsid w:val="003260DF"/>
    <w:rsid w:val="00333812"/>
    <w:rsid w:val="003372F8"/>
    <w:rsid w:val="003455FB"/>
    <w:rsid w:val="00346ADC"/>
    <w:rsid w:val="00347EEE"/>
    <w:rsid w:val="003527D5"/>
    <w:rsid w:val="00360BBB"/>
    <w:rsid w:val="00370E95"/>
    <w:rsid w:val="0038129D"/>
    <w:rsid w:val="00387EB9"/>
    <w:rsid w:val="0039360D"/>
    <w:rsid w:val="003942C3"/>
    <w:rsid w:val="003B5D4F"/>
    <w:rsid w:val="003B65EA"/>
    <w:rsid w:val="003B7840"/>
    <w:rsid w:val="003C1CED"/>
    <w:rsid w:val="003C4C52"/>
    <w:rsid w:val="003D5A7B"/>
    <w:rsid w:val="003D60B3"/>
    <w:rsid w:val="003E03E4"/>
    <w:rsid w:val="003E31B9"/>
    <w:rsid w:val="003E423B"/>
    <w:rsid w:val="003F2752"/>
    <w:rsid w:val="003F4721"/>
    <w:rsid w:val="003F508C"/>
    <w:rsid w:val="003F79C6"/>
    <w:rsid w:val="00401B2C"/>
    <w:rsid w:val="0040360E"/>
    <w:rsid w:val="00411F97"/>
    <w:rsid w:val="00416487"/>
    <w:rsid w:val="00430C18"/>
    <w:rsid w:val="004346B1"/>
    <w:rsid w:val="00435611"/>
    <w:rsid w:val="00456360"/>
    <w:rsid w:val="00462EFE"/>
    <w:rsid w:val="00476789"/>
    <w:rsid w:val="00486678"/>
    <w:rsid w:val="004950D0"/>
    <w:rsid w:val="00496CB5"/>
    <w:rsid w:val="0049785B"/>
    <w:rsid w:val="004B7803"/>
    <w:rsid w:val="004C7D95"/>
    <w:rsid w:val="004D131D"/>
    <w:rsid w:val="004D4229"/>
    <w:rsid w:val="004D560E"/>
    <w:rsid w:val="004E03A5"/>
    <w:rsid w:val="004E14F3"/>
    <w:rsid w:val="004E5918"/>
    <w:rsid w:val="004F305E"/>
    <w:rsid w:val="004F4726"/>
    <w:rsid w:val="00514F76"/>
    <w:rsid w:val="00515442"/>
    <w:rsid w:val="00520A80"/>
    <w:rsid w:val="00532C2F"/>
    <w:rsid w:val="00536DA4"/>
    <w:rsid w:val="00543A2D"/>
    <w:rsid w:val="00543DFD"/>
    <w:rsid w:val="0055061C"/>
    <w:rsid w:val="00553284"/>
    <w:rsid w:val="005535CF"/>
    <w:rsid w:val="00556F6F"/>
    <w:rsid w:val="00557258"/>
    <w:rsid w:val="0056723C"/>
    <w:rsid w:val="00571BBA"/>
    <w:rsid w:val="00574332"/>
    <w:rsid w:val="0059327C"/>
    <w:rsid w:val="0059767A"/>
    <w:rsid w:val="005A1404"/>
    <w:rsid w:val="005A2783"/>
    <w:rsid w:val="005A7DEF"/>
    <w:rsid w:val="005B1EE5"/>
    <w:rsid w:val="005C19B7"/>
    <w:rsid w:val="005C2EAF"/>
    <w:rsid w:val="005D2A92"/>
    <w:rsid w:val="005D5614"/>
    <w:rsid w:val="005D5C76"/>
    <w:rsid w:val="005E796D"/>
    <w:rsid w:val="005F3692"/>
    <w:rsid w:val="005F59B2"/>
    <w:rsid w:val="00614FF6"/>
    <w:rsid w:val="006248BB"/>
    <w:rsid w:val="00627646"/>
    <w:rsid w:val="00632EF4"/>
    <w:rsid w:val="00663EE2"/>
    <w:rsid w:val="0066463C"/>
    <w:rsid w:val="00666141"/>
    <w:rsid w:val="00666C5E"/>
    <w:rsid w:val="00676E82"/>
    <w:rsid w:val="006819BC"/>
    <w:rsid w:val="00692FEB"/>
    <w:rsid w:val="006A35B0"/>
    <w:rsid w:val="006A4D0B"/>
    <w:rsid w:val="006C034D"/>
    <w:rsid w:val="006C08FC"/>
    <w:rsid w:val="006C441F"/>
    <w:rsid w:val="006D2AEB"/>
    <w:rsid w:val="006E7626"/>
    <w:rsid w:val="006F120E"/>
    <w:rsid w:val="006F2F66"/>
    <w:rsid w:val="007027C9"/>
    <w:rsid w:val="00703AAE"/>
    <w:rsid w:val="00704C14"/>
    <w:rsid w:val="007113B7"/>
    <w:rsid w:val="00713D37"/>
    <w:rsid w:val="00720EF9"/>
    <w:rsid w:val="0072789A"/>
    <w:rsid w:val="0074029D"/>
    <w:rsid w:val="00741934"/>
    <w:rsid w:val="0074211B"/>
    <w:rsid w:val="00742370"/>
    <w:rsid w:val="0074670F"/>
    <w:rsid w:val="00756034"/>
    <w:rsid w:val="00760C35"/>
    <w:rsid w:val="00761C15"/>
    <w:rsid w:val="00762017"/>
    <w:rsid w:val="00772645"/>
    <w:rsid w:val="007744B3"/>
    <w:rsid w:val="00783CD5"/>
    <w:rsid w:val="007A4D97"/>
    <w:rsid w:val="007A6641"/>
    <w:rsid w:val="007B0EA1"/>
    <w:rsid w:val="007B21FA"/>
    <w:rsid w:val="007C2F04"/>
    <w:rsid w:val="007C79B4"/>
    <w:rsid w:val="007D0951"/>
    <w:rsid w:val="007E130C"/>
    <w:rsid w:val="007E51CC"/>
    <w:rsid w:val="007F378E"/>
    <w:rsid w:val="00800F7A"/>
    <w:rsid w:val="0080128E"/>
    <w:rsid w:val="008035B3"/>
    <w:rsid w:val="0081147B"/>
    <w:rsid w:val="0081704B"/>
    <w:rsid w:val="0082287B"/>
    <w:rsid w:val="008273FE"/>
    <w:rsid w:val="00827F9F"/>
    <w:rsid w:val="00833EA7"/>
    <w:rsid w:val="00844E06"/>
    <w:rsid w:val="008468A3"/>
    <w:rsid w:val="00846B17"/>
    <w:rsid w:val="00861129"/>
    <w:rsid w:val="00861561"/>
    <w:rsid w:val="00861977"/>
    <w:rsid w:val="00862423"/>
    <w:rsid w:val="0086607D"/>
    <w:rsid w:val="00866683"/>
    <w:rsid w:val="00866C32"/>
    <w:rsid w:val="00874F86"/>
    <w:rsid w:val="00875C32"/>
    <w:rsid w:val="00882602"/>
    <w:rsid w:val="00893AFB"/>
    <w:rsid w:val="008A3262"/>
    <w:rsid w:val="008A4613"/>
    <w:rsid w:val="008B2C56"/>
    <w:rsid w:val="008B3860"/>
    <w:rsid w:val="008B4C5D"/>
    <w:rsid w:val="008C32AF"/>
    <w:rsid w:val="008C6330"/>
    <w:rsid w:val="008D0194"/>
    <w:rsid w:val="008D281A"/>
    <w:rsid w:val="008D33B4"/>
    <w:rsid w:val="008D5846"/>
    <w:rsid w:val="008D6E1A"/>
    <w:rsid w:val="008D722E"/>
    <w:rsid w:val="008E2F0E"/>
    <w:rsid w:val="00907051"/>
    <w:rsid w:val="0091655A"/>
    <w:rsid w:val="009171E6"/>
    <w:rsid w:val="009174F9"/>
    <w:rsid w:val="00923422"/>
    <w:rsid w:val="0092536C"/>
    <w:rsid w:val="00925DF3"/>
    <w:rsid w:val="00926F11"/>
    <w:rsid w:val="00934E4B"/>
    <w:rsid w:val="00943B18"/>
    <w:rsid w:val="00960C26"/>
    <w:rsid w:val="0096348C"/>
    <w:rsid w:val="00970AD0"/>
    <w:rsid w:val="009744D7"/>
    <w:rsid w:val="00985675"/>
    <w:rsid w:val="00987360"/>
    <w:rsid w:val="00987F43"/>
    <w:rsid w:val="009A69CD"/>
    <w:rsid w:val="009A6C24"/>
    <w:rsid w:val="009B0581"/>
    <w:rsid w:val="009B6BA1"/>
    <w:rsid w:val="009C2D67"/>
    <w:rsid w:val="009D0C01"/>
    <w:rsid w:val="009D3628"/>
    <w:rsid w:val="009D526D"/>
    <w:rsid w:val="009E0490"/>
    <w:rsid w:val="009E5974"/>
    <w:rsid w:val="009E6781"/>
    <w:rsid w:val="009F30CB"/>
    <w:rsid w:val="00A102F9"/>
    <w:rsid w:val="00A15BE4"/>
    <w:rsid w:val="00A15DF4"/>
    <w:rsid w:val="00A16EE3"/>
    <w:rsid w:val="00A457B1"/>
    <w:rsid w:val="00A507B8"/>
    <w:rsid w:val="00A6595B"/>
    <w:rsid w:val="00A67B05"/>
    <w:rsid w:val="00A73569"/>
    <w:rsid w:val="00A738D2"/>
    <w:rsid w:val="00A8226B"/>
    <w:rsid w:val="00A83ED5"/>
    <w:rsid w:val="00A8619F"/>
    <w:rsid w:val="00A862D2"/>
    <w:rsid w:val="00A8779F"/>
    <w:rsid w:val="00A9167A"/>
    <w:rsid w:val="00A93720"/>
    <w:rsid w:val="00A961FA"/>
    <w:rsid w:val="00A96A87"/>
    <w:rsid w:val="00A9796E"/>
    <w:rsid w:val="00AA5DBF"/>
    <w:rsid w:val="00AC333B"/>
    <w:rsid w:val="00AD2609"/>
    <w:rsid w:val="00AD7DFC"/>
    <w:rsid w:val="00AE1EB6"/>
    <w:rsid w:val="00B23446"/>
    <w:rsid w:val="00B24C78"/>
    <w:rsid w:val="00B256DF"/>
    <w:rsid w:val="00B321E8"/>
    <w:rsid w:val="00B467CC"/>
    <w:rsid w:val="00B520FA"/>
    <w:rsid w:val="00B53F0C"/>
    <w:rsid w:val="00B5536B"/>
    <w:rsid w:val="00B61A6D"/>
    <w:rsid w:val="00B755CD"/>
    <w:rsid w:val="00B96A0F"/>
    <w:rsid w:val="00B97F3F"/>
    <w:rsid w:val="00BA66F4"/>
    <w:rsid w:val="00BB086C"/>
    <w:rsid w:val="00BB0B49"/>
    <w:rsid w:val="00BB0D9D"/>
    <w:rsid w:val="00BC50BC"/>
    <w:rsid w:val="00BD6968"/>
    <w:rsid w:val="00BE004D"/>
    <w:rsid w:val="00BE3140"/>
    <w:rsid w:val="00BE7249"/>
    <w:rsid w:val="00BF3CB7"/>
    <w:rsid w:val="00C02D7E"/>
    <w:rsid w:val="00C04281"/>
    <w:rsid w:val="00C05188"/>
    <w:rsid w:val="00C12E83"/>
    <w:rsid w:val="00C24F63"/>
    <w:rsid w:val="00C30DE0"/>
    <w:rsid w:val="00C34AAD"/>
    <w:rsid w:val="00C45370"/>
    <w:rsid w:val="00C46479"/>
    <w:rsid w:val="00C51A75"/>
    <w:rsid w:val="00C56DB8"/>
    <w:rsid w:val="00C57F01"/>
    <w:rsid w:val="00C7063A"/>
    <w:rsid w:val="00C9449C"/>
    <w:rsid w:val="00C95CA3"/>
    <w:rsid w:val="00CA23A3"/>
    <w:rsid w:val="00CA6995"/>
    <w:rsid w:val="00CC418C"/>
    <w:rsid w:val="00CD60FE"/>
    <w:rsid w:val="00CE23A1"/>
    <w:rsid w:val="00CE6574"/>
    <w:rsid w:val="00CF558C"/>
    <w:rsid w:val="00CF688E"/>
    <w:rsid w:val="00D01F07"/>
    <w:rsid w:val="00D0201A"/>
    <w:rsid w:val="00D02B19"/>
    <w:rsid w:val="00D046C1"/>
    <w:rsid w:val="00D05855"/>
    <w:rsid w:val="00D15635"/>
    <w:rsid w:val="00D16040"/>
    <w:rsid w:val="00D16C6B"/>
    <w:rsid w:val="00D240D4"/>
    <w:rsid w:val="00D3766C"/>
    <w:rsid w:val="00D40D52"/>
    <w:rsid w:val="00D4450D"/>
    <w:rsid w:val="00D44B50"/>
    <w:rsid w:val="00D51421"/>
    <w:rsid w:val="00D55265"/>
    <w:rsid w:val="00D5657E"/>
    <w:rsid w:val="00D57D28"/>
    <w:rsid w:val="00D60B2B"/>
    <w:rsid w:val="00D7369F"/>
    <w:rsid w:val="00D758B0"/>
    <w:rsid w:val="00D85625"/>
    <w:rsid w:val="00D96336"/>
    <w:rsid w:val="00DA1310"/>
    <w:rsid w:val="00DB4EAD"/>
    <w:rsid w:val="00DB5105"/>
    <w:rsid w:val="00DC089C"/>
    <w:rsid w:val="00DC4AF1"/>
    <w:rsid w:val="00DC5F1A"/>
    <w:rsid w:val="00DC605F"/>
    <w:rsid w:val="00DC7F7E"/>
    <w:rsid w:val="00DE0B4A"/>
    <w:rsid w:val="00DF0DF0"/>
    <w:rsid w:val="00DF7FBA"/>
    <w:rsid w:val="00E0744D"/>
    <w:rsid w:val="00E10C41"/>
    <w:rsid w:val="00E15DF5"/>
    <w:rsid w:val="00E266F7"/>
    <w:rsid w:val="00E33E7B"/>
    <w:rsid w:val="00E46115"/>
    <w:rsid w:val="00E54815"/>
    <w:rsid w:val="00E60C4A"/>
    <w:rsid w:val="00E738FE"/>
    <w:rsid w:val="00E769CB"/>
    <w:rsid w:val="00E91A7D"/>
    <w:rsid w:val="00E95542"/>
    <w:rsid w:val="00EA0E2A"/>
    <w:rsid w:val="00EA1510"/>
    <w:rsid w:val="00EC7C3B"/>
    <w:rsid w:val="00ED41EE"/>
    <w:rsid w:val="00ED6F5E"/>
    <w:rsid w:val="00EE1148"/>
    <w:rsid w:val="00EE4365"/>
    <w:rsid w:val="00EF641A"/>
    <w:rsid w:val="00EF7BC6"/>
    <w:rsid w:val="00F00626"/>
    <w:rsid w:val="00F062CE"/>
    <w:rsid w:val="00F1675F"/>
    <w:rsid w:val="00F21E6E"/>
    <w:rsid w:val="00F23486"/>
    <w:rsid w:val="00F27A13"/>
    <w:rsid w:val="00F43F1A"/>
    <w:rsid w:val="00F63FE0"/>
    <w:rsid w:val="00F641CD"/>
    <w:rsid w:val="00F65F8B"/>
    <w:rsid w:val="00F71AD4"/>
    <w:rsid w:val="00F769AD"/>
    <w:rsid w:val="00F820E2"/>
    <w:rsid w:val="00F859D5"/>
    <w:rsid w:val="00F87C35"/>
    <w:rsid w:val="00F90371"/>
    <w:rsid w:val="00F95D80"/>
    <w:rsid w:val="00FA3E9B"/>
    <w:rsid w:val="00FB098B"/>
    <w:rsid w:val="00FC2A05"/>
    <w:rsid w:val="00FC7AFF"/>
    <w:rsid w:val="00FE6CEA"/>
    <w:rsid w:val="00FF25F2"/>
    <w:rsid w:val="00FF7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B455F1-D0FC-4FA8-8CDA-8939838F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5CD"/>
    <w:rPr>
      <w:rFonts w:ascii="Palatino Linotype" w:hAnsi="Palatino Linotype"/>
      <w:sz w:val="24"/>
      <w:szCs w:val="24"/>
    </w:rPr>
  </w:style>
  <w:style w:type="paragraph" w:styleId="Heading1">
    <w:name w:val="heading 1"/>
    <w:basedOn w:val="Normal"/>
    <w:next w:val="Normal"/>
    <w:qFormat/>
    <w:rsid w:val="003372F8"/>
    <w:pPr>
      <w:keepNext/>
      <w:spacing w:before="240" w:after="60"/>
      <w:outlineLvl w:val="0"/>
    </w:pPr>
    <w:rPr>
      <w:rFonts w:ascii="ZapfHumnst BT" w:hAnsi="ZapfHumnst BT"/>
      <w:b/>
      <w:kern w:val="32"/>
      <w:sz w:val="32"/>
      <w:szCs w:val="32"/>
    </w:rPr>
  </w:style>
  <w:style w:type="paragraph" w:styleId="Heading2">
    <w:name w:val="heading 2"/>
    <w:basedOn w:val="Normal"/>
    <w:next w:val="Normal"/>
    <w:qFormat/>
    <w:rsid w:val="003372F8"/>
    <w:pPr>
      <w:keepNext/>
      <w:spacing w:before="240" w:after="60"/>
      <w:outlineLvl w:val="1"/>
    </w:pPr>
    <w:rPr>
      <w:rFonts w:ascii="ZapfHumnst BT" w:hAnsi="ZapfHumnst BT" w:cs="Arial"/>
      <w:b/>
      <w:bCs/>
      <w:iCs/>
      <w:sz w:val="28"/>
      <w:szCs w:val="28"/>
    </w:rPr>
  </w:style>
  <w:style w:type="paragraph" w:styleId="Heading3">
    <w:name w:val="heading 3"/>
    <w:basedOn w:val="Normal"/>
    <w:next w:val="Normal"/>
    <w:qFormat/>
    <w:rsid w:val="003372F8"/>
    <w:pPr>
      <w:keepNext/>
      <w:spacing w:before="240" w:after="60"/>
      <w:outlineLvl w:val="2"/>
    </w:pPr>
    <w:rPr>
      <w:rFonts w:ascii="ZapfHumnst BT" w:hAnsi="ZapfHumnst BT"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6683"/>
    <w:rPr>
      <w:rFonts w:ascii="Lucida Grande" w:hAnsi="Lucida Grande"/>
      <w:sz w:val="18"/>
      <w:szCs w:val="18"/>
    </w:rPr>
  </w:style>
  <w:style w:type="paragraph" w:styleId="Header">
    <w:name w:val="header"/>
    <w:basedOn w:val="Normal"/>
    <w:rsid w:val="00866683"/>
    <w:pPr>
      <w:tabs>
        <w:tab w:val="center" w:pos="4320"/>
        <w:tab w:val="right" w:pos="8640"/>
      </w:tabs>
    </w:pPr>
  </w:style>
  <w:style w:type="paragraph" w:styleId="Footer">
    <w:name w:val="footer"/>
    <w:basedOn w:val="Normal"/>
    <w:rsid w:val="003372F8"/>
    <w:pPr>
      <w:tabs>
        <w:tab w:val="center" w:pos="4320"/>
        <w:tab w:val="right" w:pos="8640"/>
      </w:tabs>
    </w:pPr>
  </w:style>
  <w:style w:type="paragraph" w:styleId="ListBullet">
    <w:name w:val="List Bullet"/>
    <w:basedOn w:val="Normal"/>
    <w:autoRedefine/>
    <w:rsid w:val="00866683"/>
    <w:pPr>
      <w:spacing w:after="60"/>
      <w:jc w:val="right"/>
    </w:pPr>
    <w:rPr>
      <w:rFonts w:ascii="Palatino" w:hAnsi="Palatino"/>
      <w:sz w:val="20"/>
    </w:rPr>
  </w:style>
  <w:style w:type="character" w:styleId="Hyperlink">
    <w:name w:val="Hyperlink"/>
    <w:rsid w:val="00866683"/>
    <w:rPr>
      <w:color w:val="0000FF"/>
      <w:u w:val="single"/>
    </w:rPr>
  </w:style>
  <w:style w:type="character" w:customStyle="1" w:styleId="EmailStyle201">
    <w:name w:val="EmailStyle201"/>
    <w:semiHidden/>
    <w:rsid w:val="00B467CC"/>
    <w:rPr>
      <w:rFonts w:ascii="Times New Roman" w:hAnsi="Times New Roman" w:cs="Times New Roman"/>
      <w:b w:val="0"/>
      <w:bCs w:val="0"/>
      <w:i w:val="0"/>
      <w:iCs w:val="0"/>
      <w:strike w:val="0"/>
      <w:color w:val="000080"/>
      <w:sz w:val="20"/>
      <w:szCs w:val="20"/>
      <w:u w:val="none"/>
    </w:rPr>
  </w:style>
  <w:style w:type="paragraph" w:styleId="NoSpacing">
    <w:name w:val="No Spacing"/>
    <w:uiPriority w:val="1"/>
    <w:qFormat/>
    <w:rsid w:val="001562C3"/>
    <w:rPr>
      <w:rFonts w:ascii="Calibri" w:eastAsia="Calibri" w:hAnsi="Calibri"/>
      <w:sz w:val="22"/>
      <w:szCs w:val="22"/>
    </w:rPr>
  </w:style>
  <w:style w:type="paragraph" w:styleId="NormalWeb">
    <w:name w:val="Normal (Web)"/>
    <w:basedOn w:val="Normal"/>
    <w:uiPriority w:val="99"/>
    <w:unhideWhenUsed/>
    <w:rsid w:val="00A961FA"/>
    <w:pPr>
      <w:spacing w:after="120"/>
    </w:pPr>
    <w:rPr>
      <w:rFonts w:ascii="Times New Roman" w:hAnsi="Times New Roman"/>
    </w:rPr>
  </w:style>
  <w:style w:type="character" w:customStyle="1" w:styleId="apple-style-span">
    <w:name w:val="apple-style-span"/>
    <w:rsid w:val="00D758B0"/>
    <w:rPr>
      <w:rFonts w:ascii="Verdana" w:hAnsi="Verdana" w:hint="default"/>
      <w:color w:val="000000"/>
    </w:rPr>
  </w:style>
  <w:style w:type="character" w:styleId="Emphasis">
    <w:name w:val="Emphasis"/>
    <w:uiPriority w:val="20"/>
    <w:qFormat/>
    <w:rsid w:val="00862423"/>
    <w:rPr>
      <w:i/>
      <w:iCs/>
    </w:rPr>
  </w:style>
  <w:style w:type="character" w:customStyle="1" w:styleId="st1">
    <w:name w:val="st1"/>
    <w:basedOn w:val="DefaultParagraphFont"/>
    <w:rsid w:val="000F0BCA"/>
  </w:style>
  <w:style w:type="character" w:styleId="CommentReference">
    <w:name w:val="annotation reference"/>
    <w:rsid w:val="005D5C76"/>
    <w:rPr>
      <w:sz w:val="16"/>
      <w:szCs w:val="16"/>
    </w:rPr>
  </w:style>
  <w:style w:type="paragraph" w:styleId="CommentText">
    <w:name w:val="annotation text"/>
    <w:basedOn w:val="Normal"/>
    <w:link w:val="CommentTextChar"/>
    <w:rsid w:val="005D5C76"/>
    <w:rPr>
      <w:rFonts w:ascii="Times New Roman" w:hAnsi="Times New Roman"/>
      <w:sz w:val="20"/>
      <w:szCs w:val="20"/>
    </w:rPr>
  </w:style>
  <w:style w:type="character" w:customStyle="1" w:styleId="CommentTextChar">
    <w:name w:val="Comment Text Char"/>
    <w:basedOn w:val="DefaultParagraphFont"/>
    <w:link w:val="CommentText"/>
    <w:rsid w:val="005D5C76"/>
  </w:style>
  <w:style w:type="character" w:customStyle="1" w:styleId="normalchar">
    <w:name w:val="normal__char"/>
    <w:basedOn w:val="DefaultParagraphFont"/>
    <w:rsid w:val="00D7369F"/>
  </w:style>
  <w:style w:type="character" w:customStyle="1" w:styleId="apple-converted-space">
    <w:name w:val="apple-converted-space"/>
    <w:basedOn w:val="DefaultParagraphFont"/>
    <w:rsid w:val="00D7369F"/>
  </w:style>
  <w:style w:type="paragraph" w:customStyle="1" w:styleId="Title1">
    <w:name w:val="Title1"/>
    <w:next w:val="Normal"/>
    <w:rsid w:val="0020690F"/>
    <w:pPr>
      <w:spacing w:line="480" w:lineRule="auto"/>
      <w:jc w:val="center"/>
      <w:outlineLvl w:val="0"/>
    </w:pPr>
    <w:rPr>
      <w:rFonts w:ascii="Helvetica" w:eastAsia="ヒラギノ角ゴ Pro W3" w:hAnsi="Helvetica"/>
      <w:color w:val="000000"/>
      <w:sz w:val="24"/>
    </w:rPr>
  </w:style>
  <w:style w:type="paragraph" w:customStyle="1" w:styleId="Normal1">
    <w:name w:val="Normal1"/>
    <w:rsid w:val="001B13AE"/>
    <w:pPr>
      <w:spacing w:line="276" w:lineRule="auto"/>
    </w:pPr>
    <w:rPr>
      <w:rFonts w:ascii="Arial" w:eastAsia="Arial" w:hAnsi="Arial" w:cs="Arial"/>
      <w:color w:val="000000"/>
      <w:sz w:val="22"/>
      <w:szCs w:val="22"/>
    </w:rPr>
  </w:style>
  <w:style w:type="paragraph" w:customStyle="1" w:styleId="Normal2">
    <w:name w:val="Normal2"/>
    <w:basedOn w:val="Normal"/>
    <w:rsid w:val="00C24F63"/>
    <w:pPr>
      <w:spacing w:before="100" w:beforeAutospacing="1" w:after="100" w:afterAutospacing="1"/>
    </w:pPr>
    <w:rPr>
      <w:rFonts w:ascii="Times New Roman" w:hAnsi="Times New Roman"/>
    </w:rPr>
  </w:style>
  <w:style w:type="paragraph" w:customStyle="1" w:styleId="Default">
    <w:name w:val="Default"/>
    <w:rsid w:val="003F4721"/>
    <w:pPr>
      <w:autoSpaceDE w:val="0"/>
      <w:autoSpaceDN w:val="0"/>
      <w:adjustRightInd w:val="0"/>
    </w:pPr>
    <w:rPr>
      <w:rFonts w:ascii="Garamond" w:eastAsia="Calibri" w:hAnsi="Garamond" w:cs="Garamond"/>
      <w:color w:val="000000"/>
      <w:sz w:val="24"/>
      <w:szCs w:val="24"/>
    </w:rPr>
  </w:style>
  <w:style w:type="character" w:styleId="Strong">
    <w:name w:val="Strong"/>
    <w:uiPriority w:val="22"/>
    <w:qFormat/>
    <w:rsid w:val="002D7FB3"/>
    <w:rPr>
      <w:b/>
      <w:bCs/>
    </w:rPr>
  </w:style>
  <w:style w:type="paragraph" w:customStyle="1" w:styleId="BodyA">
    <w:name w:val="Body A"/>
    <w:rsid w:val="005C2EAF"/>
    <w:rPr>
      <w:rFonts w:ascii="Helvetica" w:eastAsia="ヒラギノ角ゴ Pro W3" w:hAnsi="Helvetica"/>
      <w:color w:val="000000"/>
      <w:sz w:val="24"/>
    </w:rPr>
  </w:style>
  <w:style w:type="character" w:customStyle="1" w:styleId="collegetextb">
    <w:name w:val="collegetextb"/>
    <w:basedOn w:val="DefaultParagraphFont"/>
    <w:rsid w:val="004C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1006">
      <w:bodyDiv w:val="1"/>
      <w:marLeft w:val="0"/>
      <w:marRight w:val="0"/>
      <w:marTop w:val="0"/>
      <w:marBottom w:val="0"/>
      <w:divBdr>
        <w:top w:val="none" w:sz="0" w:space="0" w:color="auto"/>
        <w:left w:val="none" w:sz="0" w:space="0" w:color="auto"/>
        <w:bottom w:val="none" w:sz="0" w:space="0" w:color="auto"/>
        <w:right w:val="none" w:sz="0" w:space="0" w:color="auto"/>
      </w:divBdr>
    </w:div>
    <w:div w:id="323779292">
      <w:bodyDiv w:val="1"/>
      <w:marLeft w:val="60"/>
      <w:marRight w:val="60"/>
      <w:marTop w:val="60"/>
      <w:marBottom w:val="60"/>
      <w:divBdr>
        <w:top w:val="none" w:sz="0" w:space="0" w:color="auto"/>
        <w:left w:val="none" w:sz="0" w:space="0" w:color="auto"/>
        <w:bottom w:val="none" w:sz="0" w:space="0" w:color="auto"/>
        <w:right w:val="none" w:sz="0" w:space="0" w:color="auto"/>
      </w:divBdr>
      <w:divsChild>
        <w:div w:id="1037002840">
          <w:marLeft w:val="0"/>
          <w:marRight w:val="0"/>
          <w:marTop w:val="0"/>
          <w:marBottom w:val="0"/>
          <w:divBdr>
            <w:top w:val="none" w:sz="0" w:space="0" w:color="auto"/>
            <w:left w:val="none" w:sz="0" w:space="0" w:color="auto"/>
            <w:bottom w:val="none" w:sz="0" w:space="0" w:color="auto"/>
            <w:right w:val="none" w:sz="0" w:space="0" w:color="auto"/>
          </w:divBdr>
          <w:divsChild>
            <w:div w:id="1133212020">
              <w:marLeft w:val="0"/>
              <w:marRight w:val="0"/>
              <w:marTop w:val="0"/>
              <w:marBottom w:val="0"/>
              <w:divBdr>
                <w:top w:val="none" w:sz="0" w:space="0" w:color="auto"/>
                <w:left w:val="none" w:sz="0" w:space="0" w:color="auto"/>
                <w:bottom w:val="none" w:sz="0" w:space="0" w:color="auto"/>
                <w:right w:val="none" w:sz="0" w:space="0" w:color="auto"/>
              </w:divBdr>
            </w:div>
            <w:div w:id="479007149">
              <w:marLeft w:val="0"/>
              <w:marRight w:val="0"/>
              <w:marTop w:val="0"/>
              <w:marBottom w:val="0"/>
              <w:divBdr>
                <w:top w:val="none" w:sz="0" w:space="0" w:color="auto"/>
                <w:left w:val="none" w:sz="0" w:space="0" w:color="auto"/>
                <w:bottom w:val="none" w:sz="0" w:space="0" w:color="auto"/>
                <w:right w:val="none" w:sz="0" w:space="0" w:color="auto"/>
              </w:divBdr>
            </w:div>
            <w:div w:id="451444650">
              <w:marLeft w:val="0"/>
              <w:marRight w:val="0"/>
              <w:marTop w:val="0"/>
              <w:marBottom w:val="0"/>
              <w:divBdr>
                <w:top w:val="none" w:sz="0" w:space="0" w:color="auto"/>
                <w:left w:val="none" w:sz="0" w:space="0" w:color="auto"/>
                <w:bottom w:val="none" w:sz="0" w:space="0" w:color="auto"/>
                <w:right w:val="none" w:sz="0" w:space="0" w:color="auto"/>
              </w:divBdr>
            </w:div>
            <w:div w:id="1049650791">
              <w:marLeft w:val="0"/>
              <w:marRight w:val="0"/>
              <w:marTop w:val="0"/>
              <w:marBottom w:val="0"/>
              <w:divBdr>
                <w:top w:val="none" w:sz="0" w:space="0" w:color="auto"/>
                <w:left w:val="none" w:sz="0" w:space="0" w:color="auto"/>
                <w:bottom w:val="none" w:sz="0" w:space="0" w:color="auto"/>
                <w:right w:val="none" w:sz="0" w:space="0" w:color="auto"/>
              </w:divBdr>
            </w:div>
            <w:div w:id="916474524">
              <w:marLeft w:val="0"/>
              <w:marRight w:val="0"/>
              <w:marTop w:val="0"/>
              <w:marBottom w:val="0"/>
              <w:divBdr>
                <w:top w:val="none" w:sz="0" w:space="0" w:color="auto"/>
                <w:left w:val="none" w:sz="0" w:space="0" w:color="auto"/>
                <w:bottom w:val="none" w:sz="0" w:space="0" w:color="auto"/>
                <w:right w:val="none" w:sz="0" w:space="0" w:color="auto"/>
              </w:divBdr>
            </w:div>
            <w:div w:id="1572159963">
              <w:marLeft w:val="0"/>
              <w:marRight w:val="0"/>
              <w:marTop w:val="0"/>
              <w:marBottom w:val="0"/>
              <w:divBdr>
                <w:top w:val="none" w:sz="0" w:space="0" w:color="auto"/>
                <w:left w:val="none" w:sz="0" w:space="0" w:color="auto"/>
                <w:bottom w:val="none" w:sz="0" w:space="0" w:color="auto"/>
                <w:right w:val="none" w:sz="0" w:space="0" w:color="auto"/>
              </w:divBdr>
            </w:div>
            <w:div w:id="20513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2106">
      <w:bodyDiv w:val="1"/>
      <w:marLeft w:val="0"/>
      <w:marRight w:val="0"/>
      <w:marTop w:val="0"/>
      <w:marBottom w:val="0"/>
      <w:divBdr>
        <w:top w:val="none" w:sz="0" w:space="0" w:color="auto"/>
        <w:left w:val="none" w:sz="0" w:space="0" w:color="auto"/>
        <w:bottom w:val="none" w:sz="0" w:space="0" w:color="auto"/>
        <w:right w:val="none" w:sz="0" w:space="0" w:color="auto"/>
      </w:divBdr>
    </w:div>
    <w:div w:id="512651824">
      <w:bodyDiv w:val="1"/>
      <w:marLeft w:val="0"/>
      <w:marRight w:val="0"/>
      <w:marTop w:val="0"/>
      <w:marBottom w:val="0"/>
      <w:divBdr>
        <w:top w:val="none" w:sz="0" w:space="0" w:color="auto"/>
        <w:left w:val="none" w:sz="0" w:space="0" w:color="auto"/>
        <w:bottom w:val="none" w:sz="0" w:space="0" w:color="auto"/>
        <w:right w:val="none" w:sz="0" w:space="0" w:color="auto"/>
      </w:divBdr>
    </w:div>
    <w:div w:id="622272195">
      <w:bodyDiv w:val="1"/>
      <w:marLeft w:val="0"/>
      <w:marRight w:val="0"/>
      <w:marTop w:val="0"/>
      <w:marBottom w:val="0"/>
      <w:divBdr>
        <w:top w:val="single" w:sz="48" w:space="31" w:color="808080"/>
        <w:left w:val="none" w:sz="0" w:space="0" w:color="auto"/>
        <w:bottom w:val="none" w:sz="0" w:space="0" w:color="auto"/>
        <w:right w:val="none" w:sz="0" w:space="0" w:color="auto"/>
      </w:divBdr>
      <w:divsChild>
        <w:div w:id="1597784813">
          <w:marLeft w:val="0"/>
          <w:marRight w:val="0"/>
          <w:marTop w:val="0"/>
          <w:marBottom w:val="0"/>
          <w:divBdr>
            <w:top w:val="none" w:sz="0" w:space="0" w:color="auto"/>
            <w:left w:val="none" w:sz="0" w:space="0" w:color="auto"/>
            <w:bottom w:val="none" w:sz="0" w:space="0" w:color="auto"/>
            <w:right w:val="none" w:sz="0" w:space="0" w:color="auto"/>
          </w:divBdr>
          <w:divsChild>
            <w:div w:id="20846402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1834489">
      <w:bodyDiv w:val="1"/>
      <w:marLeft w:val="0"/>
      <w:marRight w:val="0"/>
      <w:marTop w:val="0"/>
      <w:marBottom w:val="0"/>
      <w:divBdr>
        <w:top w:val="none" w:sz="0" w:space="0" w:color="auto"/>
        <w:left w:val="none" w:sz="0" w:space="0" w:color="auto"/>
        <w:bottom w:val="none" w:sz="0" w:space="0" w:color="auto"/>
        <w:right w:val="none" w:sz="0" w:space="0" w:color="auto"/>
      </w:divBdr>
      <w:divsChild>
        <w:div w:id="556011926">
          <w:marLeft w:val="0"/>
          <w:marRight w:val="0"/>
          <w:marTop w:val="0"/>
          <w:marBottom w:val="0"/>
          <w:divBdr>
            <w:top w:val="none" w:sz="0" w:space="0" w:color="auto"/>
            <w:left w:val="none" w:sz="0" w:space="0" w:color="auto"/>
            <w:bottom w:val="none" w:sz="0" w:space="0" w:color="auto"/>
            <w:right w:val="none" w:sz="0" w:space="0" w:color="auto"/>
          </w:divBdr>
        </w:div>
        <w:div w:id="793711427">
          <w:marLeft w:val="0"/>
          <w:marRight w:val="0"/>
          <w:marTop w:val="0"/>
          <w:marBottom w:val="0"/>
          <w:divBdr>
            <w:top w:val="none" w:sz="0" w:space="0" w:color="auto"/>
            <w:left w:val="none" w:sz="0" w:space="0" w:color="auto"/>
            <w:bottom w:val="none" w:sz="0" w:space="0" w:color="auto"/>
            <w:right w:val="none" w:sz="0" w:space="0" w:color="auto"/>
          </w:divBdr>
        </w:div>
        <w:div w:id="2080785764">
          <w:marLeft w:val="0"/>
          <w:marRight w:val="0"/>
          <w:marTop w:val="0"/>
          <w:marBottom w:val="0"/>
          <w:divBdr>
            <w:top w:val="none" w:sz="0" w:space="0" w:color="auto"/>
            <w:left w:val="none" w:sz="0" w:space="0" w:color="auto"/>
            <w:bottom w:val="none" w:sz="0" w:space="0" w:color="auto"/>
            <w:right w:val="none" w:sz="0" w:space="0" w:color="auto"/>
          </w:divBdr>
        </w:div>
      </w:divsChild>
    </w:div>
    <w:div w:id="811603853">
      <w:bodyDiv w:val="1"/>
      <w:marLeft w:val="0"/>
      <w:marRight w:val="0"/>
      <w:marTop w:val="0"/>
      <w:marBottom w:val="0"/>
      <w:divBdr>
        <w:top w:val="none" w:sz="0" w:space="0" w:color="auto"/>
        <w:left w:val="none" w:sz="0" w:space="0" w:color="auto"/>
        <w:bottom w:val="none" w:sz="0" w:space="0" w:color="auto"/>
        <w:right w:val="none" w:sz="0" w:space="0" w:color="auto"/>
      </w:divBdr>
    </w:div>
    <w:div w:id="986588965">
      <w:bodyDiv w:val="1"/>
      <w:marLeft w:val="0"/>
      <w:marRight w:val="0"/>
      <w:marTop w:val="0"/>
      <w:marBottom w:val="0"/>
      <w:divBdr>
        <w:top w:val="none" w:sz="0" w:space="0" w:color="auto"/>
        <w:left w:val="none" w:sz="0" w:space="0" w:color="auto"/>
        <w:bottom w:val="none" w:sz="0" w:space="0" w:color="auto"/>
        <w:right w:val="none" w:sz="0" w:space="0" w:color="auto"/>
      </w:divBdr>
      <w:divsChild>
        <w:div w:id="312566330">
          <w:marLeft w:val="0"/>
          <w:marRight w:val="0"/>
          <w:marTop w:val="0"/>
          <w:marBottom w:val="0"/>
          <w:divBdr>
            <w:top w:val="none" w:sz="0" w:space="0" w:color="auto"/>
            <w:left w:val="none" w:sz="0" w:space="0" w:color="auto"/>
            <w:bottom w:val="none" w:sz="0" w:space="0" w:color="auto"/>
            <w:right w:val="none" w:sz="0" w:space="0" w:color="auto"/>
          </w:divBdr>
        </w:div>
        <w:div w:id="2036072775">
          <w:marLeft w:val="0"/>
          <w:marRight w:val="0"/>
          <w:marTop w:val="0"/>
          <w:marBottom w:val="0"/>
          <w:divBdr>
            <w:top w:val="none" w:sz="0" w:space="0" w:color="auto"/>
            <w:left w:val="none" w:sz="0" w:space="0" w:color="auto"/>
            <w:bottom w:val="none" w:sz="0" w:space="0" w:color="auto"/>
            <w:right w:val="none" w:sz="0" w:space="0" w:color="auto"/>
          </w:divBdr>
        </w:div>
        <w:div w:id="415710387">
          <w:marLeft w:val="0"/>
          <w:marRight w:val="0"/>
          <w:marTop w:val="0"/>
          <w:marBottom w:val="0"/>
          <w:divBdr>
            <w:top w:val="none" w:sz="0" w:space="0" w:color="auto"/>
            <w:left w:val="none" w:sz="0" w:space="0" w:color="auto"/>
            <w:bottom w:val="none" w:sz="0" w:space="0" w:color="auto"/>
            <w:right w:val="none" w:sz="0" w:space="0" w:color="auto"/>
          </w:divBdr>
        </w:div>
        <w:div w:id="793140499">
          <w:marLeft w:val="0"/>
          <w:marRight w:val="0"/>
          <w:marTop w:val="0"/>
          <w:marBottom w:val="0"/>
          <w:divBdr>
            <w:top w:val="none" w:sz="0" w:space="0" w:color="auto"/>
            <w:left w:val="none" w:sz="0" w:space="0" w:color="auto"/>
            <w:bottom w:val="none" w:sz="0" w:space="0" w:color="auto"/>
            <w:right w:val="none" w:sz="0" w:space="0" w:color="auto"/>
          </w:divBdr>
        </w:div>
        <w:div w:id="892156685">
          <w:marLeft w:val="0"/>
          <w:marRight w:val="0"/>
          <w:marTop w:val="0"/>
          <w:marBottom w:val="0"/>
          <w:divBdr>
            <w:top w:val="none" w:sz="0" w:space="0" w:color="auto"/>
            <w:left w:val="none" w:sz="0" w:space="0" w:color="auto"/>
            <w:bottom w:val="none" w:sz="0" w:space="0" w:color="auto"/>
            <w:right w:val="none" w:sz="0" w:space="0" w:color="auto"/>
          </w:divBdr>
        </w:div>
        <w:div w:id="1997101946">
          <w:marLeft w:val="0"/>
          <w:marRight w:val="0"/>
          <w:marTop w:val="0"/>
          <w:marBottom w:val="0"/>
          <w:divBdr>
            <w:top w:val="none" w:sz="0" w:space="0" w:color="auto"/>
            <w:left w:val="none" w:sz="0" w:space="0" w:color="auto"/>
            <w:bottom w:val="none" w:sz="0" w:space="0" w:color="auto"/>
            <w:right w:val="none" w:sz="0" w:space="0" w:color="auto"/>
          </w:divBdr>
        </w:div>
        <w:div w:id="1991711469">
          <w:marLeft w:val="0"/>
          <w:marRight w:val="0"/>
          <w:marTop w:val="0"/>
          <w:marBottom w:val="0"/>
          <w:divBdr>
            <w:top w:val="none" w:sz="0" w:space="0" w:color="auto"/>
            <w:left w:val="none" w:sz="0" w:space="0" w:color="auto"/>
            <w:bottom w:val="none" w:sz="0" w:space="0" w:color="auto"/>
            <w:right w:val="none" w:sz="0" w:space="0" w:color="auto"/>
          </w:divBdr>
        </w:div>
        <w:div w:id="2051488889">
          <w:marLeft w:val="0"/>
          <w:marRight w:val="0"/>
          <w:marTop w:val="0"/>
          <w:marBottom w:val="0"/>
          <w:divBdr>
            <w:top w:val="none" w:sz="0" w:space="0" w:color="auto"/>
            <w:left w:val="none" w:sz="0" w:space="0" w:color="auto"/>
            <w:bottom w:val="none" w:sz="0" w:space="0" w:color="auto"/>
            <w:right w:val="none" w:sz="0" w:space="0" w:color="auto"/>
          </w:divBdr>
        </w:div>
        <w:div w:id="377977346">
          <w:marLeft w:val="0"/>
          <w:marRight w:val="0"/>
          <w:marTop w:val="0"/>
          <w:marBottom w:val="0"/>
          <w:divBdr>
            <w:top w:val="none" w:sz="0" w:space="0" w:color="auto"/>
            <w:left w:val="none" w:sz="0" w:space="0" w:color="auto"/>
            <w:bottom w:val="none" w:sz="0" w:space="0" w:color="auto"/>
            <w:right w:val="none" w:sz="0" w:space="0" w:color="auto"/>
          </w:divBdr>
        </w:div>
        <w:div w:id="1443763910">
          <w:marLeft w:val="0"/>
          <w:marRight w:val="0"/>
          <w:marTop w:val="0"/>
          <w:marBottom w:val="0"/>
          <w:divBdr>
            <w:top w:val="none" w:sz="0" w:space="0" w:color="auto"/>
            <w:left w:val="none" w:sz="0" w:space="0" w:color="auto"/>
            <w:bottom w:val="none" w:sz="0" w:space="0" w:color="auto"/>
            <w:right w:val="none" w:sz="0" w:space="0" w:color="auto"/>
          </w:divBdr>
        </w:div>
      </w:divsChild>
    </w:div>
    <w:div w:id="1547837424">
      <w:bodyDiv w:val="1"/>
      <w:marLeft w:val="0"/>
      <w:marRight w:val="0"/>
      <w:marTop w:val="0"/>
      <w:marBottom w:val="0"/>
      <w:divBdr>
        <w:top w:val="none" w:sz="0" w:space="0" w:color="auto"/>
        <w:left w:val="none" w:sz="0" w:space="0" w:color="auto"/>
        <w:bottom w:val="none" w:sz="0" w:space="0" w:color="auto"/>
        <w:right w:val="none" w:sz="0" w:space="0" w:color="auto"/>
      </w:divBdr>
    </w:div>
    <w:div w:id="1745100967">
      <w:bodyDiv w:val="1"/>
      <w:marLeft w:val="0"/>
      <w:marRight w:val="0"/>
      <w:marTop w:val="0"/>
      <w:marBottom w:val="0"/>
      <w:divBdr>
        <w:top w:val="none" w:sz="0" w:space="0" w:color="auto"/>
        <w:left w:val="none" w:sz="0" w:space="0" w:color="auto"/>
        <w:bottom w:val="none" w:sz="0" w:space="0" w:color="auto"/>
        <w:right w:val="none" w:sz="0" w:space="0" w:color="auto"/>
      </w:divBdr>
    </w:div>
    <w:div w:id="1785226809">
      <w:bodyDiv w:val="1"/>
      <w:marLeft w:val="0"/>
      <w:marRight w:val="0"/>
      <w:marTop w:val="0"/>
      <w:marBottom w:val="0"/>
      <w:divBdr>
        <w:top w:val="none" w:sz="0" w:space="0" w:color="auto"/>
        <w:left w:val="none" w:sz="0" w:space="0" w:color="auto"/>
        <w:bottom w:val="none" w:sz="0" w:space="0" w:color="auto"/>
        <w:right w:val="none" w:sz="0" w:space="0" w:color="auto"/>
      </w:divBdr>
    </w:div>
    <w:div w:id="2034382163">
      <w:bodyDiv w:val="1"/>
      <w:marLeft w:val="60"/>
      <w:marRight w:val="60"/>
      <w:marTop w:val="60"/>
      <w:marBottom w:val="60"/>
      <w:divBdr>
        <w:top w:val="none" w:sz="0" w:space="0" w:color="auto"/>
        <w:left w:val="none" w:sz="0" w:space="0" w:color="auto"/>
        <w:bottom w:val="none" w:sz="0" w:space="0" w:color="auto"/>
        <w:right w:val="none" w:sz="0" w:space="0" w:color="auto"/>
      </w:divBdr>
      <w:divsChild>
        <w:div w:id="413401595">
          <w:marLeft w:val="0"/>
          <w:marRight w:val="0"/>
          <w:marTop w:val="0"/>
          <w:marBottom w:val="0"/>
          <w:divBdr>
            <w:top w:val="none" w:sz="0" w:space="0" w:color="auto"/>
            <w:left w:val="none" w:sz="0" w:space="0" w:color="auto"/>
            <w:bottom w:val="none" w:sz="0" w:space="0" w:color="auto"/>
            <w:right w:val="none" w:sz="0" w:space="0" w:color="auto"/>
          </w:divBdr>
          <w:divsChild>
            <w:div w:id="1147166709">
              <w:marLeft w:val="0"/>
              <w:marRight w:val="0"/>
              <w:marTop w:val="0"/>
              <w:marBottom w:val="0"/>
              <w:divBdr>
                <w:top w:val="none" w:sz="0" w:space="0" w:color="auto"/>
                <w:left w:val="none" w:sz="0" w:space="0" w:color="auto"/>
                <w:bottom w:val="none" w:sz="0" w:space="0" w:color="auto"/>
                <w:right w:val="none" w:sz="0" w:space="0" w:color="auto"/>
              </w:divBdr>
            </w:div>
            <w:div w:id="1565602341">
              <w:marLeft w:val="0"/>
              <w:marRight w:val="0"/>
              <w:marTop w:val="0"/>
              <w:marBottom w:val="0"/>
              <w:divBdr>
                <w:top w:val="none" w:sz="0" w:space="0" w:color="auto"/>
                <w:left w:val="none" w:sz="0" w:space="0" w:color="auto"/>
                <w:bottom w:val="none" w:sz="0" w:space="0" w:color="auto"/>
                <w:right w:val="none" w:sz="0" w:space="0" w:color="auto"/>
              </w:divBdr>
            </w:div>
            <w:div w:id="12462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julin@fau.edu" TargetMode="External"/><Relationship Id="rId2" Type="http://schemas.openxmlformats.org/officeDocument/2006/relationships/hyperlink" Target="http://www.fau.edu/english/facultypages_ulin.php" TargetMode="External"/><Relationship Id="rId1" Type="http://schemas.openxmlformats.org/officeDocument/2006/relationships/hyperlink" Target="mailto:julin@fau.edu" TargetMode="External"/><Relationship Id="rId5" Type="http://schemas.openxmlformats.org/officeDocument/2006/relationships/image" Target="media/image1.png"/><Relationship Id="rId4" Type="http://schemas.openxmlformats.org/officeDocument/2006/relationships/hyperlink" Target="http://www.fau.edu/english/facultypages_ulin.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Application%20Data\Microsoft\Templates\FAU%20Letterhead\fau-rbl-cen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fau-rbl-center-2</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Shaw</dc:creator>
  <cp:lastModifiedBy>Maria Jennings</cp:lastModifiedBy>
  <cp:revision>2</cp:revision>
  <cp:lastPrinted>2016-01-22T19:07:00Z</cp:lastPrinted>
  <dcterms:created xsi:type="dcterms:W3CDTF">2017-11-03T13:17:00Z</dcterms:created>
  <dcterms:modified xsi:type="dcterms:W3CDTF">2017-11-03T13:17:00Z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