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5CA" w14:textId="77777777" w:rsidR="00FA7A2B" w:rsidRDefault="00FA7A2B">
      <w:pPr>
        <w:pStyle w:val="Graphic"/>
      </w:pPr>
    </w:p>
    <w:p w14:paraId="7B023B85" w14:textId="77777777" w:rsidR="00824A3E" w:rsidRDefault="00824A3E" w:rsidP="00824A3E">
      <w:pPr>
        <w:pStyle w:val="Heading2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7FBD0D7" wp14:editId="31371F53">
            <wp:extent cx="2699885" cy="1068705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971" cy="10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7E03" w14:textId="19B63CF4" w:rsidR="00FA7A2B" w:rsidRPr="00824A3E" w:rsidRDefault="00824A3E" w:rsidP="00824A3E">
      <w:pPr>
        <w:pStyle w:val="Heading2"/>
        <w:jc w:val="center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LENDING LIBRARY PROGRAM APPLICATION</w:t>
      </w:r>
    </w:p>
    <w:p w14:paraId="43164392" w14:textId="51150ED2" w:rsidR="000E3A08" w:rsidRDefault="00924B62" w:rsidP="00924B62">
      <w:pPr>
        <w:rPr>
          <w:rFonts w:ascii="Optima" w:hAnsi="Optima" w:cs="Arial"/>
        </w:rPr>
      </w:pPr>
      <w:r w:rsidRPr="00824A3E">
        <w:rPr>
          <w:rFonts w:ascii="Optima" w:hAnsi="Optima"/>
        </w:rPr>
        <w:br/>
      </w:r>
      <w:r w:rsidRPr="00824A3E">
        <w:rPr>
          <w:rFonts w:ascii="Optima" w:hAnsi="Optima" w:cs="Arial"/>
        </w:rPr>
        <w:t xml:space="preserve">1. Complete the entire application.  </w:t>
      </w:r>
      <w:r w:rsidRPr="00824A3E">
        <w:rPr>
          <w:rFonts w:ascii="Optima" w:hAnsi="Optima" w:cs="Arial"/>
          <w:b/>
        </w:rPr>
        <w:t>Incomplete forms will not be processed.</w:t>
      </w:r>
      <w:r w:rsidRPr="00824A3E">
        <w:rPr>
          <w:rFonts w:ascii="Optima" w:hAnsi="Optima" w:cs="Arial"/>
          <w:b/>
        </w:rPr>
        <w:br/>
      </w:r>
      <w:r w:rsidRPr="00824A3E">
        <w:rPr>
          <w:rFonts w:ascii="Optima" w:hAnsi="Optima" w:cs="Arial"/>
          <w:b/>
        </w:rPr>
        <w:br/>
      </w:r>
      <w:r w:rsidRPr="00824A3E">
        <w:rPr>
          <w:rFonts w:ascii="Optima" w:hAnsi="Optima" w:cs="Arial"/>
        </w:rPr>
        <w:t xml:space="preserve">2. </w:t>
      </w:r>
      <w:r w:rsidR="00824A3E">
        <w:rPr>
          <w:rFonts w:ascii="Optima" w:hAnsi="Optima" w:cs="Arial"/>
        </w:rPr>
        <w:t>E</w:t>
      </w:r>
      <w:r w:rsidRPr="00824A3E">
        <w:rPr>
          <w:rFonts w:ascii="Optima" w:hAnsi="Optima" w:cs="Arial"/>
        </w:rPr>
        <w:t xml:space="preserve">mail </w:t>
      </w:r>
      <w:r w:rsidR="00824A3E">
        <w:rPr>
          <w:rFonts w:ascii="Optima" w:hAnsi="Optima" w:cs="Arial"/>
        </w:rPr>
        <w:t xml:space="preserve">completed </w:t>
      </w:r>
      <w:r w:rsidRPr="00824A3E">
        <w:rPr>
          <w:rFonts w:ascii="Optima" w:hAnsi="Optima" w:cs="Arial"/>
        </w:rPr>
        <w:t xml:space="preserve">application to Program Assistant </w:t>
      </w:r>
      <w:r w:rsidR="00435659">
        <w:rPr>
          <w:rFonts w:ascii="Optima" w:hAnsi="Optima" w:cs="Arial"/>
        </w:rPr>
        <w:t>Valerie Ricciardi</w:t>
      </w:r>
      <w:r w:rsidRPr="00824A3E">
        <w:rPr>
          <w:rFonts w:ascii="Optima" w:hAnsi="Optima" w:cs="Arial"/>
        </w:rPr>
        <w:t xml:space="preserve"> at </w:t>
      </w:r>
      <w:hyperlink r:id="rId9" w:history="1">
        <w:r w:rsidR="00435659" w:rsidRPr="007B562A">
          <w:rPr>
            <w:rStyle w:val="Hyperlink"/>
            <w:rFonts w:ascii="Optima" w:hAnsi="Optima" w:cs="Arial"/>
          </w:rPr>
          <w:t>vricciardi@fau.edu</w:t>
        </w:r>
      </w:hyperlink>
      <w:r w:rsidR="00435659" w:rsidRPr="00824A3E">
        <w:rPr>
          <w:rFonts w:ascii="Optima" w:hAnsi="Optima" w:cs="Arial"/>
        </w:rPr>
        <w:t>.</w:t>
      </w:r>
    </w:p>
    <w:p w14:paraId="26949762" w14:textId="66173B6A" w:rsidR="00924B62" w:rsidRPr="00824A3E" w:rsidRDefault="00924B62" w:rsidP="000E3A08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 xml:space="preserve">3. </w:t>
      </w:r>
      <w:r w:rsidRPr="00824A3E">
        <w:rPr>
          <w:rFonts w:ascii="Optima" w:hAnsi="Optima" w:cs="Arial"/>
          <w:b/>
        </w:rPr>
        <w:t>Please submit only one application.</w:t>
      </w:r>
      <w:r w:rsidRPr="00824A3E">
        <w:rPr>
          <w:rFonts w:ascii="Optima" w:hAnsi="Optima" w:cs="Arial"/>
        </w:rPr>
        <w:t xml:space="preserve">  To make changes to your application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contact </w:t>
      </w:r>
      <w:r w:rsidR="001D6FCF">
        <w:rPr>
          <w:rFonts w:ascii="Optima" w:hAnsi="Optima" w:cs="Arial"/>
        </w:rPr>
        <w:t>Valerie Ricciardi</w:t>
      </w:r>
      <w:r w:rsidR="000E3A08">
        <w:rPr>
          <w:rFonts w:ascii="Optima" w:hAnsi="Optima" w:cs="Arial"/>
        </w:rPr>
        <w:t xml:space="preserve"> </w:t>
      </w:r>
      <w:r w:rsidRPr="00824A3E">
        <w:rPr>
          <w:rFonts w:ascii="Optima" w:hAnsi="Optima" w:cs="Arial"/>
        </w:rPr>
        <w:t xml:space="preserve">at </w:t>
      </w:r>
      <w:hyperlink r:id="rId10" w:history="1">
        <w:r w:rsidR="001D6FCF" w:rsidRPr="007B562A">
          <w:rPr>
            <w:rStyle w:val="Hyperlink"/>
            <w:rFonts w:ascii="Optima" w:hAnsi="Optima" w:cs="Arial"/>
          </w:rPr>
          <w:t>vricciardi@fau.edu</w:t>
        </w:r>
      </w:hyperlink>
      <w:r w:rsidRPr="00824A3E">
        <w:rPr>
          <w:rFonts w:ascii="Optima" w:hAnsi="Optima" w:cs="Arial"/>
        </w:rPr>
        <w:t>.</w:t>
      </w:r>
      <w:r w:rsidRPr="00824A3E">
        <w:rPr>
          <w:rFonts w:ascii="Optima" w:hAnsi="Optima" w:cs="Arial"/>
        </w:rPr>
        <w:br/>
      </w:r>
      <w:r w:rsidR="000E3A08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t>4. You will be notified by email or phone if your books are available for pickup.  Please note that books will not be available until the first week of classes.</w:t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br/>
        <w:t>5. You will be required to sign for your book when you pick up your order.</w:t>
      </w:r>
    </w:p>
    <w:p w14:paraId="2D806198" w14:textId="77777777" w:rsidR="00924B62" w:rsidRPr="00824A3E" w:rsidRDefault="00924B62" w:rsidP="00924B62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Personal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6030"/>
        <w:gridCol w:w="170"/>
      </w:tblGrid>
      <w:tr w:rsidR="00924B62" w:rsidRPr="00824A3E" w14:paraId="514FCDEE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12CD9A3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First Name: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1EC1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1FF6921B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924B62" w:rsidRPr="00824A3E" w14:paraId="5D0B0B0B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7D9BFF2B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Last Name: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2169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61A39EAC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924B62" w:rsidRPr="00824A3E" w14:paraId="6354DDB5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BB387AE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Student Z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DA28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2E85EFFF" w14:textId="77777777" w:rsidR="00924B62" w:rsidRPr="00824A3E" w:rsidRDefault="00924B62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924B62" w:rsidRPr="00824A3E" w14:paraId="6F6CA007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9CA4674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Contact Phone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9C44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6F60CB85" w14:textId="77777777" w:rsidR="00924B62" w:rsidRPr="00824A3E" w:rsidRDefault="00924B62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924B62" w:rsidRPr="00824A3E" w14:paraId="0579C6F5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5443058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FAU Email Address: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66EE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481C6C76" w14:textId="1CAD0417" w:rsidR="00824A3E" w:rsidRPr="00824A3E" w:rsidRDefault="00824A3E" w:rsidP="00824A3E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824A3E" w:rsidRPr="00824A3E" w14:paraId="78BA46E2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BFF13B8" w14:textId="3BC5298B" w:rsidR="00824A3E" w:rsidRPr="00824A3E" w:rsidRDefault="00824A3E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5601" w14:textId="650B8BB6" w:rsidR="00824A3E" w:rsidRPr="00824A3E" w:rsidRDefault="00824A3E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(         )          -   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12844E3D" w14:textId="77777777" w:rsidR="00824A3E" w:rsidRPr="00824A3E" w:rsidRDefault="00824A3E" w:rsidP="00824A3E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2BD2618C" w14:textId="77777777" w:rsidR="00924B62" w:rsidRPr="00824A3E" w:rsidRDefault="00924B62">
      <w:pPr>
        <w:rPr>
          <w:rFonts w:ascii="Optima" w:hAnsi="Optima"/>
        </w:rPr>
      </w:pPr>
    </w:p>
    <w:p w14:paraId="135BE139" w14:textId="00BFCFA4" w:rsidR="00924B62" w:rsidRPr="00824A3E" w:rsidRDefault="00924B62" w:rsidP="00924B62">
      <w:pPr>
        <w:rPr>
          <w:rFonts w:ascii="Optima" w:hAnsi="Optima" w:cs="Arial"/>
          <w:sz w:val="18"/>
        </w:rPr>
      </w:pPr>
      <w:r w:rsidRPr="00824A3E">
        <w:rPr>
          <w:rFonts w:ascii="Optima" w:hAnsi="Optima"/>
          <w:b/>
        </w:rPr>
        <w:t xml:space="preserve">I am currently receiving FAU Financial Aid:  </w:t>
      </w:r>
      <w:sdt>
        <w:sdtPr>
          <w:rPr>
            <w:rFonts w:ascii="Optima" w:hAnsi="Optima"/>
            <w:b/>
          </w:rPr>
          <w:id w:val="1207759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A3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824A3E">
        <w:rPr>
          <w:rFonts w:ascii="Optima" w:hAnsi="Optima"/>
          <w:b/>
        </w:rPr>
        <w:t xml:space="preserve"> Yes | </w:t>
      </w:r>
      <w:sdt>
        <w:sdtPr>
          <w:rPr>
            <w:rFonts w:ascii="Optima" w:hAnsi="Optima"/>
            <w:b/>
          </w:rPr>
          <w:id w:val="7966447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A3E">
            <w:rPr>
              <w:rFonts w:ascii="Segoe UI Symbol" w:hAnsi="Segoe UI Symbol" w:cs="Segoe UI Symbol"/>
              <w:b/>
            </w:rPr>
            <w:t>☐</w:t>
          </w:r>
        </w:sdtContent>
      </w:sdt>
      <w:r w:rsidRPr="00824A3E">
        <w:rPr>
          <w:rFonts w:ascii="Optima" w:hAnsi="Optima"/>
          <w:b/>
        </w:rPr>
        <w:t xml:space="preserve"> No</w:t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 w:cs="Arial"/>
        </w:rPr>
        <w:t>INSTRUCTIONS FOR COMPLETING THE TABLE BELOW.</w:t>
      </w:r>
      <w:r w:rsidRPr="00824A3E">
        <w:rPr>
          <w:rFonts w:ascii="Optima" w:hAnsi="Optima" w:cs="Arial"/>
        </w:rPr>
        <w:br/>
        <w:t>YOU MUST PROVIDE ALL THE INFORMATION REQUESTED FOR EACH BOOK</w:t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  <w:sz w:val="18"/>
        </w:rPr>
        <w:t xml:space="preserve">Enter the information for the </w:t>
      </w:r>
      <w:r w:rsidRPr="00824A3E">
        <w:rPr>
          <w:rFonts w:ascii="Optima" w:hAnsi="Optima" w:cs="Arial"/>
          <w:b/>
          <w:sz w:val="18"/>
        </w:rPr>
        <w:t>book you want most</w:t>
      </w:r>
      <w:r w:rsidRPr="00824A3E">
        <w:rPr>
          <w:rFonts w:ascii="Optima" w:hAnsi="Optima" w:cs="Arial"/>
          <w:sz w:val="18"/>
        </w:rPr>
        <w:t xml:space="preserve"> and continue with the books you want least.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 xml:space="preserve">course number </w:t>
      </w:r>
      <w:r w:rsidRPr="00824A3E">
        <w:rPr>
          <w:rFonts w:ascii="Optima" w:hAnsi="Optima" w:cs="Arial"/>
          <w:sz w:val="18"/>
        </w:rPr>
        <w:t xml:space="preserve">associated with the book you are requesting </w:t>
      </w:r>
      <w:r w:rsidRPr="00824A3E">
        <w:rPr>
          <w:rFonts w:ascii="Optima" w:hAnsi="Optima" w:cs="Arial"/>
          <w:color w:val="FF0000"/>
          <w:sz w:val="18"/>
        </w:rPr>
        <w:t>(example: SOW4700)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>official course name</w:t>
      </w:r>
      <w:r w:rsidRPr="00824A3E">
        <w:rPr>
          <w:rFonts w:ascii="Optima" w:hAnsi="Optima" w:cs="Arial"/>
          <w:sz w:val="18"/>
        </w:rPr>
        <w:t xml:space="preserve"> as shown on your registration form or in catalog </w:t>
      </w:r>
      <w:r w:rsidRPr="00824A3E">
        <w:rPr>
          <w:rFonts w:ascii="Optima" w:hAnsi="Optima" w:cs="Arial"/>
          <w:color w:val="FF0000"/>
          <w:sz w:val="18"/>
        </w:rPr>
        <w:t>(example: Social Work Practice 1)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>exact name of the textbook</w:t>
      </w:r>
      <w:r w:rsidRPr="00824A3E">
        <w:rPr>
          <w:rFonts w:ascii="Optima" w:hAnsi="Optima" w:cs="Arial"/>
          <w:sz w:val="18"/>
        </w:rPr>
        <w:t xml:space="preserve"> you are requesting.  Do not use abbreviations.</w:t>
      </w:r>
      <w:r w:rsidRPr="00824A3E">
        <w:rPr>
          <w:rFonts w:ascii="Optima" w:hAnsi="Optima" w:cs="Arial"/>
          <w:sz w:val="18"/>
        </w:rPr>
        <w:br/>
        <w:t>Enter the name of the textbook</w:t>
      </w:r>
      <w:r w:rsidRPr="00824A3E">
        <w:rPr>
          <w:rFonts w:ascii="Optima" w:hAnsi="Optima" w:cs="Arial"/>
          <w:b/>
          <w:sz w:val="18"/>
        </w:rPr>
        <w:t xml:space="preserve"> author</w:t>
      </w:r>
      <w:r w:rsidRPr="00824A3E">
        <w:rPr>
          <w:rFonts w:ascii="Optima" w:hAnsi="Optima" w:cs="Arial"/>
          <w:sz w:val="18"/>
        </w:rPr>
        <w:t>(s).  For multiple authors enter in as many names as the text area allows,</w:t>
      </w:r>
      <w:r w:rsidRPr="00824A3E">
        <w:rPr>
          <w:rFonts w:ascii="Optima" w:hAnsi="Optima" w:cs="Arial"/>
          <w:sz w:val="18"/>
        </w:rPr>
        <w:br/>
        <w:t xml:space="preserve">Enter the publisher’s </w:t>
      </w:r>
      <w:r w:rsidRPr="00824A3E">
        <w:rPr>
          <w:rFonts w:ascii="Optima" w:hAnsi="Optima" w:cs="Arial"/>
          <w:b/>
          <w:sz w:val="18"/>
        </w:rPr>
        <w:t>edition</w:t>
      </w:r>
      <w:r w:rsidRPr="00824A3E">
        <w:rPr>
          <w:rFonts w:ascii="Optima" w:hAnsi="Optima" w:cs="Arial"/>
          <w:sz w:val="18"/>
        </w:rPr>
        <w:t xml:space="preserve"> number if applicable. </w:t>
      </w:r>
      <w:r w:rsidRPr="00824A3E">
        <w:rPr>
          <w:rFonts w:ascii="Optima" w:hAnsi="Optima" w:cs="Arial"/>
          <w:color w:val="FF0000"/>
          <w:sz w:val="18"/>
        </w:rPr>
        <w:t>(</w:t>
      </w:r>
      <w:proofErr w:type="gramStart"/>
      <w:r w:rsidRPr="00824A3E">
        <w:rPr>
          <w:rFonts w:ascii="Optima" w:hAnsi="Optima" w:cs="Arial"/>
          <w:color w:val="FF0000"/>
          <w:sz w:val="18"/>
        </w:rPr>
        <w:t>example</w:t>
      </w:r>
      <w:proofErr w:type="gramEnd"/>
      <w:r w:rsidRPr="00824A3E">
        <w:rPr>
          <w:rFonts w:ascii="Optima" w:hAnsi="Optima" w:cs="Arial"/>
          <w:color w:val="FF0000"/>
          <w:sz w:val="18"/>
        </w:rPr>
        <w:t>: 3</w:t>
      </w:r>
      <w:r w:rsidRPr="00824A3E">
        <w:rPr>
          <w:rFonts w:ascii="Optima" w:hAnsi="Optima" w:cs="Arial"/>
          <w:color w:val="FF0000"/>
          <w:sz w:val="18"/>
          <w:vertAlign w:val="superscript"/>
        </w:rPr>
        <w:t>rd</w:t>
      </w:r>
      <w:r w:rsidRPr="00824A3E">
        <w:rPr>
          <w:rFonts w:ascii="Optima" w:hAnsi="Optima" w:cs="Arial"/>
          <w:color w:val="FF0000"/>
          <w:sz w:val="18"/>
        </w:rPr>
        <w:t xml:space="preserve"> Edition)</w:t>
      </w:r>
    </w:p>
    <w:p w14:paraId="46DBF68A" w14:textId="77777777" w:rsidR="006D679F" w:rsidRPr="00824A3E" w:rsidRDefault="006D679F" w:rsidP="006D679F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BOOK #1 – (1st preference)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760"/>
        <w:gridCol w:w="440"/>
      </w:tblGrid>
      <w:tr w:rsidR="006D679F" w:rsidRPr="00824A3E" w14:paraId="466B0023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7F8DD3C3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D28D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03F76F0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0731D7CC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1F11915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F05A" w14:textId="77777777" w:rsidR="006D679F" w:rsidRPr="00824A3E" w:rsidRDefault="005C0B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07208F9B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4BB8BD84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E30603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</w:t>
            </w:r>
            <w:r w:rsidR="001956D9" w:rsidRPr="00824A3E">
              <w:rPr>
                <w:rFonts w:ascii="Optima" w:hAnsi="Optima"/>
                <w:b/>
              </w:rPr>
              <w:br/>
            </w:r>
            <w:r w:rsidRPr="00824A3E">
              <w:rPr>
                <w:rFonts w:ascii="Optima" w:hAnsi="Optima"/>
                <w:b/>
              </w:rPr>
              <w:t>Textbook Name:</w:t>
            </w:r>
            <w:r w:rsidRPr="00824A3E">
              <w:rPr>
                <w:rFonts w:ascii="Optima" w:hAnsi="Optima"/>
                <w:b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CCD0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17A90F32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1B68031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94B4E51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Author: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3957" w14:textId="77777777" w:rsidR="006D679F" w:rsidRPr="00824A3E" w:rsidRDefault="008C7099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B8C961F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0992C2D5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04B95C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Edition: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8F8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79388D54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</w:tbl>
    <w:p w14:paraId="5E492DD5" w14:textId="77777777" w:rsidR="00924B62" w:rsidRPr="00824A3E" w:rsidRDefault="00924B62">
      <w:pPr>
        <w:rPr>
          <w:rFonts w:ascii="Optima" w:hAnsi="Optima"/>
        </w:rPr>
      </w:pPr>
    </w:p>
    <w:p w14:paraId="38703705" w14:textId="77777777" w:rsidR="006D679F" w:rsidRPr="00824A3E" w:rsidRDefault="006D679F" w:rsidP="006D679F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BOOK #2 – (2nd preference)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760"/>
        <w:gridCol w:w="440"/>
      </w:tblGrid>
      <w:tr w:rsidR="006D679F" w:rsidRPr="00824A3E" w14:paraId="04FBF98F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3FB9135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8A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3CD45C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4FA224B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51A190E1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ED7" w14:textId="77777777" w:rsidR="006D679F" w:rsidRPr="00824A3E" w:rsidRDefault="005C0B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5BA858C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62952B0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A67B762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</w:t>
            </w:r>
            <w:r w:rsidR="001956D9" w:rsidRPr="00824A3E">
              <w:rPr>
                <w:rFonts w:ascii="Optima" w:hAnsi="Optima"/>
                <w:b/>
              </w:rPr>
              <w:br/>
            </w:r>
            <w:r w:rsidRPr="00824A3E">
              <w:rPr>
                <w:rFonts w:ascii="Optima" w:hAnsi="Optima"/>
                <w:b/>
              </w:rPr>
              <w:t>Textbook Name:</w:t>
            </w:r>
            <w:r w:rsidRPr="00824A3E">
              <w:rPr>
                <w:rFonts w:ascii="Optima" w:hAnsi="Optima"/>
                <w:b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ECD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D74BD75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5E56D6A0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FA0E9F0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Author: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64B8" w14:textId="77777777" w:rsidR="006D679F" w:rsidRPr="00824A3E" w:rsidRDefault="008C7099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2093BA17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0A70DB41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474A2E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Edition: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252D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990FE19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17361005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2FA18B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63729C46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3EE2084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0064D714" w14:textId="0703C344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>Please explain why you are</w:t>
            </w:r>
            <w:r w:rsidRPr="00824A3E">
              <w:rPr>
                <w:rFonts w:ascii="Optima" w:hAnsi="Optima"/>
                <w:b/>
              </w:rPr>
              <w:br/>
              <w:t>requesting a book loan:</w:t>
            </w:r>
          </w:p>
          <w:p w14:paraId="379BC5B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6DFD31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2924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41D111E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0CA9DF16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6BDFF9A0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0A7856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459C45F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10115521" w14:textId="77777777" w:rsidR="006D679F" w:rsidRPr="00824A3E" w:rsidRDefault="006D679F">
      <w:pPr>
        <w:rPr>
          <w:rFonts w:ascii="Optima" w:hAnsi="Optima"/>
        </w:rPr>
      </w:pPr>
    </w:p>
    <w:p w14:paraId="03FB8724" w14:textId="514F10ED" w:rsidR="006D679F" w:rsidRPr="00824A3E" w:rsidRDefault="006D679F" w:rsidP="000E3A08">
      <w:pPr>
        <w:spacing w:before="45" w:after="45" w:line="240" w:lineRule="auto"/>
        <w:ind w:right="345"/>
        <w:rPr>
          <w:rFonts w:ascii="Optima" w:eastAsia="Times New Roman" w:hAnsi="Optima" w:cs="Arial"/>
          <w:color w:val="000000"/>
          <w:sz w:val="24"/>
          <w:szCs w:val="24"/>
        </w:rPr>
      </w:pPr>
      <w:r w:rsidRPr="00824A3E">
        <w:rPr>
          <w:rFonts w:ascii="Optima" w:eastAsia="Times New Roman" w:hAnsi="Optima" w:cs="Arial"/>
          <w:color w:val="000000"/>
          <w:sz w:val="24"/>
          <w:szCs w:val="24"/>
        </w:rPr>
        <w:t xml:space="preserve">I understand I will need to </w:t>
      </w:r>
      <w:r w:rsidR="003846F8" w:rsidRPr="00824A3E">
        <w:rPr>
          <w:rFonts w:ascii="Optima" w:eastAsia="Times New Roman" w:hAnsi="Optima" w:cs="Arial"/>
          <w:color w:val="000000"/>
          <w:sz w:val="24"/>
          <w:szCs w:val="24"/>
        </w:rPr>
        <w:t xml:space="preserve">attach by email to </w:t>
      </w:r>
      <w:hyperlink r:id="rId11" w:history="1">
        <w:r w:rsidR="000E3A08" w:rsidRPr="00014550">
          <w:rPr>
            <w:rStyle w:val="Hyperlink"/>
            <w:rFonts w:ascii="Optima" w:eastAsia="Times New Roman" w:hAnsi="Optima" w:cs="Arial"/>
            <w:sz w:val="24"/>
            <w:szCs w:val="24"/>
          </w:rPr>
          <w:t>tmarsha5@fau.edu</w:t>
        </w:r>
      </w:hyperlink>
      <w:r w:rsidR="000E3A08">
        <w:rPr>
          <w:rFonts w:ascii="Optima" w:eastAsia="Times New Roman" w:hAnsi="Optima" w:cs="Arial"/>
          <w:color w:val="000000"/>
          <w:sz w:val="24"/>
          <w:szCs w:val="24"/>
        </w:rPr>
        <w:t xml:space="preserve"> t</w:t>
      </w:r>
      <w:r w:rsidRPr="00824A3E">
        <w:rPr>
          <w:rFonts w:ascii="Optima" w:eastAsia="Times New Roman" w:hAnsi="Optima" w:cs="Arial"/>
          <w:color w:val="000000"/>
          <w:sz w:val="24"/>
          <w:szCs w:val="24"/>
        </w:rPr>
        <w:t>he following documents following submission of this application:</w:t>
      </w:r>
      <w:r w:rsidRPr="00824A3E">
        <w:rPr>
          <w:rFonts w:ascii="Optima" w:eastAsia="Times New Roman" w:hAnsi="Optima" w:cs="Arial"/>
          <w:color w:val="000000"/>
          <w:sz w:val="24"/>
          <w:szCs w:val="24"/>
        </w:rPr>
        <w:br/>
      </w:r>
    </w:p>
    <w:p w14:paraId="637C33BD" w14:textId="3666B57C" w:rsidR="006D679F" w:rsidRPr="00824A3E" w:rsidRDefault="006D679F" w:rsidP="006D679F">
      <w:pPr>
        <w:pStyle w:val="ListParagraph"/>
        <w:numPr>
          <w:ilvl w:val="0"/>
          <w:numId w:val="1"/>
        </w:numPr>
        <w:rPr>
          <w:rFonts w:ascii="Optima" w:hAnsi="Optima" w:cs="Arial"/>
          <w:i/>
        </w:rPr>
      </w:pPr>
      <w:r w:rsidRPr="00824A3E">
        <w:rPr>
          <w:rFonts w:ascii="Optima" w:eastAsia="Times New Roman" w:hAnsi="Optima" w:cs="Arial"/>
          <w:i/>
          <w:sz w:val="24"/>
          <w:szCs w:val="24"/>
        </w:rPr>
        <w:t xml:space="preserve">Your Student Detail Schedule as shown in </w:t>
      </w:r>
      <w:proofErr w:type="spellStart"/>
      <w:r w:rsidRPr="00824A3E">
        <w:rPr>
          <w:rFonts w:ascii="Optima" w:eastAsia="Times New Roman" w:hAnsi="Optima" w:cs="Arial"/>
          <w:i/>
          <w:sz w:val="24"/>
          <w:szCs w:val="24"/>
        </w:rPr>
        <w:t>MyFAU</w:t>
      </w:r>
      <w:proofErr w:type="spellEnd"/>
      <w:r w:rsidR="00824A3E">
        <w:rPr>
          <w:rFonts w:ascii="Optima" w:eastAsia="Times New Roman" w:hAnsi="Optima" w:cs="Arial"/>
          <w:i/>
          <w:sz w:val="24"/>
          <w:szCs w:val="24"/>
        </w:rPr>
        <w:t>.</w:t>
      </w:r>
      <w:r w:rsidRPr="00824A3E">
        <w:rPr>
          <w:rFonts w:ascii="Optima" w:eastAsia="Times New Roman" w:hAnsi="Optima" w:cs="Arial"/>
          <w:i/>
          <w:sz w:val="24"/>
          <w:szCs w:val="24"/>
        </w:rPr>
        <w:br/>
      </w:r>
    </w:p>
    <w:p w14:paraId="2ED9B453" w14:textId="77777777" w:rsidR="006D679F" w:rsidRPr="00824A3E" w:rsidRDefault="006D679F" w:rsidP="006D679F">
      <w:pPr>
        <w:pStyle w:val="ListParagraph"/>
        <w:numPr>
          <w:ilvl w:val="0"/>
          <w:numId w:val="1"/>
        </w:numPr>
        <w:rPr>
          <w:rFonts w:ascii="Optima" w:hAnsi="Optima" w:cs="Arial"/>
          <w:i/>
        </w:rPr>
      </w:pPr>
      <w:r w:rsidRPr="00824A3E">
        <w:rPr>
          <w:rFonts w:ascii="Optima" w:eastAsia="Times New Roman" w:hAnsi="Optima" w:cs="Arial"/>
          <w:i/>
          <w:sz w:val="24"/>
          <w:szCs w:val="24"/>
        </w:rPr>
        <w:t xml:space="preserve">A document showing your Financial Aid Award Summary from </w:t>
      </w:r>
      <w:proofErr w:type="spellStart"/>
      <w:r w:rsidRPr="00824A3E">
        <w:rPr>
          <w:rFonts w:ascii="Optima" w:eastAsia="Times New Roman" w:hAnsi="Optima" w:cs="Arial"/>
          <w:i/>
          <w:sz w:val="24"/>
          <w:szCs w:val="24"/>
        </w:rPr>
        <w:t>MyFAU</w:t>
      </w:r>
      <w:proofErr w:type="spellEnd"/>
      <w:r w:rsidRPr="00824A3E">
        <w:rPr>
          <w:rFonts w:ascii="Optima" w:eastAsia="Times New Roman" w:hAnsi="Optima" w:cs="Arial"/>
          <w:i/>
          <w:sz w:val="24"/>
          <w:szCs w:val="24"/>
        </w:rPr>
        <w:t xml:space="preserve"> or </w:t>
      </w:r>
      <w:r w:rsidRPr="00824A3E">
        <w:rPr>
          <w:rFonts w:ascii="Optima" w:eastAsia="Times New Roman" w:hAnsi="Optima" w:cs="Arial"/>
          <w:i/>
          <w:sz w:val="24"/>
          <w:szCs w:val="24"/>
        </w:rPr>
        <w:br/>
        <w:t>received from the FAU Financial Aid office - (This is only needed if you are a Financial Aid recipient.)</w:t>
      </w:r>
    </w:p>
    <w:p w14:paraId="70E7A5BF" w14:textId="1D4D2F3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 I may only receive two books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and I may not write, underline, highlight or remove any pages from the book.</w:t>
      </w:r>
    </w:p>
    <w:p w14:paraId="01CE892D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understand, if I am tardy in returning my book on two or more occasions, I will be ineligible to participate in the book loan program.</w:t>
      </w:r>
    </w:p>
    <w:p w14:paraId="6B712F54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agree to pay new book replacement costs if it is defaced, lost, stolen or damaged.</w:t>
      </w:r>
    </w:p>
    <w:p w14:paraId="70319B42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Each book option I have requested is a required/core course for social work courses.</w:t>
      </w:r>
    </w:p>
    <w:p w14:paraId="3A1E198E" w14:textId="35190A4D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For notification purposes, the telephone number I have entered is a working number and has voicemail capabilities.</w:t>
      </w:r>
    </w:p>
    <w:p w14:paraId="2FC729B0" w14:textId="590E8075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If I acquire one of these books from another source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I will notify the </w:t>
      </w:r>
      <w:r w:rsidR="00824A3E">
        <w:rPr>
          <w:rFonts w:ascii="Optima" w:hAnsi="Optima" w:cs="Arial"/>
        </w:rPr>
        <w:t xml:space="preserve">Sandler </w:t>
      </w:r>
      <w:r w:rsidRPr="00824A3E">
        <w:rPr>
          <w:rFonts w:ascii="Optima" w:hAnsi="Optima" w:cs="Arial"/>
        </w:rPr>
        <w:t xml:space="preserve">School of Social Work to </w:t>
      </w:r>
      <w:r w:rsidR="00824A3E">
        <w:rPr>
          <w:rFonts w:ascii="Optima" w:hAnsi="Optima" w:cs="Arial"/>
        </w:rPr>
        <w:t>remove</w:t>
      </w:r>
      <w:r w:rsidRPr="00824A3E">
        <w:rPr>
          <w:rFonts w:ascii="Optima" w:hAnsi="Optima" w:cs="Arial"/>
        </w:rPr>
        <w:t xml:space="preserve"> that book from my application.</w:t>
      </w:r>
    </w:p>
    <w:p w14:paraId="06971B42" w14:textId="1C62DF0C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If I buy my book from the bookstore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I know to return it with my receipt to get a full refund within the bookstore’s grace period.</w:t>
      </w:r>
    </w:p>
    <w:p w14:paraId="6DFD700A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 that my application will not be considered if it is INCOMPLETE.</w:t>
      </w:r>
    </w:p>
    <w:p w14:paraId="2EC03143" w14:textId="0EFDCFF8" w:rsidR="006D679F" w:rsidRPr="00824A3E" w:rsidRDefault="0065352F">
      <w:pPr>
        <w:rPr>
          <w:rFonts w:ascii="Optima" w:hAnsi="Optima"/>
        </w:rPr>
      </w:pPr>
      <w:sdt>
        <w:sdtPr>
          <w:rPr>
            <w:rFonts w:ascii="Optima" w:hAnsi="Optima"/>
          </w:rPr>
          <w:id w:val="-617294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7A">
            <w:rPr>
              <w:rFonts w:ascii="MS Gothic" w:eastAsia="MS Gothic" w:hAnsi="MS Gothic" w:hint="eastAsia"/>
            </w:rPr>
            <w:t>☐</w:t>
          </w:r>
        </w:sdtContent>
      </w:sdt>
      <w:r w:rsidR="006D679F" w:rsidRPr="00824A3E">
        <w:rPr>
          <w:rFonts w:ascii="Optima" w:hAnsi="Optima"/>
        </w:rPr>
        <w:t xml:space="preserve"> </w:t>
      </w:r>
      <w:r w:rsidR="006D679F" w:rsidRPr="00824A3E">
        <w:rPr>
          <w:rFonts w:ascii="Optima" w:hAnsi="Optima"/>
          <w:b/>
        </w:rPr>
        <w:t>CLICK TO INDICATE YOU HAVE READ AND UNDERSTOOD ALL STATEMENTS ABOVE.</w:t>
      </w:r>
      <w:r w:rsidR="006D679F" w:rsidRPr="00824A3E">
        <w:rPr>
          <w:rFonts w:ascii="Optima" w:hAnsi="Optima"/>
          <w:b/>
        </w:rPr>
        <w:br/>
      </w:r>
      <w:r w:rsidR="006D679F" w:rsidRPr="00824A3E">
        <w:rPr>
          <w:rFonts w:ascii="Optima" w:hAnsi="Optima"/>
          <w:b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780"/>
      </w:tblGrid>
      <w:tr w:rsidR="00DE6D7A" w:rsidRPr="00824A3E" w14:paraId="4C0E14D2" w14:textId="77777777" w:rsidTr="00DE6D7A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D269612" w14:textId="19603607" w:rsidR="00DE6D7A" w:rsidRPr="00824A3E" w:rsidRDefault="00DE6D7A" w:rsidP="00DE6D7A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Student Signature: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086A" w14:textId="77777777" w:rsidR="00DE6D7A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795D0380" w14:textId="77777777" w:rsidR="00DE6D7A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2C58219B" w14:textId="0E4EA001" w:rsidR="00DE6D7A" w:rsidRPr="00824A3E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75E62269" w14:textId="77777777" w:rsidTr="00C706FF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E2E941C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>Today’s Date: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B58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18C312E7" w14:textId="77777777" w:rsidR="006D679F" w:rsidRPr="00824A3E" w:rsidRDefault="006D679F">
      <w:pPr>
        <w:rPr>
          <w:rFonts w:ascii="Optima" w:hAnsi="Optima"/>
        </w:rPr>
      </w:pPr>
    </w:p>
    <w:sectPr w:rsidR="006D679F" w:rsidRPr="00824A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5ECB" w14:textId="77777777" w:rsidR="0065352F" w:rsidRDefault="0065352F">
      <w:pPr>
        <w:spacing w:after="0" w:line="240" w:lineRule="auto"/>
      </w:pPr>
      <w:r>
        <w:separator/>
      </w:r>
    </w:p>
  </w:endnote>
  <w:endnote w:type="continuationSeparator" w:id="0">
    <w:p w14:paraId="1B5CF64A" w14:textId="77777777" w:rsidR="0065352F" w:rsidRDefault="006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4354" w14:textId="77777777" w:rsidR="0065352F" w:rsidRDefault="0065352F">
      <w:pPr>
        <w:spacing w:after="0" w:line="240" w:lineRule="auto"/>
      </w:pPr>
      <w:r>
        <w:separator/>
      </w:r>
    </w:p>
  </w:footnote>
  <w:footnote w:type="continuationSeparator" w:id="0">
    <w:p w14:paraId="6988FCF1" w14:textId="77777777" w:rsidR="0065352F" w:rsidRDefault="0065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064B" w14:textId="02A37AAF" w:rsidR="00824A3E" w:rsidRDefault="00824A3E" w:rsidP="00824A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FA1"/>
    <w:multiLevelType w:val="hybridMultilevel"/>
    <w:tmpl w:val="679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14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62"/>
    <w:rsid w:val="000E3A08"/>
    <w:rsid w:val="0017017C"/>
    <w:rsid w:val="0019449E"/>
    <w:rsid w:val="001956D9"/>
    <w:rsid w:val="001D6FCF"/>
    <w:rsid w:val="00224055"/>
    <w:rsid w:val="003846F8"/>
    <w:rsid w:val="003D4955"/>
    <w:rsid w:val="00435659"/>
    <w:rsid w:val="004A12B9"/>
    <w:rsid w:val="00574FAC"/>
    <w:rsid w:val="005C0B7A"/>
    <w:rsid w:val="0065352F"/>
    <w:rsid w:val="006D679F"/>
    <w:rsid w:val="006E66E9"/>
    <w:rsid w:val="00824A3E"/>
    <w:rsid w:val="008C7099"/>
    <w:rsid w:val="0091320F"/>
    <w:rsid w:val="00924B62"/>
    <w:rsid w:val="00952BD4"/>
    <w:rsid w:val="00A40E63"/>
    <w:rsid w:val="00BC1BEA"/>
    <w:rsid w:val="00C50279"/>
    <w:rsid w:val="00C706FF"/>
    <w:rsid w:val="00DE6D7A"/>
    <w:rsid w:val="00DE7616"/>
    <w:rsid w:val="00E6631A"/>
    <w:rsid w:val="00EF5C36"/>
    <w:rsid w:val="00F25303"/>
    <w:rsid w:val="00F47D8C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4C091"/>
  <w15:chartTrackingRefBased/>
  <w15:docId w15:val="{53FCE17B-F025-4DAD-9761-9B9D940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B6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79F"/>
    <w:pPr>
      <w:ind w:left="720" w:right="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3E"/>
  </w:style>
  <w:style w:type="paragraph" w:styleId="Footer">
    <w:name w:val="footer"/>
    <w:basedOn w:val="Normal"/>
    <w:link w:val="FooterChar"/>
    <w:uiPriority w:val="99"/>
    <w:unhideWhenUsed/>
    <w:rsid w:val="008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3E"/>
  </w:style>
  <w:style w:type="character" w:styleId="UnresolvedMention">
    <w:name w:val="Unresolved Mention"/>
    <w:basedOn w:val="DefaultParagraphFont"/>
    <w:uiPriority w:val="99"/>
    <w:semiHidden/>
    <w:unhideWhenUsed/>
    <w:rsid w:val="000E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arsha5@fa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icciardi@f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icciardi@fau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sha5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15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Marshall</dc:creator>
  <cp:keywords/>
  <cp:lastModifiedBy>Tod Marshall</cp:lastModifiedBy>
  <cp:revision>3</cp:revision>
  <cp:lastPrinted>2016-08-12T17:53:00Z</cp:lastPrinted>
  <dcterms:created xsi:type="dcterms:W3CDTF">2022-05-10T13:55:00Z</dcterms:created>
  <dcterms:modified xsi:type="dcterms:W3CDTF">2022-05-10T13:55:00Z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