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3A3D" w14:textId="2BAE7EA3" w:rsidR="000E6682" w:rsidRDefault="003507FB" w:rsidP="00717392">
      <w:r>
        <w:rPr>
          <w:noProof/>
        </w:rPr>
        <mc:AlternateContent>
          <mc:Choice Requires="wps">
            <w:drawing>
              <wp:anchor distT="0" distB="0" distL="114300" distR="114300" simplePos="0" relativeHeight="251658256" behindDoc="0" locked="0" layoutInCell="1" allowOverlap="1" wp14:anchorId="0F38AF17" wp14:editId="7617FBB1">
                <wp:simplePos x="0" y="0"/>
                <wp:positionH relativeFrom="page">
                  <wp:posOffset>782515</wp:posOffset>
                </wp:positionH>
                <wp:positionV relativeFrom="page">
                  <wp:posOffset>5609492</wp:posOffset>
                </wp:positionV>
                <wp:extent cx="6067425" cy="518746"/>
                <wp:effectExtent l="0" t="0" r="0" b="2540"/>
                <wp:wrapTight wrapText="bothSides">
                  <wp:wrapPolygon edited="0">
                    <wp:start x="226" y="0"/>
                    <wp:lineTo x="226" y="21176"/>
                    <wp:lineTo x="21340" y="21176"/>
                    <wp:lineTo x="21340" y="0"/>
                    <wp:lineTo x="226" y="0"/>
                  </wp:wrapPolygon>
                </wp:wrapTight>
                <wp:docPr id="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1874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EBB2E8F" w14:textId="73914379" w:rsidR="00E22977" w:rsidRDefault="00FD2FBB" w:rsidP="00E22977">
                            <w:pPr>
                              <w:pStyle w:val="Heading3"/>
                              <w:spacing w:after="120"/>
                              <w:rPr>
                                <w:color w:val="000000" w:themeColor="text1"/>
                              </w:rPr>
                            </w:pPr>
                            <w:r w:rsidRPr="00A70AB7">
                              <w:rPr>
                                <w:color w:val="000000" w:themeColor="text1"/>
                              </w:rPr>
                              <w:t xml:space="preserve">Department </w:t>
                            </w:r>
                            <w:r w:rsidR="00980981">
                              <w:rPr>
                                <w:color w:val="000000" w:themeColor="text1"/>
                              </w:rPr>
                              <w:t>of History, Florida Atlantic University</w:t>
                            </w:r>
                          </w:p>
                          <w:p w14:paraId="7D50AD0B" w14:textId="558E3DAE" w:rsidR="00E22977" w:rsidRPr="00E22977" w:rsidRDefault="00E22977" w:rsidP="00E22977">
                            <w:pPr>
                              <w:pStyle w:val="Heading3"/>
                              <w:jc w:val="left"/>
                              <w:rPr>
                                <w:color w:val="000000" w:themeColor="text1"/>
                                <w:sz w:val="24"/>
                              </w:rPr>
                            </w:pPr>
                            <w:r w:rsidRPr="00E22977">
                              <w:rPr>
                                <w:color w:val="000000" w:themeColor="text1"/>
                                <w:sz w:val="24"/>
                              </w:rPr>
                              <w:t>Course Description and Learning Objectives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8AF17" id="_x0000_t202" coordsize="21600,21600" o:spt="202" path="m,l,21600r21600,l21600,xe">
                <v:stroke joinstyle="miter"/>
                <v:path gradientshapeok="t" o:connecttype="rect"/>
              </v:shapetype>
              <v:shape id="Text Box 67" o:spid="_x0000_s1026" type="#_x0000_t202" style="position:absolute;margin-left:61.6pt;margin-top:441.7pt;width:477.75pt;height:40.8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" filled="f" stroked="f">
                <v:textbox inset=",0,,0">
                  <w:txbxContent>
                    <w:p w14:paraId="5EBB2E8F" w14:textId="73914379" w:rsidR="00E22977" w:rsidRDefault="00FD2FBB" w:rsidP="00E22977">
                      <w:pPr>
                        <w:pStyle w:val="Heading3"/>
                        <w:spacing w:after="120"/>
                        <w:rPr>
                          <w:color w:val="000000" w:themeColor="text1"/>
                        </w:rPr>
                      </w:pPr>
                      <w:r w:rsidRPr="00A70AB7">
                        <w:rPr>
                          <w:color w:val="000000" w:themeColor="text1"/>
                        </w:rPr>
                        <w:t xml:space="preserve">Department </w:t>
                      </w:r>
                      <w:r w:rsidR="00980981">
                        <w:rPr>
                          <w:color w:val="000000" w:themeColor="text1"/>
                        </w:rPr>
                        <w:t>of History, Florida Atlantic University</w:t>
                      </w:r>
                    </w:p>
                    <w:p w14:paraId="7D50AD0B" w14:textId="558E3DAE" w:rsidR="00E22977" w:rsidRPr="00E22977" w:rsidRDefault="00E22977" w:rsidP="00E22977">
                      <w:pPr>
                        <w:pStyle w:val="Heading3"/>
                        <w:jc w:val="left"/>
                        <w:rPr>
                          <w:color w:val="000000" w:themeColor="text1"/>
                          <w:sz w:val="24"/>
                        </w:rPr>
                      </w:pPr>
                      <w:r w:rsidRPr="00E22977">
                        <w:rPr>
                          <w:color w:val="000000" w:themeColor="text1"/>
                          <w:sz w:val="24"/>
                        </w:rPr>
                        <w:t>Course Description and Learning Objectives</w:t>
                      </w:r>
                    </w:p>
                  </w:txbxContent>
                </v:textbox>
                <w10:wrap type="tight" anchorx="page" anchory="page"/>
              </v:shape>
            </w:pict>
          </mc:Fallback>
        </mc:AlternateContent>
      </w:r>
      <w:r>
        <w:rPr>
          <w:noProof/>
        </w:rPr>
        <mc:AlternateContent>
          <mc:Choice Requires="wpg">
            <w:drawing>
              <wp:anchor distT="0" distB="0" distL="114300" distR="114300" simplePos="0" relativeHeight="251658258" behindDoc="0" locked="0" layoutInCell="1" allowOverlap="1" wp14:anchorId="30116085" wp14:editId="6148302E">
                <wp:simplePos x="0" y="0"/>
                <wp:positionH relativeFrom="page">
                  <wp:posOffset>4053254</wp:posOffset>
                </wp:positionH>
                <wp:positionV relativeFrom="page">
                  <wp:posOffset>6233745</wp:posOffset>
                </wp:positionV>
                <wp:extent cx="2798445" cy="1961955"/>
                <wp:effectExtent l="0" t="0" r="8255" b="6985"/>
                <wp:wrapThrough wrapText="bothSides">
                  <wp:wrapPolygon edited="0">
                    <wp:start x="0" y="0"/>
                    <wp:lineTo x="0" y="21537"/>
                    <wp:lineTo x="21566" y="21537"/>
                    <wp:lineTo x="21566"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2798445" cy="1961955"/>
                          <a:chOff x="0" y="0"/>
                          <a:chExt cx="3734147" cy="2130099"/>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82" name="Text Box 70"/>
                        <wps:cNvSpPr txBox="1">
                          <a:spLocks noChangeArrowheads="1"/>
                        </wps:cNvSpPr>
                        <wps:spPr bwMode="auto">
                          <a:xfrm>
                            <a:off x="0" y="0"/>
                            <a:ext cx="3077210" cy="19507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vert="horz" wrap="square" lIns="137160" tIns="0" rIns="137160" bIns="0" anchor="t" anchorCtr="0" upright="1">
                          <a:noAutofit/>
                        </wps:bodyPr>
                      </wps:wsp>
                      <wps:wsp>
                        <wps:cNvPr id="3" name="Text Box 3"/>
                        <wps:cNvSpPr txBox="1"/>
                        <wps:spPr>
                          <a:xfrm>
                            <a:off x="0" y="0"/>
                            <a:ext cx="3734147" cy="213009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137160" y="1220470"/>
                            <a:ext cx="2802890" cy="302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2856230" y="1522095"/>
                            <a:ext cx="83820" cy="302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116085" id="Group 12" o:spid="_x0000_s1027" style="position:absolute;margin-left:319.15pt;margin-top:490.85pt;width:220.35pt;height:154.5pt;z-index:251658258;mso-position-horizontal-relative:page;mso-position-vertical-relative:page;mso-width-relative:margin;mso-height-relative:margin" coordsize="37341,21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">
                <v:shape id="Text Box 70" o:spid="_x0000_s1028" type="#_x0000_t202" style="position:absolute;width:30772;height:195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" filled="f" stroked="f">
                  <v:textbox inset="10.8pt,0,10.8pt,0"/>
                </v:shape>
                <v:shape id="Text Box 3" o:spid="_x0000_s1029" type="#_x0000_t202" style="position:absolute;width:37341;height:21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style="mso-next-textbox:#Text Box 6" inset="0,0,0,0">
                    <w:txbxContent/>
                  </v:textbox>
                </v:shape>
                <v:shape id="Text Box 6" o:spid="_x0000_s1030" type="#_x0000_t202" style="position:absolute;left:1371;top:12204;width:28029;height:30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style="mso-next-textbox:#Text Box 7" inset="0,0,0,0">
                    <w:txbxContent/>
                  </v:textbox>
                </v:shape>
                <v:shape id="Text Box 7" o:spid="_x0000_s1031" type="#_x0000_t202" style="position:absolute;left:28562;top:15220;width:838;height:30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58257" behindDoc="0" locked="0" layoutInCell="1" allowOverlap="1" wp14:anchorId="49D6F2D7" wp14:editId="7D3B3B9C">
                <wp:simplePos x="0" y="0"/>
                <wp:positionH relativeFrom="page">
                  <wp:posOffset>738554</wp:posOffset>
                </wp:positionH>
                <wp:positionV relativeFrom="page">
                  <wp:posOffset>6233745</wp:posOffset>
                </wp:positionV>
                <wp:extent cx="3108960" cy="1937825"/>
                <wp:effectExtent l="0" t="0" r="0" b="5715"/>
                <wp:wrapTight wrapText="bothSides">
                  <wp:wrapPolygon edited="0">
                    <wp:start x="706" y="0"/>
                    <wp:lineTo x="706" y="21522"/>
                    <wp:lineTo x="20735" y="21522"/>
                    <wp:lineTo x="20735" y="0"/>
                    <wp:lineTo x="706" y="0"/>
                  </wp:wrapPolygon>
                </wp:wrapTight>
                <wp:docPr id="6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9378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id="2">
                        <w:txbxContent>
                          <w:p w14:paraId="32A28840" w14:textId="77777777" w:rsidR="00E22977" w:rsidRPr="00E22977" w:rsidRDefault="000E16FD" w:rsidP="000E16FD">
                            <w:pPr>
                              <w:rPr>
                                <w:rFonts w:ascii="Baskerville" w:hAnsi="Baskerville"/>
                                <w:color w:val="000000" w:themeColor="text1"/>
                              </w:rPr>
                            </w:pPr>
                            <w:r w:rsidRPr="00E22977">
                              <w:rPr>
                                <w:rFonts w:ascii="Baskerville" w:hAnsi="Baskerville"/>
                                <w:color w:val="000000" w:themeColor="text1"/>
                              </w:rPr>
                              <w:t xml:space="preserve">This course is a history of American religious thought from the colonial period to the present. We will focus on the issues of religious diversity and religious liberty as they have been understood from earliest European settlement to today. </w:t>
                            </w:r>
                          </w:p>
                          <w:p w14:paraId="5B6E00FC" w14:textId="4A5CE98E" w:rsidR="000E16FD" w:rsidRPr="00E22977" w:rsidRDefault="00E22977" w:rsidP="000E16FD">
                            <w:pPr>
                              <w:rPr>
                                <w:rFonts w:ascii="Baskerville" w:hAnsi="Baskerville"/>
                                <w:color w:val="000000" w:themeColor="text1"/>
                              </w:rPr>
                            </w:pPr>
                            <w:r w:rsidRPr="00E22977">
                              <w:rPr>
                                <w:rFonts w:ascii="Baskerville" w:hAnsi="Baskerville"/>
                                <w:color w:val="000000" w:themeColor="text1"/>
                              </w:rPr>
                              <w:t>In this course, students will read</w:t>
                            </w:r>
                            <w:r w:rsidR="00807BCF" w:rsidRPr="00E22977">
                              <w:rPr>
                                <w:rFonts w:ascii="Baskerville" w:hAnsi="Baskerville"/>
                                <w:color w:val="000000" w:themeColor="text1"/>
                              </w:rPr>
                              <w:t xml:space="preserve"> both scholar</w:t>
                            </w:r>
                            <w:r w:rsidRPr="00E22977">
                              <w:rPr>
                                <w:rFonts w:ascii="Baskerville" w:hAnsi="Baskerville"/>
                                <w:color w:val="000000" w:themeColor="text1"/>
                              </w:rPr>
                              <w:t>ly works and original sources. W</w:t>
                            </w:r>
                            <w:r w:rsidR="00807BCF" w:rsidRPr="00E22977">
                              <w:rPr>
                                <w:rFonts w:ascii="Baskerville" w:hAnsi="Baskerville"/>
                                <w:color w:val="000000" w:themeColor="text1"/>
                              </w:rPr>
                              <w:t>e will consider the place of religion in American</w:t>
                            </w:r>
                            <w:r>
                              <w:rPr>
                                <w:rFonts w:ascii="Baskerville" w:hAnsi="Baskerville"/>
                                <w:color w:val="000000" w:themeColor="text1"/>
                              </w:rPr>
                              <w:t xml:space="preserve"> life and </w:t>
                            </w:r>
                            <w:r w:rsidR="003507FB">
                              <w:rPr>
                                <w:rFonts w:ascii="Baskerville" w:hAnsi="Baskerville"/>
                                <w:color w:val="000000" w:themeColor="text1"/>
                              </w:rPr>
                              <w:t>address</w:t>
                            </w:r>
                            <w:r>
                              <w:rPr>
                                <w:rFonts w:ascii="Baskerville" w:hAnsi="Baskerville"/>
                                <w:color w:val="000000" w:themeColor="text1"/>
                              </w:rPr>
                              <w:t xml:space="preserve"> the following questions:</w:t>
                            </w:r>
                            <w:r w:rsidR="00A91869" w:rsidRPr="00E22977">
                              <w:rPr>
                                <w:rFonts w:ascii="Baskerville" w:hAnsi="Baskerville"/>
                                <w:color w:val="000000" w:themeColor="text1"/>
                              </w:rPr>
                              <w:t xml:space="preserve"> As </w:t>
                            </w:r>
                            <w:r w:rsidR="000E16FD" w:rsidRPr="00E22977">
                              <w:rPr>
                                <w:rFonts w:ascii="Baskerville" w:hAnsi="Baskerville"/>
                                <w:color w:val="000000" w:themeColor="text1"/>
                              </w:rPr>
                              <w:t>America grows and changes, how has it allowed for religiou</w:t>
                            </w:r>
                            <w:r w:rsidR="00807BCF" w:rsidRPr="00E22977">
                              <w:rPr>
                                <w:rFonts w:ascii="Baskerville" w:hAnsi="Baskerville"/>
                                <w:color w:val="000000" w:themeColor="text1"/>
                              </w:rPr>
                              <w:t>s liberty or limited it? How ha</w:t>
                            </w:r>
                            <w:r w:rsidR="000E16FD" w:rsidRPr="00E22977">
                              <w:rPr>
                                <w:rFonts w:ascii="Baskerville" w:hAnsi="Baskerville"/>
                                <w:color w:val="000000" w:themeColor="text1"/>
                              </w:rPr>
                              <w:t>s religion shape</w:t>
                            </w:r>
                            <w:r w:rsidR="00807BCF" w:rsidRPr="00E22977">
                              <w:rPr>
                                <w:rFonts w:ascii="Baskerville" w:hAnsi="Baskerville"/>
                                <w:color w:val="000000" w:themeColor="text1"/>
                              </w:rPr>
                              <w:t>d</w:t>
                            </w:r>
                            <w:r w:rsidR="000E16FD" w:rsidRPr="00E22977">
                              <w:rPr>
                                <w:rFonts w:ascii="Baskerville" w:hAnsi="Baskerville"/>
                                <w:color w:val="000000" w:themeColor="text1"/>
                              </w:rPr>
                              <w:t xml:space="preserve"> decisions about what American society will look like? How does religion influence i</w:t>
                            </w:r>
                            <w:r w:rsidR="00807BCF" w:rsidRPr="00E22977">
                              <w:rPr>
                                <w:rFonts w:ascii="Baskerville" w:hAnsi="Baskerville"/>
                                <w:color w:val="000000" w:themeColor="text1"/>
                              </w:rPr>
                              <w:t>deas of American morality? W</w:t>
                            </w:r>
                            <w:r w:rsidR="000E16FD" w:rsidRPr="00E22977">
                              <w:rPr>
                                <w:rFonts w:ascii="Baskerville" w:hAnsi="Baskerville"/>
                                <w:color w:val="000000" w:themeColor="text1"/>
                              </w:rPr>
                              <w:t>ho is counted as an American? How have people used religion to identify themselves with or against society?</w:t>
                            </w:r>
                          </w:p>
                          <w:p w14:paraId="0A4E3D80" w14:textId="0066D858" w:rsidR="00E22977" w:rsidRPr="00E22977" w:rsidRDefault="00E22977" w:rsidP="000E16FD">
                            <w:pPr>
                              <w:rPr>
                                <w:rFonts w:ascii="Baskerville" w:hAnsi="Baskerville"/>
                                <w:color w:val="000000" w:themeColor="text1"/>
                              </w:rPr>
                            </w:pPr>
                          </w:p>
                          <w:p w14:paraId="309155B8" w14:textId="77777777" w:rsidR="00807BCF" w:rsidRPr="00E22977" w:rsidRDefault="00807BCF" w:rsidP="000E16FD">
                            <w:pPr>
                              <w:rPr>
                                <w:rFonts w:ascii="Baskerville" w:hAnsi="Baskerville"/>
                                <w:color w:val="000000" w:themeColor="text1"/>
                              </w:rPr>
                            </w:pPr>
                          </w:p>
                          <w:p w14:paraId="0D9A0192" w14:textId="77777777" w:rsidR="00FD2FBB" w:rsidRPr="00E22977" w:rsidRDefault="00FD2FBB" w:rsidP="00BA2697">
                            <w:pPr>
                              <w:pStyle w:val="BodyText"/>
                              <w:ind w:firstLine="0"/>
                              <w:rPr>
                                <w:color w:val="000000" w:themeColor="text1"/>
                              </w:rPr>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6F2D7" id="_x0000_t202" coordsize="21600,21600" o:spt="202" path="m,l,21600r21600,l21600,xe">
                <v:stroke joinstyle="miter"/>
                <v:path gradientshapeok="t" o:connecttype="rect"/>
              </v:shapetype>
              <v:shape id="Text Box 69" o:spid="_x0000_s1032" type="#_x0000_t202" style="position:absolute;margin-left:58.15pt;margin-top:490.85pt;width:244.8pt;height:152.6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" filled="f" stroked="f">
                <v:textbox inset="10.8pt,0,10.8pt,0">
                  <w:txbxContent>
                    <w:p w14:paraId="32A28840" w14:textId="77777777" w:rsidR="00E22977" w:rsidRPr="00E22977" w:rsidRDefault="000E16FD" w:rsidP="000E16FD">
                      <w:pPr>
                        <w:rPr>
                          <w:rFonts w:ascii="Baskerville" w:hAnsi="Baskerville"/>
                          <w:color w:val="000000" w:themeColor="text1"/>
                        </w:rPr>
                      </w:pPr>
                      <w:r w:rsidRPr="00E22977">
                        <w:rPr>
                          <w:rFonts w:ascii="Baskerville" w:hAnsi="Baskerville"/>
                          <w:color w:val="000000" w:themeColor="text1"/>
                        </w:rPr>
                        <w:t xml:space="preserve">This course is a history of American religious thought from the colonial period to the present. We will focus on the issues of religious diversity and religious liberty as they have been understood from earliest European settlement to today. </w:t>
                      </w:r>
                    </w:p>
                    <w:p w14:paraId="5B6E00FC" w14:textId="4A5CE98E" w:rsidR="000E16FD" w:rsidRPr="00E22977" w:rsidRDefault="00E22977" w:rsidP="000E16FD">
                      <w:pPr>
                        <w:rPr>
                          <w:rFonts w:ascii="Baskerville" w:hAnsi="Baskerville"/>
                          <w:color w:val="000000" w:themeColor="text1"/>
                        </w:rPr>
                      </w:pPr>
                      <w:r w:rsidRPr="00E22977">
                        <w:rPr>
                          <w:rFonts w:ascii="Baskerville" w:hAnsi="Baskerville"/>
                          <w:color w:val="000000" w:themeColor="text1"/>
                        </w:rPr>
                        <w:t>In this course, students will read</w:t>
                      </w:r>
                      <w:r w:rsidR="00807BCF" w:rsidRPr="00E22977">
                        <w:rPr>
                          <w:rFonts w:ascii="Baskerville" w:hAnsi="Baskerville"/>
                          <w:color w:val="000000" w:themeColor="text1"/>
                        </w:rPr>
                        <w:t xml:space="preserve"> both scholar</w:t>
                      </w:r>
                      <w:r w:rsidRPr="00E22977">
                        <w:rPr>
                          <w:rFonts w:ascii="Baskerville" w:hAnsi="Baskerville"/>
                          <w:color w:val="000000" w:themeColor="text1"/>
                        </w:rPr>
                        <w:t>ly works and original sources. W</w:t>
                      </w:r>
                      <w:r w:rsidR="00807BCF" w:rsidRPr="00E22977">
                        <w:rPr>
                          <w:rFonts w:ascii="Baskerville" w:hAnsi="Baskerville"/>
                          <w:color w:val="000000" w:themeColor="text1"/>
                        </w:rPr>
                        <w:t>e will consider the place of religion in American</w:t>
                      </w:r>
                      <w:r>
                        <w:rPr>
                          <w:rFonts w:ascii="Baskerville" w:hAnsi="Baskerville"/>
                          <w:color w:val="000000" w:themeColor="text1"/>
                        </w:rPr>
                        <w:t xml:space="preserve"> life and </w:t>
                      </w:r>
                      <w:r w:rsidR="003507FB">
                        <w:rPr>
                          <w:rFonts w:ascii="Baskerville" w:hAnsi="Baskerville"/>
                          <w:color w:val="000000" w:themeColor="text1"/>
                        </w:rPr>
                        <w:t>address</w:t>
                      </w:r>
                      <w:r>
                        <w:rPr>
                          <w:rFonts w:ascii="Baskerville" w:hAnsi="Baskerville"/>
                          <w:color w:val="000000" w:themeColor="text1"/>
                        </w:rPr>
                        <w:t xml:space="preserve"> the following questions:</w:t>
                      </w:r>
                      <w:r w:rsidR="00A91869" w:rsidRPr="00E22977">
                        <w:rPr>
                          <w:rFonts w:ascii="Baskerville" w:hAnsi="Baskerville"/>
                          <w:color w:val="000000" w:themeColor="text1"/>
                        </w:rPr>
                        <w:t xml:space="preserve"> As </w:t>
                      </w:r>
                      <w:r w:rsidR="000E16FD" w:rsidRPr="00E22977">
                        <w:rPr>
                          <w:rFonts w:ascii="Baskerville" w:hAnsi="Baskerville"/>
                          <w:color w:val="000000" w:themeColor="text1"/>
                        </w:rPr>
                        <w:t>America grows and changes, how has it allowed for religiou</w:t>
                      </w:r>
                      <w:r w:rsidR="00807BCF" w:rsidRPr="00E22977">
                        <w:rPr>
                          <w:rFonts w:ascii="Baskerville" w:hAnsi="Baskerville"/>
                          <w:color w:val="000000" w:themeColor="text1"/>
                        </w:rPr>
                        <w:t>s liberty or limited it? How ha</w:t>
                      </w:r>
                      <w:r w:rsidR="000E16FD" w:rsidRPr="00E22977">
                        <w:rPr>
                          <w:rFonts w:ascii="Baskerville" w:hAnsi="Baskerville"/>
                          <w:color w:val="000000" w:themeColor="text1"/>
                        </w:rPr>
                        <w:t>s religion shape</w:t>
                      </w:r>
                      <w:r w:rsidR="00807BCF" w:rsidRPr="00E22977">
                        <w:rPr>
                          <w:rFonts w:ascii="Baskerville" w:hAnsi="Baskerville"/>
                          <w:color w:val="000000" w:themeColor="text1"/>
                        </w:rPr>
                        <w:t>d</w:t>
                      </w:r>
                      <w:r w:rsidR="000E16FD" w:rsidRPr="00E22977">
                        <w:rPr>
                          <w:rFonts w:ascii="Baskerville" w:hAnsi="Baskerville"/>
                          <w:color w:val="000000" w:themeColor="text1"/>
                        </w:rPr>
                        <w:t xml:space="preserve"> decisions about what American society will look like? How does religion influence i</w:t>
                      </w:r>
                      <w:r w:rsidR="00807BCF" w:rsidRPr="00E22977">
                        <w:rPr>
                          <w:rFonts w:ascii="Baskerville" w:hAnsi="Baskerville"/>
                          <w:color w:val="000000" w:themeColor="text1"/>
                        </w:rPr>
                        <w:t>deas of American morality? W</w:t>
                      </w:r>
                      <w:r w:rsidR="000E16FD" w:rsidRPr="00E22977">
                        <w:rPr>
                          <w:rFonts w:ascii="Baskerville" w:hAnsi="Baskerville"/>
                          <w:color w:val="000000" w:themeColor="text1"/>
                        </w:rPr>
                        <w:t>ho is counted as an American? How have people used religion to identify themselves with or against society?</w:t>
                      </w:r>
                    </w:p>
                    <w:p w14:paraId="0A4E3D80" w14:textId="0066D858" w:rsidR="00E22977" w:rsidRPr="00E22977" w:rsidRDefault="00E22977" w:rsidP="000E16FD">
                      <w:pPr>
                        <w:rPr>
                          <w:rFonts w:ascii="Baskerville" w:hAnsi="Baskerville"/>
                          <w:color w:val="000000" w:themeColor="text1"/>
                        </w:rPr>
                      </w:pPr>
                    </w:p>
                    <w:p w14:paraId="309155B8" w14:textId="77777777" w:rsidR="00807BCF" w:rsidRPr="00E22977" w:rsidRDefault="00807BCF" w:rsidP="000E16FD">
                      <w:pPr>
                        <w:rPr>
                          <w:rFonts w:ascii="Baskerville" w:hAnsi="Baskerville"/>
                          <w:color w:val="000000" w:themeColor="text1"/>
                        </w:rPr>
                      </w:pPr>
                    </w:p>
                    <w:p w14:paraId="0D9A0192" w14:textId="77777777" w:rsidR="00FD2FBB" w:rsidRPr="00E22977" w:rsidRDefault="00FD2FBB" w:rsidP="00BA2697">
                      <w:pPr>
                        <w:pStyle w:val="BodyText"/>
                        <w:ind w:firstLine="0"/>
                        <w:rPr>
                          <w:color w:val="000000" w:themeColor="text1"/>
                        </w:rPr>
                      </w:pPr>
                    </w:p>
                  </w:txbxContent>
                </v:textbox>
                <w10:wrap type="tight" anchorx="page" anchory="page"/>
              </v:shape>
            </w:pict>
          </mc:Fallback>
        </mc:AlternateContent>
      </w:r>
      <w:r w:rsidR="00E22977">
        <w:rPr>
          <w:noProof/>
        </w:rPr>
        <mc:AlternateContent>
          <mc:Choice Requires="wps">
            <w:drawing>
              <wp:anchor distT="0" distB="0" distL="114300" distR="114300" simplePos="0" relativeHeight="251658255" behindDoc="0" locked="0" layoutInCell="1" allowOverlap="1" wp14:anchorId="341156FC" wp14:editId="3D0C4A37">
                <wp:simplePos x="0" y="0"/>
                <wp:positionH relativeFrom="page">
                  <wp:posOffset>731520</wp:posOffset>
                </wp:positionH>
                <wp:positionV relativeFrom="page">
                  <wp:posOffset>5284354</wp:posOffset>
                </wp:positionV>
                <wp:extent cx="6309360" cy="431800"/>
                <wp:effectExtent l="0" t="0" r="0" b="0"/>
                <wp:wrapTight wrapText="bothSides">
                  <wp:wrapPolygon edited="0">
                    <wp:start x="87" y="0"/>
                    <wp:lineTo x="87" y="20329"/>
                    <wp:lineTo x="21391" y="20329"/>
                    <wp:lineTo x="21391" y="0"/>
                    <wp:lineTo x="87" y="0"/>
                  </wp:wrapPolygon>
                </wp:wrapTight>
                <wp:docPr id="6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31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EBE1797" w14:textId="77777777" w:rsidR="00FD2FBB" w:rsidRPr="00A70AB7" w:rsidRDefault="00FD2FBB" w:rsidP="00717392">
                            <w:pPr>
                              <w:pStyle w:val="Heading1"/>
                              <w:rPr>
                                <w:color w:val="000000" w:themeColor="text1"/>
                              </w:rPr>
                            </w:pPr>
                            <w:r w:rsidRPr="00A70AB7">
                              <w:rPr>
                                <w:color w:val="000000" w:themeColor="text1"/>
                              </w:rPr>
                              <w:t>Dr. Adrian Finucane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156FC" id="Text Box 66" o:spid="_x0000_s1033" type="#_x0000_t202" style="position:absolute;margin-left:57.6pt;margin-top:416.1pt;width:496.8pt;height:34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" filled="f" stroked="f">
                <v:textbox inset=",0,,0">
                  <w:txbxContent>
                    <w:p w14:paraId="2EBE1797" w14:textId="77777777" w:rsidR="00FD2FBB" w:rsidRPr="00A70AB7" w:rsidRDefault="00FD2FBB" w:rsidP="00717392">
                      <w:pPr>
                        <w:pStyle w:val="Heading1"/>
                        <w:rPr>
                          <w:color w:val="000000" w:themeColor="text1"/>
                        </w:rPr>
                      </w:pPr>
                      <w:r w:rsidRPr="00A70AB7">
                        <w:rPr>
                          <w:color w:val="000000" w:themeColor="text1"/>
                        </w:rPr>
                        <w:t>Dr. Adrian Finucane</w:t>
                      </w:r>
                    </w:p>
                  </w:txbxContent>
                </v:textbox>
                <w10:wrap type="tight" anchorx="page" anchory="page"/>
              </v:shape>
            </w:pict>
          </mc:Fallback>
        </mc:AlternateContent>
      </w:r>
      <w:r w:rsidR="00E22977">
        <w:rPr>
          <w:noProof/>
        </w:rPr>
        <w:drawing>
          <wp:anchor distT="0" distB="0" distL="118745" distR="118745" simplePos="0" relativeHeight="251658247" behindDoc="0" locked="0" layoutInCell="1" allowOverlap="1" wp14:anchorId="5F7CFD22" wp14:editId="18644F85">
            <wp:simplePos x="0" y="0"/>
            <wp:positionH relativeFrom="page">
              <wp:posOffset>1311448</wp:posOffset>
            </wp:positionH>
            <wp:positionV relativeFrom="page">
              <wp:posOffset>2160905</wp:posOffset>
            </wp:positionV>
            <wp:extent cx="5301673" cy="3074971"/>
            <wp:effectExtent l="0" t="0" r="0" b="0"/>
            <wp:wrapTight wrapText="bothSides">
              <wp:wrapPolygon edited="0">
                <wp:start x="0" y="0"/>
                <wp:lineTo x="0" y="21502"/>
                <wp:lineTo x="21525" y="21502"/>
                <wp:lineTo x="21525" y="0"/>
                <wp:lineTo x="0" y="0"/>
              </wp:wrapPolygon>
            </wp:wrapTight>
            <wp:docPr id="6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ap news imagees:42-17590361NEW.jpg"/>
                    <pic:cNvPicPr>
                      <a:picLocks noChangeAspect="1" noChangeArrowheads="1"/>
                    </pic:cNvPicPr>
                  </pic:nvPicPr>
                  <pic:blipFill rotWithShape="1">
                    <a:blip r:embed="rId7">
                      <a:extLst>
                        <a:ext uri="{28A0092B-C50C-407E-A947-70E740481C1C}">
                          <a14:useLocalDpi xmlns:a14="http://schemas.microsoft.com/office/drawing/2010/main" val="0"/>
                        </a:ext>
                      </a:extLst>
                    </a:blip>
                    <a:srcRect l="872" t="5740" r="1170" b="22900"/>
                    <a:stretch/>
                  </pic:blipFill>
                  <pic:spPr bwMode="auto">
                    <a:xfrm>
                      <a:off x="0" y="0"/>
                      <a:ext cx="5301673" cy="307497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167B">
        <w:rPr>
          <w:noProof/>
        </w:rPr>
        <mc:AlternateContent>
          <mc:Choice Requires="wps">
            <w:drawing>
              <wp:anchor distT="0" distB="0" distL="114300" distR="114300" simplePos="0" relativeHeight="251658268" behindDoc="0" locked="0" layoutInCell="1" allowOverlap="1" wp14:anchorId="6EF65136" wp14:editId="2EB40391">
                <wp:simplePos x="0" y="0"/>
                <wp:positionH relativeFrom="page">
                  <wp:posOffset>4051935</wp:posOffset>
                </wp:positionH>
                <wp:positionV relativeFrom="page">
                  <wp:posOffset>8117305</wp:posOffset>
                </wp:positionV>
                <wp:extent cx="2705267" cy="1371266"/>
                <wp:effectExtent l="0" t="0" r="0" b="635"/>
                <wp:wrapTight wrapText="bothSides">
                  <wp:wrapPolygon edited="0">
                    <wp:start x="608" y="0"/>
                    <wp:lineTo x="608" y="21210"/>
                    <wp:lineTo x="20890" y="21210"/>
                    <wp:lineTo x="20890" y="0"/>
                    <wp:lineTo x="608" y="0"/>
                  </wp:wrapPolygon>
                </wp:wrapTight>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267" cy="137126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EAAC634" w14:textId="77777777" w:rsidR="00DA167B" w:rsidRDefault="00DA167B" w:rsidP="00AB4FF2">
                            <w:pPr>
                              <w:pStyle w:val="BodyText2"/>
                              <w:spacing w:after="80"/>
                              <w:rPr>
                                <w:b/>
                              </w:rPr>
                            </w:pPr>
                          </w:p>
                          <w:p w14:paraId="65B6C5A8" w14:textId="2FC9AAE7" w:rsidR="00DA167B" w:rsidRPr="00DA167B" w:rsidRDefault="00DA167B" w:rsidP="00AB4FF2">
                            <w:pPr>
                              <w:pStyle w:val="BodyText2"/>
                              <w:spacing w:after="80"/>
                              <w:rPr>
                                <w:b/>
                              </w:rPr>
                            </w:pPr>
                            <w:r w:rsidRPr="00DA167B">
                              <w:rPr>
                                <w:b/>
                              </w:rPr>
                              <w:t>Contact Information</w:t>
                            </w:r>
                          </w:p>
                          <w:p w14:paraId="382C94D5" w14:textId="09C920E6" w:rsidR="00AB4FF2" w:rsidRDefault="00FD2FBB" w:rsidP="00AB4FF2">
                            <w:pPr>
                              <w:pStyle w:val="BodyText2"/>
                              <w:spacing w:after="80"/>
                            </w:pPr>
                            <w:r w:rsidRPr="004D54E6">
                              <w:t xml:space="preserve">Office Hours: </w:t>
                            </w:r>
                            <w:r w:rsidR="004D54E6">
                              <w:t>Tuesdays, 2-5pm</w:t>
                            </w:r>
                          </w:p>
                          <w:p w14:paraId="0C684628" w14:textId="61B35764" w:rsidR="00FD2FBB" w:rsidRDefault="00AB4FF2" w:rsidP="00AB4FF2">
                            <w:pPr>
                              <w:pStyle w:val="BodyText2"/>
                              <w:spacing w:after="80"/>
                            </w:pPr>
                            <w:r>
                              <w:t>AL 160</w:t>
                            </w:r>
                          </w:p>
                          <w:p w14:paraId="17582794" w14:textId="2ED0AA34" w:rsidR="00FD2FBB" w:rsidRPr="00AB4FF2" w:rsidRDefault="00C45962" w:rsidP="00AB4FF2">
                            <w:pPr>
                              <w:pStyle w:val="BodyText2"/>
                              <w:spacing w:after="80"/>
                              <w:rPr>
                                <w:color w:val="000000" w:themeColor="text1"/>
                              </w:rPr>
                            </w:pPr>
                            <w:hyperlink r:id="rId8" w:history="1">
                              <w:r w:rsidR="00AB4FF2" w:rsidRPr="00AB4FF2">
                                <w:rPr>
                                  <w:rStyle w:val="Hyperlink"/>
                                  <w:color w:val="000000" w:themeColor="text1"/>
                                  <w:u w:val="none"/>
                                </w:rPr>
                                <w:t>afinucane@fau.edu</w:t>
                              </w:r>
                            </w:hyperlink>
                          </w:p>
                          <w:p w14:paraId="2E094F1E" w14:textId="161E5C64" w:rsidR="00AB4FF2" w:rsidRDefault="00AB4FF2" w:rsidP="00AB4FF2">
                            <w:pPr>
                              <w:pStyle w:val="BodyText2"/>
                              <w:spacing w:after="80"/>
                            </w:pPr>
                            <w:r>
                              <w:t>561-297-3951</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65136" id="Text Box 80" o:spid="_x0000_s1034" type="#_x0000_t202" style="position:absolute;margin-left:319.05pt;margin-top:639.15pt;width:213pt;height:107.9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" filled="f" stroked="f">
                <v:textbox inset="10.8pt,0,10.8pt,0">
                  <w:txbxContent>
                    <w:p w14:paraId="2EAAC634" w14:textId="77777777" w:rsidR="00DA167B" w:rsidRDefault="00DA167B" w:rsidP="00AB4FF2">
                      <w:pPr>
                        <w:pStyle w:val="BodyText2"/>
                        <w:spacing w:after="80"/>
                        <w:rPr>
                          <w:b/>
                        </w:rPr>
                      </w:pPr>
                    </w:p>
                    <w:p w14:paraId="65B6C5A8" w14:textId="2FC9AAE7" w:rsidR="00DA167B" w:rsidRPr="00DA167B" w:rsidRDefault="00DA167B" w:rsidP="00AB4FF2">
                      <w:pPr>
                        <w:pStyle w:val="BodyText2"/>
                        <w:spacing w:after="80"/>
                        <w:rPr>
                          <w:b/>
                        </w:rPr>
                      </w:pPr>
                      <w:r w:rsidRPr="00DA167B">
                        <w:rPr>
                          <w:b/>
                        </w:rPr>
                        <w:t>Contact Information</w:t>
                      </w:r>
                    </w:p>
                    <w:p w14:paraId="382C94D5" w14:textId="09C920E6" w:rsidR="00AB4FF2" w:rsidRDefault="00FD2FBB" w:rsidP="00AB4FF2">
                      <w:pPr>
                        <w:pStyle w:val="BodyText2"/>
                        <w:spacing w:after="80"/>
                      </w:pPr>
                      <w:r w:rsidRPr="004D54E6">
                        <w:t xml:space="preserve">Office Hours: </w:t>
                      </w:r>
                      <w:r w:rsidR="004D54E6">
                        <w:t>Tuesdays, 2-5pm</w:t>
                      </w:r>
                    </w:p>
                    <w:p w14:paraId="0C684628" w14:textId="61B35764" w:rsidR="00FD2FBB" w:rsidRDefault="00AB4FF2" w:rsidP="00AB4FF2">
                      <w:pPr>
                        <w:pStyle w:val="BodyText2"/>
                        <w:spacing w:after="80"/>
                      </w:pPr>
                      <w:r>
                        <w:t>AL 160</w:t>
                      </w:r>
                    </w:p>
                    <w:p w14:paraId="17582794" w14:textId="2ED0AA34" w:rsidR="00FD2FBB" w:rsidRPr="00AB4FF2" w:rsidRDefault="00BB16CE" w:rsidP="00AB4FF2">
                      <w:pPr>
                        <w:pStyle w:val="BodyText2"/>
                        <w:spacing w:after="80"/>
                        <w:rPr>
                          <w:color w:val="000000" w:themeColor="text1"/>
                        </w:rPr>
                      </w:pPr>
                      <w:hyperlink r:id="rId9" w:history="1">
                        <w:r w:rsidR="00AB4FF2" w:rsidRPr="00AB4FF2">
                          <w:rPr>
                            <w:rStyle w:val="Hyperlink"/>
                            <w:color w:val="000000" w:themeColor="text1"/>
                            <w:u w:val="none"/>
                          </w:rPr>
                          <w:t>afinucane@fau.edu</w:t>
                        </w:r>
                      </w:hyperlink>
                    </w:p>
                    <w:p w14:paraId="2E094F1E" w14:textId="161E5C64" w:rsidR="00AB4FF2" w:rsidRDefault="00AB4FF2" w:rsidP="00AB4FF2">
                      <w:pPr>
                        <w:pStyle w:val="BodyText2"/>
                        <w:spacing w:after="80"/>
                      </w:pPr>
                      <w:r>
                        <w:t>561-297-3951</w:t>
                      </w:r>
                    </w:p>
                  </w:txbxContent>
                </v:textbox>
                <w10:wrap type="tight" anchorx="page" anchory="page"/>
              </v:shape>
            </w:pict>
          </mc:Fallback>
        </mc:AlternateContent>
      </w:r>
      <w:r w:rsidR="00DA167B">
        <w:rPr>
          <w:noProof/>
        </w:rPr>
        <mc:AlternateContent>
          <mc:Choice Requires="wps">
            <w:drawing>
              <wp:anchor distT="0" distB="0" distL="114300" distR="114300" simplePos="0" relativeHeight="251658265" behindDoc="0" locked="0" layoutInCell="1" allowOverlap="1" wp14:anchorId="797854CB" wp14:editId="718CD09B">
                <wp:simplePos x="0" y="0"/>
                <wp:positionH relativeFrom="page">
                  <wp:posOffset>851535</wp:posOffset>
                </wp:positionH>
                <wp:positionV relativeFrom="page">
                  <wp:posOffset>8117840</wp:posOffset>
                </wp:positionV>
                <wp:extent cx="2285532" cy="1200451"/>
                <wp:effectExtent l="0" t="0" r="0" b="19050"/>
                <wp:wrapTight wrapText="bothSides">
                  <wp:wrapPolygon edited="0">
                    <wp:start x="720" y="0"/>
                    <wp:lineTo x="720" y="21486"/>
                    <wp:lineTo x="20646" y="21486"/>
                    <wp:lineTo x="20646" y="0"/>
                    <wp:lineTo x="720" y="0"/>
                  </wp:wrapPolygon>
                </wp:wrapTight>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532" cy="120045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A8D74B9" w14:textId="77777777" w:rsidR="00DA167B" w:rsidRDefault="00DA167B" w:rsidP="00AB4FF2">
                            <w:pPr>
                              <w:pStyle w:val="BodyText2"/>
                              <w:spacing w:after="80"/>
                              <w:rPr>
                                <w:b/>
                              </w:rPr>
                            </w:pPr>
                          </w:p>
                          <w:p w14:paraId="165649D9" w14:textId="075BBEE3" w:rsidR="00DA167B" w:rsidRPr="00DA167B" w:rsidRDefault="00DA167B" w:rsidP="00AB4FF2">
                            <w:pPr>
                              <w:pStyle w:val="BodyText2"/>
                              <w:spacing w:after="80"/>
                              <w:rPr>
                                <w:b/>
                              </w:rPr>
                            </w:pPr>
                            <w:r w:rsidRPr="00DA167B">
                              <w:rPr>
                                <w:b/>
                              </w:rPr>
                              <w:t>Class Meetings</w:t>
                            </w:r>
                          </w:p>
                          <w:p w14:paraId="26ECEF67" w14:textId="141520C4" w:rsidR="00FD2FBB" w:rsidRPr="00DE22F5" w:rsidRDefault="00DE22F5" w:rsidP="00AB4FF2">
                            <w:pPr>
                              <w:pStyle w:val="BodyText2"/>
                              <w:spacing w:after="80"/>
                            </w:pPr>
                            <w:r w:rsidRPr="00DE22F5">
                              <w:t>Tuesdays and Thursdays</w:t>
                            </w:r>
                          </w:p>
                          <w:p w14:paraId="6AA9101E" w14:textId="6ED7C4EA" w:rsidR="00FD2FBB" w:rsidRPr="00DE22F5" w:rsidRDefault="00DE22F5" w:rsidP="00AB4FF2">
                            <w:pPr>
                              <w:pStyle w:val="BodyText2"/>
                              <w:spacing w:after="80"/>
                            </w:pPr>
                            <w:r w:rsidRPr="00DE22F5">
                              <w:t>9:30-10:50am</w:t>
                            </w:r>
                          </w:p>
                          <w:p w14:paraId="72DC3699" w14:textId="27EDCE89" w:rsidR="00FD2FBB" w:rsidRDefault="00DE22F5" w:rsidP="00AB4FF2">
                            <w:pPr>
                              <w:pStyle w:val="BodyText2"/>
                              <w:spacing w:after="80"/>
                            </w:pPr>
                            <w:r>
                              <w:t>GS 102</w:t>
                            </w:r>
                          </w:p>
                          <w:p w14:paraId="24F771EE" w14:textId="43DA7C9F" w:rsidR="00AB4FF2" w:rsidRDefault="00AB4FF2" w:rsidP="00AB4FF2">
                            <w:pPr>
                              <w:pStyle w:val="BodyText2"/>
                              <w:spacing w:after="80"/>
                            </w:pPr>
                            <w:r>
                              <w:t>3 Credit Hours</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854CB" id="Text Box 77" o:spid="_x0000_s1035" type="#_x0000_t202" style="position:absolute;margin-left:67.05pt;margin-top:639.2pt;width:179.95pt;height:94.5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" filled="f" stroked="f">
                <v:textbox inset="10.8pt,0,10.8pt,0">
                  <w:txbxContent>
                    <w:p w14:paraId="0A8D74B9" w14:textId="77777777" w:rsidR="00DA167B" w:rsidRDefault="00DA167B" w:rsidP="00AB4FF2">
                      <w:pPr>
                        <w:pStyle w:val="BodyText2"/>
                        <w:spacing w:after="80"/>
                        <w:rPr>
                          <w:b/>
                        </w:rPr>
                      </w:pPr>
                    </w:p>
                    <w:p w14:paraId="165649D9" w14:textId="075BBEE3" w:rsidR="00DA167B" w:rsidRPr="00DA167B" w:rsidRDefault="00DA167B" w:rsidP="00AB4FF2">
                      <w:pPr>
                        <w:pStyle w:val="BodyText2"/>
                        <w:spacing w:after="80"/>
                        <w:rPr>
                          <w:b/>
                        </w:rPr>
                      </w:pPr>
                      <w:r w:rsidRPr="00DA167B">
                        <w:rPr>
                          <w:b/>
                        </w:rPr>
                        <w:t>Class Meetings</w:t>
                      </w:r>
                    </w:p>
                    <w:p w14:paraId="26ECEF67" w14:textId="141520C4" w:rsidR="00FD2FBB" w:rsidRPr="00DE22F5" w:rsidRDefault="00DE22F5" w:rsidP="00AB4FF2">
                      <w:pPr>
                        <w:pStyle w:val="BodyText2"/>
                        <w:spacing w:after="80"/>
                      </w:pPr>
                      <w:r w:rsidRPr="00DE22F5">
                        <w:t>Tuesdays and Thursdays</w:t>
                      </w:r>
                    </w:p>
                    <w:p w14:paraId="6AA9101E" w14:textId="6ED7C4EA" w:rsidR="00FD2FBB" w:rsidRPr="00DE22F5" w:rsidRDefault="00DE22F5" w:rsidP="00AB4FF2">
                      <w:pPr>
                        <w:pStyle w:val="BodyText2"/>
                        <w:spacing w:after="80"/>
                      </w:pPr>
                      <w:r w:rsidRPr="00DE22F5">
                        <w:t>9:30-10:50am</w:t>
                      </w:r>
                    </w:p>
                    <w:p w14:paraId="72DC3699" w14:textId="27EDCE89" w:rsidR="00FD2FBB" w:rsidRDefault="00DE22F5" w:rsidP="00AB4FF2">
                      <w:pPr>
                        <w:pStyle w:val="BodyText2"/>
                        <w:spacing w:after="80"/>
                      </w:pPr>
                      <w:r>
                        <w:t>GS 102</w:t>
                      </w:r>
                    </w:p>
                    <w:p w14:paraId="24F771EE" w14:textId="43DA7C9F" w:rsidR="00AB4FF2" w:rsidRDefault="00AB4FF2" w:rsidP="00AB4FF2">
                      <w:pPr>
                        <w:pStyle w:val="BodyText2"/>
                        <w:spacing w:after="80"/>
                      </w:pPr>
                      <w:r>
                        <w:t>3 Credit Hours</w:t>
                      </w:r>
                    </w:p>
                  </w:txbxContent>
                </v:textbox>
                <w10:wrap type="tight" anchorx="page" anchory="page"/>
              </v:shape>
            </w:pict>
          </mc:Fallback>
        </mc:AlternateContent>
      </w:r>
      <w:r w:rsidR="00DA167B">
        <w:rPr>
          <w:noProof/>
        </w:rPr>
        <mc:AlternateContent>
          <mc:Choice Requires="wpg">
            <w:drawing>
              <wp:anchor distT="0" distB="0" distL="114300" distR="114300" simplePos="0" relativeHeight="251658263" behindDoc="0" locked="0" layoutInCell="1" allowOverlap="1" wp14:anchorId="34677E4A" wp14:editId="670F94D1">
                <wp:simplePos x="0" y="0"/>
                <wp:positionH relativeFrom="page">
                  <wp:posOffset>729916</wp:posOffset>
                </wp:positionH>
                <wp:positionV relativeFrom="page">
                  <wp:posOffset>8164930</wp:posOffset>
                </wp:positionV>
                <wp:extent cx="6309360" cy="1155700"/>
                <wp:effectExtent l="0" t="0" r="15240" b="38100"/>
                <wp:wrapNone/>
                <wp:docPr id="6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155700"/>
                          <a:chOff x="1152" y="12858"/>
                          <a:chExt cx="9936" cy="1820"/>
                        </a:xfrm>
                      </wpg:grpSpPr>
                      <wps:wsp>
                        <wps:cNvPr id="70" name="Rectangle 37"/>
                        <wps:cNvSpPr>
                          <a:spLocks noChangeArrowheads="1"/>
                        </wps:cNvSpPr>
                        <wps:spPr bwMode="auto">
                          <a:xfrm>
                            <a:off x="1152" y="12858"/>
                            <a:ext cx="9936" cy="1820"/>
                          </a:xfrm>
                          <a:prstGeom prst="rect">
                            <a:avLst/>
                          </a:prstGeom>
                          <a:solidFill>
                            <a:schemeClr val="tx2">
                              <a:lumMod val="20000"/>
                              <a:lumOff val="80000"/>
                            </a:schemeClr>
                          </a:solidFill>
                          <a:ln w="12700">
                            <a:solidFill>
                              <a:schemeClr val="accent1">
                                <a:lumMod val="40000"/>
                                <a:lumOff val="6000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71" name="Line 73"/>
                        <wps:cNvCnPr>
                          <a:stCxn id="70" idx="0"/>
                          <a:endCxn id="70" idx="2"/>
                        </wps:cNvCnPr>
                        <wps:spPr bwMode="auto">
                          <a:xfrm>
                            <a:off x="6120" y="12858"/>
                            <a:ext cx="0" cy="1820"/>
                          </a:xfrm>
                          <a:prstGeom prst="line">
                            <a:avLst/>
                          </a:prstGeom>
                          <a:noFill/>
                          <a:ln w="12700">
                            <a:solidFill>
                              <a:schemeClr val="accent1">
                                <a:lumMod val="60000"/>
                                <a:lumOff val="4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9F21AB9" id="Group 75" o:spid="_x0000_s1026" style="position:absolute;margin-left:57.45pt;margin-top:642.9pt;width:496.8pt;height:91pt;z-index:251658263;mso-position-horizontal-relative:page;mso-position-vertical-relative:page" coordorigin="1152,12858" coordsize="9936,1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">
                <v:rect id="Rectangle 37" o:spid="_x0000_s1027" style="position:absolute;left:1152;top:12858;width:9936;height:18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" fillcolor="#ccc [671]" strokecolor="#f1f1f1 [1300]" strokeweight="1pt">
                  <v:textbox inset=",7.2pt,,7.2pt"/>
                </v:rect>
                <v:line id="Line 73" o:spid="_x0000_s1028" style="position:absolute;visibility:visible;mso-wrap-style:square" from="6120,12858" to="6120,146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" strokecolor="#eaeaea [1940]" strokeweight="1pt"/>
                <w10:wrap anchorx="page" anchory="page"/>
              </v:group>
            </w:pict>
          </mc:Fallback>
        </mc:AlternateContent>
      </w:r>
      <w:r w:rsidR="00A70AB7">
        <w:rPr>
          <w:noProof/>
        </w:rPr>
        <mc:AlternateContent>
          <mc:Choice Requires="wps">
            <w:drawing>
              <wp:anchor distT="0" distB="0" distL="114300" distR="114300" simplePos="0" relativeHeight="251658253" behindDoc="0" locked="0" layoutInCell="1" allowOverlap="1" wp14:anchorId="6510F2BD" wp14:editId="664ECACC">
                <wp:simplePos x="0" y="0"/>
                <wp:positionH relativeFrom="page">
                  <wp:posOffset>725170</wp:posOffset>
                </wp:positionH>
                <wp:positionV relativeFrom="page">
                  <wp:posOffset>1142365</wp:posOffset>
                </wp:positionV>
                <wp:extent cx="6309360" cy="914400"/>
                <wp:effectExtent l="101600" t="101600" r="218440" b="228600"/>
                <wp:wrapTight wrapText="bothSides">
                  <wp:wrapPolygon edited="0">
                    <wp:start x="87" y="-2400"/>
                    <wp:lineTo x="-348" y="-1200"/>
                    <wp:lineTo x="-348" y="18000"/>
                    <wp:lineTo x="-87" y="26400"/>
                    <wp:lineTo x="22087" y="26400"/>
                    <wp:lineTo x="22261" y="18000"/>
                    <wp:lineTo x="22261" y="8400"/>
                    <wp:lineTo x="21913" y="-600"/>
                    <wp:lineTo x="21913" y="-2400"/>
                    <wp:lineTo x="87" y="-2400"/>
                  </wp:wrapPolygon>
                </wp:wrapTight>
                <wp:docPr id="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914400"/>
                        </a:xfrm>
                        <a:prstGeom prst="rect">
                          <a:avLst/>
                        </a:prstGeom>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3">
                          <a:schemeClr val="lt1"/>
                        </a:lnRef>
                        <a:fillRef idx="1">
                          <a:schemeClr val="accent1"/>
                        </a:fillRef>
                        <a:effectRef idx="1">
                          <a:schemeClr val="accent1"/>
                        </a:effectRef>
                        <a:fontRef idx="minor">
                          <a:schemeClr val="lt1"/>
                        </a:fontRef>
                      </wps:style>
                      <wps:txbx>
                        <w:txbxContent>
                          <w:p w14:paraId="3B1626AF" w14:textId="256159A3" w:rsidR="00FD2FBB" w:rsidRPr="00A70AB7" w:rsidRDefault="00980981" w:rsidP="00717392">
                            <w:pPr>
                              <w:pStyle w:val="Title"/>
                              <w:rPr>
                                <w:color w:val="000000" w:themeColor="text1"/>
                                <w:sz w:val="48"/>
                                <w:szCs w:val="48"/>
                              </w:rPr>
                            </w:pPr>
                            <w:r>
                              <w:rPr>
                                <w:color w:val="000000" w:themeColor="text1"/>
                                <w:sz w:val="48"/>
                                <w:szCs w:val="48"/>
                              </w:rPr>
                              <w:t>AMH 4620</w:t>
                            </w:r>
                            <w:r w:rsidR="004B7652">
                              <w:rPr>
                                <w:color w:val="000000" w:themeColor="text1"/>
                                <w:sz w:val="48"/>
                                <w:szCs w:val="48"/>
                              </w:rPr>
                              <w:t>-15663</w:t>
                            </w:r>
                          </w:p>
                          <w:p w14:paraId="5BD6CC82" w14:textId="77777777" w:rsidR="00FD2FBB" w:rsidRPr="00A70AB7" w:rsidRDefault="00980981" w:rsidP="00717392">
                            <w:pPr>
                              <w:pStyle w:val="Title"/>
                              <w:rPr>
                                <w:color w:val="000000" w:themeColor="text1"/>
                                <w:sz w:val="48"/>
                                <w:szCs w:val="48"/>
                              </w:rPr>
                            </w:pPr>
                            <w:r>
                              <w:rPr>
                                <w:color w:val="000000" w:themeColor="text1"/>
                                <w:sz w:val="48"/>
                                <w:szCs w:val="48"/>
                              </w:rPr>
                              <w:t>Religion in America</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0F2BD" id="Text Box 64" o:spid="_x0000_s1036" type="#_x0000_t202" style="position:absolute;margin-left:57.1pt;margin-top:89.95pt;width:496.8pt;height:1in;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" fillcolor="#ddd [3204]" strokecolor="white [3201]" strokeweight="3pt">
                <v:shadow on="t" color="black" opacity="22937f" origin="-.5,-.5" offset="1.99561mm,1.99561mm"/>
                <v:textbox inset="10.8pt,0,10.8pt,0">
                  <w:txbxContent>
                    <w:p w14:paraId="3B1626AF" w14:textId="256159A3" w:rsidR="00FD2FBB" w:rsidRPr="00A70AB7" w:rsidRDefault="00980981" w:rsidP="00717392">
                      <w:pPr>
                        <w:pStyle w:val="Title"/>
                        <w:rPr>
                          <w:color w:val="000000" w:themeColor="text1"/>
                          <w:sz w:val="48"/>
                          <w:szCs w:val="48"/>
                        </w:rPr>
                      </w:pPr>
                      <w:r>
                        <w:rPr>
                          <w:color w:val="000000" w:themeColor="text1"/>
                          <w:sz w:val="48"/>
                          <w:szCs w:val="48"/>
                        </w:rPr>
                        <w:t>AMH 4620</w:t>
                      </w:r>
                      <w:r w:rsidR="004B7652">
                        <w:rPr>
                          <w:color w:val="000000" w:themeColor="text1"/>
                          <w:sz w:val="48"/>
                          <w:szCs w:val="48"/>
                        </w:rPr>
                        <w:t>-15663</w:t>
                      </w:r>
                    </w:p>
                    <w:p w14:paraId="5BD6CC82" w14:textId="77777777" w:rsidR="00FD2FBB" w:rsidRPr="00A70AB7" w:rsidRDefault="00980981" w:rsidP="00717392">
                      <w:pPr>
                        <w:pStyle w:val="Title"/>
                        <w:rPr>
                          <w:color w:val="000000" w:themeColor="text1"/>
                          <w:sz w:val="48"/>
                          <w:szCs w:val="48"/>
                        </w:rPr>
                      </w:pPr>
                      <w:r>
                        <w:rPr>
                          <w:color w:val="000000" w:themeColor="text1"/>
                          <w:sz w:val="48"/>
                          <w:szCs w:val="48"/>
                        </w:rPr>
                        <w:t>Religion in America</w:t>
                      </w:r>
                    </w:p>
                  </w:txbxContent>
                </v:textbox>
                <w10:wrap type="tight" anchorx="page" anchory="page"/>
              </v:shape>
            </w:pict>
          </mc:Fallback>
        </mc:AlternateContent>
      </w:r>
      <w:r w:rsidR="00222A40" w:rsidRPr="00584834">
        <w:rPr>
          <w:noProof/>
        </w:rPr>
        <mc:AlternateContent>
          <mc:Choice Requires="wps">
            <w:drawing>
              <wp:anchor distT="0" distB="0" distL="114300" distR="114300" simplePos="0" relativeHeight="251658308" behindDoc="0" locked="0" layoutInCell="1" allowOverlap="1" wp14:anchorId="01867350" wp14:editId="61077C95">
                <wp:simplePos x="0" y="0"/>
                <wp:positionH relativeFrom="page">
                  <wp:posOffset>3986530</wp:posOffset>
                </wp:positionH>
                <wp:positionV relativeFrom="page">
                  <wp:posOffset>840740</wp:posOffset>
                </wp:positionV>
                <wp:extent cx="2926080" cy="301625"/>
                <wp:effectExtent l="0" t="0" r="20320" b="3175"/>
                <wp:wrapTight wrapText="bothSides">
                  <wp:wrapPolygon edited="0">
                    <wp:start x="0" y="0"/>
                    <wp:lineTo x="0" y="20008"/>
                    <wp:lineTo x="21563" y="20008"/>
                    <wp:lineTo x="21563" y="0"/>
                    <wp:lineTo x="0" y="0"/>
                  </wp:wrapPolygon>
                </wp:wrapTight>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01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74F639B" w14:textId="2A1D878F" w:rsidR="00FD2FBB" w:rsidRDefault="004B7652" w:rsidP="00584834">
                            <w:pPr>
                              <w:pStyle w:val="Footer"/>
                            </w:pPr>
                            <w:r>
                              <w:t>Fall 2018</w:t>
                            </w:r>
                          </w:p>
                          <w:p w14:paraId="2BAD0A1A" w14:textId="77777777" w:rsidR="00FD2FBB" w:rsidRDefault="00FD2FBB" w:rsidP="00584834">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7350" id="Text Box 58" o:spid="_x0000_s1037" type="#_x0000_t202" style="position:absolute;margin-left:313.9pt;margin-top:66.2pt;width:230.4pt;height:23.7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" filled="f" stroked="f">
                <v:textbox inset="0,0,0,0">
                  <w:txbxContent>
                    <w:p w14:paraId="274F639B" w14:textId="2A1D878F" w:rsidR="00FD2FBB" w:rsidRDefault="004B7652" w:rsidP="00584834">
                      <w:pPr>
                        <w:pStyle w:val="Footer"/>
                      </w:pPr>
                      <w:r>
                        <w:t>Fall 2018</w:t>
                      </w:r>
                    </w:p>
                    <w:p w14:paraId="2BAD0A1A" w14:textId="77777777" w:rsidR="00FD2FBB" w:rsidRDefault="00FD2FBB" w:rsidP="00584834">
                      <w:pPr>
                        <w:pStyle w:val="Footer"/>
                      </w:pPr>
                    </w:p>
                  </w:txbxContent>
                </v:textbox>
                <w10:wrap type="tight" anchorx="page" anchory="page"/>
              </v:shape>
            </w:pict>
          </mc:Fallback>
        </mc:AlternateContent>
      </w:r>
      <w:r w:rsidR="009C456F">
        <w:br w:type="page"/>
      </w:r>
      <w:r w:rsidR="00F1780F">
        <w:rPr>
          <w:noProof/>
        </w:rPr>
        <w:lastRenderedPageBreak/>
        <mc:AlternateContent>
          <mc:Choice Requires="wps">
            <w:drawing>
              <wp:anchor distT="0" distB="0" distL="114300" distR="114300" simplePos="0" relativeHeight="251658286" behindDoc="0" locked="0" layoutInCell="1" allowOverlap="1" wp14:anchorId="5492ECFB" wp14:editId="239A4006">
                <wp:simplePos x="0" y="0"/>
                <wp:positionH relativeFrom="page">
                  <wp:posOffset>728980</wp:posOffset>
                </wp:positionH>
                <wp:positionV relativeFrom="page">
                  <wp:posOffset>3572510</wp:posOffset>
                </wp:positionV>
                <wp:extent cx="1922780" cy="6120130"/>
                <wp:effectExtent l="0" t="0" r="0" b="1270"/>
                <wp:wrapTight wrapText="bothSides">
                  <wp:wrapPolygon edited="0">
                    <wp:start x="856" y="0"/>
                    <wp:lineTo x="856" y="21515"/>
                    <wp:lineTo x="20544" y="21515"/>
                    <wp:lineTo x="20544" y="0"/>
                    <wp:lineTo x="856" y="0"/>
                  </wp:wrapPolygon>
                </wp:wrapTight>
                <wp:docPr id="5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61201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A45CEAB" w14:textId="2FEBAC57" w:rsidR="00FD2FBB" w:rsidRDefault="00FD2FBB" w:rsidP="00717392">
                            <w:pPr>
                              <w:pStyle w:val="BodyText2"/>
                              <w:rPr>
                                <w:sz w:val="24"/>
                              </w:rPr>
                            </w:pPr>
                            <w:r>
                              <w:rPr>
                                <w:sz w:val="24"/>
                              </w:rPr>
                              <w:t xml:space="preserve">Students are required to purchase </w:t>
                            </w:r>
                            <w:r w:rsidR="00AB4FF2">
                              <w:rPr>
                                <w:sz w:val="24"/>
                              </w:rPr>
                              <w:t>one book</w:t>
                            </w:r>
                            <w:r>
                              <w:rPr>
                                <w:sz w:val="24"/>
                              </w:rPr>
                              <w:t xml:space="preserve"> for this course</w:t>
                            </w:r>
                            <w:r w:rsidR="00AB4FF2">
                              <w:rPr>
                                <w:sz w:val="24"/>
                              </w:rPr>
                              <w:t>. It is available at the FAU bookstore and can be acquired through online vendors</w:t>
                            </w:r>
                            <w:r>
                              <w:rPr>
                                <w:sz w:val="24"/>
                              </w:rPr>
                              <w:t>:</w:t>
                            </w:r>
                          </w:p>
                          <w:p w14:paraId="2A8EA8E4" w14:textId="23F8726B" w:rsidR="00AB4FF2" w:rsidRPr="00AB4FF2" w:rsidRDefault="00AB4FF2" w:rsidP="00717392">
                            <w:pPr>
                              <w:pStyle w:val="BodyText2"/>
                              <w:rPr>
                                <w:sz w:val="24"/>
                              </w:rPr>
                            </w:pPr>
                            <w:r>
                              <w:rPr>
                                <w:sz w:val="24"/>
                              </w:rPr>
                              <w:t xml:space="preserve">Jon Butler, </w:t>
                            </w:r>
                            <w:r>
                              <w:rPr>
                                <w:i/>
                                <w:sz w:val="24"/>
                              </w:rPr>
                              <w:t>New World Faiths: Religion in Colonial America</w:t>
                            </w:r>
                            <w:r>
                              <w:rPr>
                                <w:sz w:val="24"/>
                              </w:rPr>
                              <w:t xml:space="preserve"> (Oxford University Press, 2008)                         ISBN: 978-0-19-533310-7</w:t>
                            </w:r>
                          </w:p>
                          <w:p w14:paraId="437ACE19" w14:textId="75E0DA1F" w:rsidR="00FD2FBB" w:rsidRDefault="00FD2FBB" w:rsidP="00717392">
                            <w:pPr>
                              <w:pStyle w:val="BodyText2"/>
                              <w:rPr>
                                <w:sz w:val="24"/>
                              </w:rPr>
                            </w:pPr>
                            <w:r>
                              <w:rPr>
                                <w:sz w:val="24"/>
                              </w:rPr>
                              <w:t xml:space="preserve">Additional readings will be available through the course </w:t>
                            </w:r>
                            <w:r w:rsidR="00AB4FF2">
                              <w:rPr>
                                <w:sz w:val="24"/>
                              </w:rPr>
                              <w:t>Canvas</w:t>
                            </w:r>
                            <w:r>
                              <w:rPr>
                                <w:sz w:val="24"/>
                              </w:rPr>
                              <w:t xml:space="preserve"> website. </w:t>
                            </w:r>
                          </w:p>
                          <w:p w14:paraId="4E1CE121" w14:textId="27F633A1" w:rsidR="00AB4FF2" w:rsidRDefault="00AB4FF2" w:rsidP="00717392">
                            <w:pPr>
                              <w:pStyle w:val="BodyText2"/>
                              <w:rPr>
                                <w:sz w:val="24"/>
                              </w:rPr>
                            </w:pPr>
                            <w:r>
                              <w:rPr>
                                <w:sz w:val="24"/>
                              </w:rPr>
                              <w:t xml:space="preserve">Students are required to do all of the assigned readings for the week before our </w:t>
                            </w:r>
                            <w:r w:rsidR="00156252">
                              <w:rPr>
                                <w:sz w:val="24"/>
                              </w:rPr>
                              <w:t>Tues</w:t>
                            </w:r>
                            <w:r>
                              <w:rPr>
                                <w:sz w:val="24"/>
                              </w:rPr>
                              <w:t>day meeting, and to complete the listed assignments. Students are required to bring the readings listed for the week to class meetings, whether in print or electronically. Students are discouraged from using their phones for class readings.</w:t>
                            </w:r>
                          </w:p>
                          <w:p w14:paraId="59416926" w14:textId="77777777" w:rsidR="00FD2FBB" w:rsidRPr="00C66191" w:rsidRDefault="00FD2FBB" w:rsidP="00717392">
                            <w:pPr>
                              <w:pStyle w:val="BodyText2"/>
                              <w:rPr>
                                <w:sz w:val="24"/>
                              </w:rPr>
                            </w:pPr>
                          </w:p>
                          <w:p w14:paraId="3D6BCF5D" w14:textId="77777777" w:rsidR="00FD2FBB" w:rsidRPr="00C66191" w:rsidRDefault="00FD2FBB" w:rsidP="00717392">
                            <w:pPr>
                              <w:pStyle w:val="BodyText2"/>
                              <w:rPr>
                                <w:sz w:val="24"/>
                              </w:rPr>
                            </w:pPr>
                          </w:p>
                          <w:p w14:paraId="6BFF0696" w14:textId="77777777" w:rsidR="00FD2FBB" w:rsidRDefault="00FD2FBB"/>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2ECFB" id="Text Box 102" o:spid="_x0000_s1038" type="#_x0000_t202" style="position:absolute;margin-left:57.4pt;margin-top:281.3pt;width:151.4pt;height:481.9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" filled="f" stroked="f">
                <v:textbox inset="10.8pt,0,10.8pt,0">
                  <w:txbxContent>
                    <w:p w14:paraId="6A45CEAB" w14:textId="2FEBAC57" w:rsidR="00FD2FBB" w:rsidRDefault="00FD2FBB" w:rsidP="00717392">
                      <w:pPr>
                        <w:pStyle w:val="BodyText2"/>
                        <w:rPr>
                          <w:sz w:val="24"/>
                        </w:rPr>
                      </w:pPr>
                      <w:r>
                        <w:rPr>
                          <w:sz w:val="24"/>
                        </w:rPr>
                        <w:t xml:space="preserve">Students are required to purchase </w:t>
                      </w:r>
                      <w:r w:rsidR="00AB4FF2">
                        <w:rPr>
                          <w:sz w:val="24"/>
                        </w:rPr>
                        <w:t>one book</w:t>
                      </w:r>
                      <w:r>
                        <w:rPr>
                          <w:sz w:val="24"/>
                        </w:rPr>
                        <w:t xml:space="preserve"> for this course</w:t>
                      </w:r>
                      <w:r w:rsidR="00AB4FF2">
                        <w:rPr>
                          <w:sz w:val="24"/>
                        </w:rPr>
                        <w:t>. It is available at the FAU bookstore and can be acquired through online vendors</w:t>
                      </w:r>
                      <w:r>
                        <w:rPr>
                          <w:sz w:val="24"/>
                        </w:rPr>
                        <w:t>:</w:t>
                      </w:r>
                    </w:p>
                    <w:p w14:paraId="2A8EA8E4" w14:textId="23F8726B" w:rsidR="00AB4FF2" w:rsidRPr="00AB4FF2" w:rsidRDefault="00AB4FF2" w:rsidP="00717392">
                      <w:pPr>
                        <w:pStyle w:val="BodyText2"/>
                        <w:rPr>
                          <w:sz w:val="24"/>
                        </w:rPr>
                      </w:pPr>
                      <w:r>
                        <w:rPr>
                          <w:sz w:val="24"/>
                        </w:rPr>
                        <w:t xml:space="preserve">Jon Butler, </w:t>
                      </w:r>
                      <w:r>
                        <w:rPr>
                          <w:i/>
                          <w:sz w:val="24"/>
                        </w:rPr>
                        <w:t>New World Faiths: Religion in Colonial America</w:t>
                      </w:r>
                      <w:r>
                        <w:rPr>
                          <w:sz w:val="24"/>
                        </w:rPr>
                        <w:t xml:space="preserve"> (Oxford University Press, 2008)                         ISBN: 978-0-19-533310-7</w:t>
                      </w:r>
                    </w:p>
                    <w:p w14:paraId="437ACE19" w14:textId="75E0DA1F" w:rsidR="00FD2FBB" w:rsidRDefault="00FD2FBB" w:rsidP="00717392">
                      <w:pPr>
                        <w:pStyle w:val="BodyText2"/>
                        <w:rPr>
                          <w:sz w:val="24"/>
                        </w:rPr>
                      </w:pPr>
                      <w:r>
                        <w:rPr>
                          <w:sz w:val="24"/>
                        </w:rPr>
                        <w:t xml:space="preserve">Additional readings will be available through the course </w:t>
                      </w:r>
                      <w:r w:rsidR="00AB4FF2">
                        <w:rPr>
                          <w:sz w:val="24"/>
                        </w:rPr>
                        <w:t>Canvas</w:t>
                      </w:r>
                      <w:r>
                        <w:rPr>
                          <w:sz w:val="24"/>
                        </w:rPr>
                        <w:t xml:space="preserve"> website. </w:t>
                      </w:r>
                    </w:p>
                    <w:p w14:paraId="4E1CE121" w14:textId="27F633A1" w:rsidR="00AB4FF2" w:rsidRDefault="00AB4FF2" w:rsidP="00717392">
                      <w:pPr>
                        <w:pStyle w:val="BodyText2"/>
                        <w:rPr>
                          <w:sz w:val="24"/>
                        </w:rPr>
                      </w:pPr>
                      <w:r>
                        <w:rPr>
                          <w:sz w:val="24"/>
                        </w:rPr>
                        <w:t xml:space="preserve">Students are required to do all of the assigned readings for the week before our </w:t>
                      </w:r>
                      <w:r w:rsidR="00156252">
                        <w:rPr>
                          <w:sz w:val="24"/>
                        </w:rPr>
                        <w:t>Tues</w:t>
                      </w:r>
                      <w:r>
                        <w:rPr>
                          <w:sz w:val="24"/>
                        </w:rPr>
                        <w:t>day meeting, and to complete the listed assignments. Students are required to bring the readings listed for the week to class meetings, whether in print or electronically. Students are discouraged from using their phones for class readings.</w:t>
                      </w:r>
                    </w:p>
                    <w:p w14:paraId="59416926" w14:textId="77777777" w:rsidR="00FD2FBB" w:rsidRPr="00C66191" w:rsidRDefault="00FD2FBB" w:rsidP="00717392">
                      <w:pPr>
                        <w:pStyle w:val="BodyText2"/>
                        <w:rPr>
                          <w:sz w:val="24"/>
                        </w:rPr>
                      </w:pPr>
                    </w:p>
                    <w:p w14:paraId="3D6BCF5D" w14:textId="77777777" w:rsidR="00FD2FBB" w:rsidRPr="00C66191" w:rsidRDefault="00FD2FBB" w:rsidP="00717392">
                      <w:pPr>
                        <w:pStyle w:val="BodyText2"/>
                        <w:rPr>
                          <w:sz w:val="24"/>
                        </w:rPr>
                      </w:pPr>
                    </w:p>
                    <w:p w14:paraId="6BFF0696" w14:textId="77777777" w:rsidR="00FD2FBB" w:rsidRDefault="00FD2FBB"/>
                  </w:txbxContent>
                </v:textbox>
                <w10:wrap type="tight" anchorx="page" anchory="page"/>
              </v:shape>
            </w:pict>
          </mc:Fallback>
        </mc:AlternateContent>
      </w:r>
      <w:r w:rsidR="00725987">
        <w:rPr>
          <w:noProof/>
        </w:rPr>
        <mc:AlternateContent>
          <mc:Choice Requires="wps">
            <w:drawing>
              <wp:anchor distT="0" distB="0" distL="114300" distR="114300" simplePos="0" relativeHeight="251658281" behindDoc="0" locked="0" layoutInCell="1" allowOverlap="1" wp14:anchorId="6F96F873" wp14:editId="0DC63E8E">
                <wp:simplePos x="0" y="0"/>
                <wp:positionH relativeFrom="page">
                  <wp:posOffset>2767330</wp:posOffset>
                </wp:positionH>
                <wp:positionV relativeFrom="page">
                  <wp:posOffset>1456055</wp:posOffset>
                </wp:positionV>
                <wp:extent cx="4157345" cy="407670"/>
                <wp:effectExtent l="0" t="0" r="0" b="24130"/>
                <wp:wrapTight wrapText="bothSides">
                  <wp:wrapPolygon edited="0">
                    <wp:start x="132" y="0"/>
                    <wp:lineTo x="132" y="21533"/>
                    <wp:lineTo x="21247" y="21533"/>
                    <wp:lineTo x="21379" y="0"/>
                    <wp:lineTo x="132" y="0"/>
                  </wp:wrapPolygon>
                </wp:wrapTight>
                <wp:docPr id="4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4076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800A08" w14:textId="77777777" w:rsidR="00FD2FBB" w:rsidRPr="00D6337A" w:rsidRDefault="00FD2FBB" w:rsidP="00725987">
                            <w:pPr>
                              <w:pStyle w:val="Heading2"/>
                              <w:jc w:val="center"/>
                              <w:rPr>
                                <w:color w:val="000000" w:themeColor="text1"/>
                              </w:rPr>
                            </w:pPr>
                            <w:r w:rsidRPr="00D6337A">
                              <w:rPr>
                                <w:color w:val="000000" w:themeColor="text1"/>
                              </w:rPr>
                              <w:t>Course Policies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F873" id="Text Box 97" o:spid="_x0000_s1039" type="#_x0000_t202" style="position:absolute;margin-left:217.9pt;margin-top:114.65pt;width:327.35pt;height:32.1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" filled="f" stroked="f">
                <v:textbox inset=",0,,0">
                  <w:txbxContent>
                    <w:p w14:paraId="47800A08" w14:textId="77777777" w:rsidR="00FD2FBB" w:rsidRPr="00D6337A" w:rsidRDefault="00FD2FBB" w:rsidP="00725987">
                      <w:pPr>
                        <w:pStyle w:val="Heading2"/>
                        <w:jc w:val="center"/>
                        <w:rPr>
                          <w:color w:val="000000" w:themeColor="text1"/>
                        </w:rPr>
                      </w:pPr>
                      <w:r w:rsidRPr="00D6337A">
                        <w:rPr>
                          <w:color w:val="000000" w:themeColor="text1"/>
                        </w:rPr>
                        <w:t>Course Policies</w:t>
                      </w:r>
                    </w:p>
                  </w:txbxContent>
                </v:textbox>
                <w10:wrap type="tight" anchorx="page" anchory="page"/>
              </v:shape>
            </w:pict>
          </mc:Fallback>
        </mc:AlternateContent>
      </w:r>
      <w:r w:rsidR="00F30DFF">
        <w:rPr>
          <w:noProof/>
        </w:rPr>
        <mc:AlternateContent>
          <mc:Choice Requires="wps">
            <w:drawing>
              <wp:anchor distT="0" distB="0" distL="114300" distR="114300" simplePos="0" relativeHeight="251658243" behindDoc="0" locked="0" layoutInCell="1" allowOverlap="1" wp14:anchorId="095A7AEC" wp14:editId="6F2A5F16">
                <wp:simplePos x="0" y="0"/>
                <wp:positionH relativeFrom="page">
                  <wp:posOffset>734060</wp:posOffset>
                </wp:positionH>
                <wp:positionV relativeFrom="page">
                  <wp:posOffset>3470910</wp:posOffset>
                </wp:positionV>
                <wp:extent cx="1920240" cy="5855335"/>
                <wp:effectExtent l="0" t="0" r="10160" b="12065"/>
                <wp:wrapNone/>
                <wp:docPr id="4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5855335"/>
                        </a:xfrm>
                        <a:prstGeom prst="rect">
                          <a:avLst/>
                        </a:prstGeom>
                        <a:solidFill>
                          <a:schemeClr val="tx2">
                            <a:lumMod val="20000"/>
                            <a:lumOff val="8000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chemeClr val="accent1">
                                  <a:lumMod val="40000"/>
                                  <a:lumOff val="6000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9" o:spid="_x0000_s1026" style="position:absolute;margin-left:57.8pt;margin-top:273.3pt;width:151.2pt;height:461.0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" fillcolor="#ccc [671]" stroked="f" strokecolor="#f1f1f1 [1300]" strokeweight="1pt">
                <v:shadow opacity="22938f" mv:blur="38100f" offset="0,2pt"/>
                <v:textbox inset=",7.2pt,,7.2pt"/>
                <w10:wrap anchorx="page" anchory="page"/>
              </v:rect>
            </w:pict>
          </mc:Fallback>
        </mc:AlternateContent>
      </w:r>
      <w:r w:rsidR="00F30DFF">
        <w:rPr>
          <w:noProof/>
        </w:rPr>
        <mc:AlternateContent>
          <mc:Choice Requires="wps">
            <w:drawing>
              <wp:anchor distT="0" distB="0" distL="114300" distR="114300" simplePos="0" relativeHeight="251658285" behindDoc="0" locked="0" layoutInCell="1" allowOverlap="1" wp14:anchorId="478EC767" wp14:editId="4B84905C">
                <wp:simplePos x="0" y="0"/>
                <wp:positionH relativeFrom="page">
                  <wp:posOffset>728980</wp:posOffset>
                </wp:positionH>
                <wp:positionV relativeFrom="page">
                  <wp:posOffset>2852420</wp:posOffset>
                </wp:positionV>
                <wp:extent cx="1920240" cy="444500"/>
                <wp:effectExtent l="0" t="0" r="0" b="12700"/>
                <wp:wrapTight wrapText="bothSides">
                  <wp:wrapPolygon edited="0">
                    <wp:start x="857" y="0"/>
                    <wp:lineTo x="857" y="20983"/>
                    <wp:lineTo x="20571" y="20983"/>
                    <wp:lineTo x="20571" y="0"/>
                    <wp:lineTo x="857" y="0"/>
                  </wp:wrapPolygon>
                </wp:wrapTight>
                <wp:docPr id="5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44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6FB3B4B" w14:textId="77777777" w:rsidR="00FD2FBB" w:rsidRDefault="00FD2FBB" w:rsidP="00717392">
                            <w:pPr>
                              <w:pStyle w:val="BlockHeading"/>
                            </w:pPr>
                            <w:r>
                              <w:t>Readings</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EC767" id="Text Box 101" o:spid="_x0000_s1040" type="#_x0000_t202" style="position:absolute;margin-left:57.4pt;margin-top:224.6pt;width:151.2pt;height:3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" filled="f" stroked="f">
                <v:textbox inset="10.8pt,0,10.8pt,0">
                  <w:txbxContent>
                    <w:p w14:paraId="26FB3B4B" w14:textId="77777777" w:rsidR="00FD2FBB" w:rsidRDefault="00FD2FBB" w:rsidP="00717392">
                      <w:pPr>
                        <w:pStyle w:val="BlockHeading"/>
                      </w:pPr>
                      <w:r>
                        <w:t>Readings</w:t>
                      </w:r>
                    </w:p>
                  </w:txbxContent>
                </v:textbox>
                <w10:wrap type="tight" anchorx="page" anchory="page"/>
              </v:shape>
            </w:pict>
          </mc:Fallback>
        </mc:AlternateContent>
      </w:r>
      <w:r w:rsidR="00F30DFF">
        <w:rPr>
          <w:noProof/>
        </w:rPr>
        <mc:AlternateContent>
          <mc:Choice Requires="wps">
            <w:drawing>
              <wp:anchor distT="0" distB="0" distL="114300" distR="114300" simplePos="0" relativeHeight="251658242" behindDoc="0" locked="0" layoutInCell="1" allowOverlap="1" wp14:anchorId="37A30060" wp14:editId="03522C62">
                <wp:simplePos x="0" y="0"/>
                <wp:positionH relativeFrom="page">
                  <wp:posOffset>728980</wp:posOffset>
                </wp:positionH>
                <wp:positionV relativeFrom="page">
                  <wp:posOffset>2785110</wp:posOffset>
                </wp:positionV>
                <wp:extent cx="1920240" cy="640080"/>
                <wp:effectExtent l="0" t="0" r="10160" b="0"/>
                <wp:wrapNone/>
                <wp:docPr id="4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40080"/>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chemeClr val="tx2">
                                  <a:lumMod val="10000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8" o:spid="_x0000_s1026" style="position:absolute;margin-left:57.4pt;margin-top:219.3pt;width:151.2pt;height:50.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" fillcolor="black [3215]" stroked="f" strokecolor="black [3215]" strokeweight="1pt">
                <v:shadow opacity="22938f" mv:blur="38100f" offset="0,2pt"/>
                <v:textbox inset=",7.2pt,,7.2pt"/>
                <w10:wrap anchorx="page" anchory="page"/>
              </v:rect>
            </w:pict>
          </mc:Fallback>
        </mc:AlternateContent>
      </w:r>
      <w:r w:rsidR="00F30DFF">
        <w:rPr>
          <w:noProof/>
        </w:rPr>
        <w:drawing>
          <wp:anchor distT="0" distB="0" distL="118745" distR="118745" simplePos="0" relativeHeight="251658303" behindDoc="0" locked="0" layoutInCell="1" allowOverlap="1" wp14:anchorId="027D6659" wp14:editId="1FCC2766">
            <wp:simplePos x="0" y="0"/>
            <wp:positionH relativeFrom="page">
              <wp:posOffset>731520</wp:posOffset>
            </wp:positionH>
            <wp:positionV relativeFrom="page">
              <wp:posOffset>1231265</wp:posOffset>
            </wp:positionV>
            <wp:extent cx="1917700" cy="1490345"/>
            <wp:effectExtent l="0" t="0" r="12700" b="8255"/>
            <wp:wrapTight wrapText="bothSides">
              <wp:wrapPolygon edited="0">
                <wp:start x="0" y="0"/>
                <wp:lineTo x="0" y="21352"/>
                <wp:lineTo x="21457" y="21352"/>
                <wp:lineTo x="21457" y="0"/>
                <wp:lineTo x="0" y="0"/>
              </wp:wrapPolygon>
            </wp:wrapTight>
            <wp:docPr id="5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ap news imagees:CB067952.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17700" cy="1490345"/>
                    </a:xfrm>
                    <a:prstGeom prst="rect">
                      <a:avLst/>
                    </a:prstGeom>
                    <a:noFill/>
                    <a:ln w="12700" cap="flat" cmpd="sng">
                      <a:noFill/>
                      <a:prstDash val="solid"/>
                      <a:miter lim="800000"/>
                      <a:headEnd type="none" w="med" len="med"/>
                      <a:tailEnd type="none" w="med" len="med"/>
                    </a:ln>
                  </pic:spPr>
                </pic:pic>
              </a:graphicData>
            </a:graphic>
            <wp14:sizeRelV relativeFrom="margin">
              <wp14:pctHeight>0</wp14:pctHeight>
            </wp14:sizeRelV>
          </wp:anchor>
        </w:drawing>
      </w:r>
      <w:r w:rsidR="00BA2697">
        <w:rPr>
          <w:noProof/>
        </w:rPr>
        <mc:AlternateContent>
          <mc:Choice Requires="wps">
            <w:drawing>
              <wp:anchor distT="0" distB="0" distL="114300" distR="114300" simplePos="0" relativeHeight="251658280" behindDoc="0" locked="0" layoutInCell="1" allowOverlap="1" wp14:anchorId="76102DF7" wp14:editId="65C064F3">
                <wp:simplePos x="0" y="0"/>
                <wp:positionH relativeFrom="page">
                  <wp:posOffset>4912360</wp:posOffset>
                </wp:positionH>
                <wp:positionV relativeFrom="page">
                  <wp:posOffset>1940560</wp:posOffset>
                </wp:positionV>
                <wp:extent cx="2127885" cy="7151370"/>
                <wp:effectExtent l="0" t="0" r="0" b="11430"/>
                <wp:wrapTight wrapText="bothSides">
                  <wp:wrapPolygon edited="0">
                    <wp:start x="258" y="0"/>
                    <wp:lineTo x="258" y="21558"/>
                    <wp:lineTo x="21142" y="21558"/>
                    <wp:lineTo x="21142" y="0"/>
                    <wp:lineTo x="258" y="0"/>
                  </wp:wrapPolygon>
                </wp:wrapTight>
                <wp:docPr id="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7151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linkedTxbx id="11"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6" o:spid="_x0000_s1041" type="#_x0000_t202" style="position:absolute;margin-left:386.8pt;margin-top:152.8pt;width:167.55pt;height:563.1pt;z-index:25165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" mv:complextextbox="1" filled="f" stroked="f">
                <v:textbox inset=",0,,0">
                  <w:txbxContent/>
                </v:textbox>
                <w10:wrap type="tight" anchorx="page" anchory="page"/>
              </v:shape>
            </w:pict>
          </mc:Fallback>
        </mc:AlternateContent>
      </w:r>
      <w:r w:rsidR="00BA2697">
        <w:rPr>
          <w:noProof/>
        </w:rPr>
        <mc:AlternateContent>
          <mc:Choice Requires="wps">
            <w:drawing>
              <wp:anchor distT="0" distB="0" distL="114300" distR="114300" simplePos="0" relativeHeight="251658279" behindDoc="0" locked="0" layoutInCell="1" allowOverlap="1" wp14:anchorId="20EDA0CF" wp14:editId="573EF991">
                <wp:simplePos x="0" y="0"/>
                <wp:positionH relativeFrom="page">
                  <wp:posOffset>2767330</wp:posOffset>
                </wp:positionH>
                <wp:positionV relativeFrom="page">
                  <wp:posOffset>1940560</wp:posOffset>
                </wp:positionV>
                <wp:extent cx="2011680" cy="7265670"/>
                <wp:effectExtent l="0" t="0" r="0" b="24130"/>
                <wp:wrapTight wrapText="bothSides">
                  <wp:wrapPolygon edited="0">
                    <wp:start x="273" y="0"/>
                    <wp:lineTo x="273" y="21596"/>
                    <wp:lineTo x="21000" y="21596"/>
                    <wp:lineTo x="21000" y="0"/>
                    <wp:lineTo x="273" y="0"/>
                  </wp:wrapPolygon>
                </wp:wrapTight>
                <wp:docPr id="5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2656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id="11">
                        <w:txbxContent>
                          <w:p w14:paraId="78E3756B" w14:textId="77777777" w:rsidR="00AB4FF2" w:rsidRPr="000E6682" w:rsidRDefault="00FD2FBB" w:rsidP="00725987">
                            <w:pPr>
                              <w:rPr>
                                <w:rFonts w:eastAsia="Garamond" w:cs="Garamond"/>
                              </w:rPr>
                            </w:pPr>
                            <w:r w:rsidRPr="000E6682">
                              <w:rPr>
                                <w:rFonts w:eastAsia="Garamond" w:cs="Garamond"/>
                              </w:rPr>
                              <w:t xml:space="preserve">Academic misconduct, including plagiarism, will be penalized. Class discussion and debate is highly encouraged, but interactions with others must remain respectful. </w:t>
                            </w:r>
                          </w:p>
                          <w:p w14:paraId="26C0AB6D" w14:textId="5328B5FD" w:rsidR="00A46BD2" w:rsidRDefault="000E6682" w:rsidP="007E41B5">
                            <w:pPr>
                              <w:pStyle w:val="Body"/>
                              <w:rPr>
                                <w:rStyle w:val="Hyperlink"/>
                                <w:rFonts w:asciiTheme="minorHAnsi" w:hAnsiTheme="minorHAnsi"/>
                                <w:color w:val="000000" w:themeColor="text1"/>
                                <w:u w:val="none"/>
                              </w:rPr>
                            </w:pPr>
                            <w:r w:rsidRPr="000E6682">
                              <w:rPr>
                                <w:rFonts w:asciiTheme="minorHAnsi" w:hAnsiTheme="minorHAnsi"/>
                                <w:b/>
                                <w:bCs/>
                              </w:rPr>
                              <w:t xml:space="preserve">Academic Integrity: </w:t>
                            </w:r>
                            <w:r w:rsidRPr="000E6682">
                              <w:rPr>
                                <w:rFonts w:asciiTheme="minorHAnsi" w:hAnsiTheme="minorHAnsi"/>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r w:rsidR="00DB55CE">
                              <w:rPr>
                                <w:rFonts w:asciiTheme="minorHAnsi" w:hAnsiTheme="minorHAnsi"/>
                              </w:rPr>
                              <w:t xml:space="preserve">University Regulation 4.001. </w:t>
                            </w:r>
                          </w:p>
                          <w:p w14:paraId="0429AD84" w14:textId="77777777" w:rsidR="007E41B5" w:rsidRPr="007E41B5" w:rsidRDefault="007E41B5" w:rsidP="007E41B5">
                            <w:pPr>
                              <w:pStyle w:val="Body"/>
                              <w:rPr>
                                <w:rFonts w:asciiTheme="minorHAnsi" w:hAnsiTheme="minorHAnsi"/>
                                <w:color w:val="000000" w:themeColor="text1"/>
                              </w:rPr>
                            </w:pPr>
                          </w:p>
                          <w:p w14:paraId="519F0060" w14:textId="30E1CEE4" w:rsidR="000E6682" w:rsidRPr="000E6682" w:rsidRDefault="000E6682" w:rsidP="00725987">
                            <w:pPr>
                              <w:rPr>
                                <w:rFonts w:eastAsia="Garamond" w:cs="Garamond"/>
                              </w:rPr>
                            </w:pPr>
                            <w:r w:rsidRPr="000E6682">
                              <w:rPr>
                                <w:rFonts w:eastAsia="Garamond" w:cs="Garamond"/>
                              </w:rPr>
                              <w:t>Students are expected to produce original and individual work on all assignments. Students are expected to understand that the definition of plagiarism includes:</w:t>
                            </w:r>
                          </w:p>
                          <w:p w14:paraId="229B0A2B" w14:textId="6D104BAE" w:rsidR="000E6682" w:rsidRPr="000E6682" w:rsidRDefault="000E6682" w:rsidP="000E6682">
                            <w:pPr>
                              <w:pStyle w:val="ListParagraph"/>
                              <w:numPr>
                                <w:ilvl w:val="0"/>
                                <w:numId w:val="16"/>
                              </w:numPr>
                              <w:rPr>
                                <w:rFonts w:eastAsia="Garamond" w:cs="Garamond"/>
                              </w:rPr>
                            </w:pPr>
                            <w:r w:rsidRPr="000E6682">
                              <w:rPr>
                                <w:rFonts w:eastAsia="Garamond" w:cs="Garamond"/>
                              </w:rPr>
                              <w:t xml:space="preserve">Copying large or smalls </w:t>
                            </w:r>
                            <w:r>
                              <w:rPr>
                                <w:rFonts w:eastAsia="Garamond" w:cs="Garamond"/>
                              </w:rPr>
                              <w:t>s</w:t>
                            </w:r>
                            <w:r w:rsidRPr="000E6682">
                              <w:rPr>
                                <w:rFonts w:eastAsia="Garamond" w:cs="Garamond"/>
                              </w:rPr>
                              <w:t>ections of a written text without appropriate quotations and citation</w:t>
                            </w:r>
                          </w:p>
                          <w:p w14:paraId="3FAC181B" w14:textId="76DAC566" w:rsidR="000E6682" w:rsidRPr="000E6682" w:rsidRDefault="000E6682" w:rsidP="000E6682">
                            <w:pPr>
                              <w:pStyle w:val="ListParagraph"/>
                              <w:numPr>
                                <w:ilvl w:val="0"/>
                                <w:numId w:val="16"/>
                              </w:numPr>
                              <w:rPr>
                                <w:rFonts w:eastAsia="Garamond" w:cs="Garamond"/>
                              </w:rPr>
                            </w:pPr>
                            <w:r w:rsidRPr="000E6682">
                              <w:rPr>
                                <w:rFonts w:eastAsia="Garamond" w:cs="Garamond"/>
                              </w:rPr>
                              <w:t>Paraphrasing written material without citing the source</w:t>
                            </w:r>
                          </w:p>
                          <w:p w14:paraId="0E3DE083" w14:textId="73DF7062" w:rsidR="000E6682" w:rsidRPr="000E6682" w:rsidRDefault="000E6682" w:rsidP="000E6682">
                            <w:pPr>
                              <w:pStyle w:val="ListParagraph"/>
                              <w:numPr>
                                <w:ilvl w:val="0"/>
                                <w:numId w:val="16"/>
                              </w:numPr>
                              <w:rPr>
                                <w:rFonts w:eastAsia="Garamond" w:cs="Garamond"/>
                              </w:rPr>
                            </w:pPr>
                            <w:r w:rsidRPr="000E6682">
                              <w:rPr>
                                <w:rFonts w:eastAsia="Garamond" w:cs="Garamond"/>
                              </w:rPr>
                              <w:t>Citing a source other than that from which you obtained your evidence</w:t>
                            </w:r>
                          </w:p>
                          <w:p w14:paraId="41D3C2A8" w14:textId="5DE75922" w:rsidR="000E6682" w:rsidRPr="000E6682" w:rsidRDefault="000E6682" w:rsidP="000E6682">
                            <w:pPr>
                              <w:pStyle w:val="ListParagraph"/>
                              <w:numPr>
                                <w:ilvl w:val="0"/>
                                <w:numId w:val="16"/>
                              </w:numPr>
                              <w:rPr>
                                <w:rFonts w:eastAsia="Garamond" w:cs="Garamond"/>
                              </w:rPr>
                            </w:pPr>
                            <w:r w:rsidRPr="000E6682">
                              <w:rPr>
                                <w:rFonts w:eastAsia="Garamond" w:cs="Garamond"/>
                              </w:rPr>
                              <w:t>Altering or contriving evidence</w:t>
                            </w:r>
                          </w:p>
                          <w:p w14:paraId="1C845FC9" w14:textId="091C8040" w:rsidR="00FD2FBB" w:rsidRPr="000E6682" w:rsidRDefault="000E6682" w:rsidP="00725987">
                            <w:r w:rsidRPr="000E6682">
                              <w:t>Plagiarizing,</w:t>
                            </w:r>
                            <w:r w:rsidR="00FD2FBB" w:rsidRPr="000E6682">
                              <w:t xml:space="preserve"> intentionally or unintentionally, </w:t>
                            </w:r>
                            <w:r w:rsidRPr="000E6682">
                              <w:t>may result in</w:t>
                            </w:r>
                            <w:r w:rsidR="00FD2FBB" w:rsidRPr="000E6682">
                              <w:t xml:space="preserve"> the failure of individual assignments and/or the course as a whole. </w:t>
                            </w:r>
                          </w:p>
                          <w:p w14:paraId="0F535F2C" w14:textId="13D54AD2" w:rsidR="000E6682" w:rsidRPr="000E6682" w:rsidRDefault="000E6682" w:rsidP="00725987">
                            <w:r w:rsidRPr="000E6682">
                              <w:t>Students must complete exams on their own, without referring to any notes or other students during the exam.</w:t>
                            </w:r>
                          </w:p>
                          <w:p w14:paraId="2EBF96F4" w14:textId="77777777" w:rsidR="00FD2FBB" w:rsidRPr="000E6682" w:rsidRDefault="00FD2FBB" w:rsidP="00725987">
                            <w:r w:rsidRPr="000E6682">
                              <w:t xml:space="preserve">Students are required to turn off cell phones and other devices that vibrate or make noise during class meetings. The use of laptops during meetings is permitted but restricted to class-related activity. </w:t>
                            </w:r>
                          </w:p>
                          <w:p w14:paraId="070EEC14" w14:textId="760C517C" w:rsidR="00FD2FBB" w:rsidRPr="000E6682" w:rsidRDefault="00FD2FBB" w:rsidP="00725987">
                            <w:pPr>
                              <w:rPr>
                                <w:rFonts w:eastAsia="Garamond" w:cs="Garamond"/>
                              </w:rPr>
                            </w:pPr>
                            <w:r w:rsidRPr="000E6682">
                              <w:rPr>
                                <w:rFonts w:eastAsia="Garamond" w:cs="Garamond"/>
                              </w:rPr>
                              <w:t xml:space="preserve">At the discretion of the instructor, there may be changes to this syllabus over the course of the semester. Students must check their </w:t>
                            </w:r>
                            <w:r w:rsidR="000E6682" w:rsidRPr="000E6682">
                              <w:rPr>
                                <w:rFonts w:eastAsia="Garamond" w:cs="Garamond"/>
                              </w:rPr>
                              <w:t>FAU</w:t>
                            </w:r>
                            <w:r w:rsidRPr="000E6682">
                              <w:rPr>
                                <w:rFonts w:eastAsia="Garamond" w:cs="Garamond"/>
                              </w:rPr>
                              <w:t xml:space="preserve"> email regularly for notice of changes. </w:t>
                            </w:r>
                          </w:p>
                          <w:p w14:paraId="62838225" w14:textId="77777777" w:rsidR="00FD2FBB" w:rsidRPr="000E6682" w:rsidRDefault="00FD2FBB" w:rsidP="00717392">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A0CF" id="Text Box 95" o:spid="_x0000_s1042" type="#_x0000_t202" style="position:absolute;margin-left:217.9pt;margin-top:152.8pt;width:158.4pt;height:572.1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" filled="f" stroked="f">
                <v:textbox style="mso-next-textbox:#Text Box 96" inset=",0,,0">
                  <w:txbxContent>
                    <w:p w14:paraId="78E3756B" w14:textId="77777777" w:rsidR="00AB4FF2" w:rsidRPr="000E6682" w:rsidRDefault="00FD2FBB" w:rsidP="00725987">
                      <w:pPr>
                        <w:rPr>
                          <w:rFonts w:eastAsia="Garamond" w:cs="Garamond"/>
                        </w:rPr>
                      </w:pPr>
                      <w:r w:rsidRPr="000E6682">
                        <w:rPr>
                          <w:rFonts w:eastAsia="Garamond" w:cs="Garamond"/>
                        </w:rPr>
                        <w:t xml:space="preserve">Academic misconduct, including plagiarism, will be penalized. Class discussion and debate is highly encouraged, but interactions with others must remain respectful. </w:t>
                      </w:r>
                    </w:p>
                    <w:p w14:paraId="26C0AB6D" w14:textId="5328B5FD" w:rsidR="00A46BD2" w:rsidRDefault="000E6682" w:rsidP="007E41B5">
                      <w:pPr>
                        <w:pStyle w:val="Body"/>
                        <w:rPr>
                          <w:rStyle w:val="Hyperlink"/>
                          <w:rFonts w:asciiTheme="minorHAnsi" w:hAnsiTheme="minorHAnsi"/>
                          <w:color w:val="000000" w:themeColor="text1"/>
                          <w:u w:val="none"/>
                        </w:rPr>
                      </w:pPr>
                      <w:r w:rsidRPr="000E6682">
                        <w:rPr>
                          <w:rFonts w:asciiTheme="minorHAnsi" w:hAnsiTheme="minorHAnsi"/>
                          <w:b/>
                          <w:bCs/>
                        </w:rPr>
                        <w:t xml:space="preserve">Academic Integrity: </w:t>
                      </w:r>
                      <w:r w:rsidRPr="000E6682">
                        <w:rPr>
                          <w:rFonts w:asciiTheme="minorHAnsi" w:hAnsiTheme="minorHAnsi"/>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r w:rsidR="00DB55CE">
                        <w:rPr>
                          <w:rFonts w:asciiTheme="minorHAnsi" w:hAnsiTheme="minorHAnsi"/>
                        </w:rPr>
                        <w:t xml:space="preserve">University Regulation 4.001. </w:t>
                      </w:r>
                    </w:p>
                    <w:p w14:paraId="0429AD84" w14:textId="77777777" w:rsidR="007E41B5" w:rsidRPr="007E41B5" w:rsidRDefault="007E41B5" w:rsidP="007E41B5">
                      <w:pPr>
                        <w:pStyle w:val="Body"/>
                        <w:rPr>
                          <w:rFonts w:asciiTheme="minorHAnsi" w:hAnsiTheme="minorHAnsi"/>
                          <w:color w:val="000000" w:themeColor="text1"/>
                        </w:rPr>
                      </w:pPr>
                    </w:p>
                    <w:p w14:paraId="519F0060" w14:textId="30E1CEE4" w:rsidR="000E6682" w:rsidRPr="000E6682" w:rsidRDefault="000E6682" w:rsidP="00725987">
                      <w:pPr>
                        <w:rPr>
                          <w:rFonts w:eastAsia="Garamond" w:cs="Garamond"/>
                        </w:rPr>
                      </w:pPr>
                      <w:r w:rsidRPr="000E6682">
                        <w:rPr>
                          <w:rFonts w:eastAsia="Garamond" w:cs="Garamond"/>
                        </w:rPr>
                        <w:t>Students are expected to produce original and individual work on all assignments. Students are expected to understand that the definition of plagiarism includes:</w:t>
                      </w:r>
                    </w:p>
                    <w:p w14:paraId="229B0A2B" w14:textId="6D104BAE" w:rsidR="000E6682" w:rsidRPr="000E6682" w:rsidRDefault="000E6682" w:rsidP="000E6682">
                      <w:pPr>
                        <w:pStyle w:val="ListParagraph"/>
                        <w:numPr>
                          <w:ilvl w:val="0"/>
                          <w:numId w:val="16"/>
                        </w:numPr>
                        <w:rPr>
                          <w:rFonts w:eastAsia="Garamond" w:cs="Garamond"/>
                        </w:rPr>
                      </w:pPr>
                      <w:r w:rsidRPr="000E6682">
                        <w:rPr>
                          <w:rFonts w:eastAsia="Garamond" w:cs="Garamond"/>
                        </w:rPr>
                        <w:t xml:space="preserve">Copying large or smalls </w:t>
                      </w:r>
                      <w:r>
                        <w:rPr>
                          <w:rFonts w:eastAsia="Garamond" w:cs="Garamond"/>
                        </w:rPr>
                        <w:t>s</w:t>
                      </w:r>
                      <w:r w:rsidRPr="000E6682">
                        <w:rPr>
                          <w:rFonts w:eastAsia="Garamond" w:cs="Garamond"/>
                        </w:rPr>
                        <w:t>ections of a written text without appropriate quotations and citation</w:t>
                      </w:r>
                    </w:p>
                    <w:p w14:paraId="3FAC181B" w14:textId="76DAC566" w:rsidR="000E6682" w:rsidRPr="000E6682" w:rsidRDefault="000E6682" w:rsidP="000E6682">
                      <w:pPr>
                        <w:pStyle w:val="ListParagraph"/>
                        <w:numPr>
                          <w:ilvl w:val="0"/>
                          <w:numId w:val="16"/>
                        </w:numPr>
                        <w:rPr>
                          <w:rFonts w:eastAsia="Garamond" w:cs="Garamond"/>
                        </w:rPr>
                      </w:pPr>
                      <w:r w:rsidRPr="000E6682">
                        <w:rPr>
                          <w:rFonts w:eastAsia="Garamond" w:cs="Garamond"/>
                        </w:rPr>
                        <w:t>Paraphrasing written material without citing the source</w:t>
                      </w:r>
                    </w:p>
                    <w:p w14:paraId="0E3DE083" w14:textId="73DF7062" w:rsidR="000E6682" w:rsidRPr="000E6682" w:rsidRDefault="000E6682" w:rsidP="000E6682">
                      <w:pPr>
                        <w:pStyle w:val="ListParagraph"/>
                        <w:numPr>
                          <w:ilvl w:val="0"/>
                          <w:numId w:val="16"/>
                        </w:numPr>
                        <w:rPr>
                          <w:rFonts w:eastAsia="Garamond" w:cs="Garamond"/>
                        </w:rPr>
                      </w:pPr>
                      <w:r w:rsidRPr="000E6682">
                        <w:rPr>
                          <w:rFonts w:eastAsia="Garamond" w:cs="Garamond"/>
                        </w:rPr>
                        <w:t>Citing a source other than that from which you obtained your evidence</w:t>
                      </w:r>
                    </w:p>
                    <w:p w14:paraId="41D3C2A8" w14:textId="5DE75922" w:rsidR="000E6682" w:rsidRPr="000E6682" w:rsidRDefault="000E6682" w:rsidP="000E6682">
                      <w:pPr>
                        <w:pStyle w:val="ListParagraph"/>
                        <w:numPr>
                          <w:ilvl w:val="0"/>
                          <w:numId w:val="16"/>
                        </w:numPr>
                        <w:rPr>
                          <w:rFonts w:eastAsia="Garamond" w:cs="Garamond"/>
                        </w:rPr>
                      </w:pPr>
                      <w:r w:rsidRPr="000E6682">
                        <w:rPr>
                          <w:rFonts w:eastAsia="Garamond" w:cs="Garamond"/>
                        </w:rPr>
                        <w:t>Altering or contriving evidence</w:t>
                      </w:r>
                    </w:p>
                    <w:p w14:paraId="1C845FC9" w14:textId="091C8040" w:rsidR="00FD2FBB" w:rsidRPr="000E6682" w:rsidRDefault="000E6682" w:rsidP="00725987">
                      <w:r w:rsidRPr="000E6682">
                        <w:t>Plagiarizing,</w:t>
                      </w:r>
                      <w:r w:rsidR="00FD2FBB" w:rsidRPr="000E6682">
                        <w:t xml:space="preserve"> intentionally or unintentionally, </w:t>
                      </w:r>
                      <w:r w:rsidRPr="000E6682">
                        <w:t>may result in</w:t>
                      </w:r>
                      <w:r w:rsidR="00FD2FBB" w:rsidRPr="000E6682">
                        <w:t xml:space="preserve"> the failure of individual assignments and/or the course as a whole. </w:t>
                      </w:r>
                    </w:p>
                    <w:p w14:paraId="0F535F2C" w14:textId="13D54AD2" w:rsidR="000E6682" w:rsidRPr="000E6682" w:rsidRDefault="000E6682" w:rsidP="00725987">
                      <w:r w:rsidRPr="000E6682">
                        <w:t>Students must complete exams on their own, without referring to any notes or other students during the exam.</w:t>
                      </w:r>
                    </w:p>
                    <w:p w14:paraId="2EBF96F4" w14:textId="77777777" w:rsidR="00FD2FBB" w:rsidRPr="000E6682" w:rsidRDefault="00FD2FBB" w:rsidP="00725987">
                      <w:r w:rsidRPr="000E6682">
                        <w:t xml:space="preserve">Students are required to turn off cell phones and other devices that vibrate or make noise during class meetings. The use of laptops during meetings is permitted but restricted to class-related activity. </w:t>
                      </w:r>
                    </w:p>
                    <w:p w14:paraId="070EEC14" w14:textId="760C517C" w:rsidR="00FD2FBB" w:rsidRPr="000E6682" w:rsidRDefault="00FD2FBB" w:rsidP="00725987">
                      <w:pPr>
                        <w:rPr>
                          <w:rFonts w:eastAsia="Garamond" w:cs="Garamond"/>
                        </w:rPr>
                      </w:pPr>
                      <w:r w:rsidRPr="000E6682">
                        <w:rPr>
                          <w:rFonts w:eastAsia="Garamond" w:cs="Garamond"/>
                        </w:rPr>
                        <w:t xml:space="preserve">At the discretion of the instructor, there may be changes to this syllabus over the course of the semester. Students must check their </w:t>
                      </w:r>
                      <w:r w:rsidR="000E6682" w:rsidRPr="000E6682">
                        <w:rPr>
                          <w:rFonts w:eastAsia="Garamond" w:cs="Garamond"/>
                        </w:rPr>
                        <w:t>FAU</w:t>
                      </w:r>
                      <w:r w:rsidRPr="000E6682">
                        <w:rPr>
                          <w:rFonts w:eastAsia="Garamond" w:cs="Garamond"/>
                        </w:rPr>
                        <w:t xml:space="preserve"> email regularly for notice of changes. </w:t>
                      </w:r>
                    </w:p>
                    <w:p w14:paraId="62838225" w14:textId="77777777" w:rsidR="00FD2FBB" w:rsidRPr="000E6682" w:rsidRDefault="00FD2FBB" w:rsidP="00717392">
                      <w:pPr>
                        <w:pStyle w:val="BodyText"/>
                      </w:pPr>
                    </w:p>
                  </w:txbxContent>
                </v:textbox>
                <w10:wrap type="tight" anchorx="page" anchory="page"/>
              </v:shape>
            </w:pict>
          </mc:Fallback>
        </mc:AlternateContent>
      </w:r>
      <w:r w:rsidR="009C456F">
        <w:br w:type="page"/>
      </w:r>
    </w:p>
    <w:p w14:paraId="6774BFEF" w14:textId="7D6F3D61" w:rsidR="00717392" w:rsidRDefault="000E6682" w:rsidP="00717392">
      <w:pPr>
        <w:sectPr w:rsidR="00717392" w:rsidSect="00441FF6">
          <w:headerReference w:type="default" r:id="rId11"/>
          <w:footerReference w:type="default" r:id="rId12"/>
          <w:headerReference w:type="first" r:id="rId13"/>
          <w:pgSz w:w="12240" w:h="15840"/>
          <w:pgMar w:top="576" w:right="576" w:bottom="576" w:left="576" w:header="576" w:footer="576" w:gutter="0"/>
          <w:cols w:space="720"/>
          <w:titlePg/>
        </w:sectPr>
      </w:pPr>
      <w:r>
        <w:rPr>
          <w:noProof/>
        </w:rPr>
        <mc:AlternateContent>
          <mc:Choice Requires="wps">
            <w:drawing>
              <wp:anchor distT="0" distB="0" distL="114300" distR="114300" simplePos="0" relativeHeight="251673671" behindDoc="0" locked="0" layoutInCell="1" allowOverlap="1" wp14:anchorId="5EE943D4" wp14:editId="0C625E12">
                <wp:simplePos x="0" y="0"/>
                <wp:positionH relativeFrom="column">
                  <wp:posOffset>487045</wp:posOffset>
                </wp:positionH>
                <wp:positionV relativeFrom="paragraph">
                  <wp:posOffset>892810</wp:posOffset>
                </wp:positionV>
                <wp:extent cx="5943600" cy="7244715"/>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5943600" cy="72447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5EF7D0" w14:textId="7E1319FA" w:rsidR="009C67E4" w:rsidRDefault="009C67E4">
                            <w:r>
                              <w:t xml:space="preserve">The </w:t>
                            </w:r>
                            <w:r>
                              <w:rPr>
                                <w:b/>
                              </w:rPr>
                              <w:t xml:space="preserve">FAU Center for Excellence in Writing </w:t>
                            </w:r>
                            <w:r w:rsidRPr="003E3FD1">
                              <w:t xml:space="preserve">has a number of </w:t>
                            </w:r>
                            <w:r w:rsidR="003E3FD1" w:rsidRPr="003E3FD1">
                              <w:t>resources</w:t>
                            </w:r>
                            <w:r w:rsidRPr="003E3FD1">
                              <w:t xml:space="preserve"> designed to help you with your writing, including appointments to address individual </w:t>
                            </w:r>
                            <w:r w:rsidR="003E3FD1" w:rsidRPr="003E3FD1">
                              <w:t>assignments</w:t>
                            </w:r>
                            <w:r w:rsidRPr="003E3FD1">
                              <w:t xml:space="preserve"> both in person and online. </w:t>
                            </w:r>
                            <w:r w:rsidR="003E3FD1" w:rsidRPr="003E3FD1">
                              <w:t xml:space="preserve">Students are encouraged to take advantage of the writing center, which can be accessed at </w:t>
                            </w:r>
                            <w:hyperlink r:id="rId14" w:history="1">
                              <w:r w:rsidR="003E3FD1" w:rsidRPr="003E3FD1">
                                <w:rPr>
                                  <w:rStyle w:val="Hyperlink"/>
                                </w:rPr>
                                <w:t>www.fau.edu/ucew</w:t>
                              </w:r>
                            </w:hyperlink>
                            <w:r w:rsidR="003E3FD1" w:rsidRPr="003E3FD1">
                              <w:t xml:space="preserve">. </w:t>
                            </w:r>
                          </w:p>
                          <w:p w14:paraId="5EED35A2" w14:textId="4A888FB2" w:rsidR="00DB55CE" w:rsidRPr="00DB55CE" w:rsidRDefault="00DB55CE" w:rsidP="00DB55CE">
                            <w:pPr>
                              <w:tabs>
                                <w:tab w:val="left" w:pos="220"/>
                                <w:tab w:val="left" w:pos="720"/>
                              </w:tabs>
                              <w:autoSpaceDE w:val="0"/>
                              <w:autoSpaceDN w:val="0"/>
                              <w:adjustRightInd w:val="0"/>
                              <w:spacing w:after="240"/>
                              <w:rPr>
                                <w:rFonts w:cs="Times"/>
                                <w:color w:val="000000"/>
                              </w:rPr>
                            </w:pPr>
                            <w:r w:rsidRPr="00DB55CE">
                              <w:rPr>
                                <w:rFonts w:cs="Times"/>
                                <w:b/>
                                <w:iCs/>
                                <w:color w:val="000000"/>
                              </w:rPr>
                              <w:t>Attendance Policy Statement</w:t>
                            </w:r>
                            <w:r>
                              <w:rPr>
                                <w:rFonts w:cs="Times"/>
                                <w:b/>
                                <w:iCs/>
                                <w:color w:val="000000"/>
                              </w:rPr>
                              <w:t xml:space="preserve">: </w:t>
                            </w:r>
                            <w:r w:rsidRPr="00DB55CE">
                              <w:rPr>
                                <w:rFonts w:cs="Times"/>
                                <w:iCs/>
                                <w:color w:val="000000"/>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r w:rsidRPr="00DB55CE">
                              <w:rPr>
                                <w:rFonts w:ascii="MS Mincho" w:eastAsia="MS Mincho" w:hAnsi="MS Mincho" w:cs="MS Mincho" w:hint="eastAsia"/>
                                <w:color w:val="000000"/>
                              </w:rPr>
                              <w:t> </w:t>
                            </w:r>
                            <w:r w:rsidRPr="00DB55CE">
                              <w:rPr>
                                <w:rFonts w:cs="Times"/>
                                <w:iCs/>
                                <w:color w:val="000000"/>
                              </w:rPr>
                              <w:t xml:space="preserve">Students are responsible for arranging to make up work missed because of legitimate class absence, such as illness, family emergencies, military obligation, court-imposed legal obligations or participation in University- 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w:t>
                            </w:r>
                            <w:r>
                              <w:rPr>
                                <w:rFonts w:cs="Times"/>
                                <w:color w:val="000000"/>
                              </w:rPr>
                              <w:t>s</w:t>
                            </w:r>
                            <w:r w:rsidRPr="00DB55CE">
                              <w:rPr>
                                <w:rFonts w:cs="Times"/>
                                <w:iCs/>
                                <w:color w:val="000000"/>
                              </w:rPr>
                              <w:t xml:space="preserve">uch absence. </w:t>
                            </w:r>
                          </w:p>
                          <w:p w14:paraId="3F32C22F" w14:textId="2714AAE7" w:rsidR="002A124E" w:rsidRDefault="002A124E">
                            <w:r>
                              <w:t xml:space="preserve">Students are encouraged to </w:t>
                            </w:r>
                            <w:r>
                              <w:rPr>
                                <w:b/>
                              </w:rPr>
                              <w:t xml:space="preserve">take advantage of office hours </w:t>
                            </w:r>
                            <w:r>
                              <w:t xml:space="preserve">in order to ask questions about assignments, seek clarifications, and discuss further any class material they do not fully understand. Email will be answered on weekdays. </w:t>
                            </w:r>
                          </w:p>
                          <w:p w14:paraId="60AF5C5A" w14:textId="1607C24D" w:rsidR="00673480" w:rsidRDefault="00673480">
                            <w:pPr>
                              <w:rPr>
                                <w:b/>
                              </w:rPr>
                            </w:pPr>
                            <w:r>
                              <w:t xml:space="preserve">Papers turned in </w:t>
                            </w:r>
                            <w:r>
                              <w:rPr>
                                <w:b/>
                              </w:rPr>
                              <w:t>late</w:t>
                            </w:r>
                            <w:r>
                              <w:t xml:space="preserve"> without prior extension </w:t>
                            </w:r>
                            <w:r w:rsidR="00BB7679">
                              <w:t>will result in the loss of 10</w:t>
                            </w:r>
                            <w:r w:rsidR="00B32261">
                              <w:t>% of</w:t>
                            </w:r>
                            <w:r>
                              <w:t xml:space="preserve"> the paper grade per day late, including weekend days. </w:t>
                            </w:r>
                            <w:r>
                              <w:rPr>
                                <w:b/>
                              </w:rPr>
                              <w:t xml:space="preserve"> </w:t>
                            </w:r>
                          </w:p>
                          <w:p w14:paraId="66EA4B96" w14:textId="77777777" w:rsidR="00DB55CE" w:rsidRPr="00DB55CE" w:rsidRDefault="00A640AE" w:rsidP="00DB55CE">
                            <w:pPr>
                              <w:tabs>
                                <w:tab w:val="left" w:pos="220"/>
                                <w:tab w:val="left" w:pos="720"/>
                              </w:tabs>
                              <w:autoSpaceDE w:val="0"/>
                              <w:autoSpaceDN w:val="0"/>
                              <w:adjustRightInd w:val="0"/>
                              <w:spacing w:after="240"/>
                              <w:rPr>
                                <w:rFonts w:cs="Times"/>
                                <w:color w:val="000000"/>
                              </w:rPr>
                            </w:pPr>
                            <w:r w:rsidRPr="00DB55CE">
                              <w:rPr>
                                <w:b/>
                              </w:rPr>
                              <w:t xml:space="preserve">Accommodations for Students with Disabilities: </w:t>
                            </w:r>
                            <w:r w:rsidR="00DB55CE" w:rsidRPr="00DB55CE">
                              <w:rPr>
                                <w:rFonts w:cs="Times"/>
                                <w:iCs/>
                                <w:color w:val="000000"/>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r w:rsidR="00DB55CE" w:rsidRPr="00DB55CE">
                              <w:rPr>
                                <w:rFonts w:cs="Times"/>
                                <w:iCs/>
                                <w:color w:val="0000FF"/>
                              </w:rPr>
                              <w:t>www.fau.edu/sas/</w:t>
                            </w:r>
                            <w:r w:rsidR="00DB55CE" w:rsidRPr="00DB55CE">
                              <w:rPr>
                                <w:rFonts w:cs="Times"/>
                                <w:iCs/>
                                <w:color w:val="000000"/>
                              </w:rPr>
                              <w:t xml:space="preserve">. </w:t>
                            </w:r>
                            <w:r w:rsidR="00DB55CE" w:rsidRPr="00DB55CE">
                              <w:rPr>
                                <w:rFonts w:ascii="MS Mincho" w:eastAsia="MS Mincho" w:hAnsi="MS Mincho" w:cs="MS Mincho" w:hint="eastAsia"/>
                                <w:color w:val="000000"/>
                              </w:rPr>
                              <w:t> </w:t>
                            </w:r>
                          </w:p>
                          <w:p w14:paraId="4562986D" w14:textId="470D82FF" w:rsidR="00DB55CE" w:rsidRPr="00DB55CE" w:rsidRDefault="00DB55CE" w:rsidP="00DB55CE">
                            <w:pPr>
                              <w:tabs>
                                <w:tab w:val="left" w:pos="220"/>
                                <w:tab w:val="left" w:pos="720"/>
                              </w:tabs>
                              <w:autoSpaceDE w:val="0"/>
                              <w:autoSpaceDN w:val="0"/>
                              <w:adjustRightInd w:val="0"/>
                              <w:spacing w:after="320"/>
                              <w:rPr>
                                <w:rFonts w:ascii="Times New Roman" w:hAnsi="Times New Roman" w:cs="Times New Roman"/>
                                <w:color w:val="000000"/>
                                <w:sz w:val="32"/>
                                <w:szCs w:val="32"/>
                              </w:rPr>
                            </w:pPr>
                            <w:r w:rsidRPr="00DB55CE">
                              <w:rPr>
                                <w:rFonts w:cs="Times New Roman"/>
                                <w:b/>
                                <w:color w:val="000000"/>
                              </w:rPr>
                              <w:t>Counseling and Psychological Services (CAPS) Center</w:t>
                            </w:r>
                            <w:r w:rsidRPr="00DB55CE">
                              <w:rPr>
                                <w:rFonts w:cs="Times New Roman"/>
                                <w:color w:val="000000"/>
                              </w:rPr>
                              <w:t xml:space="preserve">: </w:t>
                            </w:r>
                            <w:r w:rsidRPr="00DB55CE">
                              <w:rPr>
                                <w:rFonts w:cs="Times"/>
                                <w:iCs/>
                                <w:color w:val="000000"/>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r>
                              <w:rPr>
                                <w:rFonts w:cs="Times"/>
                                <w:iCs/>
                                <w:color w:val="0000FF"/>
                              </w:rPr>
                              <w:t>http://www.fau.</w:t>
                            </w:r>
                            <w:r w:rsidRPr="00DB55CE">
                              <w:rPr>
                                <w:rFonts w:cs="Times"/>
                                <w:iCs/>
                                <w:color w:val="0000FF"/>
                              </w:rPr>
                              <w:t xml:space="preserve">edu/counseling/ </w:t>
                            </w:r>
                            <w:r w:rsidRPr="00DB55CE">
                              <w:rPr>
                                <w:rFonts w:ascii="MS Mincho" w:eastAsia="MS Mincho" w:hAnsi="MS Mincho" w:cs="MS Mincho" w:hint="eastAsia"/>
                                <w:color w:val="000000"/>
                              </w:rPr>
                              <w:t> </w:t>
                            </w:r>
                          </w:p>
                          <w:p w14:paraId="79689603" w14:textId="34BF9F33" w:rsidR="00A640AE" w:rsidRDefault="00A640AE" w:rsidP="00A640AE"/>
                          <w:p w14:paraId="282A4A13" w14:textId="77777777" w:rsidR="00A640AE" w:rsidRPr="00673480" w:rsidRDefault="00A640A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E943D4" id="Text Box 35" o:spid="_x0000_s1043" type="#_x0000_t202" style="position:absolute;margin-left:38.35pt;margin-top:70.3pt;width:468pt;height:570.45pt;z-index:2516736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" filled="f" stroked="f">
                <v:textbox>
                  <w:txbxContent>
                    <w:p w14:paraId="645EF7D0" w14:textId="7E1319FA" w:rsidR="009C67E4" w:rsidRDefault="009C67E4">
                      <w:r>
                        <w:t xml:space="preserve">The </w:t>
                      </w:r>
                      <w:r>
                        <w:rPr>
                          <w:b/>
                        </w:rPr>
                        <w:t xml:space="preserve">FAU Center for Excellence in Writing </w:t>
                      </w:r>
                      <w:r w:rsidRPr="003E3FD1">
                        <w:t xml:space="preserve">has a number of </w:t>
                      </w:r>
                      <w:r w:rsidR="003E3FD1" w:rsidRPr="003E3FD1">
                        <w:t>resources</w:t>
                      </w:r>
                      <w:r w:rsidRPr="003E3FD1">
                        <w:t xml:space="preserve"> designed to help you with your writing, including appointments to address individual </w:t>
                      </w:r>
                      <w:r w:rsidR="003E3FD1" w:rsidRPr="003E3FD1">
                        <w:t>assignments</w:t>
                      </w:r>
                      <w:r w:rsidRPr="003E3FD1">
                        <w:t xml:space="preserve"> both in person and online. </w:t>
                      </w:r>
                      <w:r w:rsidR="003E3FD1" w:rsidRPr="003E3FD1">
                        <w:t xml:space="preserve">Students are encouraged to take advantage of the writing center, which can be accessed at </w:t>
                      </w:r>
                      <w:hyperlink r:id="rId15" w:history="1">
                        <w:r w:rsidR="003E3FD1" w:rsidRPr="003E3FD1">
                          <w:rPr>
                            <w:rStyle w:val="Hyperlink"/>
                          </w:rPr>
                          <w:t>www.fau.edu/ucew</w:t>
                        </w:r>
                      </w:hyperlink>
                      <w:r w:rsidR="003E3FD1" w:rsidRPr="003E3FD1">
                        <w:t xml:space="preserve">. </w:t>
                      </w:r>
                    </w:p>
                    <w:p w14:paraId="5EED35A2" w14:textId="4A888FB2" w:rsidR="00DB55CE" w:rsidRPr="00DB55CE" w:rsidRDefault="00DB55CE" w:rsidP="00DB55CE">
                      <w:pPr>
                        <w:tabs>
                          <w:tab w:val="left" w:pos="220"/>
                          <w:tab w:val="left" w:pos="720"/>
                        </w:tabs>
                        <w:autoSpaceDE w:val="0"/>
                        <w:autoSpaceDN w:val="0"/>
                        <w:adjustRightInd w:val="0"/>
                        <w:spacing w:after="240"/>
                        <w:rPr>
                          <w:rFonts w:cs="Times"/>
                          <w:color w:val="000000"/>
                        </w:rPr>
                      </w:pPr>
                      <w:r w:rsidRPr="00DB55CE">
                        <w:rPr>
                          <w:rFonts w:cs="Times"/>
                          <w:b/>
                          <w:iCs/>
                          <w:color w:val="000000"/>
                        </w:rPr>
                        <w:t>Attendance Policy Statement</w:t>
                      </w:r>
                      <w:r>
                        <w:rPr>
                          <w:rFonts w:cs="Times"/>
                          <w:b/>
                          <w:iCs/>
                          <w:color w:val="000000"/>
                        </w:rPr>
                        <w:t xml:space="preserve">: </w:t>
                      </w:r>
                      <w:r w:rsidRPr="00DB55CE">
                        <w:rPr>
                          <w:rFonts w:cs="Times"/>
                          <w:iCs/>
                          <w:color w:val="000000"/>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r w:rsidRPr="00DB55CE">
                        <w:rPr>
                          <w:rFonts w:ascii="MS Mincho" w:eastAsia="MS Mincho" w:hAnsi="MS Mincho" w:cs="MS Mincho" w:hint="eastAsia"/>
                          <w:color w:val="000000"/>
                        </w:rPr>
                        <w:t> </w:t>
                      </w:r>
                      <w:r w:rsidRPr="00DB55CE">
                        <w:rPr>
                          <w:rFonts w:cs="Times"/>
                          <w:iCs/>
                          <w:color w:val="000000"/>
                        </w:rPr>
                        <w:t xml:space="preserve">Students are responsible for arranging to make up work missed because of legitimate class absence, such as illness, family emergencies, military obligation, court-imposed legal obligations or participation in University- 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w:t>
                      </w:r>
                      <w:r>
                        <w:rPr>
                          <w:rFonts w:cs="Times"/>
                          <w:color w:val="000000"/>
                        </w:rPr>
                        <w:t>s</w:t>
                      </w:r>
                      <w:r w:rsidRPr="00DB55CE">
                        <w:rPr>
                          <w:rFonts w:cs="Times"/>
                          <w:iCs/>
                          <w:color w:val="000000"/>
                        </w:rPr>
                        <w:t xml:space="preserve">uch absence. </w:t>
                      </w:r>
                    </w:p>
                    <w:p w14:paraId="3F32C22F" w14:textId="2714AAE7" w:rsidR="002A124E" w:rsidRDefault="002A124E">
                      <w:r>
                        <w:t xml:space="preserve">Students are encouraged to </w:t>
                      </w:r>
                      <w:r>
                        <w:rPr>
                          <w:b/>
                        </w:rPr>
                        <w:t xml:space="preserve">take advantage of office hours </w:t>
                      </w:r>
                      <w:r>
                        <w:t xml:space="preserve">in order to ask questions about assignments, seek clarifications, and discuss further any class material they do not fully understand. Email will be answered on weekdays. </w:t>
                      </w:r>
                    </w:p>
                    <w:p w14:paraId="60AF5C5A" w14:textId="1607C24D" w:rsidR="00673480" w:rsidRDefault="00673480">
                      <w:pPr>
                        <w:rPr>
                          <w:b/>
                        </w:rPr>
                      </w:pPr>
                      <w:r>
                        <w:t xml:space="preserve">Papers turned in </w:t>
                      </w:r>
                      <w:r>
                        <w:rPr>
                          <w:b/>
                        </w:rPr>
                        <w:t>late</w:t>
                      </w:r>
                      <w:r>
                        <w:t xml:space="preserve"> without prior extension </w:t>
                      </w:r>
                      <w:r w:rsidR="00BB7679">
                        <w:t>will result in the loss of 10</w:t>
                      </w:r>
                      <w:r w:rsidR="00B32261">
                        <w:t>% of</w:t>
                      </w:r>
                      <w:r>
                        <w:t xml:space="preserve"> the paper grade per day late, including weekend days. </w:t>
                      </w:r>
                      <w:r>
                        <w:rPr>
                          <w:b/>
                        </w:rPr>
                        <w:t xml:space="preserve"> </w:t>
                      </w:r>
                    </w:p>
                    <w:p w14:paraId="66EA4B96" w14:textId="77777777" w:rsidR="00DB55CE" w:rsidRPr="00DB55CE" w:rsidRDefault="00A640AE" w:rsidP="00DB55CE">
                      <w:pPr>
                        <w:tabs>
                          <w:tab w:val="left" w:pos="220"/>
                          <w:tab w:val="left" w:pos="720"/>
                        </w:tabs>
                        <w:autoSpaceDE w:val="0"/>
                        <w:autoSpaceDN w:val="0"/>
                        <w:adjustRightInd w:val="0"/>
                        <w:spacing w:after="240"/>
                        <w:rPr>
                          <w:rFonts w:cs="Times"/>
                          <w:color w:val="000000"/>
                        </w:rPr>
                      </w:pPr>
                      <w:r w:rsidRPr="00DB55CE">
                        <w:rPr>
                          <w:b/>
                        </w:rPr>
                        <w:t xml:space="preserve">Accommodations for Students with Disabilities: </w:t>
                      </w:r>
                      <w:r w:rsidR="00DB55CE" w:rsidRPr="00DB55CE">
                        <w:rPr>
                          <w:rFonts w:cs="Times"/>
                          <w:iCs/>
                          <w:color w:val="000000"/>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r w:rsidR="00DB55CE" w:rsidRPr="00DB55CE">
                        <w:rPr>
                          <w:rFonts w:cs="Times"/>
                          <w:iCs/>
                          <w:color w:val="0000FF"/>
                        </w:rPr>
                        <w:t>www.fau.edu/sas/</w:t>
                      </w:r>
                      <w:r w:rsidR="00DB55CE" w:rsidRPr="00DB55CE">
                        <w:rPr>
                          <w:rFonts w:cs="Times"/>
                          <w:iCs/>
                          <w:color w:val="000000"/>
                        </w:rPr>
                        <w:t xml:space="preserve">. </w:t>
                      </w:r>
                      <w:r w:rsidR="00DB55CE" w:rsidRPr="00DB55CE">
                        <w:rPr>
                          <w:rFonts w:ascii="MS Mincho" w:eastAsia="MS Mincho" w:hAnsi="MS Mincho" w:cs="MS Mincho" w:hint="eastAsia"/>
                          <w:color w:val="000000"/>
                        </w:rPr>
                        <w:t> </w:t>
                      </w:r>
                    </w:p>
                    <w:p w14:paraId="4562986D" w14:textId="470D82FF" w:rsidR="00DB55CE" w:rsidRPr="00DB55CE" w:rsidRDefault="00DB55CE" w:rsidP="00DB55CE">
                      <w:pPr>
                        <w:tabs>
                          <w:tab w:val="left" w:pos="220"/>
                          <w:tab w:val="left" w:pos="720"/>
                        </w:tabs>
                        <w:autoSpaceDE w:val="0"/>
                        <w:autoSpaceDN w:val="0"/>
                        <w:adjustRightInd w:val="0"/>
                        <w:spacing w:after="320"/>
                        <w:rPr>
                          <w:rFonts w:ascii="Times New Roman" w:hAnsi="Times New Roman" w:cs="Times New Roman"/>
                          <w:color w:val="000000"/>
                          <w:sz w:val="32"/>
                          <w:szCs w:val="32"/>
                        </w:rPr>
                      </w:pPr>
                      <w:r w:rsidRPr="00DB55CE">
                        <w:rPr>
                          <w:rFonts w:cs="Times New Roman"/>
                          <w:b/>
                          <w:color w:val="000000"/>
                        </w:rPr>
                        <w:t>Counseling and Psychological Services (CAPS) Center</w:t>
                      </w:r>
                      <w:r w:rsidRPr="00DB55CE">
                        <w:rPr>
                          <w:rFonts w:cs="Times New Roman"/>
                          <w:color w:val="000000"/>
                        </w:rPr>
                        <w:t xml:space="preserve">: </w:t>
                      </w:r>
                      <w:r w:rsidRPr="00DB55CE">
                        <w:rPr>
                          <w:rFonts w:cs="Times"/>
                          <w:iCs/>
                          <w:color w:val="000000"/>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r>
                        <w:rPr>
                          <w:rFonts w:cs="Times"/>
                          <w:iCs/>
                          <w:color w:val="0000FF"/>
                        </w:rPr>
                        <w:t>http://www.fau.</w:t>
                      </w:r>
                      <w:bookmarkStart w:id="1" w:name="_GoBack"/>
                      <w:bookmarkEnd w:id="1"/>
                      <w:r w:rsidRPr="00DB55CE">
                        <w:rPr>
                          <w:rFonts w:cs="Times"/>
                          <w:iCs/>
                          <w:color w:val="0000FF"/>
                        </w:rPr>
                        <w:t xml:space="preserve">edu/counseling/ </w:t>
                      </w:r>
                      <w:r w:rsidRPr="00DB55CE">
                        <w:rPr>
                          <w:rFonts w:ascii="MS Mincho" w:eastAsia="MS Mincho" w:hAnsi="MS Mincho" w:cs="MS Mincho" w:hint="eastAsia"/>
                          <w:color w:val="000000"/>
                        </w:rPr>
                        <w:t> </w:t>
                      </w:r>
                    </w:p>
                    <w:p w14:paraId="79689603" w14:textId="34BF9F33" w:rsidR="00A640AE" w:rsidRDefault="00A640AE" w:rsidP="00A640AE"/>
                    <w:p w14:paraId="282A4A13" w14:textId="77777777" w:rsidR="00A640AE" w:rsidRPr="00673480" w:rsidRDefault="00A640AE">
                      <w:pPr>
                        <w:rPr>
                          <w:b/>
                        </w:rPr>
                      </w:pPr>
                    </w:p>
                  </w:txbxContent>
                </v:textbox>
                <w10:wrap type="square"/>
              </v:shape>
            </w:pict>
          </mc:Fallback>
        </mc:AlternateContent>
      </w:r>
      <w:r>
        <w:rPr>
          <w:noProof/>
        </w:rPr>
        <mc:AlternateContent>
          <mc:Choice Requires="wps">
            <w:drawing>
              <wp:anchor distT="0" distB="0" distL="114300" distR="114300" simplePos="0" relativeHeight="251672647" behindDoc="0" locked="0" layoutInCell="1" allowOverlap="1" wp14:anchorId="6ADD20A0" wp14:editId="66C0A12B">
                <wp:simplePos x="0" y="0"/>
                <wp:positionH relativeFrom="page">
                  <wp:posOffset>1770289</wp:posOffset>
                </wp:positionH>
                <wp:positionV relativeFrom="page">
                  <wp:posOffset>1264648</wp:posOffset>
                </wp:positionV>
                <wp:extent cx="4157345" cy="407670"/>
                <wp:effectExtent l="0" t="0" r="0" b="24130"/>
                <wp:wrapTight wrapText="bothSides">
                  <wp:wrapPolygon edited="0">
                    <wp:start x="132" y="0"/>
                    <wp:lineTo x="132" y="21533"/>
                    <wp:lineTo x="21247" y="21533"/>
                    <wp:lineTo x="21379" y="0"/>
                    <wp:lineTo x="132" y="0"/>
                  </wp:wrapPolygon>
                </wp:wrapTight>
                <wp:docPr id="3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4076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68D922" w14:textId="2B6FF799" w:rsidR="000E6682" w:rsidRPr="00D6337A" w:rsidRDefault="000E6682" w:rsidP="000E6682">
                            <w:pPr>
                              <w:pStyle w:val="Heading2"/>
                              <w:jc w:val="center"/>
                              <w:rPr>
                                <w:color w:val="000000" w:themeColor="text1"/>
                              </w:rPr>
                            </w:pPr>
                            <w:r w:rsidRPr="00D6337A">
                              <w:rPr>
                                <w:color w:val="000000" w:themeColor="text1"/>
                              </w:rPr>
                              <w:t>Course Policies</w:t>
                            </w:r>
                            <w:r>
                              <w:rPr>
                                <w:color w:val="000000" w:themeColor="text1"/>
                              </w:rPr>
                              <w:t>, continued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D20A0" id="_x0000_s1044" type="#_x0000_t202" style="position:absolute;margin-left:139.4pt;margin-top:99.6pt;width:327.35pt;height:32.1pt;z-index:2516726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" filled="f" stroked="f">
                <v:textbox inset=",0,,0">
                  <w:txbxContent>
                    <w:p w14:paraId="0968D922" w14:textId="2B6FF799" w:rsidR="000E6682" w:rsidRPr="00D6337A" w:rsidRDefault="000E6682" w:rsidP="000E6682">
                      <w:pPr>
                        <w:pStyle w:val="Heading2"/>
                        <w:jc w:val="center"/>
                        <w:rPr>
                          <w:color w:val="000000" w:themeColor="text1"/>
                        </w:rPr>
                      </w:pPr>
                      <w:r w:rsidRPr="00D6337A">
                        <w:rPr>
                          <w:color w:val="000000" w:themeColor="text1"/>
                        </w:rPr>
                        <w:t>Course Policies</w:t>
                      </w:r>
                      <w:r>
                        <w:rPr>
                          <w:color w:val="000000" w:themeColor="text1"/>
                        </w:rPr>
                        <w:t>, continued</w:t>
                      </w:r>
                    </w:p>
                  </w:txbxContent>
                </v:textbox>
                <w10:wrap type="tight" anchorx="page" anchory="page"/>
              </v:shape>
            </w:pict>
          </mc:Fallback>
        </mc:AlternateContent>
      </w:r>
      <w:r>
        <w:br w:type="page"/>
      </w:r>
      <w:r w:rsidR="00156252">
        <w:rPr>
          <w:noProof/>
        </w:rPr>
        <w:lastRenderedPageBreak/>
        <mc:AlternateContent>
          <mc:Choice Requires="wpg">
            <w:drawing>
              <wp:anchor distT="0" distB="0" distL="114300" distR="114300" simplePos="0" relativeHeight="251658291" behindDoc="0" locked="0" layoutInCell="1" allowOverlap="1" wp14:anchorId="6EF9CF73" wp14:editId="79EC5E91">
                <wp:simplePos x="0" y="0"/>
                <wp:positionH relativeFrom="page">
                  <wp:posOffset>3824605</wp:posOffset>
                </wp:positionH>
                <wp:positionV relativeFrom="page">
                  <wp:posOffset>2408555</wp:posOffset>
                </wp:positionV>
                <wp:extent cx="3148330" cy="6444615"/>
                <wp:effectExtent l="0" t="0" r="0" b="6985"/>
                <wp:wrapThrough wrapText="bothSides">
                  <wp:wrapPolygon edited="0">
                    <wp:start x="697" y="0"/>
                    <wp:lineTo x="697" y="21581"/>
                    <wp:lineTo x="20825" y="21581"/>
                    <wp:lineTo x="20825" y="0"/>
                    <wp:lineTo x="697" y="0"/>
                  </wp:wrapPolygon>
                </wp:wrapThrough>
                <wp:docPr id="30" name="Group 30"/>
                <wp:cNvGraphicFramePr/>
                <a:graphic xmlns:a="http://schemas.openxmlformats.org/drawingml/2006/main">
                  <a:graphicData uri="http://schemas.microsoft.com/office/word/2010/wordprocessingGroup">
                    <wpg:wgp>
                      <wpg:cNvGrpSpPr/>
                      <wpg:grpSpPr>
                        <a:xfrm>
                          <a:off x="0" y="0"/>
                          <a:ext cx="3148330" cy="6444615"/>
                          <a:chOff x="0" y="0"/>
                          <a:chExt cx="3148330" cy="3694347"/>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44" name="Text Box 107"/>
                        <wps:cNvSpPr txBox="1">
                          <a:spLocks noChangeArrowheads="1"/>
                        </wps:cNvSpPr>
                        <wps:spPr bwMode="auto">
                          <a:xfrm>
                            <a:off x="0" y="0"/>
                            <a:ext cx="3148330" cy="369434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vert="horz" wrap="square" lIns="137160" tIns="0" rIns="137160" bIns="0" anchor="t" anchorCtr="0" upright="1">
                          <a:noAutofit/>
                        </wps:bodyPr>
                      </wps:wsp>
                      <wps:wsp>
                        <wps:cNvPr id="21" name="Text Box 21"/>
                        <wps:cNvSpPr txBox="1"/>
                        <wps:spPr>
                          <a:xfrm>
                            <a:off x="137160" y="0"/>
                            <a:ext cx="2874010" cy="668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4">
                          <w:txbxContent>
                            <w:p w14:paraId="1EC7E7BD" w14:textId="70439413" w:rsidR="00FD2FBB" w:rsidRPr="00594496" w:rsidRDefault="00FD2FBB" w:rsidP="00011EF0">
                              <w:pPr>
                                <w:pStyle w:val="BodyText2"/>
                                <w:rPr>
                                  <w:rFonts w:ascii="Garamond" w:hAnsi="Garamond"/>
                                  <w:color w:val="000000" w:themeColor="text1"/>
                                  <w:sz w:val="24"/>
                                </w:rPr>
                              </w:pPr>
                              <w:r w:rsidRPr="00594496">
                                <w:rPr>
                                  <w:rFonts w:ascii="Garamond" w:hAnsi="Garamond"/>
                                  <w:color w:val="000000" w:themeColor="text1"/>
                                  <w:sz w:val="24"/>
                                </w:rPr>
                                <w:t>Complete your course readings well ahead of time, and keep notes on what you read. These will be important as you study for exams.</w:t>
                              </w:r>
                            </w:p>
                            <w:p w14:paraId="7611F9D3" w14:textId="4E55337D" w:rsidR="00FD2FBB" w:rsidRPr="00594496" w:rsidRDefault="00FD2FBB" w:rsidP="00011EF0">
                              <w:pPr>
                                <w:pStyle w:val="BodyText2"/>
                                <w:rPr>
                                  <w:rFonts w:ascii="Garamond" w:hAnsi="Garamond"/>
                                  <w:color w:val="000000" w:themeColor="text1"/>
                                  <w:sz w:val="24"/>
                                </w:rPr>
                              </w:pPr>
                              <w:r w:rsidRPr="00594496">
                                <w:rPr>
                                  <w:rFonts w:ascii="Garamond" w:hAnsi="Garamond"/>
                                  <w:color w:val="000000" w:themeColor="text1"/>
                                  <w:sz w:val="24"/>
                                </w:rPr>
                                <w:t>Students are required to bring the week’s readings to each class meeting. Some information from the exams will come from the readings and will not be repeated in lecture; keep this in mind as you study.</w:t>
                              </w:r>
                              <w:r w:rsidR="00052570" w:rsidRPr="00594496">
                                <w:rPr>
                                  <w:rFonts w:ascii="Garamond" w:hAnsi="Garamond"/>
                                  <w:color w:val="000000" w:themeColor="text1"/>
                                  <w:sz w:val="24"/>
                                </w:rPr>
                                <w:t xml:space="preserve"> More detailed instructions on the final paper will be given in class.</w:t>
                              </w:r>
                            </w:p>
                            <w:p w14:paraId="2AAA0E63" w14:textId="7CF7EC78" w:rsidR="00FD2FBB" w:rsidRPr="00594496" w:rsidRDefault="00FD2FBB" w:rsidP="00011EF0">
                              <w:pPr>
                                <w:pStyle w:val="BodyText2"/>
                                <w:rPr>
                                  <w:rFonts w:ascii="Garamond" w:hAnsi="Garamond"/>
                                  <w:color w:val="000000" w:themeColor="text1"/>
                                  <w:sz w:val="24"/>
                                </w:rPr>
                              </w:pPr>
                              <w:r w:rsidRPr="00594496">
                                <w:rPr>
                                  <w:rFonts w:ascii="Garamond" w:hAnsi="Garamond"/>
                                  <w:color w:val="000000" w:themeColor="text1"/>
                                  <w:sz w:val="24"/>
                                </w:rPr>
                                <w:t>Ask questions early and often! Start writing assignments early, and see</w:t>
                              </w:r>
                              <w:r w:rsidR="00673480" w:rsidRPr="00594496">
                                <w:rPr>
                                  <w:rFonts w:ascii="Garamond" w:hAnsi="Garamond"/>
                                  <w:color w:val="000000" w:themeColor="text1"/>
                                  <w:sz w:val="24"/>
                                </w:rPr>
                                <w:t xml:space="preserve">k help from Professor Finucane </w:t>
                              </w:r>
                              <w:r w:rsidRPr="00594496">
                                <w:rPr>
                                  <w:rFonts w:ascii="Garamond" w:hAnsi="Garamond"/>
                                  <w:color w:val="000000" w:themeColor="text1"/>
                                  <w:sz w:val="24"/>
                                </w:rPr>
                                <w:t xml:space="preserve">or the Writing Center if you have any difficulties with the assignments. Let </w:t>
                              </w:r>
                              <w:r w:rsidR="00097B37" w:rsidRPr="00594496">
                                <w:rPr>
                                  <w:rFonts w:ascii="Garamond" w:hAnsi="Garamond"/>
                                  <w:color w:val="000000" w:themeColor="text1"/>
                                  <w:sz w:val="24"/>
                                </w:rPr>
                                <w:t>Dr. Finucane</w:t>
                              </w:r>
                              <w:r w:rsidRPr="00594496">
                                <w:rPr>
                                  <w:rFonts w:ascii="Garamond" w:hAnsi="Garamond"/>
                                  <w:color w:val="000000" w:themeColor="text1"/>
                                  <w:sz w:val="24"/>
                                </w:rPr>
                                <w:t xml:space="preserve"> know in advance if you plan to come to office hours or if you are in need of an alternative meeting time. </w:t>
                              </w:r>
                            </w:p>
                            <w:p w14:paraId="58F6B3D2" w14:textId="77777777" w:rsidR="00FD2FBB" w:rsidRPr="00594496" w:rsidRDefault="00FD2FBB">
                              <w:pPr>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137160" y="594725"/>
                            <a:ext cx="2874010" cy="146072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137160" y="2054225"/>
                            <a:ext cx="2874010" cy="10814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137160" y="3134360"/>
                            <a:ext cx="287401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F9CF73" id="Group 30" o:spid="_x0000_s1045" style="position:absolute;margin-left:301.15pt;margin-top:189.65pt;width:247.9pt;height:507.45pt;z-index:251658291;mso-position-horizontal-relative:page;mso-position-vertical-relative:page;mso-height-relative:margin" coordsize="31483,369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">
                <v:shape id="Text Box 107" o:spid="_x0000_s1046" type="#_x0000_t202" style="position:absolute;width:31483;height:36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" filled="f" stroked="f">
                  <v:textbox inset="10.8pt,0,10.8pt,0"/>
                </v:shape>
                <v:shape id="Text Box 21" o:spid="_x0000_s1047" type="#_x0000_t202" style="position:absolute;left:1371;width:28740;height:66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style="mso-next-textbox:#Text Box 22" inset="0,0,0,0">
                    <w:txbxContent>
                      <w:p w14:paraId="1EC7E7BD" w14:textId="70439413" w:rsidR="00FD2FBB" w:rsidRPr="00594496" w:rsidRDefault="00FD2FBB" w:rsidP="00011EF0">
                        <w:pPr>
                          <w:pStyle w:val="BodyText2"/>
                          <w:rPr>
                            <w:rFonts w:ascii="Garamond" w:hAnsi="Garamond"/>
                            <w:color w:val="000000" w:themeColor="text1"/>
                            <w:sz w:val="24"/>
                          </w:rPr>
                        </w:pPr>
                        <w:r w:rsidRPr="00594496">
                          <w:rPr>
                            <w:rFonts w:ascii="Garamond" w:hAnsi="Garamond"/>
                            <w:color w:val="000000" w:themeColor="text1"/>
                            <w:sz w:val="24"/>
                          </w:rPr>
                          <w:t>Complete your course readings well ahead of time, and keep notes on what you read. These will be important as you study for exams.</w:t>
                        </w:r>
                      </w:p>
                      <w:p w14:paraId="7611F9D3" w14:textId="4E55337D" w:rsidR="00FD2FBB" w:rsidRPr="00594496" w:rsidRDefault="00FD2FBB" w:rsidP="00011EF0">
                        <w:pPr>
                          <w:pStyle w:val="BodyText2"/>
                          <w:rPr>
                            <w:rFonts w:ascii="Garamond" w:hAnsi="Garamond"/>
                            <w:color w:val="000000" w:themeColor="text1"/>
                            <w:sz w:val="24"/>
                          </w:rPr>
                        </w:pPr>
                        <w:r w:rsidRPr="00594496">
                          <w:rPr>
                            <w:rFonts w:ascii="Garamond" w:hAnsi="Garamond"/>
                            <w:color w:val="000000" w:themeColor="text1"/>
                            <w:sz w:val="24"/>
                          </w:rPr>
                          <w:t>Students are required to bring the week’s readings to each class meeting. Some information from the exams will come from the readings and will not be repeated in lecture; keep this in mind as you study.</w:t>
                        </w:r>
                        <w:r w:rsidR="00052570" w:rsidRPr="00594496">
                          <w:rPr>
                            <w:rFonts w:ascii="Garamond" w:hAnsi="Garamond"/>
                            <w:color w:val="000000" w:themeColor="text1"/>
                            <w:sz w:val="24"/>
                          </w:rPr>
                          <w:t xml:space="preserve"> More detailed instructions on the final paper will be given in class.</w:t>
                        </w:r>
                      </w:p>
                      <w:p w14:paraId="2AAA0E63" w14:textId="7CF7EC78" w:rsidR="00FD2FBB" w:rsidRPr="00594496" w:rsidRDefault="00FD2FBB" w:rsidP="00011EF0">
                        <w:pPr>
                          <w:pStyle w:val="BodyText2"/>
                          <w:rPr>
                            <w:rFonts w:ascii="Garamond" w:hAnsi="Garamond"/>
                            <w:color w:val="000000" w:themeColor="text1"/>
                            <w:sz w:val="24"/>
                          </w:rPr>
                        </w:pPr>
                        <w:r w:rsidRPr="00594496">
                          <w:rPr>
                            <w:rFonts w:ascii="Garamond" w:hAnsi="Garamond"/>
                            <w:color w:val="000000" w:themeColor="text1"/>
                            <w:sz w:val="24"/>
                          </w:rPr>
                          <w:t>Ask questions early and often! Start writing assignments early, and see</w:t>
                        </w:r>
                        <w:r w:rsidR="00673480" w:rsidRPr="00594496">
                          <w:rPr>
                            <w:rFonts w:ascii="Garamond" w:hAnsi="Garamond"/>
                            <w:color w:val="000000" w:themeColor="text1"/>
                            <w:sz w:val="24"/>
                          </w:rPr>
                          <w:t xml:space="preserve">k help from Professor Finucane </w:t>
                        </w:r>
                        <w:r w:rsidRPr="00594496">
                          <w:rPr>
                            <w:rFonts w:ascii="Garamond" w:hAnsi="Garamond"/>
                            <w:color w:val="000000" w:themeColor="text1"/>
                            <w:sz w:val="24"/>
                          </w:rPr>
                          <w:t xml:space="preserve">or the Writing Center if you have any difficulties with the assignments. Let </w:t>
                        </w:r>
                        <w:r w:rsidR="00097B37" w:rsidRPr="00594496">
                          <w:rPr>
                            <w:rFonts w:ascii="Garamond" w:hAnsi="Garamond"/>
                            <w:color w:val="000000" w:themeColor="text1"/>
                            <w:sz w:val="24"/>
                          </w:rPr>
                          <w:t>Dr. Finucane</w:t>
                        </w:r>
                        <w:r w:rsidRPr="00594496">
                          <w:rPr>
                            <w:rFonts w:ascii="Garamond" w:hAnsi="Garamond"/>
                            <w:color w:val="000000" w:themeColor="text1"/>
                            <w:sz w:val="24"/>
                          </w:rPr>
                          <w:t xml:space="preserve"> know in advance if you plan to come to office hours or if you are in need of an alternative meeting time. </w:t>
                        </w:r>
                      </w:p>
                      <w:p w14:paraId="58F6B3D2" w14:textId="77777777" w:rsidR="00FD2FBB" w:rsidRPr="00594496" w:rsidRDefault="00FD2FBB">
                        <w:pPr>
                          <w:rPr>
                            <w:color w:val="000000" w:themeColor="text1"/>
                          </w:rPr>
                        </w:pPr>
                      </w:p>
                    </w:txbxContent>
                  </v:textbox>
                </v:shape>
                <v:shape id="Text Box 22" o:spid="_x0000_s1048" type="#_x0000_t202" style="position:absolute;left:1371;top:5947;width:28740;height:14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" filled="f" stroked="f">
                  <v:textbox style="mso-next-textbox:#Text Box 28" inset="0,0,0,0">
                    <w:txbxContent/>
                  </v:textbox>
                </v:shape>
                <v:shape id="Text Box 28" o:spid="_x0000_s1049" type="#_x0000_t202" style="position:absolute;left:1371;top:20542;width:28740;height:108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" filled="f" stroked="f">
                  <v:textbox style="mso-next-textbox:#Text Box 29" inset="0,0,0,0">
                    <w:txbxContent/>
                  </v:textbox>
                </v:shape>
                <v:shape id="Text Box 29" o:spid="_x0000_s1050" type="#_x0000_t202" style="position:absolute;left:1371;top:31343;width:28740;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" filled="f" stroked="f">
                  <v:textbox inset="0,0,0,0">
                    <w:txbxContent/>
                  </v:textbox>
                </v:shape>
                <w10:wrap type="through" anchorx="page" anchory="page"/>
              </v:group>
            </w:pict>
          </mc:Fallback>
        </mc:AlternateContent>
      </w:r>
      <w:r w:rsidR="00DB55CE">
        <w:rPr>
          <w:noProof/>
        </w:rPr>
        <w:drawing>
          <wp:anchor distT="0" distB="0" distL="118745" distR="118745" simplePos="0" relativeHeight="251658304" behindDoc="0" locked="0" layoutInCell="1" allowOverlap="1" wp14:anchorId="239C553F" wp14:editId="529A443D">
            <wp:simplePos x="0" y="0"/>
            <wp:positionH relativeFrom="page">
              <wp:posOffset>1672492</wp:posOffset>
            </wp:positionH>
            <wp:positionV relativeFrom="page">
              <wp:posOffset>5994301</wp:posOffset>
            </wp:positionV>
            <wp:extent cx="4196715" cy="3429000"/>
            <wp:effectExtent l="0" t="0" r="0" b="0"/>
            <wp:wrapTight wrapText="bothSides">
              <wp:wrapPolygon edited="0">
                <wp:start x="0" y="0"/>
                <wp:lineTo x="0" y="21440"/>
                <wp:lineTo x="21440" y="21440"/>
                <wp:lineTo x="21440" y="0"/>
                <wp:lineTo x="0" y="0"/>
              </wp:wrapPolygon>
            </wp:wrapTight>
            <wp:docPr id="6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ap news imagees:42-15865262.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196715" cy="3429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55CE">
        <w:rPr>
          <w:noProof/>
        </w:rPr>
        <mc:AlternateContent>
          <mc:Choice Requires="wps">
            <w:drawing>
              <wp:anchor distT="0" distB="0" distL="114300" distR="114300" simplePos="0" relativeHeight="251658290" behindDoc="0" locked="0" layoutInCell="1" allowOverlap="1" wp14:anchorId="7E2327FD" wp14:editId="49F29289">
                <wp:simplePos x="0" y="0"/>
                <wp:positionH relativeFrom="page">
                  <wp:posOffset>852854</wp:posOffset>
                </wp:positionH>
                <wp:positionV relativeFrom="page">
                  <wp:posOffset>2409092</wp:posOffset>
                </wp:positionV>
                <wp:extent cx="3046730" cy="6550270"/>
                <wp:effectExtent l="0" t="0" r="0" b="3175"/>
                <wp:wrapTight wrapText="bothSides">
                  <wp:wrapPolygon edited="0">
                    <wp:start x="720" y="0"/>
                    <wp:lineTo x="720" y="21569"/>
                    <wp:lineTo x="20799" y="21569"/>
                    <wp:lineTo x="20799" y="0"/>
                    <wp:lineTo x="720" y="0"/>
                  </wp:wrapPolygon>
                </wp:wrapTight>
                <wp:docPr id="4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65502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84DABDC" w14:textId="3D681AE4" w:rsidR="00FD2FBB" w:rsidRPr="00D80BBC" w:rsidRDefault="00FD2FBB" w:rsidP="005E60DC">
                            <w:pPr>
                              <w:rPr>
                                <w:rFonts w:ascii="Garamond" w:eastAsia="Garamond" w:hAnsi="Garamond" w:cs="Garamond"/>
                              </w:rPr>
                            </w:pPr>
                            <w:bookmarkStart w:id="0" w:name="_GoBack"/>
                            <w:r w:rsidRPr="00D80BBC">
                              <w:rPr>
                                <w:rFonts w:ascii="Garamond" w:eastAsia="Garamond" w:hAnsi="Garamond" w:cs="Garamond"/>
                              </w:rPr>
                              <w:t>Students are requir</w:t>
                            </w:r>
                            <w:r>
                              <w:rPr>
                                <w:rFonts w:ascii="Garamond" w:eastAsia="Garamond" w:hAnsi="Garamond" w:cs="Garamond"/>
                              </w:rPr>
                              <w:t>ed to attend all class meetings</w:t>
                            </w:r>
                            <w:r w:rsidR="00673480">
                              <w:rPr>
                                <w:rFonts w:ascii="Garamond" w:eastAsia="Garamond" w:hAnsi="Garamond" w:cs="Garamond"/>
                              </w:rPr>
                              <w:t xml:space="preserve">, participate in discussion, </w:t>
                            </w:r>
                            <w:r>
                              <w:rPr>
                                <w:rFonts w:ascii="Garamond" w:eastAsia="Garamond" w:hAnsi="Garamond" w:cs="Garamond"/>
                              </w:rPr>
                              <w:t>and</w:t>
                            </w:r>
                            <w:r w:rsidRPr="00D80BBC">
                              <w:rPr>
                                <w:rFonts w:ascii="Garamond" w:eastAsia="Garamond" w:hAnsi="Garamond" w:cs="Garamond"/>
                              </w:rPr>
                              <w:t xml:space="preserve"> do all of the assigned readings for the week b</w:t>
                            </w:r>
                            <w:r>
                              <w:rPr>
                                <w:rFonts w:ascii="Garamond" w:eastAsia="Garamond" w:hAnsi="Garamond" w:cs="Garamond"/>
                              </w:rPr>
                              <w:t xml:space="preserve">efore the </w:t>
                            </w:r>
                            <w:r w:rsidR="00DB55CE">
                              <w:rPr>
                                <w:rFonts w:ascii="Garamond" w:eastAsia="Garamond" w:hAnsi="Garamond" w:cs="Garamond"/>
                              </w:rPr>
                              <w:t xml:space="preserve">Tuesday </w:t>
                            </w:r>
                            <w:r>
                              <w:rPr>
                                <w:rFonts w:ascii="Garamond" w:eastAsia="Garamond" w:hAnsi="Garamond" w:cs="Garamond"/>
                              </w:rPr>
                              <w:t>class meeting.</w:t>
                            </w:r>
                            <w:r w:rsidR="004D6D16">
                              <w:rPr>
                                <w:rFonts w:ascii="Garamond" w:eastAsia="Garamond" w:hAnsi="Garamond" w:cs="Garamond"/>
                              </w:rPr>
                              <w:t xml:space="preserve"> Students may miss up to 2 class meetings during the semester without penalty. Further absences will n</w:t>
                            </w:r>
                            <w:r w:rsidR="00052570">
                              <w:rPr>
                                <w:rFonts w:ascii="Garamond" w:eastAsia="Garamond" w:hAnsi="Garamond" w:cs="Garamond"/>
                              </w:rPr>
                              <w:t xml:space="preserve">egatively affect the student’s </w:t>
                            </w:r>
                            <w:r w:rsidR="004D6D16">
                              <w:rPr>
                                <w:rFonts w:ascii="Garamond" w:eastAsia="Garamond" w:hAnsi="Garamond" w:cs="Garamond"/>
                              </w:rPr>
                              <w:t xml:space="preserve">participation grade. </w:t>
                            </w:r>
                          </w:p>
                          <w:p w14:paraId="76C6D7F5" w14:textId="6352590A" w:rsidR="00FD2FBB" w:rsidRDefault="00FD2FBB" w:rsidP="005E60DC">
                            <w:pPr>
                              <w:rPr>
                                <w:rFonts w:ascii="Garamond" w:eastAsia="Garamond" w:hAnsi="Garamond" w:cs="Garamond"/>
                              </w:rPr>
                            </w:pPr>
                            <w:r>
                              <w:rPr>
                                <w:rFonts w:ascii="Garamond" w:eastAsia="Garamond" w:hAnsi="Garamond" w:cs="Garamond"/>
                              </w:rPr>
                              <w:t xml:space="preserve">Short papers are due at the beginning of class </w:t>
                            </w:r>
                            <w:r w:rsidR="00673480">
                              <w:rPr>
                                <w:rFonts w:ascii="Garamond" w:eastAsia="Garamond" w:hAnsi="Garamond" w:cs="Garamond"/>
                              </w:rPr>
                              <w:t xml:space="preserve">on the </w:t>
                            </w:r>
                            <w:r w:rsidR="00DB55CE">
                              <w:rPr>
                                <w:rFonts w:ascii="Garamond" w:eastAsia="Garamond" w:hAnsi="Garamond" w:cs="Garamond"/>
                              </w:rPr>
                              <w:t>Tuesday</w:t>
                            </w:r>
                            <w:r w:rsidR="00673480">
                              <w:rPr>
                                <w:rFonts w:ascii="Garamond" w:eastAsia="Garamond" w:hAnsi="Garamond" w:cs="Garamond"/>
                              </w:rPr>
                              <w:t xml:space="preserve"> of the relevant week through </w:t>
                            </w:r>
                            <w:r w:rsidR="00DB55CE">
                              <w:rPr>
                                <w:rFonts w:ascii="Garamond" w:eastAsia="Garamond" w:hAnsi="Garamond" w:cs="Garamond"/>
                              </w:rPr>
                              <w:t xml:space="preserve"> </w:t>
                            </w:r>
                            <w:r w:rsidR="00673480">
                              <w:rPr>
                                <w:rFonts w:ascii="Garamond" w:eastAsia="Garamond" w:hAnsi="Garamond" w:cs="Garamond"/>
                              </w:rPr>
                              <w:t>Canvas. The longer written assignments</w:t>
                            </w:r>
                            <w:r>
                              <w:rPr>
                                <w:rFonts w:ascii="Garamond" w:eastAsia="Garamond" w:hAnsi="Garamond" w:cs="Garamond"/>
                              </w:rPr>
                              <w:t xml:space="preserve"> for this course will be submitted through </w:t>
                            </w:r>
                            <w:proofErr w:type="spellStart"/>
                            <w:r w:rsidR="00DB55CE">
                              <w:rPr>
                                <w:rFonts w:ascii="Garamond" w:eastAsia="Garamond" w:hAnsi="Garamond" w:cs="Garamond"/>
                              </w:rPr>
                              <w:t>Turnitin</w:t>
                            </w:r>
                            <w:proofErr w:type="spellEnd"/>
                            <w:r w:rsidR="00673480">
                              <w:rPr>
                                <w:rFonts w:ascii="Garamond" w:eastAsia="Garamond" w:hAnsi="Garamond" w:cs="Garamond"/>
                              </w:rPr>
                              <w:t xml:space="preserve"> </w:t>
                            </w:r>
                            <w:r>
                              <w:rPr>
                                <w:rFonts w:ascii="Garamond" w:eastAsia="Garamond" w:hAnsi="Garamond" w:cs="Garamond"/>
                              </w:rPr>
                              <w:t xml:space="preserve">on the course </w:t>
                            </w:r>
                            <w:r w:rsidR="00673480">
                              <w:rPr>
                                <w:rFonts w:ascii="Garamond" w:eastAsia="Garamond" w:hAnsi="Garamond" w:cs="Garamond"/>
                              </w:rPr>
                              <w:t>Canvas</w:t>
                            </w:r>
                            <w:r>
                              <w:rPr>
                                <w:rFonts w:ascii="Garamond" w:eastAsia="Garamond" w:hAnsi="Garamond" w:cs="Garamond"/>
                              </w:rPr>
                              <w:t xml:space="preserve"> site and filtered through anti-plagiarism software. For more on plagiarism and academic misconduct, see above.</w:t>
                            </w:r>
                          </w:p>
                          <w:bookmarkEnd w:id="0"/>
                          <w:p w14:paraId="4557C552" w14:textId="776A36DE" w:rsidR="00FD2FBB" w:rsidRPr="005E60DC" w:rsidRDefault="00FD2FBB" w:rsidP="005E60DC">
                            <w:pPr>
                              <w:rPr>
                                <w:rFonts w:ascii="Garamond" w:eastAsia="Garamond" w:hAnsi="Garamond" w:cs="Garamond"/>
                              </w:rPr>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27FD" id="Text Box 106" o:spid="_x0000_s1051" type="#_x0000_t202" style="position:absolute;margin-left:67.15pt;margin-top:189.7pt;width:239.9pt;height:515.75pt;z-index:251658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" filled="f" stroked="f">
                <v:textbox inset="10.8pt,0,10.8pt,0">
                  <w:txbxContent>
                    <w:p w14:paraId="184DABDC" w14:textId="3D681AE4" w:rsidR="00FD2FBB" w:rsidRPr="00D80BBC" w:rsidRDefault="00FD2FBB" w:rsidP="005E60DC">
                      <w:pPr>
                        <w:rPr>
                          <w:rFonts w:ascii="Garamond" w:eastAsia="Garamond" w:hAnsi="Garamond" w:cs="Garamond"/>
                        </w:rPr>
                      </w:pPr>
                      <w:bookmarkStart w:id="1" w:name="_GoBack"/>
                      <w:r w:rsidRPr="00D80BBC">
                        <w:rPr>
                          <w:rFonts w:ascii="Garamond" w:eastAsia="Garamond" w:hAnsi="Garamond" w:cs="Garamond"/>
                        </w:rPr>
                        <w:t>Students are requir</w:t>
                      </w:r>
                      <w:r>
                        <w:rPr>
                          <w:rFonts w:ascii="Garamond" w:eastAsia="Garamond" w:hAnsi="Garamond" w:cs="Garamond"/>
                        </w:rPr>
                        <w:t>ed to attend all class meetings</w:t>
                      </w:r>
                      <w:r w:rsidR="00673480">
                        <w:rPr>
                          <w:rFonts w:ascii="Garamond" w:eastAsia="Garamond" w:hAnsi="Garamond" w:cs="Garamond"/>
                        </w:rPr>
                        <w:t xml:space="preserve">, participate in discussion, </w:t>
                      </w:r>
                      <w:r>
                        <w:rPr>
                          <w:rFonts w:ascii="Garamond" w:eastAsia="Garamond" w:hAnsi="Garamond" w:cs="Garamond"/>
                        </w:rPr>
                        <w:t>and</w:t>
                      </w:r>
                      <w:r w:rsidRPr="00D80BBC">
                        <w:rPr>
                          <w:rFonts w:ascii="Garamond" w:eastAsia="Garamond" w:hAnsi="Garamond" w:cs="Garamond"/>
                        </w:rPr>
                        <w:t xml:space="preserve"> do all of the assigned readings for the week b</w:t>
                      </w:r>
                      <w:r>
                        <w:rPr>
                          <w:rFonts w:ascii="Garamond" w:eastAsia="Garamond" w:hAnsi="Garamond" w:cs="Garamond"/>
                        </w:rPr>
                        <w:t xml:space="preserve">efore the </w:t>
                      </w:r>
                      <w:r w:rsidR="00DB55CE">
                        <w:rPr>
                          <w:rFonts w:ascii="Garamond" w:eastAsia="Garamond" w:hAnsi="Garamond" w:cs="Garamond"/>
                        </w:rPr>
                        <w:t xml:space="preserve">Tuesday </w:t>
                      </w:r>
                      <w:r>
                        <w:rPr>
                          <w:rFonts w:ascii="Garamond" w:eastAsia="Garamond" w:hAnsi="Garamond" w:cs="Garamond"/>
                        </w:rPr>
                        <w:t>class meeting.</w:t>
                      </w:r>
                      <w:r w:rsidR="004D6D16">
                        <w:rPr>
                          <w:rFonts w:ascii="Garamond" w:eastAsia="Garamond" w:hAnsi="Garamond" w:cs="Garamond"/>
                        </w:rPr>
                        <w:t xml:space="preserve"> Students may miss up to 2 class meetings during the semester without penalty. Further absences will n</w:t>
                      </w:r>
                      <w:r w:rsidR="00052570">
                        <w:rPr>
                          <w:rFonts w:ascii="Garamond" w:eastAsia="Garamond" w:hAnsi="Garamond" w:cs="Garamond"/>
                        </w:rPr>
                        <w:t xml:space="preserve">egatively affect the student’s </w:t>
                      </w:r>
                      <w:r w:rsidR="004D6D16">
                        <w:rPr>
                          <w:rFonts w:ascii="Garamond" w:eastAsia="Garamond" w:hAnsi="Garamond" w:cs="Garamond"/>
                        </w:rPr>
                        <w:t xml:space="preserve">participation grade. </w:t>
                      </w:r>
                    </w:p>
                    <w:p w14:paraId="76C6D7F5" w14:textId="6352590A" w:rsidR="00FD2FBB" w:rsidRDefault="00FD2FBB" w:rsidP="005E60DC">
                      <w:pPr>
                        <w:rPr>
                          <w:rFonts w:ascii="Garamond" w:eastAsia="Garamond" w:hAnsi="Garamond" w:cs="Garamond"/>
                        </w:rPr>
                      </w:pPr>
                      <w:r>
                        <w:rPr>
                          <w:rFonts w:ascii="Garamond" w:eastAsia="Garamond" w:hAnsi="Garamond" w:cs="Garamond"/>
                        </w:rPr>
                        <w:t xml:space="preserve">Short papers are due at the beginning of class </w:t>
                      </w:r>
                      <w:r w:rsidR="00673480">
                        <w:rPr>
                          <w:rFonts w:ascii="Garamond" w:eastAsia="Garamond" w:hAnsi="Garamond" w:cs="Garamond"/>
                        </w:rPr>
                        <w:t xml:space="preserve">on the </w:t>
                      </w:r>
                      <w:r w:rsidR="00DB55CE">
                        <w:rPr>
                          <w:rFonts w:ascii="Garamond" w:eastAsia="Garamond" w:hAnsi="Garamond" w:cs="Garamond"/>
                        </w:rPr>
                        <w:t>Tuesday</w:t>
                      </w:r>
                      <w:r w:rsidR="00673480">
                        <w:rPr>
                          <w:rFonts w:ascii="Garamond" w:eastAsia="Garamond" w:hAnsi="Garamond" w:cs="Garamond"/>
                        </w:rPr>
                        <w:t xml:space="preserve"> of the relevant week through </w:t>
                      </w:r>
                      <w:r w:rsidR="00DB55CE">
                        <w:rPr>
                          <w:rFonts w:ascii="Garamond" w:eastAsia="Garamond" w:hAnsi="Garamond" w:cs="Garamond"/>
                        </w:rPr>
                        <w:t xml:space="preserve"> </w:t>
                      </w:r>
                      <w:r w:rsidR="00673480">
                        <w:rPr>
                          <w:rFonts w:ascii="Garamond" w:eastAsia="Garamond" w:hAnsi="Garamond" w:cs="Garamond"/>
                        </w:rPr>
                        <w:t>Canvas. The longer written assignments</w:t>
                      </w:r>
                      <w:r>
                        <w:rPr>
                          <w:rFonts w:ascii="Garamond" w:eastAsia="Garamond" w:hAnsi="Garamond" w:cs="Garamond"/>
                        </w:rPr>
                        <w:t xml:space="preserve"> for this course will be submitted through </w:t>
                      </w:r>
                      <w:proofErr w:type="spellStart"/>
                      <w:r w:rsidR="00DB55CE">
                        <w:rPr>
                          <w:rFonts w:ascii="Garamond" w:eastAsia="Garamond" w:hAnsi="Garamond" w:cs="Garamond"/>
                        </w:rPr>
                        <w:t>Turnitin</w:t>
                      </w:r>
                      <w:proofErr w:type="spellEnd"/>
                      <w:r w:rsidR="00673480">
                        <w:rPr>
                          <w:rFonts w:ascii="Garamond" w:eastAsia="Garamond" w:hAnsi="Garamond" w:cs="Garamond"/>
                        </w:rPr>
                        <w:t xml:space="preserve"> </w:t>
                      </w:r>
                      <w:r>
                        <w:rPr>
                          <w:rFonts w:ascii="Garamond" w:eastAsia="Garamond" w:hAnsi="Garamond" w:cs="Garamond"/>
                        </w:rPr>
                        <w:t xml:space="preserve">on the course </w:t>
                      </w:r>
                      <w:r w:rsidR="00673480">
                        <w:rPr>
                          <w:rFonts w:ascii="Garamond" w:eastAsia="Garamond" w:hAnsi="Garamond" w:cs="Garamond"/>
                        </w:rPr>
                        <w:t>Canvas</w:t>
                      </w:r>
                      <w:r>
                        <w:rPr>
                          <w:rFonts w:ascii="Garamond" w:eastAsia="Garamond" w:hAnsi="Garamond" w:cs="Garamond"/>
                        </w:rPr>
                        <w:t xml:space="preserve"> site and filtered through anti-plagiarism software. For more on plagiarism and academic misconduct, see above.</w:t>
                      </w:r>
                    </w:p>
                    <w:bookmarkEnd w:id="1"/>
                    <w:p w14:paraId="4557C552" w14:textId="776A36DE" w:rsidR="00FD2FBB" w:rsidRPr="005E60DC" w:rsidRDefault="00FD2FBB" w:rsidP="005E60DC">
                      <w:pPr>
                        <w:rPr>
                          <w:rFonts w:ascii="Garamond" w:eastAsia="Garamond" w:hAnsi="Garamond" w:cs="Garamond"/>
                        </w:rPr>
                      </w:pPr>
                    </w:p>
                  </w:txbxContent>
                </v:textbox>
                <w10:wrap type="tight" anchorx="page" anchory="page"/>
              </v:shape>
            </w:pict>
          </mc:Fallback>
        </mc:AlternateContent>
      </w:r>
      <w:r w:rsidR="00673480">
        <w:rPr>
          <w:noProof/>
        </w:rPr>
        <mc:AlternateContent>
          <mc:Choice Requires="wps">
            <w:drawing>
              <wp:anchor distT="0" distB="0" distL="114300" distR="114300" simplePos="0" relativeHeight="251658288" behindDoc="0" locked="0" layoutInCell="1" allowOverlap="1" wp14:anchorId="06E3B3A0" wp14:editId="647689A9">
                <wp:simplePos x="0" y="0"/>
                <wp:positionH relativeFrom="page">
                  <wp:posOffset>846076</wp:posOffset>
                </wp:positionH>
                <wp:positionV relativeFrom="page">
                  <wp:posOffset>1492496</wp:posOffset>
                </wp:positionV>
                <wp:extent cx="6309360" cy="431800"/>
                <wp:effectExtent l="0" t="0" r="0" b="0"/>
                <wp:wrapTight wrapText="bothSides">
                  <wp:wrapPolygon edited="0">
                    <wp:start x="87" y="0"/>
                    <wp:lineTo x="87" y="20329"/>
                    <wp:lineTo x="21391" y="20329"/>
                    <wp:lineTo x="21391" y="0"/>
                    <wp:lineTo x="87" y="0"/>
                  </wp:wrapPolygon>
                </wp:wrapTight>
                <wp:docPr id="4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31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5387429" w14:textId="77777777" w:rsidR="00FD2FBB" w:rsidRPr="00315A52" w:rsidRDefault="00FD2FBB" w:rsidP="00717392">
                            <w:pPr>
                              <w:pStyle w:val="BlockHeading"/>
                              <w:rPr>
                                <w:color w:val="000000" w:themeColor="text2"/>
                              </w:rPr>
                            </w:pPr>
                            <w:r w:rsidRPr="00315A52">
                              <w:rPr>
                                <w:color w:val="000000" w:themeColor="text2"/>
                              </w:rPr>
                              <w:t>Assignments and Grading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3B3A0" id="Text Box 104" o:spid="_x0000_s1052" type="#_x0000_t202" style="position:absolute;margin-left:66.6pt;margin-top:117.5pt;width:496.8pt;height:34pt;z-index:2516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" filled="f" stroked="f">
                <v:textbox inset=",0,,0">
                  <w:txbxContent>
                    <w:p w14:paraId="65387429" w14:textId="77777777" w:rsidR="00FD2FBB" w:rsidRPr="00315A52" w:rsidRDefault="00FD2FBB" w:rsidP="00717392">
                      <w:pPr>
                        <w:pStyle w:val="BlockHeading"/>
                        <w:rPr>
                          <w:color w:val="000000" w:themeColor="text2"/>
                        </w:rPr>
                      </w:pPr>
                      <w:r w:rsidRPr="00315A52">
                        <w:rPr>
                          <w:color w:val="000000" w:themeColor="text2"/>
                        </w:rPr>
                        <w:t>Assignments and Grading</w:t>
                      </w:r>
                    </w:p>
                  </w:txbxContent>
                </v:textbox>
                <w10:wrap type="tight" anchorx="page" anchory="page"/>
              </v:shape>
            </w:pict>
          </mc:Fallback>
        </mc:AlternateContent>
      </w:r>
      <w:r w:rsidR="00673480">
        <w:rPr>
          <w:noProof/>
        </w:rPr>
        <mc:AlternateContent>
          <mc:Choice Requires="wps">
            <w:drawing>
              <wp:anchor distT="0" distB="0" distL="114300" distR="114300" simplePos="0" relativeHeight="251658245" behindDoc="0" locked="0" layoutInCell="1" allowOverlap="1" wp14:anchorId="79D12C97" wp14:editId="328C062A">
                <wp:simplePos x="0" y="0"/>
                <wp:positionH relativeFrom="page">
                  <wp:posOffset>856909</wp:posOffset>
                </wp:positionH>
                <wp:positionV relativeFrom="page">
                  <wp:posOffset>1259641</wp:posOffset>
                </wp:positionV>
                <wp:extent cx="6174124" cy="914400"/>
                <wp:effectExtent l="0" t="0" r="0" b="0"/>
                <wp:wrapNone/>
                <wp:docPr id="3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24" cy="914400"/>
                        </a:xfrm>
                        <a:prstGeom prst="rect">
                          <a:avLst/>
                        </a:prstGeom>
                        <a:solidFill>
                          <a:schemeClr val="accent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1" o:spid="_x0000_s1026" style="position:absolute;margin-left:67.45pt;margin-top:99.2pt;width:486.15pt;height:1in;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" fillcolor="#ddd [3204]" stroked="f">
                <v:textbox inset=",7.2pt,,7.2pt"/>
                <w10:wrap anchorx="page" anchory="page"/>
              </v:rect>
            </w:pict>
          </mc:Fallback>
        </mc:AlternateContent>
      </w:r>
      <w:r w:rsidR="009C456F">
        <w:br w:type="page"/>
      </w:r>
      <w:r w:rsidR="00156252">
        <w:rPr>
          <w:noProof/>
        </w:rPr>
        <w:lastRenderedPageBreak/>
        <mc:AlternateContent>
          <mc:Choice Requires="wps">
            <w:drawing>
              <wp:anchor distT="0" distB="0" distL="114300" distR="114300" simplePos="0" relativeHeight="251676743" behindDoc="0" locked="0" layoutInCell="1" allowOverlap="1" wp14:anchorId="2F92B271" wp14:editId="3E1566FE">
                <wp:simplePos x="0" y="0"/>
                <wp:positionH relativeFrom="column">
                  <wp:posOffset>451925</wp:posOffset>
                </wp:positionH>
                <wp:positionV relativeFrom="paragraph">
                  <wp:posOffset>3978422</wp:posOffset>
                </wp:positionV>
                <wp:extent cx="6019800" cy="1371600"/>
                <wp:effectExtent l="0" t="0" r="12700" b="12700"/>
                <wp:wrapNone/>
                <wp:docPr id="94" name="Text Box 94"/>
                <wp:cNvGraphicFramePr/>
                <a:graphic xmlns:a="http://schemas.openxmlformats.org/drawingml/2006/main">
                  <a:graphicData uri="http://schemas.microsoft.com/office/word/2010/wordprocessingShape">
                    <wps:wsp>
                      <wps:cNvSpPr txBox="1"/>
                      <wps:spPr>
                        <a:xfrm>
                          <a:off x="0" y="0"/>
                          <a:ext cx="6019800" cy="1371600"/>
                        </a:xfrm>
                        <a:prstGeom prst="rect">
                          <a:avLst/>
                        </a:prstGeom>
                        <a:solidFill>
                          <a:schemeClr val="lt1"/>
                        </a:solidFill>
                        <a:ln w="6350">
                          <a:solidFill>
                            <a:prstClr val="black"/>
                          </a:solidFill>
                        </a:ln>
                      </wps:spPr>
                      <wps:txbx>
                        <w:txbxContent>
                          <w:p w14:paraId="529E6FD4" w14:textId="77777777" w:rsidR="00156252" w:rsidRPr="00A85C4A" w:rsidRDefault="00156252" w:rsidP="00156252">
                            <w:pPr>
                              <w:rPr>
                                <w:color w:val="000000" w:themeColor="text1"/>
                              </w:rPr>
                            </w:pPr>
                            <w:r w:rsidRPr="00A85C4A">
                              <w:rPr>
                                <w:b/>
                                <w:color w:val="000000" w:themeColor="text1"/>
                              </w:rPr>
                              <w:t xml:space="preserve">Statement Regarding Out-of-Class Work Expectations: </w:t>
                            </w:r>
                            <w:r w:rsidRPr="00A85C4A">
                              <w:rPr>
                                <w:color w:val="000000" w:themeColor="text1"/>
                              </w:rPr>
                              <w:t xml:space="preserve">Florida Atlantic University defines a credit hour as requiring one hour of classroom instruction each week, and a minimum of two hours of work outside of class. As this is a three-credit course, students are expected to dedicate a minimum of six hours outside of class to class work each week, in accordance with university policies. This includes completing the reading required for each week, reviewing your notes from previous lectures, working on writing assignments, and studying for exams. If you have any questions about these requirements, contact Dr. Finucane at </w:t>
                            </w:r>
                            <w:hyperlink r:id="rId17" w:history="1">
                              <w:r w:rsidRPr="00A85C4A">
                                <w:rPr>
                                  <w:rStyle w:val="Hyperlink"/>
                                  <w:color w:val="000000" w:themeColor="text1"/>
                                </w:rPr>
                                <w:t>afinucane@fau.edu</w:t>
                              </w:r>
                            </w:hyperlink>
                            <w:r w:rsidRPr="00A85C4A">
                              <w:rPr>
                                <w:color w:val="000000" w:themeColor="text1"/>
                              </w:rPr>
                              <w:t xml:space="preserve">. </w:t>
                            </w:r>
                          </w:p>
                          <w:p w14:paraId="2CDC69B3" w14:textId="77777777" w:rsidR="00156252" w:rsidRDefault="001562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92B271" id="Text Box 94" o:spid="_x0000_s1053" type="#_x0000_t202" style="position:absolute;margin-left:35.6pt;margin-top:313.25pt;width:474pt;height:108pt;z-index:2516767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" fillcolor="white [3201]" strokeweight=".5pt">
                <v:textbox>
                  <w:txbxContent>
                    <w:p w14:paraId="529E6FD4" w14:textId="77777777" w:rsidR="00156252" w:rsidRPr="00A85C4A" w:rsidRDefault="00156252" w:rsidP="00156252">
                      <w:pPr>
                        <w:rPr>
                          <w:color w:val="000000" w:themeColor="text1"/>
                        </w:rPr>
                      </w:pPr>
                      <w:r w:rsidRPr="00A85C4A">
                        <w:rPr>
                          <w:b/>
                          <w:color w:val="000000" w:themeColor="text1"/>
                        </w:rPr>
                        <w:t xml:space="preserve">Statement Regarding Out-of-Class Work Expectations: </w:t>
                      </w:r>
                      <w:r w:rsidRPr="00A85C4A">
                        <w:rPr>
                          <w:color w:val="000000" w:themeColor="text1"/>
                        </w:rPr>
                        <w:t xml:space="preserve">Florida Atlantic University defines a credit hour as requiring one hour of classroom instruction each week, and a minimum of two hours of work outside of class. As this is a three-credit course, students are expected to dedicate a minimum of six hours outside of class to class work each week, in accordance with university policies. This includes completing the reading required for each week, reviewing your notes from previous lectures, working on writing assignments, and studying for exams. If you have any questions about these requirements, contact Dr. Finucane at </w:t>
                      </w:r>
                      <w:hyperlink r:id="rId18" w:history="1">
                        <w:r w:rsidRPr="00A85C4A">
                          <w:rPr>
                            <w:rStyle w:val="Hyperlink"/>
                            <w:color w:val="000000" w:themeColor="text1"/>
                          </w:rPr>
                          <w:t>afinucane@fau.edu</w:t>
                        </w:r>
                      </w:hyperlink>
                      <w:r w:rsidRPr="00A85C4A">
                        <w:rPr>
                          <w:color w:val="000000" w:themeColor="text1"/>
                        </w:rPr>
                        <w:t xml:space="preserve">. </w:t>
                      </w:r>
                    </w:p>
                    <w:p w14:paraId="2CDC69B3" w14:textId="77777777" w:rsidR="00156252" w:rsidRDefault="00156252"/>
                  </w:txbxContent>
                </v:textbox>
              </v:shape>
            </w:pict>
          </mc:Fallback>
        </mc:AlternateContent>
      </w:r>
      <w:r w:rsidR="00DB55CE">
        <w:rPr>
          <w:noProof/>
        </w:rPr>
        <mc:AlternateContent>
          <mc:Choice Requires="wps">
            <w:drawing>
              <wp:anchor distT="0" distB="0" distL="114300" distR="114300" simplePos="0" relativeHeight="251675719" behindDoc="0" locked="0" layoutInCell="1" allowOverlap="1" wp14:anchorId="78E51C8F" wp14:editId="73156FA8">
                <wp:simplePos x="0" y="0"/>
                <wp:positionH relativeFrom="column">
                  <wp:posOffset>445770</wp:posOffset>
                </wp:positionH>
                <wp:positionV relativeFrom="paragraph">
                  <wp:posOffset>616732</wp:posOffset>
                </wp:positionV>
                <wp:extent cx="6019800" cy="3208020"/>
                <wp:effectExtent l="50800" t="25400" r="50800" b="68580"/>
                <wp:wrapThrough wrapText="bothSides">
                  <wp:wrapPolygon edited="0">
                    <wp:start x="-182" y="-171"/>
                    <wp:lineTo x="-182" y="21891"/>
                    <wp:lineTo x="21691" y="21891"/>
                    <wp:lineTo x="21691" y="-171"/>
                    <wp:lineTo x="-182" y="-171"/>
                  </wp:wrapPolygon>
                </wp:wrapThrough>
                <wp:docPr id="36" name="Rectangle 36"/>
                <wp:cNvGraphicFramePr/>
                <a:graphic xmlns:a="http://schemas.openxmlformats.org/drawingml/2006/main">
                  <a:graphicData uri="http://schemas.microsoft.com/office/word/2010/wordprocessingShape">
                    <wps:wsp>
                      <wps:cNvSpPr/>
                      <wps:spPr>
                        <a:xfrm>
                          <a:off x="0" y="0"/>
                          <a:ext cx="6019800" cy="3208020"/>
                        </a:xfrm>
                        <a:prstGeom prst="rect">
                          <a:avLst/>
                        </a:prstGeom>
                        <a:solidFill>
                          <a:srgbClr val="D8D8D8"/>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txbx>
                        <w:txbxContent>
                          <w:p w14:paraId="7E5BAEDD" w14:textId="77777777" w:rsidR="00673480" w:rsidRPr="003C4024" w:rsidRDefault="00673480" w:rsidP="00673480">
                            <w:pPr>
                              <w:widowControl w:val="0"/>
                              <w:autoSpaceDE w:val="0"/>
                              <w:autoSpaceDN w:val="0"/>
                              <w:adjustRightInd w:val="0"/>
                              <w:spacing w:after="240" w:line="320" w:lineRule="atLeast"/>
                              <w:rPr>
                                <w:b/>
                                <w:szCs w:val="22"/>
                              </w:rPr>
                            </w:pPr>
                            <w:r w:rsidRPr="003C4024">
                              <w:rPr>
                                <w:b/>
                                <w:szCs w:val="22"/>
                              </w:rPr>
                              <w:t xml:space="preserve">Participation will be graded as follows: </w:t>
                            </w:r>
                          </w:p>
                          <w:p w14:paraId="1E504967" w14:textId="77777777" w:rsidR="00673480" w:rsidRPr="003C4024" w:rsidRDefault="00673480" w:rsidP="00673480">
                            <w:pPr>
                              <w:widowControl w:val="0"/>
                              <w:autoSpaceDE w:val="0"/>
                              <w:autoSpaceDN w:val="0"/>
                              <w:adjustRightInd w:val="0"/>
                              <w:spacing w:after="240" w:line="320" w:lineRule="atLeast"/>
                              <w:rPr>
                                <w:szCs w:val="22"/>
                              </w:rPr>
                            </w:pPr>
                            <w:r w:rsidRPr="003C4024">
                              <w:rPr>
                                <w:szCs w:val="22"/>
                              </w:rPr>
                              <w:t xml:space="preserve">A-level Participation: Attends class consistently and always contributes actively and insightfully to the discussion. Comments are judicious and succinct. Student demonstrates engagement with the reading and the class discussion, and asks questions that advance the conversation. </w:t>
                            </w:r>
                          </w:p>
                          <w:p w14:paraId="091CA44D" w14:textId="77777777" w:rsidR="00673480" w:rsidRPr="003C4024" w:rsidRDefault="00673480" w:rsidP="00673480">
                            <w:pPr>
                              <w:widowControl w:val="0"/>
                              <w:autoSpaceDE w:val="0"/>
                              <w:autoSpaceDN w:val="0"/>
                              <w:adjustRightInd w:val="0"/>
                              <w:spacing w:after="240" w:line="320" w:lineRule="atLeast"/>
                              <w:rPr>
                                <w:szCs w:val="22"/>
                              </w:rPr>
                            </w:pPr>
                            <w:r w:rsidRPr="003C4024">
                              <w:rPr>
                                <w:szCs w:val="22"/>
                              </w:rPr>
                              <w:t xml:space="preserve">B-level Participation: Attends consistently, and often contributes substantively to the discussion. Demonstrates a considerable effort to understand the material and advances the class discussion. Student asks good questions. </w:t>
                            </w:r>
                          </w:p>
                          <w:p w14:paraId="2AD7D413" w14:textId="77777777" w:rsidR="00673480" w:rsidRPr="003C4024" w:rsidRDefault="00673480" w:rsidP="00673480">
                            <w:pPr>
                              <w:widowControl w:val="0"/>
                              <w:autoSpaceDE w:val="0"/>
                              <w:autoSpaceDN w:val="0"/>
                              <w:adjustRightInd w:val="0"/>
                              <w:spacing w:after="240" w:line="320" w:lineRule="atLeast"/>
                              <w:rPr>
                                <w:szCs w:val="22"/>
                              </w:rPr>
                            </w:pPr>
                            <w:r w:rsidRPr="003C4024">
                              <w:rPr>
                                <w:szCs w:val="22"/>
                              </w:rPr>
                              <w:t xml:space="preserve">C-level Participation: Student participates infrequently, in ways that suggest a lack of preparation. </w:t>
                            </w:r>
                          </w:p>
                          <w:p w14:paraId="34EF95EC" w14:textId="77777777" w:rsidR="00673480" w:rsidRPr="003C4024" w:rsidRDefault="00673480" w:rsidP="00673480">
                            <w:pPr>
                              <w:widowControl w:val="0"/>
                              <w:autoSpaceDE w:val="0"/>
                              <w:autoSpaceDN w:val="0"/>
                              <w:adjustRightInd w:val="0"/>
                              <w:spacing w:after="240" w:line="320" w:lineRule="atLeast"/>
                              <w:rPr>
                                <w:szCs w:val="22"/>
                              </w:rPr>
                            </w:pPr>
                            <w:r w:rsidRPr="003C4024">
                              <w:rPr>
                                <w:szCs w:val="22"/>
                              </w:rPr>
                              <w:t xml:space="preserve">D-level Participation: Student is present but unengaged in the discussion. Contributions are very infrequent or unproductive. Does not advance the class discussion. </w:t>
                            </w:r>
                          </w:p>
                          <w:p w14:paraId="66576157" w14:textId="77777777" w:rsidR="00673480" w:rsidRPr="003C4024" w:rsidRDefault="00673480" w:rsidP="00673480">
                            <w:pPr>
                              <w:widowControl w:val="0"/>
                              <w:autoSpaceDE w:val="0"/>
                              <w:autoSpaceDN w:val="0"/>
                              <w:adjustRightInd w:val="0"/>
                              <w:spacing w:after="240" w:line="320" w:lineRule="atLeast"/>
                              <w:rPr>
                                <w:szCs w:val="22"/>
                              </w:rPr>
                            </w:pPr>
                            <w:r w:rsidRPr="003C4024">
                              <w:rPr>
                                <w:szCs w:val="22"/>
                              </w:rPr>
                              <w:t xml:space="preserve">F-level Participation: Student is absent. </w:t>
                            </w:r>
                          </w:p>
                          <w:p w14:paraId="413E21F1" w14:textId="77777777" w:rsidR="00673480" w:rsidRDefault="00673480" w:rsidP="00673480"/>
                          <w:p w14:paraId="4BBA1749" w14:textId="77777777" w:rsidR="00673480" w:rsidRDefault="00673480" w:rsidP="00673480">
                            <w:pPr>
                              <w:jc w:val="cente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78E51C8F" id="Rectangle 36" o:spid="_x0000_s1053" style="position:absolute;margin-left:35.1pt;margin-top:48.55pt;width:474pt;height:252.6pt;z-index:251675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" fillcolor="#d8d8d8" stroked="f" strokeweight="1pt">
                <v:stroke miterlimit="4"/>
                <v:shadow on="t" color="black" opacity=".5" origin=",.5" offset="0"/>
                <v:textbox>
                  <w:txbxContent>
                    <w:p w14:paraId="7E5BAEDD" w14:textId="77777777" w:rsidR="00673480" w:rsidRPr="003C4024" w:rsidRDefault="00673480" w:rsidP="00673480">
                      <w:pPr>
                        <w:widowControl w:val="0"/>
                        <w:autoSpaceDE w:val="0"/>
                        <w:autoSpaceDN w:val="0"/>
                        <w:adjustRightInd w:val="0"/>
                        <w:spacing w:after="240" w:line="320" w:lineRule="atLeast"/>
                        <w:rPr>
                          <w:b/>
                          <w:szCs w:val="22"/>
                        </w:rPr>
                      </w:pPr>
                      <w:r w:rsidRPr="003C4024">
                        <w:rPr>
                          <w:b/>
                          <w:szCs w:val="22"/>
                        </w:rPr>
                        <w:t xml:space="preserve">Participation will be graded as follows: </w:t>
                      </w:r>
                    </w:p>
                    <w:p w14:paraId="1E504967" w14:textId="77777777" w:rsidR="00673480" w:rsidRPr="003C4024" w:rsidRDefault="00673480" w:rsidP="00673480">
                      <w:pPr>
                        <w:widowControl w:val="0"/>
                        <w:autoSpaceDE w:val="0"/>
                        <w:autoSpaceDN w:val="0"/>
                        <w:adjustRightInd w:val="0"/>
                        <w:spacing w:after="240" w:line="320" w:lineRule="atLeast"/>
                        <w:rPr>
                          <w:szCs w:val="22"/>
                        </w:rPr>
                      </w:pPr>
                      <w:r w:rsidRPr="003C4024">
                        <w:rPr>
                          <w:szCs w:val="22"/>
                        </w:rPr>
                        <w:t xml:space="preserve">A-level Participation: Attends class consistently and always contributes actively and insightfully to the discussion. Comments are judicious and succinct. Student demonstrates engagement with the reading and the class discussion, and asks questions that advance the conversation. </w:t>
                      </w:r>
                    </w:p>
                    <w:p w14:paraId="091CA44D" w14:textId="77777777" w:rsidR="00673480" w:rsidRPr="003C4024" w:rsidRDefault="00673480" w:rsidP="00673480">
                      <w:pPr>
                        <w:widowControl w:val="0"/>
                        <w:autoSpaceDE w:val="0"/>
                        <w:autoSpaceDN w:val="0"/>
                        <w:adjustRightInd w:val="0"/>
                        <w:spacing w:after="240" w:line="320" w:lineRule="atLeast"/>
                        <w:rPr>
                          <w:szCs w:val="22"/>
                        </w:rPr>
                      </w:pPr>
                      <w:r w:rsidRPr="003C4024">
                        <w:rPr>
                          <w:szCs w:val="22"/>
                        </w:rPr>
                        <w:t xml:space="preserve">B-level Participation: Attends consistently, and often contributes substantively to the discussion. Demonstrates a considerable effort to understand the material and advances the class discussion. Student asks good questions. </w:t>
                      </w:r>
                    </w:p>
                    <w:p w14:paraId="2AD7D413" w14:textId="77777777" w:rsidR="00673480" w:rsidRPr="003C4024" w:rsidRDefault="00673480" w:rsidP="00673480">
                      <w:pPr>
                        <w:widowControl w:val="0"/>
                        <w:autoSpaceDE w:val="0"/>
                        <w:autoSpaceDN w:val="0"/>
                        <w:adjustRightInd w:val="0"/>
                        <w:spacing w:after="240" w:line="320" w:lineRule="atLeast"/>
                        <w:rPr>
                          <w:szCs w:val="22"/>
                        </w:rPr>
                      </w:pPr>
                      <w:r w:rsidRPr="003C4024">
                        <w:rPr>
                          <w:szCs w:val="22"/>
                        </w:rPr>
                        <w:t xml:space="preserve">C-level Participation: Student participates infrequently, in ways that suggest a lack of preparation. </w:t>
                      </w:r>
                    </w:p>
                    <w:p w14:paraId="34EF95EC" w14:textId="77777777" w:rsidR="00673480" w:rsidRPr="003C4024" w:rsidRDefault="00673480" w:rsidP="00673480">
                      <w:pPr>
                        <w:widowControl w:val="0"/>
                        <w:autoSpaceDE w:val="0"/>
                        <w:autoSpaceDN w:val="0"/>
                        <w:adjustRightInd w:val="0"/>
                        <w:spacing w:after="240" w:line="320" w:lineRule="atLeast"/>
                        <w:rPr>
                          <w:szCs w:val="22"/>
                        </w:rPr>
                      </w:pPr>
                      <w:r w:rsidRPr="003C4024">
                        <w:rPr>
                          <w:szCs w:val="22"/>
                        </w:rPr>
                        <w:t xml:space="preserve">D-level Participation: Student is present but unengaged in the discussion. Contributions are very infrequent or unproductive. Does not advance the class discussion. </w:t>
                      </w:r>
                    </w:p>
                    <w:p w14:paraId="66576157" w14:textId="77777777" w:rsidR="00673480" w:rsidRPr="003C4024" w:rsidRDefault="00673480" w:rsidP="00673480">
                      <w:pPr>
                        <w:widowControl w:val="0"/>
                        <w:autoSpaceDE w:val="0"/>
                        <w:autoSpaceDN w:val="0"/>
                        <w:adjustRightInd w:val="0"/>
                        <w:spacing w:after="240" w:line="320" w:lineRule="atLeast"/>
                        <w:rPr>
                          <w:szCs w:val="22"/>
                        </w:rPr>
                      </w:pPr>
                      <w:r w:rsidRPr="003C4024">
                        <w:rPr>
                          <w:szCs w:val="22"/>
                        </w:rPr>
                        <w:t xml:space="preserve">F-level Participation: Student is absent. </w:t>
                      </w:r>
                    </w:p>
                    <w:p w14:paraId="413E21F1" w14:textId="77777777" w:rsidR="00673480" w:rsidRDefault="00673480" w:rsidP="00673480"/>
                    <w:p w14:paraId="4BBA1749" w14:textId="77777777" w:rsidR="00673480" w:rsidRDefault="00673480" w:rsidP="00673480">
                      <w:pPr>
                        <w:jc w:val="center"/>
                      </w:pPr>
                    </w:p>
                  </w:txbxContent>
                </v:textbox>
                <w10:wrap type="through"/>
              </v:rect>
            </w:pict>
          </mc:Fallback>
        </mc:AlternateContent>
      </w:r>
    </w:p>
    <w:p w14:paraId="29FA56EB" w14:textId="0FCABD5E" w:rsidR="00455A5E" w:rsidRDefault="00455A5E">
      <w:r>
        <w:rPr>
          <w:noProof/>
        </w:rPr>
        <w:lastRenderedPageBreak/>
        <mc:AlternateContent>
          <mc:Choice Requires="wps">
            <w:drawing>
              <wp:anchor distT="0" distB="0" distL="114300" distR="114300" simplePos="0" relativeHeight="251670599" behindDoc="0" locked="0" layoutInCell="1" allowOverlap="1" wp14:anchorId="2481DE19" wp14:editId="318248AC">
                <wp:simplePos x="0" y="0"/>
                <wp:positionH relativeFrom="page">
                  <wp:posOffset>738234</wp:posOffset>
                </wp:positionH>
                <wp:positionV relativeFrom="page">
                  <wp:posOffset>730999</wp:posOffset>
                </wp:positionV>
                <wp:extent cx="6122670" cy="7341326"/>
                <wp:effectExtent l="0" t="0" r="0" b="0"/>
                <wp:wrapThrough wrapText="bothSides">
                  <wp:wrapPolygon edited="0">
                    <wp:start x="90" y="0"/>
                    <wp:lineTo x="90" y="21523"/>
                    <wp:lineTo x="21416" y="21523"/>
                    <wp:lineTo x="21416" y="0"/>
                    <wp:lineTo x="90" y="0"/>
                  </wp:wrapPolygon>
                </wp:wrapThrough>
                <wp:docPr id="38" name="Text Box 38"/>
                <wp:cNvGraphicFramePr/>
                <a:graphic xmlns:a="http://schemas.openxmlformats.org/drawingml/2006/main">
                  <a:graphicData uri="http://schemas.microsoft.com/office/word/2010/wordprocessingShape">
                    <wps:wsp>
                      <wps:cNvSpPr txBox="1"/>
                      <wps:spPr>
                        <a:xfrm>
                          <a:off x="0" y="0"/>
                          <a:ext cx="6122670" cy="734132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AF5DBB3" w14:textId="77777777" w:rsidR="00FD2FBB" w:rsidRPr="00A741C7" w:rsidRDefault="00FD2FBB" w:rsidP="00A741C7">
                            <w:pPr>
                              <w:jc w:val="center"/>
                              <w:rPr>
                                <w:sz w:val="36"/>
                                <w:szCs w:val="36"/>
                              </w:rPr>
                            </w:pPr>
                            <w:r w:rsidRPr="00A741C7">
                              <w:rPr>
                                <w:sz w:val="36"/>
                                <w:szCs w:val="36"/>
                              </w:rPr>
                              <w:t>Assignments</w:t>
                            </w:r>
                          </w:p>
                          <w:p w14:paraId="44FA5F88" w14:textId="7A30DDE9" w:rsidR="00FD2FBB" w:rsidRDefault="00FD2FBB" w:rsidP="00A741C7">
                            <w:r>
                              <w:t>The components of your grade, their relative weight, and a short description are listed below.</w:t>
                            </w:r>
                            <w:r w:rsidR="00156252">
                              <w:t xml:space="preserve"> All papers are due at 9:30</w:t>
                            </w:r>
                            <w:r w:rsidR="007C6075">
                              <w:t xml:space="preserve">am on their due date through Canvas. </w:t>
                            </w:r>
                          </w:p>
                          <w:p w14:paraId="542FC7D6" w14:textId="27193446" w:rsidR="00FD2FBB" w:rsidRPr="004D6D16" w:rsidRDefault="00343817" w:rsidP="00A741C7">
                            <w:pPr>
                              <w:rPr>
                                <w:i/>
                              </w:rPr>
                            </w:pPr>
                            <w:r>
                              <w:rPr>
                                <w:b/>
                              </w:rPr>
                              <w:t>Reading Response</w:t>
                            </w:r>
                            <w:r w:rsidR="00FD2FBB">
                              <w:rPr>
                                <w:b/>
                              </w:rPr>
                              <w:t xml:space="preserve"> </w:t>
                            </w:r>
                            <w:r w:rsidR="00FD2FBB">
                              <w:t>(</w:t>
                            </w:r>
                            <w:r w:rsidR="00505DBE">
                              <w:t>20 points each, 160</w:t>
                            </w:r>
                            <w:r w:rsidR="004D6D16">
                              <w:t xml:space="preserve"> total</w:t>
                            </w:r>
                            <w:r w:rsidR="00FD2FBB">
                              <w:t xml:space="preserve"> points possible): Students will </w:t>
                            </w:r>
                            <w:r w:rsidR="00156252">
                              <w:t>write a short paper of 25</w:t>
                            </w:r>
                            <w:r w:rsidR="004D6D16">
                              <w:t>0 words responding to the</w:t>
                            </w:r>
                            <w:r w:rsidR="00E22977">
                              <w:t xml:space="preserve"> prompt on the syllabus, due at 9:30 </w:t>
                            </w:r>
                            <w:r w:rsidR="004D6D16">
                              <w:t xml:space="preserve">am on the relevant </w:t>
                            </w:r>
                            <w:r w:rsidR="008814E0">
                              <w:t>Tuesday</w:t>
                            </w:r>
                            <w:r w:rsidR="004D6D16">
                              <w:t xml:space="preserve">. </w:t>
                            </w:r>
                            <w:r w:rsidR="004D6D16">
                              <w:rPr>
                                <w:i/>
                              </w:rPr>
                              <w:t xml:space="preserve"> </w:t>
                            </w:r>
                            <w:r w:rsidR="00505DBE">
                              <w:rPr>
                                <w:i/>
                              </w:rPr>
                              <w:t xml:space="preserve">Due weeks </w:t>
                            </w:r>
                            <w:r w:rsidR="00505DBE" w:rsidRPr="00E22977">
                              <w:rPr>
                                <w:i/>
                              </w:rPr>
                              <w:t>2, 3, 4, 5, 7, 8,</w:t>
                            </w:r>
                            <w:r w:rsidR="00E22977" w:rsidRPr="00E22977">
                              <w:rPr>
                                <w:i/>
                              </w:rPr>
                              <w:t xml:space="preserve"> 9, 13</w:t>
                            </w:r>
                          </w:p>
                          <w:p w14:paraId="7DFB6157" w14:textId="38D62619" w:rsidR="00FD2FBB" w:rsidRDefault="00FD2FBB" w:rsidP="00A741C7">
                            <w:pPr>
                              <w:rPr>
                                <w:i/>
                              </w:rPr>
                            </w:pPr>
                            <w:r>
                              <w:rPr>
                                <w:b/>
                              </w:rPr>
                              <w:t xml:space="preserve">Midterm Exam </w:t>
                            </w:r>
                            <w:r>
                              <w:t>(200 points possible): This will be an identification-based exam, on which students will be asked to identify terms and explain their significance</w:t>
                            </w:r>
                            <w:r w:rsidRPr="00E22977">
                              <w:t xml:space="preserve">. </w:t>
                            </w:r>
                            <w:r w:rsidR="00E22977">
                              <w:rPr>
                                <w:i/>
                              </w:rPr>
                              <w:t>September 27</w:t>
                            </w:r>
                            <w:r w:rsidR="00E22977" w:rsidRPr="00E22977">
                              <w:rPr>
                                <w:i/>
                                <w:vertAlign w:val="superscript"/>
                              </w:rPr>
                              <w:t>th</w:t>
                            </w:r>
                            <w:r w:rsidR="00E22977">
                              <w:rPr>
                                <w:i/>
                              </w:rPr>
                              <w:t xml:space="preserve"> </w:t>
                            </w:r>
                            <w:r w:rsidR="00697C3A">
                              <w:rPr>
                                <w:i/>
                              </w:rPr>
                              <w:t xml:space="preserve"> </w:t>
                            </w:r>
                          </w:p>
                          <w:p w14:paraId="44CE1E16" w14:textId="2494CE20" w:rsidR="00636DC2" w:rsidRPr="00B90362" w:rsidRDefault="00636DC2" w:rsidP="00A741C7">
                            <w:pPr>
                              <w:rPr>
                                <w:i/>
                              </w:rPr>
                            </w:pPr>
                            <w:r>
                              <w:rPr>
                                <w:b/>
                              </w:rPr>
                              <w:t xml:space="preserve">Paper Proposal </w:t>
                            </w:r>
                            <w:r>
                              <w:t xml:space="preserve">(20 points possible): Students will submit a one-page paper proposal, including a short paragraph describing the proposed topic, </w:t>
                            </w:r>
                            <w:r w:rsidR="00EB7BB9">
                              <w:t xml:space="preserve">identifying a </w:t>
                            </w:r>
                            <w:r w:rsidR="00472250">
                              <w:t xml:space="preserve">scholarly </w:t>
                            </w:r>
                            <w:r w:rsidR="00237857">
                              <w:t xml:space="preserve">book on </w:t>
                            </w:r>
                            <w:r w:rsidR="005D090F">
                              <w:t>the topic, and identifying two primary</w:t>
                            </w:r>
                            <w:r w:rsidR="00237857">
                              <w:t xml:space="preserve"> sources to be used in the paper. </w:t>
                            </w:r>
                            <w:r w:rsidR="00B90362" w:rsidRPr="00E22977">
                              <w:rPr>
                                <w:i/>
                              </w:rPr>
                              <w:t xml:space="preserve">Due </w:t>
                            </w:r>
                            <w:r w:rsidR="00E22977">
                              <w:rPr>
                                <w:i/>
                              </w:rPr>
                              <w:t>October 23</w:t>
                            </w:r>
                            <w:r w:rsidR="00E22977" w:rsidRPr="00E22977">
                              <w:rPr>
                                <w:i/>
                                <w:vertAlign w:val="superscript"/>
                              </w:rPr>
                              <w:t>rd</w:t>
                            </w:r>
                            <w:r w:rsidR="00E22977">
                              <w:rPr>
                                <w:i/>
                              </w:rPr>
                              <w:t xml:space="preserve"> </w:t>
                            </w:r>
                            <w:r w:rsidR="00B90362">
                              <w:rPr>
                                <w:i/>
                              </w:rPr>
                              <w:t xml:space="preserve"> </w:t>
                            </w:r>
                          </w:p>
                          <w:p w14:paraId="228944CB" w14:textId="18D81A5B" w:rsidR="004D6D16" w:rsidRPr="008819B4" w:rsidRDefault="004D6D16" w:rsidP="00A741C7">
                            <w:pPr>
                              <w:rPr>
                                <w:i/>
                              </w:rPr>
                            </w:pPr>
                            <w:r>
                              <w:rPr>
                                <w:b/>
                              </w:rPr>
                              <w:t>Final Paper Draft and Peer Review</w:t>
                            </w:r>
                            <w:r>
                              <w:t xml:space="preserve"> (100 points possible): Students will complete a full draft of their final paper, and engage in peer review and revision with their classmates.</w:t>
                            </w:r>
                            <w:r w:rsidR="00697C3A">
                              <w:t xml:space="preserve"> </w:t>
                            </w:r>
                            <w:r w:rsidR="00D77006">
                              <w:rPr>
                                <w:i/>
                              </w:rPr>
                              <w:t xml:space="preserve"> </w:t>
                            </w:r>
                            <w:r w:rsidR="00D77006" w:rsidRPr="00E22977">
                              <w:rPr>
                                <w:i/>
                              </w:rPr>
                              <w:t xml:space="preserve">Due </w:t>
                            </w:r>
                            <w:r w:rsidR="00E22977">
                              <w:rPr>
                                <w:i/>
                              </w:rPr>
                              <w:t>November 8</w:t>
                            </w:r>
                            <w:r w:rsidR="00E22977" w:rsidRPr="00E22977">
                              <w:rPr>
                                <w:i/>
                                <w:vertAlign w:val="superscript"/>
                              </w:rPr>
                              <w:t>th</w:t>
                            </w:r>
                            <w:r w:rsidR="00E22977">
                              <w:rPr>
                                <w:i/>
                              </w:rPr>
                              <w:t xml:space="preserve"> </w:t>
                            </w:r>
                            <w:r w:rsidR="008819B4">
                              <w:rPr>
                                <w:i/>
                              </w:rPr>
                              <w:t xml:space="preserve"> </w:t>
                            </w:r>
                          </w:p>
                          <w:p w14:paraId="160E2CF0" w14:textId="3F57CC0F" w:rsidR="004D6D16" w:rsidRDefault="004D6D16" w:rsidP="00A741C7">
                            <w:pPr>
                              <w:rPr>
                                <w:i/>
                              </w:rPr>
                            </w:pPr>
                            <w:r>
                              <w:rPr>
                                <w:b/>
                              </w:rPr>
                              <w:t>Final Paper</w:t>
                            </w:r>
                            <w:r>
                              <w:t xml:space="preserve"> (150 points poss</w:t>
                            </w:r>
                            <w:r w:rsidR="00D11DB1">
                              <w:t>ible): Students will write a 7-8</w:t>
                            </w:r>
                            <w:r>
                              <w:t xml:space="preserve"> page final paper that addresses an aspect of the course topic that most interests them. The research for this will include reading at least one ac</w:t>
                            </w:r>
                            <w:r w:rsidR="00697C3A">
                              <w:t>ademic book on the chosen topic from outside the syllabus,</w:t>
                            </w:r>
                            <w:r>
                              <w:t xml:space="preserve"> identified in </w:t>
                            </w:r>
                            <w:r w:rsidR="00697C3A">
                              <w:t xml:space="preserve">consultation with and with the approval of the professor. Students will also identify and incorporate at least two primary sources into their paper. More information will be provided in class. </w:t>
                            </w:r>
                            <w:r w:rsidR="00697C3A" w:rsidRPr="00E22977">
                              <w:rPr>
                                <w:i/>
                              </w:rPr>
                              <w:t xml:space="preserve">Due </w:t>
                            </w:r>
                            <w:r w:rsidR="00E22977">
                              <w:rPr>
                                <w:i/>
                              </w:rPr>
                              <w:t>November 27</w:t>
                            </w:r>
                            <w:r w:rsidR="00E22977" w:rsidRPr="00E22977">
                              <w:rPr>
                                <w:i/>
                                <w:vertAlign w:val="superscript"/>
                              </w:rPr>
                              <w:t>th</w:t>
                            </w:r>
                            <w:r w:rsidR="00E22977">
                              <w:rPr>
                                <w:i/>
                              </w:rPr>
                              <w:t xml:space="preserve"> </w:t>
                            </w:r>
                            <w:r w:rsidR="008819B4">
                              <w:rPr>
                                <w:i/>
                              </w:rPr>
                              <w:t xml:space="preserve"> </w:t>
                            </w:r>
                          </w:p>
                          <w:p w14:paraId="45657DF6" w14:textId="373FA29F" w:rsidR="00E22977" w:rsidRPr="00E22977" w:rsidRDefault="00E22977" w:rsidP="00A741C7">
                            <w:pPr>
                              <w:rPr>
                                <w:i/>
                              </w:rPr>
                            </w:pPr>
                            <w:r>
                              <w:rPr>
                                <w:b/>
                              </w:rPr>
                              <w:t xml:space="preserve">Final Paper Presentation </w:t>
                            </w:r>
                            <w:r>
                              <w:t xml:space="preserve">(20 points possible): Students will give a brief presentation on their research for the final paper to the class. </w:t>
                            </w:r>
                            <w:r>
                              <w:rPr>
                                <w:i/>
                              </w:rPr>
                              <w:t>November 27</w:t>
                            </w:r>
                            <w:r w:rsidRPr="00E22977">
                              <w:rPr>
                                <w:i/>
                                <w:vertAlign w:val="superscript"/>
                              </w:rPr>
                              <w:t>th</w:t>
                            </w:r>
                            <w:r>
                              <w:rPr>
                                <w:i/>
                              </w:rPr>
                              <w:t xml:space="preserve"> </w:t>
                            </w:r>
                          </w:p>
                          <w:p w14:paraId="7994AD1E" w14:textId="52593758" w:rsidR="00636DC2" w:rsidRPr="00697C3A" w:rsidRDefault="00636DC2" w:rsidP="00A741C7">
                            <w:pPr>
                              <w:rPr>
                                <w:i/>
                              </w:rPr>
                            </w:pPr>
                            <w:r>
                              <w:rPr>
                                <w:b/>
                              </w:rPr>
                              <w:t xml:space="preserve">Final Exam </w:t>
                            </w:r>
                            <w:r>
                              <w:t xml:space="preserve">(250 points possible): This exam will include an identification-based section and an essay section. </w:t>
                            </w:r>
                            <w:r w:rsidR="00E22977">
                              <w:rPr>
                                <w:i/>
                              </w:rPr>
                              <w:t>December 6</w:t>
                            </w:r>
                            <w:r w:rsidR="00E22977" w:rsidRPr="00E22977">
                              <w:rPr>
                                <w:i/>
                                <w:vertAlign w:val="superscript"/>
                              </w:rPr>
                              <w:t>th</w:t>
                            </w:r>
                            <w:r w:rsidR="00E22977">
                              <w:rPr>
                                <w:i/>
                              </w:rPr>
                              <w:t>, 7:45-10:30am</w:t>
                            </w:r>
                            <w:r>
                              <w:rPr>
                                <w:i/>
                              </w:rPr>
                              <w:t xml:space="preserve"> </w:t>
                            </w:r>
                          </w:p>
                          <w:p w14:paraId="5E38CD5A" w14:textId="1D362A1F" w:rsidR="00FD2FBB" w:rsidRPr="00697C3A" w:rsidRDefault="00FD2FBB" w:rsidP="00A741C7">
                            <w:r>
                              <w:rPr>
                                <w:b/>
                              </w:rPr>
                              <w:t xml:space="preserve">Class Participation </w:t>
                            </w:r>
                            <w:r>
                              <w:t>(</w:t>
                            </w:r>
                            <w:r w:rsidR="00E22977">
                              <w:t>10</w:t>
                            </w:r>
                            <w:r>
                              <w:t>0 points possible): The participation grade includes both enthusiastic and prepared engagement in class discussion and a variety of in-class writing activities.</w:t>
                            </w:r>
                            <w:r w:rsidR="005E285E">
                              <w:t xml:space="preserve"> </w:t>
                            </w:r>
                          </w:p>
                          <w:p w14:paraId="442AE02B" w14:textId="77777777" w:rsidR="00FD2FBB" w:rsidRPr="00A741C7" w:rsidRDefault="00FD2FBB" w:rsidP="00A741C7">
                            <w:pPr>
                              <w:jc w:val="center"/>
                              <w:rPr>
                                <w:sz w:val="36"/>
                                <w:szCs w:val="36"/>
                              </w:rPr>
                            </w:pPr>
                            <w:r w:rsidRPr="00A741C7">
                              <w:rPr>
                                <w:sz w:val="36"/>
                                <w:szCs w:val="36"/>
                              </w:rPr>
                              <w:t>Grading</w:t>
                            </w:r>
                          </w:p>
                          <w:p w14:paraId="3BE6AFBB" w14:textId="77777777" w:rsidR="00FD2FBB" w:rsidRDefault="00FD2FBB" w:rsidP="00A741C7">
                            <w:pPr>
                              <w:rPr>
                                <w:rFonts w:ascii="Garamond" w:eastAsia="Garamond" w:hAnsi="Garamond" w:cs="Garamond"/>
                                <w:iCs/>
                              </w:rPr>
                            </w:pPr>
                            <w:r>
                              <w:rPr>
                                <w:rFonts w:ascii="Garamond" w:eastAsia="Garamond" w:hAnsi="Garamond" w:cs="Garamond"/>
                                <w:iCs/>
                              </w:rPr>
                              <w:t xml:space="preserve">This course will use the following grading system: </w:t>
                            </w:r>
                          </w:p>
                          <w:p w14:paraId="1BF0782C" w14:textId="394B7CBA" w:rsidR="00FD2FBB" w:rsidRDefault="00697C3A" w:rsidP="00697C3A">
                            <w:pPr>
                              <w:spacing w:after="120"/>
                              <w:rPr>
                                <w:rFonts w:ascii="Garamond" w:eastAsia="Garamond" w:hAnsi="Garamond" w:cs="Garamond"/>
                                <w:iCs/>
                              </w:rPr>
                            </w:pP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t>A (1000-940 points)</w:t>
                            </w:r>
                            <w:r>
                              <w:rPr>
                                <w:rFonts w:ascii="Garamond" w:eastAsia="Garamond" w:hAnsi="Garamond" w:cs="Garamond"/>
                                <w:iCs/>
                              </w:rPr>
                              <w:tab/>
                              <w:t>A- (93</w:t>
                            </w:r>
                            <w:r w:rsidR="00FD2FBB">
                              <w:rPr>
                                <w:rFonts w:ascii="Garamond" w:eastAsia="Garamond" w:hAnsi="Garamond" w:cs="Garamond"/>
                                <w:iCs/>
                              </w:rPr>
                              <w:t>9-900 points)</w:t>
                            </w:r>
                          </w:p>
                          <w:p w14:paraId="733EDE4A" w14:textId="2FBC2924" w:rsidR="00FD2FBB" w:rsidRDefault="00FD2FBB" w:rsidP="00697C3A">
                            <w:pPr>
                              <w:spacing w:after="120"/>
                              <w:rPr>
                                <w:rFonts w:ascii="Garamond" w:eastAsia="Garamond" w:hAnsi="Garamond" w:cs="Garamond"/>
                                <w:iCs/>
                              </w:rPr>
                            </w:pPr>
                            <w:r>
                              <w:rPr>
                                <w:rFonts w:ascii="Garamond" w:eastAsia="Garamond" w:hAnsi="Garamond" w:cs="Garamond"/>
                                <w:iCs/>
                              </w:rPr>
                              <w:tab/>
                            </w:r>
                            <w:r>
                              <w:rPr>
                                <w:rFonts w:ascii="Garamond" w:eastAsia="Garamond" w:hAnsi="Garamond" w:cs="Garamond"/>
                                <w:iCs/>
                              </w:rPr>
                              <w:tab/>
                              <w:t>B+ (899-8</w:t>
                            </w:r>
                            <w:r w:rsidR="00697C3A">
                              <w:rPr>
                                <w:rFonts w:ascii="Garamond" w:eastAsia="Garamond" w:hAnsi="Garamond" w:cs="Garamond"/>
                                <w:iCs/>
                              </w:rPr>
                              <w:t>7</w:t>
                            </w:r>
                            <w:r>
                              <w:rPr>
                                <w:rFonts w:ascii="Garamond" w:eastAsia="Garamond" w:hAnsi="Garamond" w:cs="Garamond"/>
                                <w:iCs/>
                              </w:rPr>
                              <w:t>0)</w:t>
                            </w:r>
                            <w:r>
                              <w:rPr>
                                <w:rFonts w:ascii="Garamond" w:eastAsia="Garamond" w:hAnsi="Garamond" w:cs="Garamond"/>
                                <w:iCs/>
                              </w:rPr>
                              <w:tab/>
                            </w:r>
                            <w:r>
                              <w:rPr>
                                <w:rFonts w:ascii="Garamond" w:eastAsia="Garamond" w:hAnsi="Garamond" w:cs="Garamond"/>
                                <w:iCs/>
                              </w:rPr>
                              <w:tab/>
                              <w:t>B (8</w:t>
                            </w:r>
                            <w:r w:rsidR="00697C3A">
                              <w:rPr>
                                <w:rFonts w:ascii="Garamond" w:eastAsia="Garamond" w:hAnsi="Garamond" w:cs="Garamond"/>
                                <w:iCs/>
                              </w:rPr>
                              <w:t>6</w:t>
                            </w:r>
                            <w:r>
                              <w:rPr>
                                <w:rFonts w:ascii="Garamond" w:eastAsia="Garamond" w:hAnsi="Garamond" w:cs="Garamond"/>
                                <w:iCs/>
                              </w:rPr>
                              <w:t>9-830)</w:t>
                            </w:r>
                            <w:r>
                              <w:rPr>
                                <w:rFonts w:ascii="Garamond" w:eastAsia="Garamond" w:hAnsi="Garamond" w:cs="Garamond"/>
                                <w:iCs/>
                              </w:rPr>
                              <w:tab/>
                            </w:r>
                            <w:r>
                              <w:rPr>
                                <w:rFonts w:ascii="Garamond" w:eastAsia="Garamond" w:hAnsi="Garamond" w:cs="Garamond"/>
                                <w:iCs/>
                              </w:rPr>
                              <w:tab/>
                              <w:t>B- (829-800)</w:t>
                            </w:r>
                          </w:p>
                          <w:p w14:paraId="4DE2A076" w14:textId="41C3CF3F" w:rsidR="00FD2FBB" w:rsidRDefault="00697C3A" w:rsidP="00697C3A">
                            <w:pPr>
                              <w:spacing w:after="120"/>
                              <w:rPr>
                                <w:rFonts w:ascii="Garamond" w:eastAsia="Garamond" w:hAnsi="Garamond" w:cs="Garamond"/>
                                <w:iCs/>
                              </w:rPr>
                            </w:pPr>
                            <w:r>
                              <w:rPr>
                                <w:rFonts w:ascii="Garamond" w:eastAsia="Garamond" w:hAnsi="Garamond" w:cs="Garamond"/>
                                <w:iCs/>
                              </w:rPr>
                              <w:tab/>
                            </w:r>
                            <w:r>
                              <w:rPr>
                                <w:rFonts w:ascii="Garamond" w:eastAsia="Garamond" w:hAnsi="Garamond" w:cs="Garamond"/>
                                <w:iCs/>
                              </w:rPr>
                              <w:tab/>
                              <w:t>C+ (799-77</w:t>
                            </w:r>
                            <w:r w:rsidR="00FD2FBB">
                              <w:rPr>
                                <w:rFonts w:ascii="Garamond" w:eastAsia="Garamond" w:hAnsi="Garamond" w:cs="Garamond"/>
                                <w:iCs/>
                              </w:rPr>
                              <w:t>0)</w:t>
                            </w:r>
                            <w:r w:rsidR="00FD2FBB">
                              <w:rPr>
                                <w:rFonts w:ascii="Garamond" w:eastAsia="Garamond" w:hAnsi="Garamond" w:cs="Garamond"/>
                                <w:iCs/>
                              </w:rPr>
                              <w:tab/>
                            </w:r>
                            <w:r w:rsidR="00FD2FBB">
                              <w:rPr>
                                <w:rFonts w:ascii="Garamond" w:eastAsia="Garamond" w:hAnsi="Garamond" w:cs="Garamond"/>
                                <w:iCs/>
                              </w:rPr>
                              <w:tab/>
                              <w:t>C (7</w:t>
                            </w:r>
                            <w:r>
                              <w:rPr>
                                <w:rFonts w:ascii="Garamond" w:eastAsia="Garamond" w:hAnsi="Garamond" w:cs="Garamond"/>
                                <w:iCs/>
                              </w:rPr>
                              <w:t>6</w:t>
                            </w:r>
                            <w:r w:rsidR="00FD2FBB">
                              <w:rPr>
                                <w:rFonts w:ascii="Garamond" w:eastAsia="Garamond" w:hAnsi="Garamond" w:cs="Garamond"/>
                                <w:iCs/>
                              </w:rPr>
                              <w:t>9-730)</w:t>
                            </w:r>
                            <w:r w:rsidR="00FD2FBB">
                              <w:rPr>
                                <w:rFonts w:ascii="Garamond" w:eastAsia="Garamond" w:hAnsi="Garamond" w:cs="Garamond"/>
                                <w:iCs/>
                              </w:rPr>
                              <w:tab/>
                            </w:r>
                            <w:r w:rsidR="00FD2FBB">
                              <w:rPr>
                                <w:rFonts w:ascii="Garamond" w:eastAsia="Garamond" w:hAnsi="Garamond" w:cs="Garamond"/>
                                <w:iCs/>
                              </w:rPr>
                              <w:tab/>
                              <w:t>C- (729-700)</w:t>
                            </w:r>
                          </w:p>
                          <w:p w14:paraId="0A32B825" w14:textId="7FA9A469" w:rsidR="00FD2FBB" w:rsidRDefault="00FD2FBB" w:rsidP="00697C3A">
                            <w:pPr>
                              <w:spacing w:after="120"/>
                              <w:rPr>
                                <w:rFonts w:ascii="Garamond" w:eastAsia="Garamond" w:hAnsi="Garamond" w:cs="Garamond"/>
                                <w:iCs/>
                              </w:rPr>
                            </w:pPr>
                            <w:r>
                              <w:rPr>
                                <w:rFonts w:ascii="Garamond" w:eastAsia="Garamond" w:hAnsi="Garamond" w:cs="Garamond"/>
                                <w:iCs/>
                              </w:rPr>
                              <w:tab/>
                            </w:r>
                            <w:r>
                              <w:rPr>
                                <w:rFonts w:ascii="Garamond" w:eastAsia="Garamond" w:hAnsi="Garamond" w:cs="Garamond"/>
                                <w:iCs/>
                              </w:rPr>
                              <w:tab/>
                              <w:t>D+ (699-6</w:t>
                            </w:r>
                            <w:r w:rsidR="00697C3A">
                              <w:rPr>
                                <w:rFonts w:ascii="Garamond" w:eastAsia="Garamond" w:hAnsi="Garamond" w:cs="Garamond"/>
                                <w:iCs/>
                              </w:rPr>
                              <w:t>7</w:t>
                            </w:r>
                            <w:r>
                              <w:rPr>
                                <w:rFonts w:ascii="Garamond" w:eastAsia="Garamond" w:hAnsi="Garamond" w:cs="Garamond"/>
                                <w:iCs/>
                              </w:rPr>
                              <w:t>0)</w:t>
                            </w:r>
                            <w:r>
                              <w:rPr>
                                <w:rFonts w:ascii="Garamond" w:eastAsia="Garamond" w:hAnsi="Garamond" w:cs="Garamond"/>
                                <w:iCs/>
                              </w:rPr>
                              <w:tab/>
                            </w:r>
                            <w:r>
                              <w:rPr>
                                <w:rFonts w:ascii="Garamond" w:eastAsia="Garamond" w:hAnsi="Garamond" w:cs="Garamond"/>
                                <w:iCs/>
                              </w:rPr>
                              <w:tab/>
                              <w:t>D (6</w:t>
                            </w:r>
                            <w:r w:rsidR="00697C3A">
                              <w:rPr>
                                <w:rFonts w:ascii="Garamond" w:eastAsia="Garamond" w:hAnsi="Garamond" w:cs="Garamond"/>
                                <w:iCs/>
                              </w:rPr>
                              <w:t>6</w:t>
                            </w:r>
                            <w:r>
                              <w:rPr>
                                <w:rFonts w:ascii="Garamond" w:eastAsia="Garamond" w:hAnsi="Garamond" w:cs="Garamond"/>
                                <w:iCs/>
                              </w:rPr>
                              <w:t>9-630)</w:t>
                            </w:r>
                            <w:r>
                              <w:rPr>
                                <w:rFonts w:ascii="Garamond" w:eastAsia="Garamond" w:hAnsi="Garamond" w:cs="Garamond"/>
                                <w:iCs/>
                              </w:rPr>
                              <w:tab/>
                            </w:r>
                            <w:r>
                              <w:rPr>
                                <w:rFonts w:ascii="Garamond" w:eastAsia="Garamond" w:hAnsi="Garamond" w:cs="Garamond"/>
                                <w:iCs/>
                              </w:rPr>
                              <w:tab/>
                              <w:t>D- (629-600)</w:t>
                            </w:r>
                            <w:r w:rsidR="00697C3A">
                              <w:rPr>
                                <w:rFonts w:ascii="Garamond" w:eastAsia="Garamond" w:hAnsi="Garamond" w:cs="Garamond"/>
                                <w:iCs/>
                              </w:rPr>
                              <w:tab/>
                              <w:t>F (&lt;599)</w:t>
                            </w:r>
                          </w:p>
                          <w:p w14:paraId="56CF1EC9" w14:textId="7C6FCEA6" w:rsidR="00FD2FBB" w:rsidRDefault="00FD2FBB" w:rsidP="00A741C7">
                            <w:pPr>
                              <w:rPr>
                                <w:rFonts w:ascii="Garamond" w:eastAsia="Garamond" w:hAnsi="Garamond" w:cs="Garamond"/>
                                <w:iCs/>
                              </w:rPr>
                            </w:pP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p>
                          <w:p w14:paraId="62DCD976" w14:textId="77777777" w:rsidR="00FD2FBB" w:rsidRDefault="00FD2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81DE19" id="Text Box 38" o:spid="_x0000_s1055" type="#_x0000_t202" style="position:absolute;margin-left:58.15pt;margin-top:57.55pt;width:482.1pt;height:578.05pt;z-index:25167059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" filled="f" stroked="f">
                <v:textbox>
                  <w:txbxContent>
                    <w:p w14:paraId="7AF5DBB3" w14:textId="77777777" w:rsidR="00FD2FBB" w:rsidRPr="00A741C7" w:rsidRDefault="00FD2FBB" w:rsidP="00A741C7">
                      <w:pPr>
                        <w:jc w:val="center"/>
                        <w:rPr>
                          <w:sz w:val="36"/>
                          <w:szCs w:val="36"/>
                        </w:rPr>
                      </w:pPr>
                      <w:r w:rsidRPr="00A741C7">
                        <w:rPr>
                          <w:sz w:val="36"/>
                          <w:szCs w:val="36"/>
                        </w:rPr>
                        <w:t>Assignments</w:t>
                      </w:r>
                    </w:p>
                    <w:p w14:paraId="44FA5F88" w14:textId="7A30DDE9" w:rsidR="00FD2FBB" w:rsidRDefault="00FD2FBB" w:rsidP="00A741C7">
                      <w:r>
                        <w:t>The components of your grade, their relative weight, and a short description are listed be</w:t>
                      </w:r>
                      <w:bookmarkStart w:id="1" w:name="_GoBack"/>
                      <w:bookmarkEnd w:id="1"/>
                      <w:r>
                        <w:t>low.</w:t>
                      </w:r>
                      <w:r w:rsidR="00156252">
                        <w:t xml:space="preserve"> All papers are due at 9:30</w:t>
                      </w:r>
                      <w:r w:rsidR="007C6075">
                        <w:t xml:space="preserve">am on their due date through Canvas. </w:t>
                      </w:r>
                    </w:p>
                    <w:p w14:paraId="542FC7D6" w14:textId="27193446" w:rsidR="00FD2FBB" w:rsidRPr="004D6D16" w:rsidRDefault="00343817" w:rsidP="00A741C7">
                      <w:pPr>
                        <w:rPr>
                          <w:i/>
                        </w:rPr>
                      </w:pPr>
                      <w:r>
                        <w:rPr>
                          <w:b/>
                        </w:rPr>
                        <w:t>Reading Response</w:t>
                      </w:r>
                      <w:r w:rsidR="00FD2FBB">
                        <w:rPr>
                          <w:b/>
                        </w:rPr>
                        <w:t xml:space="preserve"> </w:t>
                      </w:r>
                      <w:r w:rsidR="00FD2FBB">
                        <w:t>(</w:t>
                      </w:r>
                      <w:r w:rsidR="00505DBE">
                        <w:t>20 points each, 160</w:t>
                      </w:r>
                      <w:r w:rsidR="004D6D16">
                        <w:t xml:space="preserve"> total</w:t>
                      </w:r>
                      <w:r w:rsidR="00FD2FBB">
                        <w:t xml:space="preserve"> points possible): Students will </w:t>
                      </w:r>
                      <w:r w:rsidR="00156252">
                        <w:t>write a short paper of 25</w:t>
                      </w:r>
                      <w:r w:rsidR="004D6D16">
                        <w:t>0 words responding to the</w:t>
                      </w:r>
                      <w:r w:rsidR="00E22977">
                        <w:t xml:space="preserve"> prompt on the syllabus, due at 9:30 </w:t>
                      </w:r>
                      <w:r w:rsidR="004D6D16">
                        <w:t xml:space="preserve">am on the relevant </w:t>
                      </w:r>
                      <w:r w:rsidR="008814E0">
                        <w:t>Tuesday</w:t>
                      </w:r>
                      <w:r w:rsidR="004D6D16">
                        <w:t xml:space="preserve">. </w:t>
                      </w:r>
                      <w:r w:rsidR="004D6D16">
                        <w:rPr>
                          <w:i/>
                        </w:rPr>
                        <w:t xml:space="preserve"> </w:t>
                      </w:r>
                      <w:r w:rsidR="00505DBE">
                        <w:rPr>
                          <w:i/>
                        </w:rPr>
                        <w:t xml:space="preserve">Due weeks </w:t>
                      </w:r>
                      <w:r w:rsidR="00505DBE" w:rsidRPr="00E22977">
                        <w:rPr>
                          <w:i/>
                        </w:rPr>
                        <w:t>2, 3, 4, 5, 7, 8,</w:t>
                      </w:r>
                      <w:r w:rsidR="00E22977" w:rsidRPr="00E22977">
                        <w:rPr>
                          <w:i/>
                        </w:rPr>
                        <w:t xml:space="preserve"> 9, 13</w:t>
                      </w:r>
                    </w:p>
                    <w:p w14:paraId="7DFB6157" w14:textId="38D62619" w:rsidR="00FD2FBB" w:rsidRDefault="00FD2FBB" w:rsidP="00A741C7">
                      <w:pPr>
                        <w:rPr>
                          <w:i/>
                        </w:rPr>
                      </w:pPr>
                      <w:r>
                        <w:rPr>
                          <w:b/>
                        </w:rPr>
                        <w:t xml:space="preserve">Midterm Exam </w:t>
                      </w:r>
                      <w:r>
                        <w:t>(200 points possible): This will be an identification-based exam, on which students will be asked to identify terms and explain their significance</w:t>
                      </w:r>
                      <w:r w:rsidRPr="00E22977">
                        <w:t xml:space="preserve">. </w:t>
                      </w:r>
                      <w:r w:rsidR="00E22977">
                        <w:rPr>
                          <w:i/>
                        </w:rPr>
                        <w:t>September 27</w:t>
                      </w:r>
                      <w:r w:rsidR="00E22977" w:rsidRPr="00E22977">
                        <w:rPr>
                          <w:i/>
                          <w:vertAlign w:val="superscript"/>
                        </w:rPr>
                        <w:t>th</w:t>
                      </w:r>
                      <w:r w:rsidR="00E22977">
                        <w:rPr>
                          <w:i/>
                        </w:rPr>
                        <w:t xml:space="preserve"> </w:t>
                      </w:r>
                      <w:r w:rsidR="00697C3A">
                        <w:rPr>
                          <w:i/>
                        </w:rPr>
                        <w:t xml:space="preserve"> </w:t>
                      </w:r>
                    </w:p>
                    <w:p w14:paraId="44CE1E16" w14:textId="2494CE20" w:rsidR="00636DC2" w:rsidRPr="00B90362" w:rsidRDefault="00636DC2" w:rsidP="00A741C7">
                      <w:pPr>
                        <w:rPr>
                          <w:i/>
                        </w:rPr>
                      </w:pPr>
                      <w:r>
                        <w:rPr>
                          <w:b/>
                        </w:rPr>
                        <w:t xml:space="preserve">Paper Proposal </w:t>
                      </w:r>
                      <w:r>
                        <w:t xml:space="preserve">(20 points possible): Students will submit a one-page paper proposal, including a short paragraph describing the proposed topic, </w:t>
                      </w:r>
                      <w:r w:rsidR="00EB7BB9">
                        <w:t xml:space="preserve">identifying a </w:t>
                      </w:r>
                      <w:r w:rsidR="00472250">
                        <w:t xml:space="preserve">scholarly </w:t>
                      </w:r>
                      <w:r w:rsidR="00237857">
                        <w:t xml:space="preserve">book on </w:t>
                      </w:r>
                      <w:r w:rsidR="005D090F">
                        <w:t xml:space="preserve">the topic, and identifying two </w:t>
                      </w:r>
                      <w:r w:rsidR="005D090F">
                        <w:t>primary</w:t>
                      </w:r>
                      <w:r w:rsidR="00237857">
                        <w:t xml:space="preserve"> sources to be used in the paper. </w:t>
                      </w:r>
                      <w:r w:rsidR="00B90362" w:rsidRPr="00E22977">
                        <w:rPr>
                          <w:i/>
                        </w:rPr>
                        <w:t xml:space="preserve">Due </w:t>
                      </w:r>
                      <w:r w:rsidR="00E22977">
                        <w:rPr>
                          <w:i/>
                        </w:rPr>
                        <w:t>October 23</w:t>
                      </w:r>
                      <w:r w:rsidR="00E22977" w:rsidRPr="00E22977">
                        <w:rPr>
                          <w:i/>
                          <w:vertAlign w:val="superscript"/>
                        </w:rPr>
                        <w:t>rd</w:t>
                      </w:r>
                      <w:r w:rsidR="00E22977">
                        <w:rPr>
                          <w:i/>
                        </w:rPr>
                        <w:t xml:space="preserve"> </w:t>
                      </w:r>
                      <w:r w:rsidR="00B90362">
                        <w:rPr>
                          <w:i/>
                        </w:rPr>
                        <w:t xml:space="preserve"> </w:t>
                      </w:r>
                    </w:p>
                    <w:p w14:paraId="228944CB" w14:textId="18D81A5B" w:rsidR="004D6D16" w:rsidRPr="008819B4" w:rsidRDefault="004D6D16" w:rsidP="00A741C7">
                      <w:pPr>
                        <w:rPr>
                          <w:i/>
                        </w:rPr>
                      </w:pPr>
                      <w:r>
                        <w:rPr>
                          <w:b/>
                        </w:rPr>
                        <w:t>Final Paper Draft and Peer Review</w:t>
                      </w:r>
                      <w:r>
                        <w:t xml:space="preserve"> (100 points possible): Students will complete a full draft of their final paper, and engage in peer review and revision with their classmates.</w:t>
                      </w:r>
                      <w:r w:rsidR="00697C3A">
                        <w:t xml:space="preserve"> </w:t>
                      </w:r>
                      <w:r w:rsidR="00D77006">
                        <w:rPr>
                          <w:i/>
                        </w:rPr>
                        <w:t xml:space="preserve"> </w:t>
                      </w:r>
                      <w:r w:rsidR="00D77006" w:rsidRPr="00E22977">
                        <w:rPr>
                          <w:i/>
                        </w:rPr>
                        <w:t xml:space="preserve">Due </w:t>
                      </w:r>
                      <w:r w:rsidR="00E22977">
                        <w:rPr>
                          <w:i/>
                        </w:rPr>
                        <w:t>November 8</w:t>
                      </w:r>
                      <w:r w:rsidR="00E22977" w:rsidRPr="00E22977">
                        <w:rPr>
                          <w:i/>
                          <w:vertAlign w:val="superscript"/>
                        </w:rPr>
                        <w:t>th</w:t>
                      </w:r>
                      <w:r w:rsidR="00E22977">
                        <w:rPr>
                          <w:i/>
                        </w:rPr>
                        <w:t xml:space="preserve"> </w:t>
                      </w:r>
                      <w:r w:rsidR="008819B4">
                        <w:rPr>
                          <w:i/>
                        </w:rPr>
                        <w:t xml:space="preserve"> </w:t>
                      </w:r>
                    </w:p>
                    <w:p w14:paraId="160E2CF0" w14:textId="3F57CC0F" w:rsidR="004D6D16" w:rsidRDefault="004D6D16" w:rsidP="00A741C7">
                      <w:pPr>
                        <w:rPr>
                          <w:i/>
                        </w:rPr>
                      </w:pPr>
                      <w:r>
                        <w:rPr>
                          <w:b/>
                        </w:rPr>
                        <w:t>Final Paper</w:t>
                      </w:r>
                      <w:r>
                        <w:t xml:space="preserve"> (150 points poss</w:t>
                      </w:r>
                      <w:r w:rsidR="00D11DB1">
                        <w:t>ible): Students will write a 7-8</w:t>
                      </w:r>
                      <w:r>
                        <w:t xml:space="preserve"> page final paper that addresses an aspect of the course topic that most interests them. The research for this will include reading at least one ac</w:t>
                      </w:r>
                      <w:r w:rsidR="00697C3A">
                        <w:t>ademic book on the chosen topic from outside the syllabus,</w:t>
                      </w:r>
                      <w:r>
                        <w:t xml:space="preserve"> identified in </w:t>
                      </w:r>
                      <w:r w:rsidR="00697C3A">
                        <w:t xml:space="preserve">consultation with and with the approval of the professor. Students will also identify and incorporate at least two primary sources into their paper. More information will be provided in class. </w:t>
                      </w:r>
                      <w:r w:rsidR="00697C3A" w:rsidRPr="00E22977">
                        <w:rPr>
                          <w:i/>
                        </w:rPr>
                        <w:t xml:space="preserve">Due </w:t>
                      </w:r>
                      <w:r w:rsidR="00E22977">
                        <w:rPr>
                          <w:i/>
                        </w:rPr>
                        <w:t>November 27</w:t>
                      </w:r>
                      <w:r w:rsidR="00E22977" w:rsidRPr="00E22977">
                        <w:rPr>
                          <w:i/>
                          <w:vertAlign w:val="superscript"/>
                        </w:rPr>
                        <w:t>th</w:t>
                      </w:r>
                      <w:r w:rsidR="00E22977">
                        <w:rPr>
                          <w:i/>
                        </w:rPr>
                        <w:t xml:space="preserve"> </w:t>
                      </w:r>
                      <w:r w:rsidR="008819B4">
                        <w:rPr>
                          <w:i/>
                        </w:rPr>
                        <w:t xml:space="preserve"> </w:t>
                      </w:r>
                    </w:p>
                    <w:p w14:paraId="45657DF6" w14:textId="373FA29F" w:rsidR="00E22977" w:rsidRPr="00E22977" w:rsidRDefault="00E22977" w:rsidP="00A741C7">
                      <w:pPr>
                        <w:rPr>
                          <w:i/>
                        </w:rPr>
                      </w:pPr>
                      <w:r>
                        <w:rPr>
                          <w:b/>
                        </w:rPr>
                        <w:t xml:space="preserve">Final Paper Presentation </w:t>
                      </w:r>
                      <w:r>
                        <w:t xml:space="preserve">(20 points possible): Students will give a brief presentation on their research for the final paper to the class. </w:t>
                      </w:r>
                      <w:r>
                        <w:rPr>
                          <w:i/>
                        </w:rPr>
                        <w:t>November 27</w:t>
                      </w:r>
                      <w:r w:rsidRPr="00E22977">
                        <w:rPr>
                          <w:i/>
                          <w:vertAlign w:val="superscript"/>
                        </w:rPr>
                        <w:t>th</w:t>
                      </w:r>
                      <w:r>
                        <w:rPr>
                          <w:i/>
                        </w:rPr>
                        <w:t xml:space="preserve"> </w:t>
                      </w:r>
                    </w:p>
                    <w:p w14:paraId="7994AD1E" w14:textId="52593758" w:rsidR="00636DC2" w:rsidRPr="00697C3A" w:rsidRDefault="00636DC2" w:rsidP="00A741C7">
                      <w:pPr>
                        <w:rPr>
                          <w:i/>
                        </w:rPr>
                      </w:pPr>
                      <w:r>
                        <w:rPr>
                          <w:b/>
                        </w:rPr>
                        <w:t xml:space="preserve">Final Exam </w:t>
                      </w:r>
                      <w:r>
                        <w:t xml:space="preserve">(250 points possible): This exam will include an identification-based section and an essay section. </w:t>
                      </w:r>
                      <w:r w:rsidR="00E22977">
                        <w:rPr>
                          <w:i/>
                        </w:rPr>
                        <w:t>December 6</w:t>
                      </w:r>
                      <w:r w:rsidR="00E22977" w:rsidRPr="00E22977">
                        <w:rPr>
                          <w:i/>
                          <w:vertAlign w:val="superscript"/>
                        </w:rPr>
                        <w:t>th</w:t>
                      </w:r>
                      <w:r w:rsidR="00E22977">
                        <w:rPr>
                          <w:i/>
                        </w:rPr>
                        <w:t>, 7:45-10:30am</w:t>
                      </w:r>
                      <w:r>
                        <w:rPr>
                          <w:i/>
                        </w:rPr>
                        <w:t xml:space="preserve"> </w:t>
                      </w:r>
                    </w:p>
                    <w:p w14:paraId="5E38CD5A" w14:textId="1D362A1F" w:rsidR="00FD2FBB" w:rsidRPr="00697C3A" w:rsidRDefault="00FD2FBB" w:rsidP="00A741C7">
                      <w:r>
                        <w:rPr>
                          <w:b/>
                        </w:rPr>
                        <w:t xml:space="preserve">Class Participation </w:t>
                      </w:r>
                      <w:r>
                        <w:t>(</w:t>
                      </w:r>
                      <w:r w:rsidR="00E22977">
                        <w:t>10</w:t>
                      </w:r>
                      <w:r>
                        <w:t>0 points possible): The participation grade includes both enthusiastic and prepared engagement in class discussion and a variety of in-class writing activities.</w:t>
                      </w:r>
                      <w:r w:rsidR="005E285E">
                        <w:t xml:space="preserve"> </w:t>
                      </w:r>
                    </w:p>
                    <w:p w14:paraId="442AE02B" w14:textId="77777777" w:rsidR="00FD2FBB" w:rsidRPr="00A741C7" w:rsidRDefault="00FD2FBB" w:rsidP="00A741C7">
                      <w:pPr>
                        <w:jc w:val="center"/>
                        <w:rPr>
                          <w:sz w:val="36"/>
                          <w:szCs w:val="36"/>
                        </w:rPr>
                      </w:pPr>
                      <w:r w:rsidRPr="00A741C7">
                        <w:rPr>
                          <w:sz w:val="36"/>
                          <w:szCs w:val="36"/>
                        </w:rPr>
                        <w:t>Grading</w:t>
                      </w:r>
                    </w:p>
                    <w:p w14:paraId="3BE6AFBB" w14:textId="77777777" w:rsidR="00FD2FBB" w:rsidRDefault="00FD2FBB" w:rsidP="00A741C7">
                      <w:pPr>
                        <w:rPr>
                          <w:rFonts w:ascii="Garamond" w:eastAsia="Garamond" w:hAnsi="Garamond" w:cs="Garamond"/>
                          <w:iCs/>
                        </w:rPr>
                      </w:pPr>
                      <w:r>
                        <w:rPr>
                          <w:rFonts w:ascii="Garamond" w:eastAsia="Garamond" w:hAnsi="Garamond" w:cs="Garamond"/>
                          <w:iCs/>
                        </w:rPr>
                        <w:t xml:space="preserve">This course will use the following grading system: </w:t>
                      </w:r>
                    </w:p>
                    <w:p w14:paraId="1BF0782C" w14:textId="394B7CBA" w:rsidR="00FD2FBB" w:rsidRDefault="00697C3A" w:rsidP="00697C3A">
                      <w:pPr>
                        <w:spacing w:after="120"/>
                        <w:rPr>
                          <w:rFonts w:ascii="Garamond" w:eastAsia="Garamond" w:hAnsi="Garamond" w:cs="Garamond"/>
                          <w:iCs/>
                        </w:rPr>
                      </w:pP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t>A (1000-940 points)</w:t>
                      </w:r>
                      <w:r>
                        <w:rPr>
                          <w:rFonts w:ascii="Garamond" w:eastAsia="Garamond" w:hAnsi="Garamond" w:cs="Garamond"/>
                          <w:iCs/>
                        </w:rPr>
                        <w:tab/>
                        <w:t>A- (93</w:t>
                      </w:r>
                      <w:r w:rsidR="00FD2FBB">
                        <w:rPr>
                          <w:rFonts w:ascii="Garamond" w:eastAsia="Garamond" w:hAnsi="Garamond" w:cs="Garamond"/>
                          <w:iCs/>
                        </w:rPr>
                        <w:t>9-900 points)</w:t>
                      </w:r>
                    </w:p>
                    <w:p w14:paraId="733EDE4A" w14:textId="2FBC2924" w:rsidR="00FD2FBB" w:rsidRDefault="00FD2FBB" w:rsidP="00697C3A">
                      <w:pPr>
                        <w:spacing w:after="120"/>
                        <w:rPr>
                          <w:rFonts w:ascii="Garamond" w:eastAsia="Garamond" w:hAnsi="Garamond" w:cs="Garamond"/>
                          <w:iCs/>
                        </w:rPr>
                      </w:pPr>
                      <w:r>
                        <w:rPr>
                          <w:rFonts w:ascii="Garamond" w:eastAsia="Garamond" w:hAnsi="Garamond" w:cs="Garamond"/>
                          <w:iCs/>
                        </w:rPr>
                        <w:tab/>
                      </w:r>
                      <w:r>
                        <w:rPr>
                          <w:rFonts w:ascii="Garamond" w:eastAsia="Garamond" w:hAnsi="Garamond" w:cs="Garamond"/>
                          <w:iCs/>
                        </w:rPr>
                        <w:tab/>
                        <w:t>B+ (899-8</w:t>
                      </w:r>
                      <w:r w:rsidR="00697C3A">
                        <w:rPr>
                          <w:rFonts w:ascii="Garamond" w:eastAsia="Garamond" w:hAnsi="Garamond" w:cs="Garamond"/>
                          <w:iCs/>
                        </w:rPr>
                        <w:t>7</w:t>
                      </w:r>
                      <w:r>
                        <w:rPr>
                          <w:rFonts w:ascii="Garamond" w:eastAsia="Garamond" w:hAnsi="Garamond" w:cs="Garamond"/>
                          <w:iCs/>
                        </w:rPr>
                        <w:t>0)</w:t>
                      </w:r>
                      <w:r>
                        <w:rPr>
                          <w:rFonts w:ascii="Garamond" w:eastAsia="Garamond" w:hAnsi="Garamond" w:cs="Garamond"/>
                          <w:iCs/>
                        </w:rPr>
                        <w:tab/>
                      </w:r>
                      <w:r>
                        <w:rPr>
                          <w:rFonts w:ascii="Garamond" w:eastAsia="Garamond" w:hAnsi="Garamond" w:cs="Garamond"/>
                          <w:iCs/>
                        </w:rPr>
                        <w:tab/>
                        <w:t>B (8</w:t>
                      </w:r>
                      <w:r w:rsidR="00697C3A">
                        <w:rPr>
                          <w:rFonts w:ascii="Garamond" w:eastAsia="Garamond" w:hAnsi="Garamond" w:cs="Garamond"/>
                          <w:iCs/>
                        </w:rPr>
                        <w:t>6</w:t>
                      </w:r>
                      <w:r>
                        <w:rPr>
                          <w:rFonts w:ascii="Garamond" w:eastAsia="Garamond" w:hAnsi="Garamond" w:cs="Garamond"/>
                          <w:iCs/>
                        </w:rPr>
                        <w:t>9-830)</w:t>
                      </w:r>
                      <w:r>
                        <w:rPr>
                          <w:rFonts w:ascii="Garamond" w:eastAsia="Garamond" w:hAnsi="Garamond" w:cs="Garamond"/>
                          <w:iCs/>
                        </w:rPr>
                        <w:tab/>
                      </w:r>
                      <w:r>
                        <w:rPr>
                          <w:rFonts w:ascii="Garamond" w:eastAsia="Garamond" w:hAnsi="Garamond" w:cs="Garamond"/>
                          <w:iCs/>
                        </w:rPr>
                        <w:tab/>
                        <w:t>B- (829-800)</w:t>
                      </w:r>
                    </w:p>
                    <w:p w14:paraId="4DE2A076" w14:textId="41C3CF3F" w:rsidR="00FD2FBB" w:rsidRDefault="00697C3A" w:rsidP="00697C3A">
                      <w:pPr>
                        <w:spacing w:after="120"/>
                        <w:rPr>
                          <w:rFonts w:ascii="Garamond" w:eastAsia="Garamond" w:hAnsi="Garamond" w:cs="Garamond"/>
                          <w:iCs/>
                        </w:rPr>
                      </w:pPr>
                      <w:r>
                        <w:rPr>
                          <w:rFonts w:ascii="Garamond" w:eastAsia="Garamond" w:hAnsi="Garamond" w:cs="Garamond"/>
                          <w:iCs/>
                        </w:rPr>
                        <w:tab/>
                      </w:r>
                      <w:r>
                        <w:rPr>
                          <w:rFonts w:ascii="Garamond" w:eastAsia="Garamond" w:hAnsi="Garamond" w:cs="Garamond"/>
                          <w:iCs/>
                        </w:rPr>
                        <w:tab/>
                        <w:t>C+ (799-77</w:t>
                      </w:r>
                      <w:r w:rsidR="00FD2FBB">
                        <w:rPr>
                          <w:rFonts w:ascii="Garamond" w:eastAsia="Garamond" w:hAnsi="Garamond" w:cs="Garamond"/>
                          <w:iCs/>
                        </w:rPr>
                        <w:t>0)</w:t>
                      </w:r>
                      <w:r w:rsidR="00FD2FBB">
                        <w:rPr>
                          <w:rFonts w:ascii="Garamond" w:eastAsia="Garamond" w:hAnsi="Garamond" w:cs="Garamond"/>
                          <w:iCs/>
                        </w:rPr>
                        <w:tab/>
                      </w:r>
                      <w:r w:rsidR="00FD2FBB">
                        <w:rPr>
                          <w:rFonts w:ascii="Garamond" w:eastAsia="Garamond" w:hAnsi="Garamond" w:cs="Garamond"/>
                          <w:iCs/>
                        </w:rPr>
                        <w:tab/>
                        <w:t>C (7</w:t>
                      </w:r>
                      <w:r>
                        <w:rPr>
                          <w:rFonts w:ascii="Garamond" w:eastAsia="Garamond" w:hAnsi="Garamond" w:cs="Garamond"/>
                          <w:iCs/>
                        </w:rPr>
                        <w:t>6</w:t>
                      </w:r>
                      <w:r w:rsidR="00FD2FBB">
                        <w:rPr>
                          <w:rFonts w:ascii="Garamond" w:eastAsia="Garamond" w:hAnsi="Garamond" w:cs="Garamond"/>
                          <w:iCs/>
                        </w:rPr>
                        <w:t>9-730)</w:t>
                      </w:r>
                      <w:r w:rsidR="00FD2FBB">
                        <w:rPr>
                          <w:rFonts w:ascii="Garamond" w:eastAsia="Garamond" w:hAnsi="Garamond" w:cs="Garamond"/>
                          <w:iCs/>
                        </w:rPr>
                        <w:tab/>
                      </w:r>
                      <w:r w:rsidR="00FD2FBB">
                        <w:rPr>
                          <w:rFonts w:ascii="Garamond" w:eastAsia="Garamond" w:hAnsi="Garamond" w:cs="Garamond"/>
                          <w:iCs/>
                        </w:rPr>
                        <w:tab/>
                        <w:t>C- (729-700)</w:t>
                      </w:r>
                    </w:p>
                    <w:p w14:paraId="0A32B825" w14:textId="7FA9A469" w:rsidR="00FD2FBB" w:rsidRDefault="00FD2FBB" w:rsidP="00697C3A">
                      <w:pPr>
                        <w:spacing w:after="120"/>
                        <w:rPr>
                          <w:rFonts w:ascii="Garamond" w:eastAsia="Garamond" w:hAnsi="Garamond" w:cs="Garamond"/>
                          <w:iCs/>
                        </w:rPr>
                      </w:pPr>
                      <w:r>
                        <w:rPr>
                          <w:rFonts w:ascii="Garamond" w:eastAsia="Garamond" w:hAnsi="Garamond" w:cs="Garamond"/>
                          <w:iCs/>
                        </w:rPr>
                        <w:tab/>
                      </w:r>
                      <w:r>
                        <w:rPr>
                          <w:rFonts w:ascii="Garamond" w:eastAsia="Garamond" w:hAnsi="Garamond" w:cs="Garamond"/>
                          <w:iCs/>
                        </w:rPr>
                        <w:tab/>
                        <w:t>D+ (699-6</w:t>
                      </w:r>
                      <w:r w:rsidR="00697C3A">
                        <w:rPr>
                          <w:rFonts w:ascii="Garamond" w:eastAsia="Garamond" w:hAnsi="Garamond" w:cs="Garamond"/>
                          <w:iCs/>
                        </w:rPr>
                        <w:t>7</w:t>
                      </w:r>
                      <w:r>
                        <w:rPr>
                          <w:rFonts w:ascii="Garamond" w:eastAsia="Garamond" w:hAnsi="Garamond" w:cs="Garamond"/>
                          <w:iCs/>
                        </w:rPr>
                        <w:t>0)</w:t>
                      </w:r>
                      <w:r>
                        <w:rPr>
                          <w:rFonts w:ascii="Garamond" w:eastAsia="Garamond" w:hAnsi="Garamond" w:cs="Garamond"/>
                          <w:iCs/>
                        </w:rPr>
                        <w:tab/>
                      </w:r>
                      <w:r>
                        <w:rPr>
                          <w:rFonts w:ascii="Garamond" w:eastAsia="Garamond" w:hAnsi="Garamond" w:cs="Garamond"/>
                          <w:iCs/>
                        </w:rPr>
                        <w:tab/>
                        <w:t>D (6</w:t>
                      </w:r>
                      <w:r w:rsidR="00697C3A">
                        <w:rPr>
                          <w:rFonts w:ascii="Garamond" w:eastAsia="Garamond" w:hAnsi="Garamond" w:cs="Garamond"/>
                          <w:iCs/>
                        </w:rPr>
                        <w:t>6</w:t>
                      </w:r>
                      <w:r>
                        <w:rPr>
                          <w:rFonts w:ascii="Garamond" w:eastAsia="Garamond" w:hAnsi="Garamond" w:cs="Garamond"/>
                          <w:iCs/>
                        </w:rPr>
                        <w:t>9-630)</w:t>
                      </w:r>
                      <w:r>
                        <w:rPr>
                          <w:rFonts w:ascii="Garamond" w:eastAsia="Garamond" w:hAnsi="Garamond" w:cs="Garamond"/>
                          <w:iCs/>
                        </w:rPr>
                        <w:tab/>
                      </w:r>
                      <w:r>
                        <w:rPr>
                          <w:rFonts w:ascii="Garamond" w:eastAsia="Garamond" w:hAnsi="Garamond" w:cs="Garamond"/>
                          <w:iCs/>
                        </w:rPr>
                        <w:tab/>
                        <w:t>D- (629-600)</w:t>
                      </w:r>
                      <w:r w:rsidR="00697C3A">
                        <w:rPr>
                          <w:rFonts w:ascii="Garamond" w:eastAsia="Garamond" w:hAnsi="Garamond" w:cs="Garamond"/>
                          <w:iCs/>
                        </w:rPr>
                        <w:tab/>
                        <w:t>F (&lt;599)</w:t>
                      </w:r>
                    </w:p>
                    <w:p w14:paraId="56CF1EC9" w14:textId="7C6FCEA6" w:rsidR="00FD2FBB" w:rsidRDefault="00FD2FBB" w:rsidP="00A741C7">
                      <w:pPr>
                        <w:rPr>
                          <w:rFonts w:ascii="Garamond" w:eastAsia="Garamond" w:hAnsi="Garamond" w:cs="Garamond"/>
                          <w:iCs/>
                        </w:rPr>
                      </w:pP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r>
                        <w:rPr>
                          <w:rFonts w:ascii="Garamond" w:eastAsia="Garamond" w:hAnsi="Garamond" w:cs="Garamond"/>
                          <w:iCs/>
                        </w:rPr>
                        <w:tab/>
                      </w:r>
                    </w:p>
                    <w:p w14:paraId="62DCD976" w14:textId="77777777" w:rsidR="00FD2FBB" w:rsidRDefault="00FD2FBB"/>
                  </w:txbxContent>
                </v:textbox>
                <w10:wrap type="through" anchorx="page" anchory="page"/>
              </v:shape>
            </w:pict>
          </mc:Fallback>
        </mc:AlternateContent>
      </w:r>
      <w:r>
        <w:br w:type="page"/>
      </w:r>
    </w:p>
    <w:p w14:paraId="04F42173" w14:textId="743B8215" w:rsidR="00717392" w:rsidRDefault="00D6337A">
      <w:r>
        <w:rPr>
          <w:noProof/>
        </w:rPr>
        <mc:AlternateContent>
          <mc:Choice Requires="wps">
            <w:drawing>
              <wp:anchor distT="0" distB="0" distL="114300" distR="114300" simplePos="0" relativeHeight="251661383" behindDoc="0" locked="0" layoutInCell="1" allowOverlap="1" wp14:anchorId="1AC728A6" wp14:editId="656F39D3">
                <wp:simplePos x="0" y="0"/>
                <wp:positionH relativeFrom="page">
                  <wp:posOffset>762000</wp:posOffset>
                </wp:positionH>
                <wp:positionV relativeFrom="page">
                  <wp:posOffset>1219200</wp:posOffset>
                </wp:positionV>
                <wp:extent cx="6197600" cy="8136467"/>
                <wp:effectExtent l="0" t="0" r="0" b="0"/>
                <wp:wrapThrough wrapText="bothSides">
                  <wp:wrapPolygon edited="0">
                    <wp:start x="89" y="0"/>
                    <wp:lineTo x="89" y="21511"/>
                    <wp:lineTo x="21423" y="21511"/>
                    <wp:lineTo x="21423" y="0"/>
                    <wp:lineTo x="89" y="0"/>
                  </wp:wrapPolygon>
                </wp:wrapThrough>
                <wp:docPr id="23" name="Text Box 23"/>
                <wp:cNvGraphicFramePr/>
                <a:graphic xmlns:a="http://schemas.openxmlformats.org/drawingml/2006/main">
                  <a:graphicData uri="http://schemas.microsoft.com/office/word/2010/wordprocessingShape">
                    <wps:wsp>
                      <wps:cNvSpPr txBox="1"/>
                      <wps:spPr>
                        <a:xfrm>
                          <a:off x="0" y="0"/>
                          <a:ext cx="6197600" cy="813646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F47EA2" w14:textId="77777777" w:rsidR="00FD2FBB" w:rsidRPr="00D6337A" w:rsidRDefault="00FD2FBB" w:rsidP="00D6337A">
                            <w:pPr>
                              <w:jc w:val="center"/>
                              <w:rPr>
                                <w:b/>
                                <w:sz w:val="32"/>
                                <w:szCs w:val="32"/>
                              </w:rPr>
                            </w:pPr>
                            <w:r w:rsidRPr="00D6337A">
                              <w:rPr>
                                <w:b/>
                                <w:sz w:val="32"/>
                                <w:szCs w:val="32"/>
                              </w:rPr>
                              <w:t>Course Schedule</w:t>
                            </w:r>
                          </w:p>
                          <w:p w14:paraId="5EAABE4D" w14:textId="77777777" w:rsidR="00FD2FBB" w:rsidRDefault="00FD2FBB" w:rsidP="00D6337A">
                            <w:pPr>
                              <w:jc w:val="center"/>
                            </w:pPr>
                            <w:r>
                              <w:t>WEEK 1</w:t>
                            </w:r>
                          </w:p>
                          <w:p w14:paraId="0ACB501A" w14:textId="472F11D8" w:rsidR="000E16FD" w:rsidRPr="000E16FD" w:rsidRDefault="000E16FD" w:rsidP="00D6337A">
                            <w:r>
                              <w:t>Read:</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5E634CA8" wp14:editId="2280C065">
                                  <wp:extent cx="133985" cy="133985"/>
                                  <wp:effectExtent l="0" t="0" r="5715" b="5715"/>
                                  <wp:docPr id="45"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t xml:space="preserve">Jon Butler, </w:t>
                            </w:r>
                            <w:r>
                              <w:rPr>
                                <w:i/>
                              </w:rPr>
                              <w:t>New World Faiths</w:t>
                            </w:r>
                            <w:r>
                              <w:t>, 47-70</w:t>
                            </w:r>
                          </w:p>
                          <w:p w14:paraId="6AE2559C" w14:textId="0823D875" w:rsidR="000E16FD" w:rsidRPr="000E16FD" w:rsidRDefault="00DE22F5" w:rsidP="00D6337A">
                            <w:pPr>
                              <w:rPr>
                                <w:u w:val="single"/>
                              </w:rPr>
                            </w:pPr>
                            <w:r>
                              <w:t>T August 21</w:t>
                            </w:r>
                            <w:r w:rsidR="000E16FD">
                              <w:tab/>
                            </w:r>
                            <w:r w:rsidR="000E16FD">
                              <w:tab/>
                            </w:r>
                            <w:r w:rsidR="000E16FD">
                              <w:rPr>
                                <w:u w:val="single"/>
                              </w:rPr>
                              <w:t>Introduction and Anglicanism</w:t>
                            </w:r>
                          </w:p>
                          <w:p w14:paraId="57538BAE" w14:textId="50F834AD" w:rsidR="00FD2FBB" w:rsidRDefault="00DE22F5" w:rsidP="00D6337A">
                            <w:proofErr w:type="spellStart"/>
                            <w:r>
                              <w:t>Th</w:t>
                            </w:r>
                            <w:proofErr w:type="spellEnd"/>
                            <w:r>
                              <w:t xml:space="preserve"> August 23</w:t>
                            </w:r>
                            <w:r>
                              <w:tab/>
                            </w:r>
                            <w:r w:rsidR="00FD2FBB">
                              <w:tab/>
                            </w:r>
                            <w:r w:rsidR="000E16FD">
                              <w:rPr>
                                <w:u w:val="single"/>
                              </w:rPr>
                              <w:t>Puritanism and Religious Toleration</w:t>
                            </w:r>
                          </w:p>
                          <w:p w14:paraId="3B2267C8" w14:textId="77777777" w:rsidR="00FD2FBB" w:rsidRDefault="00FD2FBB" w:rsidP="00D6337A"/>
                          <w:p w14:paraId="31F427C4" w14:textId="77777777" w:rsidR="00FD2FBB" w:rsidRDefault="00FD2FBB" w:rsidP="00D6337A">
                            <w:pPr>
                              <w:jc w:val="center"/>
                            </w:pPr>
                            <w:r>
                              <w:t>WEEK 2</w:t>
                            </w:r>
                          </w:p>
                          <w:p w14:paraId="50FCA44C" w14:textId="252CABF3" w:rsidR="00FD2FBB" w:rsidRDefault="00FD2FBB" w:rsidP="000E16FD">
                            <w:r>
                              <w:t xml:space="preserve">Read: </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0C88BA5D" wp14:editId="74623C27">
                                  <wp:extent cx="133985" cy="133985"/>
                                  <wp:effectExtent l="0" t="0" r="5715" b="5715"/>
                                  <wp:docPr id="32"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0E16FD">
                              <w:t xml:space="preserve">Jon Butler, </w:t>
                            </w:r>
                            <w:r w:rsidR="000E16FD">
                              <w:rPr>
                                <w:i/>
                              </w:rPr>
                              <w:t>New World Faiths</w:t>
                            </w:r>
                            <w:r w:rsidR="000E16FD">
                              <w:t>, 71-109</w:t>
                            </w:r>
                          </w:p>
                          <w:p w14:paraId="0124EAE2" w14:textId="6AA2B40A" w:rsidR="00F8348B" w:rsidRDefault="007D2368" w:rsidP="007D2368">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782CD8FE" wp14:editId="6B8D8DB8">
                                  <wp:extent cx="133985" cy="133985"/>
                                  <wp:effectExtent l="0" t="0" r="5715" b="5715"/>
                                  <wp:docPr id="33"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t xml:space="preserve"> </w:t>
                            </w:r>
                            <w:r>
                              <w:t xml:space="preserve">Jane Landers, </w:t>
                            </w:r>
                            <w:r w:rsidRPr="007D2368">
                              <w:rPr>
                                <w:i/>
                              </w:rPr>
                              <w:t>Black Society in Spanish Florida</w:t>
                            </w:r>
                            <w:r w:rsidR="00E40014">
                              <w:t>, 107-135*</w:t>
                            </w:r>
                          </w:p>
                          <w:p w14:paraId="6823E735" w14:textId="6759BF39" w:rsidR="00343817" w:rsidRPr="00343817" w:rsidRDefault="00343817" w:rsidP="00343817">
                            <w:pPr>
                              <w:ind w:left="2160" w:hanging="2160"/>
                            </w:pPr>
                            <w:r>
                              <w:t xml:space="preserve">Write: </w:t>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77A16A31" wp14:editId="0673C9E6">
                                  <wp:extent cx="133985" cy="133985"/>
                                  <wp:effectExtent l="0" t="0" r="5715" b="5715"/>
                                  <wp:docPr id="31"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Pr>
                                <w:b/>
                              </w:rPr>
                              <w:t xml:space="preserve">Reading response: </w:t>
                            </w:r>
                            <w:r>
                              <w:t xml:space="preserve">Choose two groups described in the reading, and explain how their religious beliefs and practices were different. How did each group end up in America? Why did their religions develop in these ways? </w:t>
                            </w:r>
                          </w:p>
                          <w:p w14:paraId="0737CC5B" w14:textId="60D17A2C" w:rsidR="00FD2FBB" w:rsidRDefault="00DE22F5" w:rsidP="00D6337A">
                            <w:r>
                              <w:t>T August 28</w:t>
                            </w:r>
                            <w:r>
                              <w:tab/>
                            </w:r>
                            <w:r w:rsidR="00FD2FBB">
                              <w:tab/>
                            </w:r>
                            <w:r w:rsidR="000E16FD">
                              <w:rPr>
                                <w:u w:val="single"/>
                              </w:rPr>
                              <w:t>Religious Diversity in</w:t>
                            </w:r>
                            <w:r w:rsidR="00035F42">
                              <w:rPr>
                                <w:u w:val="single"/>
                              </w:rPr>
                              <w:t xml:space="preserve"> British</w:t>
                            </w:r>
                            <w:r w:rsidR="000E16FD">
                              <w:rPr>
                                <w:u w:val="single"/>
                              </w:rPr>
                              <w:t xml:space="preserve"> North America</w:t>
                            </w:r>
                          </w:p>
                          <w:p w14:paraId="02A7833F" w14:textId="78DC468B" w:rsidR="00FD2FBB" w:rsidRDefault="00DE22F5" w:rsidP="00D6337A">
                            <w:pPr>
                              <w:rPr>
                                <w:u w:val="single"/>
                              </w:rPr>
                            </w:pPr>
                            <w:proofErr w:type="spellStart"/>
                            <w:r>
                              <w:t>Th</w:t>
                            </w:r>
                            <w:proofErr w:type="spellEnd"/>
                            <w:r>
                              <w:t xml:space="preserve"> August 30 </w:t>
                            </w:r>
                            <w:r w:rsidR="00FD2FBB">
                              <w:tab/>
                            </w:r>
                            <w:r w:rsidR="00FD2FBB">
                              <w:tab/>
                            </w:r>
                            <w:r w:rsidR="000E16FD">
                              <w:rPr>
                                <w:u w:val="single"/>
                              </w:rPr>
                              <w:t>Religion Among Enslaved Populations</w:t>
                            </w:r>
                          </w:p>
                          <w:p w14:paraId="6F62C699" w14:textId="77777777" w:rsidR="00FD2FBB" w:rsidRDefault="00FD2FBB" w:rsidP="00D6337A"/>
                          <w:p w14:paraId="3B69DD10" w14:textId="77777777" w:rsidR="00FD2FBB" w:rsidRDefault="00FD2FBB" w:rsidP="00D6337A">
                            <w:pPr>
                              <w:jc w:val="center"/>
                            </w:pPr>
                            <w:r>
                              <w:t>WEEK 3</w:t>
                            </w:r>
                          </w:p>
                          <w:p w14:paraId="264BEF5C" w14:textId="432B2A4B" w:rsidR="007E2EC9" w:rsidRPr="007D2368" w:rsidRDefault="00FD2FBB" w:rsidP="000E16FD">
                            <w:r>
                              <w:t xml:space="preserve">Read: </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0CF6631B" wp14:editId="6344BC94">
                                  <wp:extent cx="133985" cy="133985"/>
                                  <wp:effectExtent l="0" t="0" r="5715" b="5715"/>
                                  <wp:docPr id="37"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7D2368">
                              <w:t xml:space="preserve">Mary Rowlandson, </w:t>
                            </w:r>
                            <w:r w:rsidR="007D2368">
                              <w:rPr>
                                <w:i/>
                              </w:rPr>
                              <w:t>The Sovereignty and Goodness of God</w:t>
                            </w:r>
                            <w:r w:rsidR="007D2368">
                              <w:t>, excerpts</w:t>
                            </w:r>
                            <w:r w:rsidR="00E40014">
                              <w:t>*</w:t>
                            </w:r>
                          </w:p>
                          <w:p w14:paraId="7187A5FF" w14:textId="3320FF37" w:rsidR="007E2EC9" w:rsidRDefault="00E40014" w:rsidP="00651D4B">
                            <w:pPr>
                              <w:ind w:left="2160"/>
                            </w:pP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0AEB675B" wp14:editId="03E8C642">
                                  <wp:extent cx="133985" cy="133985"/>
                                  <wp:effectExtent l="0" t="0" r="5715" b="5715"/>
                                  <wp:docPr id="40"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sidR="00651D4B">
                              <w:t xml:space="preserve"> </w:t>
                            </w:r>
                            <w:r w:rsidR="007E2EC9">
                              <w:t>“A Brief Account of a Strange and Unusual Providence of God Befallen to El</w:t>
                            </w:r>
                            <w:r w:rsidR="00651D4B">
                              <w:t>izabeth Knapp of Groton, 16</w:t>
                            </w:r>
                            <w:r>
                              <w:t>72”*</w:t>
                            </w:r>
                          </w:p>
                          <w:p w14:paraId="574D6885" w14:textId="64136417" w:rsidR="00FD2FBB" w:rsidRDefault="00FD2FBB" w:rsidP="00343817">
                            <w:pPr>
                              <w:ind w:left="2160" w:hanging="2160"/>
                            </w:pPr>
                            <w:r>
                              <w:t>W</w:t>
                            </w:r>
                            <w:r w:rsidR="00343817">
                              <w:t>rite:</w:t>
                            </w:r>
                            <w:r w:rsidR="00343817">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566AB073" wp14:editId="56001606">
                                  <wp:extent cx="133985" cy="133985"/>
                                  <wp:effectExtent l="0" t="0" r="5715" b="5715"/>
                                  <wp:docPr id="42"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343817">
                              <w:rPr>
                                <w:b/>
                              </w:rPr>
                              <w:t>Reading</w:t>
                            </w:r>
                            <w:r w:rsidRPr="00343817">
                              <w:rPr>
                                <w:b/>
                              </w:rPr>
                              <w:t xml:space="preserve"> response:</w:t>
                            </w:r>
                            <w:r w:rsidRPr="00A23E82">
                              <w:rPr>
                                <w:b/>
                              </w:rPr>
                              <w:t xml:space="preserve"> </w:t>
                            </w:r>
                            <w:r w:rsidR="00343817" w:rsidRPr="00343817">
                              <w:t>In the Rowlandson and Knapp readings, who is claiming or exercising religious authority? What form does that authority take? In what ways is it challenged?</w:t>
                            </w:r>
                            <w:r w:rsidR="00343817">
                              <w:rPr>
                                <w:b/>
                              </w:rPr>
                              <w:t xml:space="preserve">  </w:t>
                            </w:r>
                          </w:p>
                          <w:p w14:paraId="4FAF9925" w14:textId="41DCE886" w:rsidR="00FD2FBB" w:rsidRDefault="00DE22F5" w:rsidP="00D6337A">
                            <w:r>
                              <w:t>T September 4</w:t>
                            </w:r>
                            <w:r>
                              <w:tab/>
                            </w:r>
                            <w:r w:rsidR="000E16FD">
                              <w:tab/>
                            </w:r>
                            <w:r w:rsidR="000E16FD">
                              <w:rPr>
                                <w:u w:val="single"/>
                              </w:rPr>
                              <w:t>Religion and Native American Policy</w:t>
                            </w:r>
                          </w:p>
                          <w:p w14:paraId="1E9310B0" w14:textId="67AECC10" w:rsidR="00FD2FBB" w:rsidRDefault="00DE22F5" w:rsidP="00D6337A">
                            <w:proofErr w:type="spellStart"/>
                            <w:r>
                              <w:t>Th</w:t>
                            </w:r>
                            <w:proofErr w:type="spellEnd"/>
                            <w:r>
                              <w:t xml:space="preserve"> September 6</w:t>
                            </w:r>
                            <w:r w:rsidR="00FD2FBB">
                              <w:tab/>
                            </w:r>
                            <w:r w:rsidR="000E16FD">
                              <w:rPr>
                                <w:u w:val="single"/>
                              </w:rPr>
                              <w:t>Magic and Alternate Claims to Authority</w:t>
                            </w:r>
                          </w:p>
                          <w:p w14:paraId="0AF3E72A" w14:textId="77777777" w:rsidR="00FD2FBB" w:rsidRDefault="00FD2FBB" w:rsidP="00D633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C728A6" id="Text Box 23" o:spid="_x0000_s1055" type="#_x0000_t202" style="position:absolute;margin-left:60pt;margin-top:96pt;width:488pt;height:640.65pt;z-index:25166138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" filled="f" stroked="f">
                <v:textbox>
                  <w:txbxContent>
                    <w:p w14:paraId="20F47EA2" w14:textId="77777777" w:rsidR="00FD2FBB" w:rsidRPr="00D6337A" w:rsidRDefault="00FD2FBB" w:rsidP="00D6337A">
                      <w:pPr>
                        <w:jc w:val="center"/>
                        <w:rPr>
                          <w:b/>
                          <w:sz w:val="32"/>
                          <w:szCs w:val="32"/>
                        </w:rPr>
                      </w:pPr>
                      <w:r w:rsidRPr="00D6337A">
                        <w:rPr>
                          <w:b/>
                          <w:sz w:val="32"/>
                          <w:szCs w:val="32"/>
                        </w:rPr>
                        <w:t>Course Schedule</w:t>
                      </w:r>
                    </w:p>
                    <w:p w14:paraId="5EAABE4D" w14:textId="77777777" w:rsidR="00FD2FBB" w:rsidRDefault="00FD2FBB" w:rsidP="00D6337A">
                      <w:pPr>
                        <w:jc w:val="center"/>
                      </w:pPr>
                      <w:r>
                        <w:t>WEEK 1</w:t>
                      </w:r>
                    </w:p>
                    <w:p w14:paraId="0ACB501A" w14:textId="472F11D8" w:rsidR="000E16FD" w:rsidRPr="000E16FD" w:rsidRDefault="000E16FD" w:rsidP="00D6337A">
                      <w:r>
                        <w:t>Read:</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5E634CA8" wp14:editId="2280C065">
                            <wp:extent cx="133985" cy="133985"/>
                            <wp:effectExtent l="0" t="0" r="5715" b="5715"/>
                            <wp:docPr id="45"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t xml:space="preserve">Jon Butler, </w:t>
                      </w:r>
                      <w:r>
                        <w:rPr>
                          <w:i/>
                        </w:rPr>
                        <w:t>New World Faiths</w:t>
                      </w:r>
                      <w:r>
                        <w:t>, 47-70</w:t>
                      </w:r>
                    </w:p>
                    <w:p w14:paraId="6AE2559C" w14:textId="0823D875" w:rsidR="000E16FD" w:rsidRPr="000E16FD" w:rsidRDefault="00DE22F5" w:rsidP="00D6337A">
                      <w:pPr>
                        <w:rPr>
                          <w:u w:val="single"/>
                        </w:rPr>
                      </w:pPr>
                      <w:r>
                        <w:t>T August 21</w:t>
                      </w:r>
                      <w:r w:rsidR="000E16FD">
                        <w:tab/>
                      </w:r>
                      <w:r w:rsidR="000E16FD">
                        <w:tab/>
                      </w:r>
                      <w:r w:rsidR="000E16FD">
                        <w:rPr>
                          <w:u w:val="single"/>
                        </w:rPr>
                        <w:t>Introduction and Anglicanism</w:t>
                      </w:r>
                    </w:p>
                    <w:p w14:paraId="57538BAE" w14:textId="50F834AD" w:rsidR="00FD2FBB" w:rsidRDefault="00DE22F5" w:rsidP="00D6337A">
                      <w:r>
                        <w:t>Th August 23</w:t>
                      </w:r>
                      <w:r>
                        <w:tab/>
                      </w:r>
                      <w:r w:rsidR="00FD2FBB">
                        <w:tab/>
                      </w:r>
                      <w:r w:rsidR="000E16FD">
                        <w:rPr>
                          <w:u w:val="single"/>
                        </w:rPr>
                        <w:t>Puritanism and Religious Toleration</w:t>
                      </w:r>
                    </w:p>
                    <w:p w14:paraId="3B2267C8" w14:textId="77777777" w:rsidR="00FD2FBB" w:rsidRDefault="00FD2FBB" w:rsidP="00D6337A"/>
                    <w:p w14:paraId="31F427C4" w14:textId="77777777" w:rsidR="00FD2FBB" w:rsidRDefault="00FD2FBB" w:rsidP="00D6337A">
                      <w:pPr>
                        <w:jc w:val="center"/>
                      </w:pPr>
                      <w:r>
                        <w:t>WEEK 2</w:t>
                      </w:r>
                    </w:p>
                    <w:p w14:paraId="50FCA44C" w14:textId="252CABF3" w:rsidR="00FD2FBB" w:rsidRDefault="00FD2FBB" w:rsidP="000E16FD">
                      <w:r>
                        <w:t xml:space="preserve">Read: </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0C88BA5D" wp14:editId="74623C27">
                            <wp:extent cx="133985" cy="133985"/>
                            <wp:effectExtent l="0" t="0" r="5715" b="5715"/>
                            <wp:docPr id="32"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0E16FD">
                        <w:t xml:space="preserve">Jon Butler, </w:t>
                      </w:r>
                      <w:r w:rsidR="000E16FD">
                        <w:rPr>
                          <w:i/>
                        </w:rPr>
                        <w:t>New World Faiths</w:t>
                      </w:r>
                      <w:r w:rsidR="000E16FD">
                        <w:t>, 71-109</w:t>
                      </w:r>
                    </w:p>
                    <w:p w14:paraId="0124EAE2" w14:textId="6AA2B40A" w:rsidR="00F8348B" w:rsidRDefault="007D2368" w:rsidP="007D2368">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782CD8FE" wp14:editId="6B8D8DB8">
                            <wp:extent cx="133985" cy="133985"/>
                            <wp:effectExtent l="0" t="0" r="5715" b="5715"/>
                            <wp:docPr id="33"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t xml:space="preserve"> </w:t>
                      </w:r>
                      <w:r>
                        <w:t xml:space="preserve">Jane Landers, </w:t>
                      </w:r>
                      <w:r w:rsidRPr="007D2368">
                        <w:rPr>
                          <w:i/>
                        </w:rPr>
                        <w:t>Black Society in Spanish Florida</w:t>
                      </w:r>
                      <w:r w:rsidR="00E40014">
                        <w:t>, 107-135*</w:t>
                      </w:r>
                    </w:p>
                    <w:p w14:paraId="6823E735" w14:textId="6759BF39" w:rsidR="00343817" w:rsidRPr="00343817" w:rsidRDefault="00343817" w:rsidP="00343817">
                      <w:pPr>
                        <w:ind w:left="2160" w:hanging="2160"/>
                      </w:pPr>
                      <w:r>
                        <w:t xml:space="preserve">Write: </w:t>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77A16A31" wp14:editId="0673C9E6">
                            <wp:extent cx="133985" cy="133985"/>
                            <wp:effectExtent l="0" t="0" r="5715" b="5715"/>
                            <wp:docPr id="31"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Pr>
                          <w:b/>
                        </w:rPr>
                        <w:t xml:space="preserve">Reading response: </w:t>
                      </w:r>
                      <w:r>
                        <w:t xml:space="preserve">Choose two groups described in the reading, and explain how their religious beliefs and practices were different. How did each group end up in America? Why did their religions develop in these ways? </w:t>
                      </w:r>
                    </w:p>
                    <w:p w14:paraId="0737CC5B" w14:textId="60D17A2C" w:rsidR="00FD2FBB" w:rsidRDefault="00DE22F5" w:rsidP="00D6337A">
                      <w:r>
                        <w:t>T August 28</w:t>
                      </w:r>
                      <w:r>
                        <w:tab/>
                      </w:r>
                      <w:r w:rsidR="00FD2FBB">
                        <w:tab/>
                      </w:r>
                      <w:r w:rsidR="000E16FD">
                        <w:rPr>
                          <w:u w:val="single"/>
                        </w:rPr>
                        <w:t>Religious Diversity in</w:t>
                      </w:r>
                      <w:r w:rsidR="00035F42">
                        <w:rPr>
                          <w:u w:val="single"/>
                        </w:rPr>
                        <w:t xml:space="preserve"> British</w:t>
                      </w:r>
                      <w:r w:rsidR="000E16FD">
                        <w:rPr>
                          <w:u w:val="single"/>
                        </w:rPr>
                        <w:t xml:space="preserve"> North America</w:t>
                      </w:r>
                    </w:p>
                    <w:p w14:paraId="02A7833F" w14:textId="78DC468B" w:rsidR="00FD2FBB" w:rsidRDefault="00DE22F5" w:rsidP="00D6337A">
                      <w:pPr>
                        <w:rPr>
                          <w:u w:val="single"/>
                        </w:rPr>
                      </w:pPr>
                      <w:r>
                        <w:t xml:space="preserve">Th August 30 </w:t>
                      </w:r>
                      <w:r w:rsidR="00FD2FBB">
                        <w:tab/>
                      </w:r>
                      <w:r w:rsidR="00FD2FBB">
                        <w:tab/>
                      </w:r>
                      <w:r w:rsidR="000E16FD">
                        <w:rPr>
                          <w:u w:val="single"/>
                        </w:rPr>
                        <w:t>Religion Among Enslaved Populations</w:t>
                      </w:r>
                    </w:p>
                    <w:p w14:paraId="6F62C699" w14:textId="77777777" w:rsidR="00FD2FBB" w:rsidRDefault="00FD2FBB" w:rsidP="00D6337A"/>
                    <w:p w14:paraId="3B69DD10" w14:textId="77777777" w:rsidR="00FD2FBB" w:rsidRDefault="00FD2FBB" w:rsidP="00D6337A">
                      <w:pPr>
                        <w:jc w:val="center"/>
                      </w:pPr>
                      <w:r>
                        <w:t>WEEK 3</w:t>
                      </w:r>
                    </w:p>
                    <w:p w14:paraId="264BEF5C" w14:textId="432B2A4B" w:rsidR="007E2EC9" w:rsidRPr="007D2368" w:rsidRDefault="00FD2FBB" w:rsidP="000E16FD">
                      <w:r>
                        <w:t xml:space="preserve">Read: </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0CF6631B" wp14:editId="6344BC94">
                            <wp:extent cx="133985" cy="133985"/>
                            <wp:effectExtent l="0" t="0" r="5715" b="5715"/>
                            <wp:docPr id="37"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7D2368">
                        <w:t xml:space="preserve">Mary Rowlandson, </w:t>
                      </w:r>
                      <w:r w:rsidR="007D2368">
                        <w:rPr>
                          <w:i/>
                        </w:rPr>
                        <w:t>The Sovereignty and Goodness of God</w:t>
                      </w:r>
                      <w:r w:rsidR="007D2368">
                        <w:t>, excerpts</w:t>
                      </w:r>
                      <w:r w:rsidR="00E40014">
                        <w:t>*</w:t>
                      </w:r>
                    </w:p>
                    <w:p w14:paraId="7187A5FF" w14:textId="3320FF37" w:rsidR="007E2EC9" w:rsidRDefault="00E40014" w:rsidP="00651D4B">
                      <w:pPr>
                        <w:ind w:left="2160"/>
                      </w:pP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0AEB675B" wp14:editId="03E8C642">
                            <wp:extent cx="133985" cy="133985"/>
                            <wp:effectExtent l="0" t="0" r="5715" b="5715"/>
                            <wp:docPr id="40"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sidR="00651D4B">
                        <w:t xml:space="preserve"> </w:t>
                      </w:r>
                      <w:r w:rsidR="007E2EC9">
                        <w:t>“A Brief Account of a Strange and Unusual Providence of God Befallen to El</w:t>
                      </w:r>
                      <w:r w:rsidR="00651D4B">
                        <w:t>izabeth Knapp of Groton, 16</w:t>
                      </w:r>
                      <w:r>
                        <w:t>72”*</w:t>
                      </w:r>
                    </w:p>
                    <w:p w14:paraId="574D6885" w14:textId="64136417" w:rsidR="00FD2FBB" w:rsidRDefault="00FD2FBB" w:rsidP="00343817">
                      <w:pPr>
                        <w:ind w:left="2160" w:hanging="2160"/>
                      </w:pPr>
                      <w:r>
                        <w:t>W</w:t>
                      </w:r>
                      <w:r w:rsidR="00343817">
                        <w:t>rite:</w:t>
                      </w:r>
                      <w:r w:rsidR="00343817">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566AB073" wp14:editId="56001606">
                            <wp:extent cx="133985" cy="133985"/>
                            <wp:effectExtent l="0" t="0" r="5715" b="5715"/>
                            <wp:docPr id="42"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343817">
                        <w:rPr>
                          <w:b/>
                        </w:rPr>
                        <w:t>Reading</w:t>
                      </w:r>
                      <w:r w:rsidRPr="00343817">
                        <w:rPr>
                          <w:b/>
                        </w:rPr>
                        <w:t xml:space="preserve"> response:</w:t>
                      </w:r>
                      <w:r w:rsidRPr="00A23E82">
                        <w:rPr>
                          <w:b/>
                        </w:rPr>
                        <w:t xml:space="preserve"> </w:t>
                      </w:r>
                      <w:r w:rsidR="00343817" w:rsidRPr="00343817">
                        <w:t>In the Rowlandson and Knapp readings, who is claiming or exercising religious authority? What form does that authority take? In what ways is it challenged?</w:t>
                      </w:r>
                      <w:r w:rsidR="00343817">
                        <w:rPr>
                          <w:b/>
                        </w:rPr>
                        <w:t xml:space="preserve">  </w:t>
                      </w:r>
                    </w:p>
                    <w:p w14:paraId="4FAF9925" w14:textId="41DCE886" w:rsidR="00FD2FBB" w:rsidRDefault="00DE22F5" w:rsidP="00D6337A">
                      <w:r>
                        <w:t>T September 4</w:t>
                      </w:r>
                      <w:r>
                        <w:tab/>
                      </w:r>
                      <w:r w:rsidR="000E16FD">
                        <w:tab/>
                      </w:r>
                      <w:r w:rsidR="000E16FD">
                        <w:rPr>
                          <w:u w:val="single"/>
                        </w:rPr>
                        <w:t>Religion and Native American Policy</w:t>
                      </w:r>
                    </w:p>
                    <w:p w14:paraId="1E9310B0" w14:textId="67AECC10" w:rsidR="00FD2FBB" w:rsidRDefault="00DE22F5" w:rsidP="00D6337A">
                      <w:r>
                        <w:t>Th September 6</w:t>
                      </w:r>
                      <w:r w:rsidR="00FD2FBB">
                        <w:tab/>
                      </w:r>
                      <w:r w:rsidR="000E16FD">
                        <w:rPr>
                          <w:u w:val="single"/>
                        </w:rPr>
                        <w:t>Magic and Alternate Claims to Authority</w:t>
                      </w:r>
                    </w:p>
                    <w:p w14:paraId="0AF3E72A" w14:textId="77777777" w:rsidR="00FD2FBB" w:rsidRDefault="00FD2FBB" w:rsidP="00D6337A"/>
                  </w:txbxContent>
                </v:textbox>
                <w10:wrap type="through" anchorx="page" anchory="page"/>
              </v:shape>
            </w:pict>
          </mc:Fallback>
        </mc:AlternateContent>
      </w:r>
      <w:r w:rsidR="00F30DFF">
        <w:t xml:space="preserve"> </w:t>
      </w:r>
      <w:r w:rsidR="00F30DFF">
        <w:br w:type="page"/>
      </w:r>
      <w:r>
        <w:rPr>
          <w:noProof/>
        </w:rPr>
        <w:lastRenderedPageBreak/>
        <mc:AlternateContent>
          <mc:Choice Requires="wps">
            <w:drawing>
              <wp:anchor distT="0" distB="0" distL="114300" distR="114300" simplePos="0" relativeHeight="251662407" behindDoc="0" locked="0" layoutInCell="1" allowOverlap="1" wp14:anchorId="770A4577" wp14:editId="7A0127D2">
                <wp:simplePos x="0" y="0"/>
                <wp:positionH relativeFrom="page">
                  <wp:posOffset>731520</wp:posOffset>
                </wp:positionH>
                <wp:positionV relativeFrom="page">
                  <wp:posOffset>1143000</wp:posOffset>
                </wp:positionV>
                <wp:extent cx="6309360" cy="7874000"/>
                <wp:effectExtent l="0" t="0" r="0" b="0"/>
                <wp:wrapThrough wrapText="bothSides">
                  <wp:wrapPolygon edited="0">
                    <wp:start x="87" y="0"/>
                    <wp:lineTo x="87" y="21530"/>
                    <wp:lineTo x="21391" y="21530"/>
                    <wp:lineTo x="21391" y="0"/>
                    <wp:lineTo x="87" y="0"/>
                  </wp:wrapPolygon>
                </wp:wrapThrough>
                <wp:docPr id="24" name="Text Box 24"/>
                <wp:cNvGraphicFramePr/>
                <a:graphic xmlns:a="http://schemas.openxmlformats.org/drawingml/2006/main">
                  <a:graphicData uri="http://schemas.microsoft.com/office/word/2010/wordprocessingShape">
                    <wps:wsp>
                      <wps:cNvSpPr txBox="1"/>
                      <wps:spPr>
                        <a:xfrm>
                          <a:off x="0" y="0"/>
                          <a:ext cx="6309360" cy="787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60E0BA2" w14:textId="77777777" w:rsidR="00FD2FBB" w:rsidRDefault="00FD2FBB" w:rsidP="00D6337A">
                            <w:pPr>
                              <w:jc w:val="center"/>
                            </w:pPr>
                            <w:r>
                              <w:t>WEEK 4</w:t>
                            </w:r>
                          </w:p>
                          <w:p w14:paraId="2A9415F7" w14:textId="0E56430B" w:rsidR="003F4ED2" w:rsidRDefault="00FD2FBB" w:rsidP="003F4ED2">
                            <w:pPr>
                              <w:ind w:left="2160" w:hanging="2160"/>
                            </w:pPr>
                            <w:r w:rsidRPr="0003349B">
                              <w:t xml:space="preserve">Read: </w:t>
                            </w:r>
                            <w:r w:rsidR="000E16FD">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1E56C874" wp14:editId="0254BA40">
                                  <wp:extent cx="133985" cy="133985"/>
                                  <wp:effectExtent l="0" t="0" r="5715" b="5715"/>
                                  <wp:docPr id="53"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651D4B">
                              <w:t xml:space="preserve"> </w:t>
                            </w:r>
                            <w:r w:rsidR="003F4ED2">
                              <w:t>Jonathan Edwards, “Sinners in th</w:t>
                            </w:r>
                            <w:r w:rsidR="00651D4B">
                              <w:t>e Hands of an Angry God,” 1741</w:t>
                            </w:r>
                            <w:r w:rsidR="00E40014">
                              <w:t>*</w:t>
                            </w:r>
                            <w:r w:rsidR="00651D4B">
                              <w:t xml:space="preserve"> </w:t>
                            </w:r>
                          </w:p>
                          <w:p w14:paraId="11630C4A" w14:textId="4BB9EF5F" w:rsidR="003F4ED2" w:rsidRDefault="00E40014" w:rsidP="00651D4B">
                            <w:pPr>
                              <w:ind w:left="2160"/>
                            </w:pP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3720E0BC" wp14:editId="035A623E">
                                  <wp:extent cx="133985" cy="133985"/>
                                  <wp:effectExtent l="0" t="0" r="5715" b="5715"/>
                                  <wp:docPr id="54"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sidR="00651D4B">
                              <w:t xml:space="preserve"> </w:t>
                            </w:r>
                            <w:r w:rsidR="00115338">
                              <w:t>Letter from Benjamin Frankl</w:t>
                            </w:r>
                            <w:r>
                              <w:t>in to Joseph Huey, 6 June 1753*</w:t>
                            </w:r>
                          </w:p>
                          <w:p w14:paraId="6A1E1A6C" w14:textId="016E0717" w:rsidR="003F4ED2" w:rsidRDefault="00E40014" w:rsidP="003F4ED2">
                            <w:pPr>
                              <w:ind w:left="2160"/>
                            </w:pP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7512A045" wp14:editId="669B69A2">
                                  <wp:extent cx="133985" cy="133985"/>
                                  <wp:effectExtent l="0" t="0" r="5715" b="5715"/>
                                  <wp:docPr id="56"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sidR="00651D4B">
                              <w:t xml:space="preserve"> </w:t>
                            </w:r>
                            <w:r w:rsidR="003F4ED2">
                              <w:t>James Madison, “A Memorial and Remonstrance agains</w:t>
                            </w:r>
                            <w:r>
                              <w:t>t Religious Assessments,” 1785*</w:t>
                            </w:r>
                          </w:p>
                          <w:p w14:paraId="19129EC2" w14:textId="3FB4CDD1" w:rsidR="00115338" w:rsidRPr="002C0ACF" w:rsidRDefault="003F4ED2" w:rsidP="003F4ED2">
                            <w:pPr>
                              <w:ind w:left="2160" w:hanging="2160"/>
                            </w:pP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0401B4E4" wp14:editId="508544C7">
                                  <wp:extent cx="133985" cy="133985"/>
                                  <wp:effectExtent l="0" t="0" r="5715" b="5715"/>
                                  <wp:docPr id="57"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2C0ACF">
                              <w:t xml:space="preserve">Thomas Jefferson, “An Act for Establishing Religious Freedom, passed in the Assembly of Virginia, 1786” in </w:t>
                            </w:r>
                            <w:r w:rsidR="002C0ACF">
                              <w:rPr>
                                <w:i/>
                              </w:rPr>
                              <w:t>Notes on the State of Virginia</w:t>
                            </w:r>
                            <w:r w:rsidR="002C0ACF">
                              <w:t xml:space="preserve"> (Ph</w:t>
                            </w:r>
                            <w:r w:rsidR="00E40014">
                              <w:t xml:space="preserve">iladelphia: R. T. </w:t>
                            </w:r>
                            <w:proofErr w:type="spellStart"/>
                            <w:r w:rsidR="00E40014">
                              <w:t>Rawle</w:t>
                            </w:r>
                            <w:proofErr w:type="spellEnd"/>
                            <w:r w:rsidR="00E40014">
                              <w:t>, 1801)*</w:t>
                            </w:r>
                          </w:p>
                          <w:p w14:paraId="0E89E553" w14:textId="0C4A343C" w:rsidR="00FD2FBB" w:rsidRPr="00343817" w:rsidRDefault="00FD2FBB" w:rsidP="003F4ED2">
                            <w:pPr>
                              <w:ind w:left="2160" w:hanging="2160"/>
                            </w:pPr>
                            <w:r w:rsidRPr="0003349B">
                              <w:t xml:space="preserve">Write: </w:t>
                            </w:r>
                            <w:r w:rsidR="003F4ED2">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799E3F20" wp14:editId="46E8A6F6">
                                  <wp:extent cx="133985" cy="133985"/>
                                  <wp:effectExtent l="0" t="0" r="5715" b="5715"/>
                                  <wp:docPr id="58"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343817">
                              <w:rPr>
                                <w:b/>
                              </w:rPr>
                              <w:t xml:space="preserve">Reading response: </w:t>
                            </w:r>
                            <w:r w:rsidR="00343817">
                              <w:t>What were the major issues at question in debates over religion in the mid-18</w:t>
                            </w:r>
                            <w:r w:rsidR="00343817" w:rsidRPr="00343817">
                              <w:rPr>
                                <w:vertAlign w:val="superscript"/>
                              </w:rPr>
                              <w:t>th</w:t>
                            </w:r>
                            <w:r w:rsidR="00343817">
                              <w:t xml:space="preserve"> century? Which of these authors were at conflict over how the government and religion should relate to each other, and why?</w:t>
                            </w:r>
                          </w:p>
                          <w:p w14:paraId="5B2F5141" w14:textId="3D7A1F79" w:rsidR="00FD2FBB" w:rsidRDefault="00DE22F5" w:rsidP="00D6337A">
                            <w:r>
                              <w:t>T September 11</w:t>
                            </w:r>
                            <w:r w:rsidR="00FD2FBB">
                              <w:tab/>
                            </w:r>
                            <w:r w:rsidR="000E16FD">
                              <w:rPr>
                                <w:u w:val="single"/>
                              </w:rPr>
                              <w:t>The Great Awakening</w:t>
                            </w:r>
                          </w:p>
                          <w:p w14:paraId="414D1BFB" w14:textId="18B75D61" w:rsidR="00FD2FBB" w:rsidRDefault="00DE22F5" w:rsidP="00D6337A">
                            <w:pPr>
                              <w:rPr>
                                <w:u w:val="single"/>
                              </w:rPr>
                            </w:pPr>
                            <w:proofErr w:type="spellStart"/>
                            <w:r>
                              <w:t>Th</w:t>
                            </w:r>
                            <w:proofErr w:type="spellEnd"/>
                            <w:r>
                              <w:t xml:space="preserve"> September 13</w:t>
                            </w:r>
                            <w:r w:rsidR="00FD2FBB">
                              <w:t xml:space="preserve"> </w:t>
                            </w:r>
                            <w:r w:rsidR="00FD2FBB">
                              <w:tab/>
                            </w:r>
                            <w:r w:rsidR="000E16FD">
                              <w:rPr>
                                <w:u w:val="single"/>
                              </w:rPr>
                              <w:t>Religion and the Road to Revolution</w:t>
                            </w:r>
                          </w:p>
                          <w:p w14:paraId="46373F34" w14:textId="77777777" w:rsidR="00FD2FBB" w:rsidRPr="00DC3B3F" w:rsidRDefault="00FD2FBB" w:rsidP="00D6337A">
                            <w:pPr>
                              <w:rPr>
                                <w:u w:val="single"/>
                              </w:rPr>
                            </w:pPr>
                          </w:p>
                          <w:p w14:paraId="5080919F" w14:textId="77777777" w:rsidR="00FD2FBB" w:rsidRDefault="00FD2FBB" w:rsidP="00D6337A">
                            <w:pPr>
                              <w:jc w:val="center"/>
                            </w:pPr>
                            <w:r>
                              <w:t>WEEK 5</w:t>
                            </w:r>
                          </w:p>
                          <w:p w14:paraId="6F5F5188" w14:textId="47388D86" w:rsidR="00FD2FBB" w:rsidRDefault="00FD2FBB" w:rsidP="00D6337A">
                            <w:r>
                              <w:t>Read:</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6691BCD4" wp14:editId="0006108C">
                                  <wp:extent cx="133985" cy="133985"/>
                                  <wp:effectExtent l="0" t="0" r="5715" b="5715"/>
                                  <wp:docPr id="60"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0E16FD">
                              <w:t xml:space="preserve">Butler, </w:t>
                            </w:r>
                            <w:r w:rsidR="000E16FD">
                              <w:rPr>
                                <w:i/>
                              </w:rPr>
                              <w:t>New World Faiths</w:t>
                            </w:r>
                            <w:r w:rsidR="000E16FD">
                              <w:t>, 21-46 and 132-151</w:t>
                            </w:r>
                          </w:p>
                          <w:p w14:paraId="1F030A9E" w14:textId="330E1872" w:rsidR="00684910" w:rsidRPr="00F45A30" w:rsidRDefault="00684910" w:rsidP="00D6337A">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3647F3CE" wp14:editId="016109A5">
                                  <wp:extent cx="133985" cy="133985"/>
                                  <wp:effectExtent l="0" t="0" r="5715" b="5715"/>
                                  <wp:docPr id="63"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F45A30">
                              <w:t xml:space="preserve"> </w:t>
                            </w:r>
                            <w:r w:rsidRPr="00F45A30">
                              <w:t>Alexis de Tocqueville</w:t>
                            </w:r>
                            <w:r w:rsidR="00F45A30">
                              <w:t xml:space="preserve">, </w:t>
                            </w:r>
                            <w:r w:rsidR="00F45A30">
                              <w:rPr>
                                <w:i/>
                              </w:rPr>
                              <w:t>Democracy in America</w:t>
                            </w:r>
                            <w:r w:rsidR="00F45A30">
                              <w:t>, excerpts</w:t>
                            </w:r>
                            <w:r w:rsidR="00E40014">
                              <w:t>*</w:t>
                            </w:r>
                          </w:p>
                          <w:p w14:paraId="5AE03237" w14:textId="3AB51F97" w:rsidR="00035F42" w:rsidRDefault="00E40014" w:rsidP="00F45A30">
                            <w:pPr>
                              <w:ind w:left="2160"/>
                            </w:pP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4CED2F11" wp14:editId="4233817B">
                                  <wp:extent cx="133985" cy="133985"/>
                                  <wp:effectExtent l="0" t="0" r="5715" b="5715"/>
                                  <wp:docPr id="66"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Pr>
                                <w:rFonts w:eastAsia="Times New Roman" w:cs="Times New Roman"/>
                                <w:sz w:val="16"/>
                                <w:szCs w:val="16"/>
                              </w:rPr>
                              <w:t xml:space="preserve"> </w:t>
                            </w:r>
                            <w:r w:rsidR="00F45A30">
                              <w:t>Letter from George Washington to the Hebrew Congregation in Newport, RI 18 August 1790</w:t>
                            </w:r>
                            <w:r>
                              <w:t>*</w:t>
                            </w:r>
                          </w:p>
                          <w:p w14:paraId="6A338F11" w14:textId="2ED9D439" w:rsidR="00343817" w:rsidRPr="000E16FD" w:rsidRDefault="00343817" w:rsidP="00343817">
                            <w:pPr>
                              <w:ind w:left="2160" w:hanging="2160"/>
                            </w:pPr>
                            <w:r>
                              <w:t xml:space="preserve">Write: </w:t>
                            </w:r>
                            <w:r>
                              <w:tab/>
                            </w:r>
                            <w:r>
                              <w:rPr>
                                <w:b/>
                              </w:rPr>
                              <w:t xml:space="preserve">Reading response: </w:t>
                            </w:r>
                            <w:r>
                              <w:t xml:space="preserve">How did religion change after the American Revolution? What were the hopes of religious minority groups, and how were they realized or not realized? </w:t>
                            </w:r>
                          </w:p>
                          <w:p w14:paraId="36C7C744" w14:textId="375ED6B2" w:rsidR="00FD2FBB" w:rsidRDefault="00DE22F5" w:rsidP="00D6337A">
                            <w:r>
                              <w:t>T September 18</w:t>
                            </w:r>
                            <w:r w:rsidR="00FD2FBB">
                              <w:tab/>
                            </w:r>
                            <w:r w:rsidR="000E16FD">
                              <w:rPr>
                                <w:u w:val="single"/>
                              </w:rPr>
                              <w:t>Religious Freedom and Conflict in the New Nation</w:t>
                            </w:r>
                          </w:p>
                          <w:p w14:paraId="29345518" w14:textId="66939D20" w:rsidR="00FD2FBB" w:rsidRPr="000E16FD" w:rsidRDefault="00DE22F5" w:rsidP="00D6337A">
                            <w:pPr>
                              <w:rPr>
                                <w:u w:val="single"/>
                              </w:rPr>
                            </w:pPr>
                            <w:proofErr w:type="spellStart"/>
                            <w:r>
                              <w:t>Th</w:t>
                            </w:r>
                            <w:proofErr w:type="spellEnd"/>
                            <w:r>
                              <w:t xml:space="preserve"> September 20 </w:t>
                            </w:r>
                            <w:r w:rsidR="000E16FD">
                              <w:tab/>
                            </w:r>
                            <w:r w:rsidR="000E16FD">
                              <w:rPr>
                                <w:u w:val="single"/>
                              </w:rPr>
                              <w:t>American Religions Outside the 13 Colonies</w:t>
                            </w:r>
                          </w:p>
                          <w:p w14:paraId="57B147F1" w14:textId="77777777" w:rsidR="00FD2FBB" w:rsidRDefault="00FD2FBB" w:rsidP="00D6337A"/>
                          <w:p w14:paraId="4721DAAB" w14:textId="77777777" w:rsidR="00FD2FBB" w:rsidRDefault="00FD2FBB" w:rsidP="00D6337A">
                            <w:pPr>
                              <w:jc w:val="center"/>
                            </w:pPr>
                            <w:r>
                              <w:t>WEEK 6</w:t>
                            </w:r>
                          </w:p>
                          <w:p w14:paraId="0A2DB1C4" w14:textId="16DEA47C" w:rsidR="00FD2FBB" w:rsidRPr="003B1898" w:rsidRDefault="00E40014" w:rsidP="003B1898">
                            <w:r>
                              <w:t>Do</w:t>
                            </w:r>
                            <w:r w:rsidR="00FD2FBB">
                              <w:t>:</w:t>
                            </w:r>
                            <w:r w:rsidR="00FD2FBB">
                              <w:tab/>
                            </w:r>
                            <w:r w:rsidR="00FD2FBB">
                              <w:tab/>
                            </w:r>
                            <w:r w:rsidR="00FD2FBB">
                              <w:tab/>
                            </w: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2DBD7623" wp14:editId="5869EB17">
                                  <wp:extent cx="133985" cy="133985"/>
                                  <wp:effectExtent l="0" t="0" r="5715" b="5715"/>
                                  <wp:docPr id="67"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Pr>
                                <w:rFonts w:eastAsia="Times New Roman" w:cs="Times New Roman"/>
                                <w:sz w:val="16"/>
                                <w:szCs w:val="16"/>
                              </w:rPr>
                              <w:t xml:space="preserve"> </w:t>
                            </w:r>
                            <w:r w:rsidR="000E16FD">
                              <w:t>Study for Midterm Exam</w:t>
                            </w:r>
                          </w:p>
                          <w:p w14:paraId="1609732A" w14:textId="789D8844" w:rsidR="00FD2FBB" w:rsidRDefault="00DE22F5" w:rsidP="0026619A">
                            <w:r>
                              <w:t>T September 25</w:t>
                            </w:r>
                            <w:r w:rsidR="00FD2FBB">
                              <w:tab/>
                            </w:r>
                            <w:r w:rsidR="000E16FD">
                              <w:rPr>
                                <w:u w:val="single"/>
                              </w:rPr>
                              <w:t>Midterm Exam Review</w:t>
                            </w:r>
                          </w:p>
                          <w:p w14:paraId="0393C643" w14:textId="311DA3C7" w:rsidR="00FD2FBB" w:rsidRDefault="00DE22F5" w:rsidP="0026619A">
                            <w:proofErr w:type="spellStart"/>
                            <w:r>
                              <w:t>Th</w:t>
                            </w:r>
                            <w:proofErr w:type="spellEnd"/>
                            <w:r>
                              <w:t xml:space="preserve"> September 27</w:t>
                            </w:r>
                            <w:r w:rsidR="00FD2FBB">
                              <w:tab/>
                            </w:r>
                            <w:r w:rsidR="000E16FD">
                              <w:rPr>
                                <w:b/>
                                <w:u w:val="single"/>
                              </w:rPr>
                              <w:t>MIDTERM EXAM</w:t>
                            </w:r>
                          </w:p>
                          <w:p w14:paraId="5729AE10" w14:textId="77777777" w:rsidR="00FD2FBB" w:rsidRDefault="00FD2FBB" w:rsidP="0026619A"/>
                          <w:p w14:paraId="75077EB7" w14:textId="77777777" w:rsidR="00FD2FBB" w:rsidRDefault="00FD2FBB" w:rsidP="00D633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0A4577" id="Text Box 24" o:spid="_x0000_s1056" type="#_x0000_t202" style="position:absolute;margin-left:57.6pt;margin-top:90pt;width:496.8pt;height:620pt;z-index:25166240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" filled="f" stroked="f">
                <v:textbox>
                  <w:txbxContent>
                    <w:p w14:paraId="460E0BA2" w14:textId="77777777" w:rsidR="00FD2FBB" w:rsidRDefault="00FD2FBB" w:rsidP="00D6337A">
                      <w:pPr>
                        <w:jc w:val="center"/>
                      </w:pPr>
                      <w:r>
                        <w:t>WEEK 4</w:t>
                      </w:r>
                    </w:p>
                    <w:p w14:paraId="2A9415F7" w14:textId="0E56430B" w:rsidR="003F4ED2" w:rsidRDefault="00FD2FBB" w:rsidP="003F4ED2">
                      <w:pPr>
                        <w:ind w:left="2160" w:hanging="2160"/>
                      </w:pPr>
                      <w:r w:rsidRPr="0003349B">
                        <w:t xml:space="preserve">Read: </w:t>
                      </w:r>
                      <w:r w:rsidR="000E16FD">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1E56C874" wp14:editId="0254BA40">
                            <wp:extent cx="133985" cy="133985"/>
                            <wp:effectExtent l="0" t="0" r="5715" b="5715"/>
                            <wp:docPr id="53"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651D4B">
                        <w:t xml:space="preserve"> </w:t>
                      </w:r>
                      <w:r w:rsidR="003F4ED2">
                        <w:t>Jonathan Edwards, “Sinners in th</w:t>
                      </w:r>
                      <w:r w:rsidR="00651D4B">
                        <w:t>e Hands of an Angry God,” 1741</w:t>
                      </w:r>
                      <w:r w:rsidR="00E40014">
                        <w:t>*</w:t>
                      </w:r>
                      <w:r w:rsidR="00651D4B">
                        <w:t xml:space="preserve"> </w:t>
                      </w:r>
                    </w:p>
                    <w:p w14:paraId="11630C4A" w14:textId="4BB9EF5F" w:rsidR="003F4ED2" w:rsidRDefault="00E40014" w:rsidP="00651D4B">
                      <w:pPr>
                        <w:ind w:left="2160"/>
                      </w:pP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3720E0BC" wp14:editId="035A623E">
                            <wp:extent cx="133985" cy="133985"/>
                            <wp:effectExtent l="0" t="0" r="5715" b="5715"/>
                            <wp:docPr id="54"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sidR="00651D4B">
                        <w:t xml:space="preserve"> </w:t>
                      </w:r>
                      <w:r w:rsidR="00115338">
                        <w:t>Letter from Benjamin Frankl</w:t>
                      </w:r>
                      <w:r>
                        <w:t>in to Joseph Huey, 6 June 1753*</w:t>
                      </w:r>
                    </w:p>
                    <w:p w14:paraId="6A1E1A6C" w14:textId="016E0717" w:rsidR="003F4ED2" w:rsidRDefault="00E40014" w:rsidP="003F4ED2">
                      <w:pPr>
                        <w:ind w:left="2160"/>
                      </w:pP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7512A045" wp14:editId="669B69A2">
                            <wp:extent cx="133985" cy="133985"/>
                            <wp:effectExtent l="0" t="0" r="5715" b="5715"/>
                            <wp:docPr id="56"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sidR="00651D4B">
                        <w:t xml:space="preserve"> </w:t>
                      </w:r>
                      <w:r w:rsidR="003F4ED2">
                        <w:t>James Madison, “A Memorial and Remonstrance agains</w:t>
                      </w:r>
                      <w:r>
                        <w:t>t Religious Assessments,” 1785*</w:t>
                      </w:r>
                    </w:p>
                    <w:p w14:paraId="19129EC2" w14:textId="3FB4CDD1" w:rsidR="00115338" w:rsidRPr="002C0ACF" w:rsidRDefault="003F4ED2" w:rsidP="003F4ED2">
                      <w:pPr>
                        <w:ind w:left="2160" w:hanging="2160"/>
                      </w:pP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0401B4E4" wp14:editId="508544C7">
                            <wp:extent cx="133985" cy="133985"/>
                            <wp:effectExtent l="0" t="0" r="5715" b="5715"/>
                            <wp:docPr id="57"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2C0ACF">
                        <w:t xml:space="preserve">Thomas Jefferson, “An Act for Establishing Religious Freedom, passed in the Assembly of Virginia, 1786” in </w:t>
                      </w:r>
                      <w:r w:rsidR="002C0ACF">
                        <w:rPr>
                          <w:i/>
                        </w:rPr>
                        <w:t>Notes on the State of Virginia</w:t>
                      </w:r>
                      <w:r w:rsidR="002C0ACF">
                        <w:t xml:space="preserve"> (Ph</w:t>
                      </w:r>
                      <w:r w:rsidR="00E40014">
                        <w:t>iladelphia: R. T. Rawle, 1801)*</w:t>
                      </w:r>
                    </w:p>
                    <w:p w14:paraId="0E89E553" w14:textId="0C4A343C" w:rsidR="00FD2FBB" w:rsidRPr="00343817" w:rsidRDefault="00FD2FBB" w:rsidP="003F4ED2">
                      <w:pPr>
                        <w:ind w:left="2160" w:hanging="2160"/>
                      </w:pPr>
                      <w:r w:rsidRPr="0003349B">
                        <w:t xml:space="preserve">Write: </w:t>
                      </w:r>
                      <w:r w:rsidR="003F4ED2">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799E3F20" wp14:editId="46E8A6F6">
                            <wp:extent cx="133985" cy="133985"/>
                            <wp:effectExtent l="0" t="0" r="5715" b="5715"/>
                            <wp:docPr id="58"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343817">
                        <w:rPr>
                          <w:b/>
                        </w:rPr>
                        <w:t xml:space="preserve">Reading response: </w:t>
                      </w:r>
                      <w:r w:rsidR="00343817">
                        <w:t>What were the major issues at question in debates over religion in the mid-18</w:t>
                      </w:r>
                      <w:r w:rsidR="00343817" w:rsidRPr="00343817">
                        <w:rPr>
                          <w:vertAlign w:val="superscript"/>
                        </w:rPr>
                        <w:t>th</w:t>
                      </w:r>
                      <w:r w:rsidR="00343817">
                        <w:t xml:space="preserve"> century? Which of these authors were at conflict over how the government and religion should relate to each other, and why?</w:t>
                      </w:r>
                    </w:p>
                    <w:p w14:paraId="5B2F5141" w14:textId="3D7A1F79" w:rsidR="00FD2FBB" w:rsidRDefault="00DE22F5" w:rsidP="00D6337A">
                      <w:r>
                        <w:t>T September 11</w:t>
                      </w:r>
                      <w:r w:rsidR="00FD2FBB">
                        <w:tab/>
                      </w:r>
                      <w:r w:rsidR="000E16FD">
                        <w:rPr>
                          <w:u w:val="single"/>
                        </w:rPr>
                        <w:t>The Great Awakening</w:t>
                      </w:r>
                    </w:p>
                    <w:p w14:paraId="414D1BFB" w14:textId="18B75D61" w:rsidR="00FD2FBB" w:rsidRDefault="00DE22F5" w:rsidP="00D6337A">
                      <w:pPr>
                        <w:rPr>
                          <w:u w:val="single"/>
                        </w:rPr>
                      </w:pPr>
                      <w:r>
                        <w:t>Th September 13</w:t>
                      </w:r>
                      <w:r w:rsidR="00FD2FBB">
                        <w:t xml:space="preserve"> </w:t>
                      </w:r>
                      <w:r w:rsidR="00FD2FBB">
                        <w:tab/>
                      </w:r>
                      <w:r w:rsidR="000E16FD">
                        <w:rPr>
                          <w:u w:val="single"/>
                        </w:rPr>
                        <w:t>Religion and the Road to Revolution</w:t>
                      </w:r>
                    </w:p>
                    <w:p w14:paraId="46373F34" w14:textId="77777777" w:rsidR="00FD2FBB" w:rsidRPr="00DC3B3F" w:rsidRDefault="00FD2FBB" w:rsidP="00D6337A">
                      <w:pPr>
                        <w:rPr>
                          <w:u w:val="single"/>
                        </w:rPr>
                      </w:pPr>
                    </w:p>
                    <w:p w14:paraId="5080919F" w14:textId="77777777" w:rsidR="00FD2FBB" w:rsidRDefault="00FD2FBB" w:rsidP="00D6337A">
                      <w:pPr>
                        <w:jc w:val="center"/>
                      </w:pPr>
                      <w:r>
                        <w:t>WEEK 5</w:t>
                      </w:r>
                    </w:p>
                    <w:p w14:paraId="6F5F5188" w14:textId="47388D86" w:rsidR="00FD2FBB" w:rsidRDefault="00FD2FBB" w:rsidP="00D6337A">
                      <w:r>
                        <w:t>Read:</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6691BCD4" wp14:editId="0006108C">
                            <wp:extent cx="133985" cy="133985"/>
                            <wp:effectExtent l="0" t="0" r="5715" b="5715"/>
                            <wp:docPr id="60"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0E16FD">
                        <w:t xml:space="preserve">Butler, </w:t>
                      </w:r>
                      <w:r w:rsidR="000E16FD">
                        <w:rPr>
                          <w:i/>
                        </w:rPr>
                        <w:t>New World Faiths</w:t>
                      </w:r>
                      <w:r w:rsidR="000E16FD">
                        <w:t>, 21-46 and 132-151</w:t>
                      </w:r>
                    </w:p>
                    <w:p w14:paraId="1F030A9E" w14:textId="330E1872" w:rsidR="00684910" w:rsidRPr="00F45A30" w:rsidRDefault="00684910" w:rsidP="00D6337A">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3647F3CE" wp14:editId="016109A5">
                            <wp:extent cx="133985" cy="133985"/>
                            <wp:effectExtent l="0" t="0" r="5715" b="5715"/>
                            <wp:docPr id="63"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F45A30">
                        <w:t xml:space="preserve"> </w:t>
                      </w:r>
                      <w:r w:rsidRPr="00F45A30">
                        <w:t>Alexis de Tocqueville</w:t>
                      </w:r>
                      <w:r w:rsidR="00F45A30">
                        <w:t xml:space="preserve">, </w:t>
                      </w:r>
                      <w:r w:rsidR="00F45A30">
                        <w:rPr>
                          <w:i/>
                        </w:rPr>
                        <w:t>Democracy in America</w:t>
                      </w:r>
                      <w:r w:rsidR="00F45A30">
                        <w:t>, excerpts</w:t>
                      </w:r>
                      <w:r w:rsidR="00E40014">
                        <w:t>*</w:t>
                      </w:r>
                    </w:p>
                    <w:p w14:paraId="5AE03237" w14:textId="3AB51F97" w:rsidR="00035F42" w:rsidRDefault="00E40014" w:rsidP="00F45A30">
                      <w:pPr>
                        <w:ind w:left="2160"/>
                      </w:pP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4CED2F11" wp14:editId="4233817B">
                            <wp:extent cx="133985" cy="133985"/>
                            <wp:effectExtent l="0" t="0" r="5715" b="5715"/>
                            <wp:docPr id="66"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Pr>
                          <w:rFonts w:eastAsia="Times New Roman" w:cs="Times New Roman"/>
                          <w:sz w:val="16"/>
                          <w:szCs w:val="16"/>
                        </w:rPr>
                        <w:t xml:space="preserve"> </w:t>
                      </w:r>
                      <w:r w:rsidR="00F45A30">
                        <w:t>Letter from George Washington to the Hebrew Congregation in Newport, RI 18 August 1790</w:t>
                      </w:r>
                      <w:r>
                        <w:t>*</w:t>
                      </w:r>
                    </w:p>
                    <w:p w14:paraId="6A338F11" w14:textId="2ED9D439" w:rsidR="00343817" w:rsidRPr="000E16FD" w:rsidRDefault="00343817" w:rsidP="00343817">
                      <w:pPr>
                        <w:ind w:left="2160" w:hanging="2160"/>
                      </w:pPr>
                      <w:r>
                        <w:t xml:space="preserve">Write: </w:t>
                      </w:r>
                      <w:r>
                        <w:tab/>
                      </w:r>
                      <w:r>
                        <w:rPr>
                          <w:b/>
                        </w:rPr>
                        <w:t xml:space="preserve">Reading response: </w:t>
                      </w:r>
                      <w:r>
                        <w:t xml:space="preserve">How did religion change after the American Revolution? What were the hopes of religious minority groups, and how were they realized or not realized? </w:t>
                      </w:r>
                    </w:p>
                    <w:p w14:paraId="36C7C744" w14:textId="375ED6B2" w:rsidR="00FD2FBB" w:rsidRDefault="00DE22F5" w:rsidP="00D6337A">
                      <w:r>
                        <w:t>T September 18</w:t>
                      </w:r>
                      <w:r w:rsidR="00FD2FBB">
                        <w:tab/>
                      </w:r>
                      <w:r w:rsidR="000E16FD">
                        <w:rPr>
                          <w:u w:val="single"/>
                        </w:rPr>
                        <w:t>Religious Freedom and Conflict in the New Nation</w:t>
                      </w:r>
                    </w:p>
                    <w:p w14:paraId="29345518" w14:textId="66939D20" w:rsidR="00FD2FBB" w:rsidRPr="000E16FD" w:rsidRDefault="00DE22F5" w:rsidP="00D6337A">
                      <w:pPr>
                        <w:rPr>
                          <w:u w:val="single"/>
                        </w:rPr>
                      </w:pPr>
                      <w:r>
                        <w:t xml:space="preserve">Th September 20 </w:t>
                      </w:r>
                      <w:r w:rsidR="000E16FD">
                        <w:tab/>
                      </w:r>
                      <w:r w:rsidR="000E16FD">
                        <w:rPr>
                          <w:u w:val="single"/>
                        </w:rPr>
                        <w:t>American Religions Outside the 13 Colonies</w:t>
                      </w:r>
                    </w:p>
                    <w:p w14:paraId="57B147F1" w14:textId="77777777" w:rsidR="00FD2FBB" w:rsidRDefault="00FD2FBB" w:rsidP="00D6337A"/>
                    <w:p w14:paraId="4721DAAB" w14:textId="77777777" w:rsidR="00FD2FBB" w:rsidRDefault="00FD2FBB" w:rsidP="00D6337A">
                      <w:pPr>
                        <w:jc w:val="center"/>
                      </w:pPr>
                      <w:r>
                        <w:t>WEEK 6</w:t>
                      </w:r>
                    </w:p>
                    <w:p w14:paraId="0A2DB1C4" w14:textId="16DEA47C" w:rsidR="00FD2FBB" w:rsidRPr="003B1898" w:rsidRDefault="00E40014" w:rsidP="003B1898">
                      <w:r>
                        <w:t>Do</w:t>
                      </w:r>
                      <w:r w:rsidR="00FD2FBB">
                        <w:t>:</w:t>
                      </w:r>
                      <w:r w:rsidR="00FD2FBB">
                        <w:tab/>
                      </w:r>
                      <w:r w:rsidR="00FD2FBB">
                        <w:tab/>
                      </w:r>
                      <w:r w:rsidR="00FD2FBB">
                        <w:tab/>
                      </w: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2DBD7623" wp14:editId="5869EB17">
                            <wp:extent cx="133985" cy="133985"/>
                            <wp:effectExtent l="0" t="0" r="5715" b="5715"/>
                            <wp:docPr id="67"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Pr>
                          <w:rFonts w:eastAsia="Times New Roman" w:cs="Times New Roman"/>
                          <w:sz w:val="16"/>
                          <w:szCs w:val="16"/>
                        </w:rPr>
                        <w:t xml:space="preserve"> </w:t>
                      </w:r>
                      <w:r w:rsidR="000E16FD">
                        <w:t>Study for Midterm Exam</w:t>
                      </w:r>
                    </w:p>
                    <w:p w14:paraId="1609732A" w14:textId="789D8844" w:rsidR="00FD2FBB" w:rsidRDefault="00DE22F5" w:rsidP="0026619A">
                      <w:r>
                        <w:t>T September 25</w:t>
                      </w:r>
                      <w:r w:rsidR="00FD2FBB">
                        <w:tab/>
                      </w:r>
                      <w:r w:rsidR="000E16FD">
                        <w:rPr>
                          <w:u w:val="single"/>
                        </w:rPr>
                        <w:t>Midterm Exam Review</w:t>
                      </w:r>
                    </w:p>
                    <w:p w14:paraId="0393C643" w14:textId="311DA3C7" w:rsidR="00FD2FBB" w:rsidRDefault="00DE22F5" w:rsidP="0026619A">
                      <w:r>
                        <w:t>Th September 27</w:t>
                      </w:r>
                      <w:r w:rsidR="00FD2FBB">
                        <w:tab/>
                      </w:r>
                      <w:r w:rsidR="000E16FD">
                        <w:rPr>
                          <w:b/>
                          <w:u w:val="single"/>
                        </w:rPr>
                        <w:t>MIDTERM EXAM</w:t>
                      </w:r>
                    </w:p>
                    <w:p w14:paraId="5729AE10" w14:textId="77777777" w:rsidR="00FD2FBB" w:rsidRDefault="00FD2FBB" w:rsidP="0026619A"/>
                    <w:p w14:paraId="75077EB7" w14:textId="77777777" w:rsidR="00FD2FBB" w:rsidRDefault="00FD2FBB" w:rsidP="00D6337A"/>
                  </w:txbxContent>
                </v:textbox>
                <w10:wrap type="through" anchorx="page" anchory="page"/>
              </v:shape>
            </w:pict>
          </mc:Fallback>
        </mc:AlternateContent>
      </w:r>
      <w:r w:rsidR="00F30DFF">
        <w:t xml:space="preserve"> </w:t>
      </w:r>
      <w:r w:rsidR="00F30DFF">
        <w:br w:type="page"/>
      </w:r>
      <w:r>
        <w:rPr>
          <w:noProof/>
        </w:rPr>
        <w:lastRenderedPageBreak/>
        <mc:AlternateContent>
          <mc:Choice Requires="wps">
            <w:drawing>
              <wp:anchor distT="0" distB="0" distL="114300" distR="114300" simplePos="0" relativeHeight="251663431" behindDoc="0" locked="0" layoutInCell="1" allowOverlap="1" wp14:anchorId="0F6EA7F8" wp14:editId="2BD62D3F">
                <wp:simplePos x="0" y="0"/>
                <wp:positionH relativeFrom="page">
                  <wp:posOffset>731520</wp:posOffset>
                </wp:positionH>
                <wp:positionV relativeFrom="page">
                  <wp:posOffset>1143000</wp:posOffset>
                </wp:positionV>
                <wp:extent cx="6309360" cy="7948930"/>
                <wp:effectExtent l="0" t="0" r="0" b="1270"/>
                <wp:wrapThrough wrapText="bothSides">
                  <wp:wrapPolygon edited="0">
                    <wp:start x="87" y="0"/>
                    <wp:lineTo x="87" y="21534"/>
                    <wp:lineTo x="21391" y="21534"/>
                    <wp:lineTo x="21391" y="0"/>
                    <wp:lineTo x="87" y="0"/>
                  </wp:wrapPolygon>
                </wp:wrapThrough>
                <wp:docPr id="25" name="Text Box 25"/>
                <wp:cNvGraphicFramePr/>
                <a:graphic xmlns:a="http://schemas.openxmlformats.org/drawingml/2006/main">
                  <a:graphicData uri="http://schemas.microsoft.com/office/word/2010/wordprocessingShape">
                    <wps:wsp>
                      <wps:cNvSpPr txBox="1"/>
                      <wps:spPr>
                        <a:xfrm>
                          <a:off x="0" y="0"/>
                          <a:ext cx="6309360" cy="79489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46D44D7" w14:textId="77777777" w:rsidR="00FD2FBB" w:rsidRDefault="00FD2FBB" w:rsidP="00D6337A">
                            <w:pPr>
                              <w:jc w:val="center"/>
                            </w:pPr>
                            <w:r>
                              <w:t>WEEK 7</w:t>
                            </w:r>
                          </w:p>
                          <w:p w14:paraId="6C6DC293" w14:textId="2DC7C2E2" w:rsidR="00FD2FBB" w:rsidRPr="00DA2B11" w:rsidRDefault="00FD2FBB" w:rsidP="000E16FD">
                            <w:r>
                              <w:t xml:space="preserve">Read: </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638C1A43" wp14:editId="10D86518">
                                  <wp:extent cx="133985" cy="133985"/>
                                  <wp:effectExtent l="0" t="0" r="5715" b="5715"/>
                                  <wp:docPr id="72"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DA2B11">
                              <w:t xml:space="preserve"> </w:t>
                            </w:r>
                            <w:r w:rsidR="00DA2B11">
                              <w:rPr>
                                <w:i/>
                              </w:rPr>
                              <w:t>An Appeal to the Wives, Mothers, and Daughters of Our Land</w:t>
                            </w:r>
                            <w:r w:rsidR="00DA2B11">
                              <w:t>, 1836</w:t>
                            </w:r>
                            <w:r w:rsidR="00E40014">
                              <w:t>*</w:t>
                            </w:r>
                          </w:p>
                          <w:p w14:paraId="73271EFA" w14:textId="3F6696AF" w:rsidR="00732B90" w:rsidRDefault="00E40014" w:rsidP="00DA2B11">
                            <w:pPr>
                              <w:ind w:left="2160"/>
                            </w:pP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5DAF881F" wp14:editId="3205F138">
                                  <wp:extent cx="133985" cy="133985"/>
                                  <wp:effectExtent l="0" t="0" r="5715" b="5715"/>
                                  <wp:docPr id="73"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sidR="002533A8">
                              <w:t xml:space="preserve"> Ralph Waldo Emerson, “The Over-Soul,” in </w:t>
                            </w:r>
                            <w:r w:rsidR="002533A8" w:rsidRPr="002533A8">
                              <w:rPr>
                                <w:i/>
                              </w:rPr>
                              <w:t>Essays: First Series</w:t>
                            </w:r>
                            <w:r w:rsidR="002533A8">
                              <w:t xml:space="preserve"> (Philadelphia; David McKay, 1989), excerpts</w:t>
                            </w:r>
                            <w:r>
                              <w:t>*</w:t>
                            </w:r>
                          </w:p>
                          <w:p w14:paraId="64284197" w14:textId="35C63A7C" w:rsidR="00343817" w:rsidRPr="00343817" w:rsidRDefault="00505DBE" w:rsidP="00505DBE">
                            <w:pPr>
                              <w:ind w:left="2160" w:hanging="2160"/>
                              <w:rPr>
                                <w:b/>
                              </w:rPr>
                            </w:pPr>
                            <w:r>
                              <w:t xml:space="preserve">Write: </w:t>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363303BD" wp14:editId="5E234871">
                                  <wp:extent cx="133985" cy="133985"/>
                                  <wp:effectExtent l="0" t="0" r="5715" b="5715"/>
                                  <wp:docPr id="74"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343817">
                              <w:rPr>
                                <w:b/>
                              </w:rPr>
                              <w:t xml:space="preserve">Reading response: </w:t>
                            </w:r>
                            <w:r>
                              <w:t>In the pamphlet, what are women being encouraged to do? What is the relationship between morality and religion for the author?</w:t>
                            </w:r>
                          </w:p>
                          <w:p w14:paraId="49CE747E" w14:textId="1D53680C" w:rsidR="00FD2FBB" w:rsidRPr="00F8348B" w:rsidRDefault="00DE22F5" w:rsidP="0026619A">
                            <w:pPr>
                              <w:rPr>
                                <w:u w:val="single"/>
                              </w:rPr>
                            </w:pPr>
                            <w:r>
                              <w:t>T October 2</w:t>
                            </w:r>
                            <w:r>
                              <w:tab/>
                            </w:r>
                            <w:r w:rsidR="000E16FD">
                              <w:tab/>
                            </w:r>
                            <w:r w:rsidR="005535EE" w:rsidRPr="00F8348B">
                              <w:rPr>
                                <w:u w:val="single"/>
                              </w:rPr>
                              <w:t xml:space="preserve">Visit to the Weiner Collection, </w:t>
                            </w:r>
                            <w:r w:rsidR="00F8348B" w:rsidRPr="00F8348B">
                              <w:rPr>
                                <w:u w:val="single"/>
                              </w:rPr>
                              <w:t>FAU Library</w:t>
                            </w:r>
                          </w:p>
                          <w:p w14:paraId="162A5BB6" w14:textId="1011581F" w:rsidR="00FD2FBB" w:rsidRDefault="00DE22F5" w:rsidP="00D6337A">
                            <w:proofErr w:type="spellStart"/>
                            <w:r>
                              <w:t>Th</w:t>
                            </w:r>
                            <w:proofErr w:type="spellEnd"/>
                            <w:r>
                              <w:t xml:space="preserve"> October 4</w:t>
                            </w:r>
                            <w:r>
                              <w:tab/>
                            </w:r>
                            <w:r w:rsidR="00FD2FBB">
                              <w:tab/>
                            </w:r>
                            <w:r w:rsidR="00C331A6">
                              <w:rPr>
                                <w:u w:val="single"/>
                              </w:rPr>
                              <w:t>The Second Great Awakening: Strategies for Reform</w:t>
                            </w:r>
                          </w:p>
                          <w:p w14:paraId="720D0824" w14:textId="77777777" w:rsidR="00FD2FBB" w:rsidRDefault="00FD2FBB" w:rsidP="00D6337A">
                            <w:pPr>
                              <w:jc w:val="center"/>
                            </w:pPr>
                            <w:r>
                              <w:t>WEEK 8</w:t>
                            </w:r>
                          </w:p>
                          <w:p w14:paraId="78FE41AA" w14:textId="07CEEE2B" w:rsidR="00FD2FBB" w:rsidRDefault="008240DF" w:rsidP="008240DF">
                            <w:pPr>
                              <w:ind w:left="2160" w:hanging="2160"/>
                            </w:pPr>
                            <w:r>
                              <w:t>Read:</w:t>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2893AC2F" wp14:editId="44414245">
                                  <wp:extent cx="133985" cy="133985"/>
                                  <wp:effectExtent l="0" t="0" r="5715" b="5715"/>
                                  <wp:docPr id="76"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651D4B">
                              <w:t xml:space="preserve"> </w:t>
                            </w:r>
                            <w:r w:rsidR="007D2368">
                              <w:t xml:space="preserve">Stephen Eliot </w:t>
                            </w:r>
                            <w:r w:rsidRPr="007D2368">
                              <w:t>Smith</w:t>
                            </w:r>
                            <w:r>
                              <w:t xml:space="preserve">, “Barbarians within the Gates: Congressional Debates on Mormon Polygamy, 1850-1879” </w:t>
                            </w:r>
                            <w:r>
                              <w:rPr>
                                <w:i/>
                              </w:rPr>
                              <w:t>Journal of Church and State</w:t>
                            </w:r>
                            <w:r>
                              <w:t xml:space="preserve"> 51:4 (Autumn 2009): 587-616.</w:t>
                            </w:r>
                            <w:r w:rsidR="00E40014">
                              <w:t>*</w:t>
                            </w:r>
                          </w:p>
                          <w:p w14:paraId="4ECCC97E" w14:textId="12FA7DD2" w:rsidR="008240DF" w:rsidRDefault="00651D4B" w:rsidP="00651D4B">
                            <w:pPr>
                              <w:ind w:left="2160" w:hanging="2160"/>
                            </w:pP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2EB9A0E8" wp14:editId="225E9FED">
                                  <wp:extent cx="133985" cy="133985"/>
                                  <wp:effectExtent l="0" t="0" r="5715" b="5715"/>
                                  <wp:docPr id="77"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t xml:space="preserve"> </w:t>
                            </w:r>
                            <w:r w:rsidR="00EE7DC3">
                              <w:t xml:space="preserve">Josiah Priest, </w:t>
                            </w:r>
                            <w:r w:rsidR="00EE7DC3" w:rsidRPr="00651D4B">
                              <w:rPr>
                                <w:i/>
                              </w:rPr>
                              <w:t xml:space="preserve">Bible </w:t>
                            </w:r>
                            <w:proofErr w:type="spellStart"/>
                            <w:r w:rsidR="00EE7DC3" w:rsidRPr="00651D4B">
                              <w:rPr>
                                <w:i/>
                              </w:rPr>
                              <w:t>Defence</w:t>
                            </w:r>
                            <w:proofErr w:type="spellEnd"/>
                            <w:r w:rsidR="00EE7DC3" w:rsidRPr="00651D4B">
                              <w:rPr>
                                <w:i/>
                              </w:rPr>
                              <w:t xml:space="preserve"> of Slavery </w:t>
                            </w:r>
                            <w:r w:rsidR="00E40014">
                              <w:t>(1853), excerpts*</w:t>
                            </w:r>
                          </w:p>
                          <w:p w14:paraId="735EF472" w14:textId="1A58F54E" w:rsidR="00532656" w:rsidRDefault="00532656" w:rsidP="00651D4B">
                            <w:pPr>
                              <w:ind w:left="2160" w:hanging="2160"/>
                            </w:pP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61C76868" wp14:editId="39FD4B07">
                                  <wp:extent cx="133985" cy="133985"/>
                                  <wp:effectExtent l="0" t="0" r="5715" b="5715"/>
                                  <wp:docPr id="79"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t xml:space="preserve"> Angelina Grimke, </w:t>
                            </w:r>
                            <w:r>
                              <w:rPr>
                                <w:i/>
                              </w:rPr>
                              <w:t xml:space="preserve">Appeal to the Christian Women of the South </w:t>
                            </w:r>
                            <w:r>
                              <w:t>(1840), excerpts</w:t>
                            </w:r>
                            <w:r w:rsidR="00E40014">
                              <w:t>*</w:t>
                            </w:r>
                          </w:p>
                          <w:p w14:paraId="229ED770" w14:textId="546F4C5F" w:rsidR="00F8348B" w:rsidRPr="00505DBE" w:rsidRDefault="00F8348B" w:rsidP="00651D4B">
                            <w:pPr>
                              <w:ind w:left="2160" w:hanging="2160"/>
                            </w:pPr>
                            <w:r>
                              <w:t>Write:</w:t>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39899527" wp14:editId="6E2BC7EA">
                                  <wp:extent cx="133985" cy="133985"/>
                                  <wp:effectExtent l="0" t="0" r="5715" b="5715"/>
                                  <wp:docPr id="80"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505DBE">
                              <w:rPr>
                                <w:b/>
                              </w:rPr>
                              <w:t xml:space="preserve">Reading response: </w:t>
                            </w:r>
                            <w:r w:rsidR="00505DBE">
                              <w:t xml:space="preserve">How did slavery influence both political and religious debates in the mid-nineteenth century? </w:t>
                            </w:r>
                          </w:p>
                          <w:p w14:paraId="4D2A08E0" w14:textId="37F8AA7A" w:rsidR="00FD2FBB" w:rsidRPr="00103E7A" w:rsidRDefault="00DE22F5" w:rsidP="00436ABE">
                            <w:pPr>
                              <w:ind w:left="2160" w:hanging="2160"/>
                              <w:rPr>
                                <w:u w:val="single"/>
                              </w:rPr>
                            </w:pPr>
                            <w:r>
                              <w:t>T October 9</w:t>
                            </w:r>
                            <w:r w:rsidR="00436ABE">
                              <w:tab/>
                            </w:r>
                            <w:r w:rsidR="00C331A6" w:rsidRPr="00C331A6">
                              <w:rPr>
                                <w:u w:val="single"/>
                              </w:rPr>
                              <w:t>New Rel</w:t>
                            </w:r>
                            <w:r w:rsidR="00035F42">
                              <w:rPr>
                                <w:u w:val="single"/>
                              </w:rPr>
                              <w:t>i</w:t>
                            </w:r>
                            <w:r w:rsidR="00C331A6" w:rsidRPr="00C331A6">
                              <w:rPr>
                                <w:u w:val="single"/>
                              </w:rPr>
                              <w:t>gions in America an</w:t>
                            </w:r>
                            <w:r w:rsidR="00C331A6">
                              <w:rPr>
                                <w:u w:val="single"/>
                              </w:rPr>
                              <w:t>d L</w:t>
                            </w:r>
                            <w:r w:rsidR="000E16FD">
                              <w:rPr>
                                <w:u w:val="single"/>
                              </w:rPr>
                              <w:t>imits to Religious Liberty</w:t>
                            </w:r>
                          </w:p>
                          <w:p w14:paraId="72AB4E72" w14:textId="70A2EB9A" w:rsidR="00FD2FBB" w:rsidRDefault="00DE22F5" w:rsidP="00D6337A">
                            <w:pPr>
                              <w:rPr>
                                <w:b/>
                              </w:rPr>
                            </w:pPr>
                            <w:proofErr w:type="spellStart"/>
                            <w:r>
                              <w:t>Th</w:t>
                            </w:r>
                            <w:proofErr w:type="spellEnd"/>
                            <w:r>
                              <w:t xml:space="preserve"> October 11</w:t>
                            </w:r>
                            <w:r w:rsidR="00FD2FBB">
                              <w:tab/>
                            </w:r>
                            <w:r w:rsidR="00FD2FBB">
                              <w:tab/>
                            </w:r>
                            <w:r w:rsidR="000E16FD">
                              <w:rPr>
                                <w:u w:val="single"/>
                              </w:rPr>
                              <w:t>Religion, North and South: Rejecting and Defending Slavery</w:t>
                            </w:r>
                          </w:p>
                          <w:p w14:paraId="22EE7394" w14:textId="4272EF3E" w:rsidR="00FD2FBB" w:rsidRDefault="000E16FD" w:rsidP="00D6337A">
                            <w:pPr>
                              <w:jc w:val="center"/>
                            </w:pPr>
                            <w:r>
                              <w:t>W</w:t>
                            </w:r>
                            <w:r w:rsidR="00E22977">
                              <w:t>EEK</w:t>
                            </w:r>
                            <w:r>
                              <w:t xml:space="preserve"> </w:t>
                            </w:r>
                            <w:r w:rsidR="00DE22F5">
                              <w:t>9</w:t>
                            </w:r>
                          </w:p>
                          <w:p w14:paraId="0F9762FF" w14:textId="6862A7C3" w:rsidR="00436ABE" w:rsidRDefault="00436ABE" w:rsidP="00436ABE">
                            <w:pPr>
                              <w:ind w:left="2160" w:hanging="2160"/>
                            </w:pPr>
                            <w:r>
                              <w:t>Read:</w:t>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2BCACEEA" wp14:editId="1E70B024">
                                  <wp:extent cx="133985" cy="133985"/>
                                  <wp:effectExtent l="0" t="0" r="5715" b="5715"/>
                                  <wp:docPr id="81"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Pr="00304CE5">
                              <w:t xml:space="preserve"> Mark S. Massa, </w:t>
                            </w:r>
                            <w:r w:rsidRPr="00304CE5">
                              <w:rPr>
                                <w:i/>
                              </w:rPr>
                              <w:t>Catholics and American Culture: Fulton Sheen, Dorothy Day, and the Notre Dame Football Team</w:t>
                            </w:r>
                            <w:r w:rsidRPr="00304CE5">
                              <w:t>, excerpt</w:t>
                            </w:r>
                            <w:r w:rsidR="00E40014">
                              <w:t>*</w:t>
                            </w:r>
                          </w:p>
                          <w:p w14:paraId="78949C3D" w14:textId="1ED94855" w:rsidR="00F8348B" w:rsidRPr="000B7D57" w:rsidRDefault="00436ABE" w:rsidP="00E22977">
                            <w:pPr>
                              <w:ind w:left="2160" w:hanging="2160"/>
                            </w:pP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74C791C3" wp14:editId="272FCB12">
                                  <wp:extent cx="133985" cy="133985"/>
                                  <wp:effectExtent l="0" t="0" r="5715" b="5715"/>
                                  <wp:docPr id="86"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t xml:space="preserve"> C. Stanley Lowell, </w:t>
                            </w:r>
                            <w:r>
                              <w:rPr>
                                <w:i/>
                              </w:rPr>
                              <w:t>Embattled Wall</w:t>
                            </w:r>
                            <w:r>
                              <w:t>, excerpt</w:t>
                            </w:r>
                            <w:r w:rsidR="00E40014">
                              <w:t>*</w:t>
                            </w:r>
                          </w:p>
                          <w:p w14:paraId="02DCFABF" w14:textId="6BE86557" w:rsidR="00505DBE" w:rsidRPr="00FF5148" w:rsidRDefault="00505DBE" w:rsidP="00436ABE">
                            <w:pPr>
                              <w:ind w:left="2160" w:hanging="2160"/>
                            </w:pPr>
                            <w:r>
                              <w:t xml:space="preserve">Write: </w:t>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6400BDC8" wp14:editId="0B7D962C">
                                  <wp:extent cx="133985" cy="133985"/>
                                  <wp:effectExtent l="0" t="0" r="5715" b="5715"/>
                                  <wp:docPr id="87"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Pr="00FF5148">
                              <w:rPr>
                                <w:b/>
                              </w:rPr>
                              <w:t>Reading response:</w:t>
                            </w:r>
                            <w:r>
                              <w:rPr>
                                <w:b/>
                              </w:rPr>
                              <w:t xml:space="preserve"> </w:t>
                            </w:r>
                            <w:r w:rsidR="00FF5148">
                              <w:t>Given the similarities they shared with Protestants, what were the objections to Catholics holding political power in the mid-20</w:t>
                            </w:r>
                            <w:r w:rsidR="00FF5148" w:rsidRPr="00FF5148">
                              <w:rPr>
                                <w:vertAlign w:val="superscript"/>
                              </w:rPr>
                              <w:t>th</w:t>
                            </w:r>
                            <w:r w:rsidR="00FF5148">
                              <w:t xml:space="preserve"> century?</w:t>
                            </w:r>
                          </w:p>
                          <w:p w14:paraId="2BE08770" w14:textId="7FAD1FA1" w:rsidR="00FD2FBB" w:rsidRDefault="00DE22F5" w:rsidP="0026619A">
                            <w:r>
                              <w:t>T October 16</w:t>
                            </w:r>
                            <w:r w:rsidR="00FD2FBB">
                              <w:tab/>
                            </w:r>
                            <w:r w:rsidR="00FD2FBB">
                              <w:tab/>
                            </w:r>
                            <w:r w:rsidR="003B1535">
                              <w:rPr>
                                <w:u w:val="single"/>
                              </w:rPr>
                              <w:t>Spiritualism and Technology</w:t>
                            </w:r>
                          </w:p>
                          <w:p w14:paraId="5FB89A32" w14:textId="5501C975" w:rsidR="00FD2FBB" w:rsidRDefault="00DE22F5" w:rsidP="0026619A">
                            <w:proofErr w:type="spellStart"/>
                            <w:r>
                              <w:t>Th</w:t>
                            </w:r>
                            <w:proofErr w:type="spellEnd"/>
                            <w:r>
                              <w:t xml:space="preserve"> October 18</w:t>
                            </w:r>
                            <w:r>
                              <w:tab/>
                            </w:r>
                            <w:r w:rsidR="00FD2FBB">
                              <w:tab/>
                            </w:r>
                            <w:r w:rsidR="009D59F0">
                              <w:rPr>
                                <w:u w:val="single"/>
                              </w:rPr>
                              <w:t>Anti-Catholicism in America</w:t>
                            </w:r>
                          </w:p>
                          <w:p w14:paraId="48004715" w14:textId="77777777" w:rsidR="00FD2FBB" w:rsidRDefault="00FD2FBB" w:rsidP="00D6337A">
                            <w:r>
                              <w:tab/>
                            </w:r>
                          </w:p>
                          <w:p w14:paraId="4DB3BF14" w14:textId="77777777" w:rsidR="00FD2FBB" w:rsidRDefault="00FD2FBB" w:rsidP="00D6337A">
                            <w:r>
                              <w:tab/>
                            </w:r>
                          </w:p>
                          <w:p w14:paraId="03B642ED" w14:textId="77777777" w:rsidR="00FD2FBB" w:rsidRPr="00D6337A" w:rsidRDefault="00FD2FBB" w:rsidP="00D6337A"/>
                          <w:p w14:paraId="02323DB7" w14:textId="77777777" w:rsidR="00FD2FBB" w:rsidRDefault="00FD2FBB" w:rsidP="00D6337A">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6EA7F8" id="Text Box 25" o:spid="_x0000_s1057" type="#_x0000_t202" style="position:absolute;margin-left:57.6pt;margin-top:90pt;width:496.8pt;height:625.9pt;z-index:25166343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" filled="f" stroked="f">
                <v:textbox>
                  <w:txbxContent>
                    <w:p w14:paraId="646D44D7" w14:textId="77777777" w:rsidR="00FD2FBB" w:rsidRDefault="00FD2FBB" w:rsidP="00D6337A">
                      <w:pPr>
                        <w:jc w:val="center"/>
                      </w:pPr>
                      <w:r>
                        <w:t>WEEK 7</w:t>
                      </w:r>
                    </w:p>
                    <w:p w14:paraId="6C6DC293" w14:textId="2DC7C2E2" w:rsidR="00FD2FBB" w:rsidRPr="00DA2B11" w:rsidRDefault="00FD2FBB" w:rsidP="000E16FD">
                      <w:r>
                        <w:t xml:space="preserve">Read: </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638C1A43" wp14:editId="10D86518">
                            <wp:extent cx="133985" cy="133985"/>
                            <wp:effectExtent l="0" t="0" r="5715" b="5715"/>
                            <wp:docPr id="72"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DA2B11">
                        <w:t xml:space="preserve"> </w:t>
                      </w:r>
                      <w:r w:rsidR="00DA2B11">
                        <w:rPr>
                          <w:i/>
                        </w:rPr>
                        <w:t>An Appeal to the Wives, Mothers, and Daughters of Our Land</w:t>
                      </w:r>
                      <w:r w:rsidR="00DA2B11">
                        <w:t>, 1836</w:t>
                      </w:r>
                      <w:r w:rsidR="00E40014">
                        <w:t>*</w:t>
                      </w:r>
                    </w:p>
                    <w:p w14:paraId="73271EFA" w14:textId="3F6696AF" w:rsidR="00732B90" w:rsidRDefault="00E40014" w:rsidP="00DA2B11">
                      <w:pPr>
                        <w:ind w:left="2160"/>
                      </w:pP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5DAF881F" wp14:editId="3205F138">
                            <wp:extent cx="133985" cy="133985"/>
                            <wp:effectExtent l="0" t="0" r="5715" b="5715"/>
                            <wp:docPr id="73"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sidR="002533A8">
                        <w:t xml:space="preserve"> Ralph Waldo Emerson, “The Over-Soul,” in </w:t>
                      </w:r>
                      <w:r w:rsidR="002533A8" w:rsidRPr="002533A8">
                        <w:rPr>
                          <w:i/>
                        </w:rPr>
                        <w:t>Essays: First Series</w:t>
                      </w:r>
                      <w:r w:rsidR="002533A8">
                        <w:t xml:space="preserve"> (Philadelphia; David McKay, 1989), excerpts</w:t>
                      </w:r>
                      <w:r>
                        <w:t>*</w:t>
                      </w:r>
                    </w:p>
                    <w:p w14:paraId="64284197" w14:textId="35C63A7C" w:rsidR="00343817" w:rsidRPr="00343817" w:rsidRDefault="00505DBE" w:rsidP="00505DBE">
                      <w:pPr>
                        <w:ind w:left="2160" w:hanging="2160"/>
                        <w:rPr>
                          <w:b/>
                        </w:rPr>
                      </w:pPr>
                      <w:r>
                        <w:t xml:space="preserve">Write: </w:t>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363303BD" wp14:editId="5E234871">
                            <wp:extent cx="133985" cy="133985"/>
                            <wp:effectExtent l="0" t="0" r="5715" b="5715"/>
                            <wp:docPr id="74"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343817">
                        <w:rPr>
                          <w:b/>
                        </w:rPr>
                        <w:t xml:space="preserve">Reading response: </w:t>
                      </w:r>
                      <w:r>
                        <w:t>In the pamphlet, what are women being encouraged to do? What is the relationship between morality and religion for the author?</w:t>
                      </w:r>
                    </w:p>
                    <w:p w14:paraId="49CE747E" w14:textId="1D53680C" w:rsidR="00FD2FBB" w:rsidRPr="00F8348B" w:rsidRDefault="00DE22F5" w:rsidP="0026619A">
                      <w:pPr>
                        <w:rPr>
                          <w:u w:val="single"/>
                        </w:rPr>
                      </w:pPr>
                      <w:r>
                        <w:t>T October 2</w:t>
                      </w:r>
                      <w:r>
                        <w:tab/>
                      </w:r>
                      <w:r w:rsidR="000E16FD">
                        <w:tab/>
                      </w:r>
                      <w:r w:rsidR="005535EE" w:rsidRPr="00F8348B">
                        <w:rPr>
                          <w:u w:val="single"/>
                        </w:rPr>
                        <w:t xml:space="preserve">Visit to the Weiner Collection, </w:t>
                      </w:r>
                      <w:r w:rsidR="00F8348B" w:rsidRPr="00F8348B">
                        <w:rPr>
                          <w:u w:val="single"/>
                        </w:rPr>
                        <w:t>FAU Library</w:t>
                      </w:r>
                    </w:p>
                    <w:p w14:paraId="162A5BB6" w14:textId="1011581F" w:rsidR="00FD2FBB" w:rsidRDefault="00DE22F5" w:rsidP="00D6337A">
                      <w:r>
                        <w:t>Th October 4</w:t>
                      </w:r>
                      <w:r>
                        <w:tab/>
                      </w:r>
                      <w:r w:rsidR="00FD2FBB">
                        <w:tab/>
                      </w:r>
                      <w:r w:rsidR="00C331A6">
                        <w:rPr>
                          <w:u w:val="single"/>
                        </w:rPr>
                        <w:t>The Second Great Awakening: Strategies for Reform</w:t>
                      </w:r>
                    </w:p>
                    <w:p w14:paraId="720D0824" w14:textId="77777777" w:rsidR="00FD2FBB" w:rsidRDefault="00FD2FBB" w:rsidP="00D6337A">
                      <w:pPr>
                        <w:jc w:val="center"/>
                      </w:pPr>
                      <w:r>
                        <w:t>WEEK 8</w:t>
                      </w:r>
                    </w:p>
                    <w:p w14:paraId="78FE41AA" w14:textId="07CEEE2B" w:rsidR="00FD2FBB" w:rsidRDefault="008240DF" w:rsidP="008240DF">
                      <w:pPr>
                        <w:ind w:left="2160" w:hanging="2160"/>
                      </w:pPr>
                      <w:r>
                        <w:t>Read:</w:t>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2893AC2F" wp14:editId="44414245">
                            <wp:extent cx="133985" cy="133985"/>
                            <wp:effectExtent l="0" t="0" r="5715" b="5715"/>
                            <wp:docPr id="76"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651D4B">
                        <w:t xml:space="preserve"> </w:t>
                      </w:r>
                      <w:r w:rsidR="007D2368">
                        <w:t xml:space="preserve">Stephen Eliot </w:t>
                      </w:r>
                      <w:r w:rsidRPr="007D2368">
                        <w:t>Smith</w:t>
                      </w:r>
                      <w:r>
                        <w:t xml:space="preserve">, “Barbarians within the Gates: Congressional Debates on Mormon Polygamy, 1850-1879” </w:t>
                      </w:r>
                      <w:r>
                        <w:rPr>
                          <w:i/>
                        </w:rPr>
                        <w:t>Journal of Church and State</w:t>
                      </w:r>
                      <w:r>
                        <w:t xml:space="preserve"> 51:4 (Autumn 2009): 587-616.</w:t>
                      </w:r>
                      <w:r w:rsidR="00E40014">
                        <w:t>*</w:t>
                      </w:r>
                    </w:p>
                    <w:p w14:paraId="4ECCC97E" w14:textId="12FA7DD2" w:rsidR="008240DF" w:rsidRDefault="00651D4B" w:rsidP="00651D4B">
                      <w:pPr>
                        <w:ind w:left="2160" w:hanging="2160"/>
                      </w:pP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2EB9A0E8" wp14:editId="225E9FED">
                            <wp:extent cx="133985" cy="133985"/>
                            <wp:effectExtent l="0" t="0" r="5715" b="5715"/>
                            <wp:docPr id="77"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t xml:space="preserve"> </w:t>
                      </w:r>
                      <w:r w:rsidR="00EE7DC3">
                        <w:t xml:space="preserve">Josiah Priest, </w:t>
                      </w:r>
                      <w:r w:rsidR="00EE7DC3" w:rsidRPr="00651D4B">
                        <w:rPr>
                          <w:i/>
                        </w:rPr>
                        <w:t xml:space="preserve">Bible Defence of Slavery </w:t>
                      </w:r>
                      <w:r w:rsidR="00E40014">
                        <w:t>(1853), excerpts*</w:t>
                      </w:r>
                    </w:p>
                    <w:p w14:paraId="735EF472" w14:textId="1A58F54E" w:rsidR="00532656" w:rsidRDefault="00532656" w:rsidP="00651D4B">
                      <w:pPr>
                        <w:ind w:left="2160" w:hanging="2160"/>
                      </w:pP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61C76868" wp14:editId="39FD4B07">
                            <wp:extent cx="133985" cy="133985"/>
                            <wp:effectExtent l="0" t="0" r="5715" b="5715"/>
                            <wp:docPr id="79"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t xml:space="preserve"> Angelina Grimke, </w:t>
                      </w:r>
                      <w:r>
                        <w:rPr>
                          <w:i/>
                        </w:rPr>
                        <w:t xml:space="preserve">Appeal to the Christian Women of the South </w:t>
                      </w:r>
                      <w:r>
                        <w:t>(1840), excerpts</w:t>
                      </w:r>
                      <w:r w:rsidR="00E40014">
                        <w:t>*</w:t>
                      </w:r>
                    </w:p>
                    <w:p w14:paraId="229ED770" w14:textId="546F4C5F" w:rsidR="00F8348B" w:rsidRPr="00505DBE" w:rsidRDefault="00F8348B" w:rsidP="00651D4B">
                      <w:pPr>
                        <w:ind w:left="2160" w:hanging="2160"/>
                      </w:pPr>
                      <w:r>
                        <w:t>Write:</w:t>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39899527" wp14:editId="6E2BC7EA">
                            <wp:extent cx="133985" cy="133985"/>
                            <wp:effectExtent l="0" t="0" r="5715" b="5715"/>
                            <wp:docPr id="80"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505DBE">
                        <w:rPr>
                          <w:b/>
                        </w:rPr>
                        <w:t xml:space="preserve">Reading response: </w:t>
                      </w:r>
                      <w:r w:rsidR="00505DBE">
                        <w:t xml:space="preserve">How did slavery influence both political and religious debates in the mid-nineteenth century? </w:t>
                      </w:r>
                    </w:p>
                    <w:p w14:paraId="4D2A08E0" w14:textId="37F8AA7A" w:rsidR="00FD2FBB" w:rsidRPr="00103E7A" w:rsidRDefault="00DE22F5" w:rsidP="00436ABE">
                      <w:pPr>
                        <w:ind w:left="2160" w:hanging="2160"/>
                        <w:rPr>
                          <w:u w:val="single"/>
                        </w:rPr>
                      </w:pPr>
                      <w:r>
                        <w:t>T October 9</w:t>
                      </w:r>
                      <w:r w:rsidR="00436ABE">
                        <w:tab/>
                      </w:r>
                      <w:r w:rsidR="00C331A6" w:rsidRPr="00C331A6">
                        <w:rPr>
                          <w:u w:val="single"/>
                        </w:rPr>
                        <w:t>New Rel</w:t>
                      </w:r>
                      <w:r w:rsidR="00035F42">
                        <w:rPr>
                          <w:u w:val="single"/>
                        </w:rPr>
                        <w:t>i</w:t>
                      </w:r>
                      <w:r w:rsidR="00C331A6" w:rsidRPr="00C331A6">
                        <w:rPr>
                          <w:u w:val="single"/>
                        </w:rPr>
                        <w:t>gions in America an</w:t>
                      </w:r>
                      <w:r w:rsidR="00C331A6">
                        <w:rPr>
                          <w:u w:val="single"/>
                        </w:rPr>
                        <w:t>d L</w:t>
                      </w:r>
                      <w:r w:rsidR="000E16FD">
                        <w:rPr>
                          <w:u w:val="single"/>
                        </w:rPr>
                        <w:t>imits to Religious Liberty</w:t>
                      </w:r>
                    </w:p>
                    <w:p w14:paraId="72AB4E72" w14:textId="70A2EB9A" w:rsidR="00FD2FBB" w:rsidRDefault="00DE22F5" w:rsidP="00D6337A">
                      <w:pPr>
                        <w:rPr>
                          <w:b/>
                        </w:rPr>
                      </w:pPr>
                      <w:r>
                        <w:t>Th October 11</w:t>
                      </w:r>
                      <w:r w:rsidR="00FD2FBB">
                        <w:tab/>
                      </w:r>
                      <w:r w:rsidR="00FD2FBB">
                        <w:tab/>
                      </w:r>
                      <w:r w:rsidR="000E16FD">
                        <w:rPr>
                          <w:u w:val="single"/>
                        </w:rPr>
                        <w:t>Religion, North and South: Rejecting and Defending Slavery</w:t>
                      </w:r>
                    </w:p>
                    <w:p w14:paraId="22EE7394" w14:textId="4272EF3E" w:rsidR="00FD2FBB" w:rsidRDefault="000E16FD" w:rsidP="00D6337A">
                      <w:pPr>
                        <w:jc w:val="center"/>
                      </w:pPr>
                      <w:r>
                        <w:t>W</w:t>
                      </w:r>
                      <w:r w:rsidR="00E22977">
                        <w:t>EEK</w:t>
                      </w:r>
                      <w:r>
                        <w:t xml:space="preserve"> </w:t>
                      </w:r>
                      <w:r w:rsidR="00DE22F5">
                        <w:t>9</w:t>
                      </w:r>
                    </w:p>
                    <w:p w14:paraId="0F9762FF" w14:textId="6862A7C3" w:rsidR="00436ABE" w:rsidRDefault="00436ABE" w:rsidP="00436ABE">
                      <w:pPr>
                        <w:ind w:left="2160" w:hanging="2160"/>
                      </w:pPr>
                      <w:r>
                        <w:t>Read:</w:t>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2BCACEEA" wp14:editId="1E70B024">
                            <wp:extent cx="133985" cy="133985"/>
                            <wp:effectExtent l="0" t="0" r="5715" b="5715"/>
                            <wp:docPr id="81"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Pr="00304CE5">
                        <w:t xml:space="preserve"> Mark S. Massa, </w:t>
                      </w:r>
                      <w:r w:rsidRPr="00304CE5">
                        <w:rPr>
                          <w:i/>
                        </w:rPr>
                        <w:t>Catholics and American Culture: Fulton Sheen, Dorothy Day, and the Notre Dame Football Team</w:t>
                      </w:r>
                      <w:r w:rsidRPr="00304CE5">
                        <w:t>, excerpt</w:t>
                      </w:r>
                      <w:r w:rsidR="00E40014">
                        <w:t>*</w:t>
                      </w:r>
                    </w:p>
                    <w:p w14:paraId="78949C3D" w14:textId="1ED94855" w:rsidR="00F8348B" w:rsidRPr="000B7D57" w:rsidRDefault="00436ABE" w:rsidP="00E22977">
                      <w:pPr>
                        <w:ind w:left="2160" w:hanging="2160"/>
                      </w:pP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74C791C3" wp14:editId="272FCB12">
                            <wp:extent cx="133985" cy="133985"/>
                            <wp:effectExtent l="0" t="0" r="5715" b="5715"/>
                            <wp:docPr id="86"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t xml:space="preserve"> C. Stanley Lowell, </w:t>
                      </w:r>
                      <w:r>
                        <w:rPr>
                          <w:i/>
                        </w:rPr>
                        <w:t>Embattled Wall</w:t>
                      </w:r>
                      <w:r>
                        <w:t>, excerpt</w:t>
                      </w:r>
                      <w:r w:rsidR="00E40014">
                        <w:t>*</w:t>
                      </w:r>
                    </w:p>
                    <w:p w14:paraId="02DCFABF" w14:textId="6BE86557" w:rsidR="00505DBE" w:rsidRPr="00FF5148" w:rsidRDefault="00505DBE" w:rsidP="00436ABE">
                      <w:pPr>
                        <w:ind w:left="2160" w:hanging="2160"/>
                      </w:pPr>
                      <w:r>
                        <w:t xml:space="preserve">Write: </w:t>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6400BDC8" wp14:editId="0B7D962C">
                            <wp:extent cx="133985" cy="133985"/>
                            <wp:effectExtent l="0" t="0" r="5715" b="5715"/>
                            <wp:docPr id="87"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Pr="00FF5148">
                        <w:rPr>
                          <w:b/>
                        </w:rPr>
                        <w:t>Reading response:</w:t>
                      </w:r>
                      <w:r>
                        <w:rPr>
                          <w:b/>
                        </w:rPr>
                        <w:t xml:space="preserve"> </w:t>
                      </w:r>
                      <w:r w:rsidR="00FF5148">
                        <w:t>Given the similarities they shared with Protestants, what were the objections to Catholics holding political power in the mid-20</w:t>
                      </w:r>
                      <w:r w:rsidR="00FF5148" w:rsidRPr="00FF5148">
                        <w:rPr>
                          <w:vertAlign w:val="superscript"/>
                        </w:rPr>
                        <w:t>th</w:t>
                      </w:r>
                      <w:r w:rsidR="00FF5148">
                        <w:t xml:space="preserve"> century?</w:t>
                      </w:r>
                    </w:p>
                    <w:p w14:paraId="2BE08770" w14:textId="7FAD1FA1" w:rsidR="00FD2FBB" w:rsidRDefault="00DE22F5" w:rsidP="0026619A">
                      <w:r>
                        <w:t>T October 16</w:t>
                      </w:r>
                      <w:r w:rsidR="00FD2FBB">
                        <w:tab/>
                      </w:r>
                      <w:r w:rsidR="00FD2FBB">
                        <w:tab/>
                      </w:r>
                      <w:r w:rsidR="003B1535">
                        <w:rPr>
                          <w:u w:val="single"/>
                        </w:rPr>
                        <w:t>Spiritualism and Technology</w:t>
                      </w:r>
                    </w:p>
                    <w:p w14:paraId="5FB89A32" w14:textId="5501C975" w:rsidR="00FD2FBB" w:rsidRDefault="00DE22F5" w:rsidP="0026619A">
                      <w:r>
                        <w:t>Th October 18</w:t>
                      </w:r>
                      <w:r>
                        <w:tab/>
                      </w:r>
                      <w:r w:rsidR="00FD2FBB">
                        <w:tab/>
                      </w:r>
                      <w:r w:rsidR="009D59F0">
                        <w:rPr>
                          <w:u w:val="single"/>
                        </w:rPr>
                        <w:t>Anti-Catholicism in America</w:t>
                      </w:r>
                    </w:p>
                    <w:p w14:paraId="48004715" w14:textId="77777777" w:rsidR="00FD2FBB" w:rsidRDefault="00FD2FBB" w:rsidP="00D6337A">
                      <w:r>
                        <w:tab/>
                      </w:r>
                    </w:p>
                    <w:p w14:paraId="4DB3BF14" w14:textId="77777777" w:rsidR="00FD2FBB" w:rsidRDefault="00FD2FBB" w:rsidP="00D6337A">
                      <w:r>
                        <w:tab/>
                      </w:r>
                    </w:p>
                    <w:p w14:paraId="03B642ED" w14:textId="77777777" w:rsidR="00FD2FBB" w:rsidRPr="00D6337A" w:rsidRDefault="00FD2FBB" w:rsidP="00D6337A"/>
                    <w:p w14:paraId="02323DB7" w14:textId="77777777" w:rsidR="00FD2FBB" w:rsidRDefault="00FD2FBB" w:rsidP="00D6337A">
                      <w:r>
                        <w:tab/>
                      </w:r>
                    </w:p>
                  </w:txbxContent>
                </v:textbox>
                <w10:wrap type="through" anchorx="page" anchory="page"/>
              </v:shape>
            </w:pict>
          </mc:Fallback>
        </mc:AlternateContent>
      </w:r>
      <w:r w:rsidR="00F30DFF">
        <w:t xml:space="preserve"> </w:t>
      </w:r>
      <w:r>
        <w:br w:type="page"/>
      </w:r>
      <w:r>
        <w:rPr>
          <w:noProof/>
        </w:rPr>
        <w:lastRenderedPageBreak/>
        <mc:AlternateContent>
          <mc:Choice Requires="wps">
            <w:drawing>
              <wp:anchor distT="0" distB="0" distL="114300" distR="114300" simplePos="0" relativeHeight="251664455" behindDoc="0" locked="0" layoutInCell="1" allowOverlap="1" wp14:anchorId="4C4B2E6D" wp14:editId="0421EF4F">
                <wp:simplePos x="0" y="0"/>
                <wp:positionH relativeFrom="page">
                  <wp:posOffset>731520</wp:posOffset>
                </wp:positionH>
                <wp:positionV relativeFrom="page">
                  <wp:posOffset>1143000</wp:posOffset>
                </wp:positionV>
                <wp:extent cx="6309360" cy="7882467"/>
                <wp:effectExtent l="0" t="0" r="0" b="0"/>
                <wp:wrapThrough wrapText="bothSides">
                  <wp:wrapPolygon edited="0">
                    <wp:start x="87" y="0"/>
                    <wp:lineTo x="87" y="21508"/>
                    <wp:lineTo x="21391" y="21508"/>
                    <wp:lineTo x="21391" y="0"/>
                    <wp:lineTo x="87" y="0"/>
                  </wp:wrapPolygon>
                </wp:wrapThrough>
                <wp:docPr id="26" name="Text Box 26"/>
                <wp:cNvGraphicFramePr/>
                <a:graphic xmlns:a="http://schemas.openxmlformats.org/drawingml/2006/main">
                  <a:graphicData uri="http://schemas.microsoft.com/office/word/2010/wordprocessingShape">
                    <wps:wsp>
                      <wps:cNvSpPr txBox="1"/>
                      <wps:spPr>
                        <a:xfrm>
                          <a:off x="0" y="0"/>
                          <a:ext cx="6309360" cy="788246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2130295" w14:textId="0D97BE15" w:rsidR="00FD2FBB" w:rsidRDefault="00FD2FBB" w:rsidP="00D6337A">
                            <w:pPr>
                              <w:jc w:val="center"/>
                            </w:pPr>
                            <w:r>
                              <w:t>W</w:t>
                            </w:r>
                            <w:r w:rsidR="00DE22F5">
                              <w:t>EEK 10</w:t>
                            </w:r>
                          </w:p>
                          <w:p w14:paraId="55B0E9CF" w14:textId="0BD291CE" w:rsidR="00035F42" w:rsidRPr="00A314CF" w:rsidRDefault="001152CC" w:rsidP="00436ABE">
                            <w:pPr>
                              <w:ind w:left="2160" w:hanging="2160"/>
                            </w:pPr>
                            <w:r>
                              <w:t xml:space="preserve">Read: </w:t>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28303D84" wp14:editId="5DB4B4D6">
                                  <wp:extent cx="133985" cy="133985"/>
                                  <wp:effectExtent l="0" t="0" r="5715" b="5715"/>
                                  <wp:docPr id="88"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A314CF">
                              <w:t xml:space="preserve"> </w:t>
                            </w:r>
                            <w:r w:rsidR="00373DFD" w:rsidRPr="00A314CF">
                              <w:t xml:space="preserve">Malcolm X, </w:t>
                            </w:r>
                            <w:r w:rsidR="00A314CF">
                              <w:rPr>
                                <w:i/>
                              </w:rPr>
                              <w:t>The Autobiography of Malcolm X</w:t>
                            </w:r>
                            <w:r w:rsidR="00A314CF">
                              <w:t>, Ch. 13 and 14</w:t>
                            </w:r>
                            <w:r w:rsidR="00E40014">
                              <w:t>*</w:t>
                            </w:r>
                          </w:p>
                          <w:p w14:paraId="49AD04A3" w14:textId="0F4F0C64" w:rsidR="00035F42" w:rsidRPr="00214482" w:rsidRDefault="00035F42" w:rsidP="0026619A">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669B1338" wp14:editId="663D42B4">
                                  <wp:extent cx="133985" cy="133985"/>
                                  <wp:effectExtent l="0" t="0" r="5715" b="5715"/>
                                  <wp:docPr id="89"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214482">
                              <w:t xml:space="preserve"> R</w:t>
                            </w:r>
                            <w:r w:rsidR="00431AA6">
                              <w:t xml:space="preserve">ani-Henrik </w:t>
                            </w:r>
                            <w:proofErr w:type="spellStart"/>
                            <w:r w:rsidR="00431AA6">
                              <w:t>Andersson</w:t>
                            </w:r>
                            <w:proofErr w:type="spellEnd"/>
                            <w:r w:rsidR="00431AA6">
                              <w:t xml:space="preserve">, </w:t>
                            </w:r>
                            <w:r w:rsidR="00431AA6">
                              <w:rPr>
                                <w:i/>
                              </w:rPr>
                              <w:t>The Lakota Ghost Dance of 1890</w:t>
                            </w:r>
                            <w:r w:rsidR="00214482">
                              <w:t>, p. 1-29</w:t>
                            </w:r>
                            <w:r w:rsidR="00E40014">
                              <w:t>*</w:t>
                            </w:r>
                          </w:p>
                          <w:p w14:paraId="495BA061" w14:textId="0B210A75" w:rsidR="00F8348B" w:rsidRDefault="00EE7DC3" w:rsidP="0026619A">
                            <w:r>
                              <w:t>Watch:</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0D9ADEA8" wp14:editId="095C96B2">
                                  <wp:extent cx="133985" cy="133985"/>
                                  <wp:effectExtent l="0" t="0" r="5715" b="5715"/>
                                  <wp:docPr id="90"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651D4B">
                              <w:t xml:space="preserve"> </w:t>
                            </w:r>
                            <w:r>
                              <w:t xml:space="preserve">Sioux Ghost Dance, Library of </w:t>
                            </w:r>
                            <w:r w:rsidR="00651D4B">
                              <w:t>Congress</w:t>
                            </w:r>
                            <w:r w:rsidR="00E40014">
                              <w:t>*</w:t>
                            </w:r>
                          </w:p>
                          <w:p w14:paraId="24E78F5E" w14:textId="724FD062" w:rsidR="00F8348B" w:rsidRPr="00F8348B" w:rsidRDefault="00F8348B" w:rsidP="0026619A">
                            <w:pPr>
                              <w:rPr>
                                <w:b/>
                              </w:rPr>
                            </w:pPr>
                            <w:r>
                              <w:t>Write:</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57F22488" wp14:editId="7F706725">
                                  <wp:extent cx="133985" cy="133985"/>
                                  <wp:effectExtent l="0" t="0" r="5715" b="5715"/>
                                  <wp:docPr id="91"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3F7CB6">
                              <w:rPr>
                                <w:b/>
                              </w:rPr>
                              <w:t xml:space="preserve">Paper Proposal due </w:t>
                            </w:r>
                            <w:r w:rsidR="00DE22F5">
                              <w:rPr>
                                <w:b/>
                              </w:rPr>
                              <w:t>Tuesday, October 23</w:t>
                            </w:r>
                            <w:r w:rsidR="00DE22F5" w:rsidRPr="00DE22F5">
                              <w:rPr>
                                <w:b/>
                                <w:vertAlign w:val="superscript"/>
                              </w:rPr>
                              <w:t>rd</w:t>
                            </w:r>
                            <w:r w:rsidR="00DE22F5">
                              <w:rPr>
                                <w:b/>
                              </w:rPr>
                              <w:t xml:space="preserve"> </w:t>
                            </w:r>
                          </w:p>
                          <w:p w14:paraId="165BAEC9" w14:textId="045E279B" w:rsidR="00FD2FBB" w:rsidRDefault="00DE22F5" w:rsidP="0026619A">
                            <w:r>
                              <w:t>T October 23</w:t>
                            </w:r>
                            <w:r w:rsidR="00FD2FBB">
                              <w:tab/>
                            </w:r>
                            <w:r w:rsidR="00FD2FBB">
                              <w:tab/>
                            </w:r>
                            <w:r w:rsidR="000E16FD" w:rsidRPr="00436ABE">
                              <w:rPr>
                                <w:u w:val="single"/>
                              </w:rPr>
                              <w:t>The Limits of Toleration: The Ghost Dance</w:t>
                            </w:r>
                          </w:p>
                          <w:p w14:paraId="564D215F" w14:textId="061DCF19" w:rsidR="00FD2FBB" w:rsidRDefault="00DE22F5" w:rsidP="0026619A">
                            <w:proofErr w:type="spellStart"/>
                            <w:r>
                              <w:t>Th</w:t>
                            </w:r>
                            <w:proofErr w:type="spellEnd"/>
                            <w:r>
                              <w:t xml:space="preserve"> October 25 </w:t>
                            </w:r>
                            <w:r w:rsidR="00FD2FBB">
                              <w:tab/>
                            </w:r>
                            <w:r w:rsidR="009D59F0">
                              <w:rPr>
                                <w:u w:val="single"/>
                              </w:rPr>
                              <w:t>Malcolm X and Black Muslims</w:t>
                            </w:r>
                          </w:p>
                          <w:p w14:paraId="680616DF" w14:textId="77777777" w:rsidR="00FD2FBB" w:rsidRDefault="00FD2FBB" w:rsidP="00D6337A"/>
                          <w:p w14:paraId="4CA84F4A" w14:textId="75835F6A" w:rsidR="00FD2FBB" w:rsidRDefault="000E16FD" w:rsidP="00502649">
                            <w:pPr>
                              <w:jc w:val="center"/>
                            </w:pPr>
                            <w:r>
                              <w:t>WEEK 1</w:t>
                            </w:r>
                            <w:r w:rsidR="00DE22F5">
                              <w:t>1</w:t>
                            </w:r>
                          </w:p>
                          <w:p w14:paraId="6DD46AAC" w14:textId="78D80EA9" w:rsidR="00035F42" w:rsidRDefault="00FD2FBB" w:rsidP="00436ABE">
                            <w:r>
                              <w:t>Read:</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691345C2" wp14:editId="23681DFD">
                                  <wp:extent cx="133985" cy="133985"/>
                                  <wp:effectExtent l="0" t="0" r="5715" b="5715"/>
                                  <wp:docPr id="92"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7954DA">
                              <w:t>Work on reading the outside book you have selected for your final paper</w:t>
                            </w:r>
                          </w:p>
                          <w:p w14:paraId="00077141" w14:textId="7BF1F810" w:rsidR="00FF5148" w:rsidRPr="00FF5148" w:rsidRDefault="00FF5148" w:rsidP="00FF5148">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688528B3" wp14:editId="57774E0B">
                                  <wp:extent cx="133985" cy="133985"/>
                                  <wp:effectExtent l="0" t="0" r="5715" b="5715"/>
                                  <wp:docPr id="93"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t xml:space="preserve"> Langdon </w:t>
                            </w:r>
                            <w:proofErr w:type="spellStart"/>
                            <w:r>
                              <w:t>Gilkey</w:t>
                            </w:r>
                            <w:proofErr w:type="spellEnd"/>
                            <w:r>
                              <w:t xml:space="preserve">, </w:t>
                            </w:r>
                            <w:r>
                              <w:rPr>
                                <w:i/>
                              </w:rPr>
                              <w:t>Creationism on Trial: Evolution and God at Little Rock</w:t>
                            </w:r>
                            <w:r>
                              <w:t>, 1985</w:t>
                            </w:r>
                            <w:r w:rsidR="00E40014">
                              <w:t>*</w:t>
                            </w:r>
                          </w:p>
                          <w:p w14:paraId="6E6F3FD1" w14:textId="3EFF55B8" w:rsidR="00791B97" w:rsidRPr="00436ABE" w:rsidRDefault="00DE22F5" w:rsidP="00502649">
                            <w:pPr>
                              <w:rPr>
                                <w:u w:val="single"/>
                              </w:rPr>
                            </w:pPr>
                            <w:r>
                              <w:t>T October 30</w:t>
                            </w:r>
                            <w:r w:rsidR="00FD2FBB">
                              <w:tab/>
                            </w:r>
                            <w:r w:rsidR="00FD2FBB">
                              <w:tab/>
                            </w:r>
                            <w:r w:rsidR="00FF5148">
                              <w:rPr>
                                <w:u w:val="single"/>
                              </w:rPr>
                              <w:t>Religion and Science</w:t>
                            </w:r>
                          </w:p>
                          <w:p w14:paraId="24959974" w14:textId="765D4B22" w:rsidR="00FD2FBB" w:rsidRDefault="00DE22F5" w:rsidP="00502649">
                            <w:pPr>
                              <w:rPr>
                                <w:u w:val="single"/>
                              </w:rPr>
                            </w:pPr>
                            <w:proofErr w:type="spellStart"/>
                            <w:r>
                              <w:t>Th</w:t>
                            </w:r>
                            <w:proofErr w:type="spellEnd"/>
                            <w:r>
                              <w:t xml:space="preserve"> November 1</w:t>
                            </w:r>
                            <w:r w:rsidR="00FD2FBB">
                              <w:tab/>
                            </w:r>
                            <w:r w:rsidR="00E40014">
                              <w:rPr>
                                <w:u w:val="single"/>
                              </w:rPr>
                              <w:t>The Scopes Trial</w:t>
                            </w:r>
                          </w:p>
                          <w:p w14:paraId="1A2CC7C4" w14:textId="77777777" w:rsidR="00FD2FBB" w:rsidRDefault="00FD2FBB" w:rsidP="00502649"/>
                          <w:p w14:paraId="42F86EC3" w14:textId="6FE0E648" w:rsidR="00FD2FBB" w:rsidRDefault="000E16FD" w:rsidP="00502649">
                            <w:pPr>
                              <w:jc w:val="center"/>
                            </w:pPr>
                            <w:r>
                              <w:t>WEEK 1</w:t>
                            </w:r>
                            <w:r w:rsidR="00DE22F5">
                              <w:t>2</w:t>
                            </w:r>
                          </w:p>
                          <w:p w14:paraId="7C986E3A" w14:textId="382D1414" w:rsidR="00FD2FBB" w:rsidRDefault="00FD2FBB" w:rsidP="000E16FD">
                            <w:r>
                              <w:t>Read:</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346811CB" wp14:editId="177F5A03">
                                  <wp:extent cx="133985" cy="133985"/>
                                  <wp:effectExtent l="0" t="0" r="5715" b="5715"/>
                                  <wp:docPr id="95"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651D4B">
                              <w:t xml:space="preserve"> </w:t>
                            </w:r>
                            <w:r w:rsidR="00791B97">
                              <w:t xml:space="preserve">Wallace vs. </w:t>
                            </w:r>
                            <w:proofErr w:type="spellStart"/>
                            <w:r w:rsidR="00E40014">
                              <w:t>Jaffree</w:t>
                            </w:r>
                            <w:proofErr w:type="spellEnd"/>
                            <w:r w:rsidR="00E40014">
                              <w:t>, 1985*</w:t>
                            </w:r>
                            <w:r w:rsidR="00651D4B">
                              <w:t xml:space="preserve"> </w:t>
                            </w:r>
                          </w:p>
                          <w:p w14:paraId="21838176" w14:textId="4E1A1809" w:rsidR="00F8348B" w:rsidRDefault="00E40014" w:rsidP="00F8348B">
                            <w:pPr>
                              <w:ind w:left="2160"/>
                            </w:pP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6B6D8F8F" wp14:editId="65295E87">
                                  <wp:extent cx="133985" cy="133985"/>
                                  <wp:effectExtent l="0" t="0" r="5715" b="5715"/>
                                  <wp:docPr id="96"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sidR="00651D4B">
                              <w:t xml:space="preserve"> Lawrence J. </w:t>
                            </w:r>
                            <w:proofErr w:type="spellStart"/>
                            <w:r w:rsidR="00651D4B">
                              <w:t>McAndrews</w:t>
                            </w:r>
                            <w:proofErr w:type="spellEnd"/>
                            <w:r w:rsidR="00651D4B">
                              <w:t xml:space="preserve">, “‘Moral’ Victories: Ronald Reagan and the Debate over School Prayer” </w:t>
                            </w:r>
                            <w:r w:rsidR="00651D4B" w:rsidRPr="00651D4B">
                              <w:rPr>
                                <w:i/>
                              </w:rPr>
                              <w:t xml:space="preserve">Religion and Education </w:t>
                            </w:r>
                            <w:r>
                              <w:t>30:1 (Spring 2003): 92-107.*</w:t>
                            </w:r>
                          </w:p>
                          <w:p w14:paraId="22516969" w14:textId="7B35ED66" w:rsidR="00F8348B" w:rsidRPr="00F8348B" w:rsidRDefault="00F8348B" w:rsidP="00F8348B">
                            <w:pPr>
                              <w:rPr>
                                <w:b/>
                              </w:rPr>
                            </w:pPr>
                            <w:r>
                              <w:t xml:space="preserve">Write: </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0B39893E" wp14:editId="3952B836">
                                  <wp:extent cx="133985" cy="133985"/>
                                  <wp:effectExtent l="0" t="0" r="5715" b="5715"/>
                                  <wp:docPr id="97"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22433C">
                              <w:rPr>
                                <w:b/>
                              </w:rPr>
                              <w:t>Full paper d</w:t>
                            </w:r>
                            <w:r>
                              <w:rPr>
                                <w:b/>
                              </w:rPr>
                              <w:t xml:space="preserve">raft </w:t>
                            </w:r>
                            <w:r w:rsidR="00697C3A">
                              <w:rPr>
                                <w:b/>
                              </w:rPr>
                              <w:t xml:space="preserve">due </w:t>
                            </w:r>
                            <w:r w:rsidR="00DE22F5">
                              <w:rPr>
                                <w:b/>
                              </w:rPr>
                              <w:t>Thursday, November 8</w:t>
                            </w:r>
                            <w:r w:rsidR="00DE22F5" w:rsidRPr="00DE22F5">
                              <w:rPr>
                                <w:b/>
                                <w:vertAlign w:val="superscript"/>
                              </w:rPr>
                              <w:t>th</w:t>
                            </w:r>
                            <w:r w:rsidR="00DE22F5">
                              <w:rPr>
                                <w:b/>
                              </w:rPr>
                              <w:t xml:space="preserve">  </w:t>
                            </w:r>
                            <w:r w:rsidR="00697C3A">
                              <w:rPr>
                                <w:b/>
                              </w:rPr>
                              <w:t xml:space="preserve"> </w:t>
                            </w:r>
                          </w:p>
                          <w:p w14:paraId="7EC99BE1" w14:textId="692D0D7F" w:rsidR="00FD2FBB" w:rsidRDefault="00DE22F5" w:rsidP="00502649">
                            <w:r>
                              <w:t>T November 6</w:t>
                            </w:r>
                            <w:r w:rsidR="00FD2FBB">
                              <w:tab/>
                            </w:r>
                            <w:r w:rsidR="00FD2FBB">
                              <w:tab/>
                            </w:r>
                            <w:r w:rsidR="000E16FD">
                              <w:rPr>
                                <w:u w:val="single"/>
                              </w:rPr>
                              <w:t>The Supreme Court and Prayer in Schools</w:t>
                            </w:r>
                          </w:p>
                          <w:p w14:paraId="176E0DD6" w14:textId="1105A34A" w:rsidR="00FD2FBB" w:rsidRPr="000E16FD" w:rsidRDefault="00DE22F5" w:rsidP="00502649">
                            <w:pPr>
                              <w:rPr>
                                <w:u w:val="single"/>
                              </w:rPr>
                            </w:pPr>
                            <w:proofErr w:type="spellStart"/>
                            <w:r>
                              <w:t>Th</w:t>
                            </w:r>
                            <w:proofErr w:type="spellEnd"/>
                            <w:r>
                              <w:t xml:space="preserve"> November 8</w:t>
                            </w:r>
                            <w:r w:rsidR="000E16FD">
                              <w:tab/>
                            </w:r>
                            <w:r w:rsidR="00D33471">
                              <w:rPr>
                                <w:u w:val="single"/>
                              </w:rPr>
                              <w:t>Workshop Papers in Small Groups</w:t>
                            </w:r>
                          </w:p>
                          <w:p w14:paraId="3FC2B97C" w14:textId="77777777" w:rsidR="000E16FD" w:rsidRDefault="000E16FD" w:rsidP="005026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4B2E6D" id="Text Box 26" o:spid="_x0000_s1058" type="#_x0000_t202" style="position:absolute;margin-left:57.6pt;margin-top:90pt;width:496.8pt;height:620.65pt;z-index:2516644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" filled="f" stroked="f">
                <v:textbox>
                  <w:txbxContent>
                    <w:p w14:paraId="42130295" w14:textId="0D97BE15" w:rsidR="00FD2FBB" w:rsidRDefault="00FD2FBB" w:rsidP="00D6337A">
                      <w:pPr>
                        <w:jc w:val="center"/>
                      </w:pPr>
                      <w:r>
                        <w:t>W</w:t>
                      </w:r>
                      <w:r w:rsidR="00DE22F5">
                        <w:t>EEK 10</w:t>
                      </w:r>
                    </w:p>
                    <w:p w14:paraId="55B0E9CF" w14:textId="0BD291CE" w:rsidR="00035F42" w:rsidRPr="00A314CF" w:rsidRDefault="001152CC" w:rsidP="00436ABE">
                      <w:pPr>
                        <w:ind w:left="2160" w:hanging="2160"/>
                      </w:pPr>
                      <w:r>
                        <w:t xml:space="preserve">Read: </w:t>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28303D84" wp14:editId="5DB4B4D6">
                            <wp:extent cx="133985" cy="133985"/>
                            <wp:effectExtent l="0" t="0" r="5715" b="5715"/>
                            <wp:docPr id="88"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A314CF">
                        <w:t xml:space="preserve"> </w:t>
                      </w:r>
                      <w:r w:rsidR="00373DFD" w:rsidRPr="00A314CF">
                        <w:t xml:space="preserve">Malcolm X, </w:t>
                      </w:r>
                      <w:r w:rsidR="00A314CF">
                        <w:rPr>
                          <w:i/>
                        </w:rPr>
                        <w:t>The Autobiography of Malcolm X</w:t>
                      </w:r>
                      <w:r w:rsidR="00A314CF">
                        <w:t>, Ch. 13 and 14</w:t>
                      </w:r>
                      <w:r w:rsidR="00E40014">
                        <w:t>*</w:t>
                      </w:r>
                    </w:p>
                    <w:p w14:paraId="49AD04A3" w14:textId="0F4F0C64" w:rsidR="00035F42" w:rsidRPr="00214482" w:rsidRDefault="00035F42" w:rsidP="0026619A">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669B1338" wp14:editId="663D42B4">
                            <wp:extent cx="133985" cy="133985"/>
                            <wp:effectExtent l="0" t="0" r="5715" b="5715"/>
                            <wp:docPr id="89"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214482">
                        <w:t xml:space="preserve"> R</w:t>
                      </w:r>
                      <w:r w:rsidR="00431AA6">
                        <w:t xml:space="preserve">ani-Henrik Andersson, </w:t>
                      </w:r>
                      <w:r w:rsidR="00431AA6">
                        <w:rPr>
                          <w:i/>
                        </w:rPr>
                        <w:t>The Lakota Ghost Dance of 1890</w:t>
                      </w:r>
                      <w:r w:rsidR="00214482">
                        <w:t>, p. 1-29</w:t>
                      </w:r>
                      <w:r w:rsidR="00E40014">
                        <w:t>*</w:t>
                      </w:r>
                    </w:p>
                    <w:p w14:paraId="495BA061" w14:textId="0B210A75" w:rsidR="00F8348B" w:rsidRDefault="00EE7DC3" w:rsidP="0026619A">
                      <w:r>
                        <w:t>Watch:</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0D9ADEA8" wp14:editId="095C96B2">
                            <wp:extent cx="133985" cy="133985"/>
                            <wp:effectExtent l="0" t="0" r="5715" b="5715"/>
                            <wp:docPr id="90"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651D4B">
                        <w:t xml:space="preserve"> </w:t>
                      </w:r>
                      <w:r>
                        <w:t xml:space="preserve">Sioux Ghost Dance, Library of </w:t>
                      </w:r>
                      <w:r w:rsidR="00651D4B">
                        <w:t>Congress</w:t>
                      </w:r>
                      <w:r w:rsidR="00E40014">
                        <w:t>*</w:t>
                      </w:r>
                    </w:p>
                    <w:p w14:paraId="24E78F5E" w14:textId="724FD062" w:rsidR="00F8348B" w:rsidRPr="00F8348B" w:rsidRDefault="00F8348B" w:rsidP="0026619A">
                      <w:pPr>
                        <w:rPr>
                          <w:b/>
                        </w:rPr>
                      </w:pPr>
                      <w:r>
                        <w:t>Write:</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57F22488" wp14:editId="7F706725">
                            <wp:extent cx="133985" cy="133985"/>
                            <wp:effectExtent l="0" t="0" r="5715" b="5715"/>
                            <wp:docPr id="91"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3F7CB6">
                        <w:rPr>
                          <w:b/>
                        </w:rPr>
                        <w:t xml:space="preserve">Paper Proposal due </w:t>
                      </w:r>
                      <w:r w:rsidR="00DE22F5">
                        <w:rPr>
                          <w:b/>
                        </w:rPr>
                        <w:t>Tuesday, October 23</w:t>
                      </w:r>
                      <w:r w:rsidR="00DE22F5" w:rsidRPr="00DE22F5">
                        <w:rPr>
                          <w:b/>
                          <w:vertAlign w:val="superscript"/>
                        </w:rPr>
                        <w:t>rd</w:t>
                      </w:r>
                      <w:r w:rsidR="00DE22F5">
                        <w:rPr>
                          <w:b/>
                        </w:rPr>
                        <w:t xml:space="preserve"> </w:t>
                      </w:r>
                    </w:p>
                    <w:p w14:paraId="165BAEC9" w14:textId="045E279B" w:rsidR="00FD2FBB" w:rsidRDefault="00DE22F5" w:rsidP="0026619A">
                      <w:r>
                        <w:t>T October 23</w:t>
                      </w:r>
                      <w:r w:rsidR="00FD2FBB">
                        <w:tab/>
                      </w:r>
                      <w:r w:rsidR="00FD2FBB">
                        <w:tab/>
                      </w:r>
                      <w:r w:rsidR="000E16FD" w:rsidRPr="00436ABE">
                        <w:rPr>
                          <w:u w:val="single"/>
                        </w:rPr>
                        <w:t>The Limits of Toleration: The Ghost Dance</w:t>
                      </w:r>
                    </w:p>
                    <w:p w14:paraId="564D215F" w14:textId="061DCF19" w:rsidR="00FD2FBB" w:rsidRDefault="00DE22F5" w:rsidP="0026619A">
                      <w:r>
                        <w:t xml:space="preserve">Th October 25 </w:t>
                      </w:r>
                      <w:r w:rsidR="00FD2FBB">
                        <w:tab/>
                      </w:r>
                      <w:r w:rsidR="009D59F0">
                        <w:rPr>
                          <w:u w:val="single"/>
                        </w:rPr>
                        <w:t>Malcolm X and Black Muslims</w:t>
                      </w:r>
                    </w:p>
                    <w:p w14:paraId="680616DF" w14:textId="77777777" w:rsidR="00FD2FBB" w:rsidRDefault="00FD2FBB" w:rsidP="00D6337A"/>
                    <w:p w14:paraId="4CA84F4A" w14:textId="75835F6A" w:rsidR="00FD2FBB" w:rsidRDefault="000E16FD" w:rsidP="00502649">
                      <w:pPr>
                        <w:jc w:val="center"/>
                      </w:pPr>
                      <w:r>
                        <w:t>WEEK 1</w:t>
                      </w:r>
                      <w:r w:rsidR="00DE22F5">
                        <w:t>1</w:t>
                      </w:r>
                    </w:p>
                    <w:p w14:paraId="6DD46AAC" w14:textId="78D80EA9" w:rsidR="00035F42" w:rsidRDefault="00FD2FBB" w:rsidP="00436ABE">
                      <w:r>
                        <w:t>Read:</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691345C2" wp14:editId="23681DFD">
                            <wp:extent cx="133985" cy="133985"/>
                            <wp:effectExtent l="0" t="0" r="5715" b="5715"/>
                            <wp:docPr id="92"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7954DA">
                        <w:t>Work on reading the outside book you have selected for your final paper</w:t>
                      </w:r>
                    </w:p>
                    <w:p w14:paraId="00077141" w14:textId="7BF1F810" w:rsidR="00FF5148" w:rsidRPr="00FF5148" w:rsidRDefault="00FF5148" w:rsidP="00FF5148">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688528B3" wp14:editId="57774E0B">
                            <wp:extent cx="133985" cy="133985"/>
                            <wp:effectExtent l="0" t="0" r="5715" b="5715"/>
                            <wp:docPr id="93"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t xml:space="preserve"> Langdon Gilkey, </w:t>
                      </w:r>
                      <w:r>
                        <w:rPr>
                          <w:i/>
                        </w:rPr>
                        <w:t>Creationism on Trial: Evolution and God at Little Rock</w:t>
                      </w:r>
                      <w:r>
                        <w:t>, 1985</w:t>
                      </w:r>
                      <w:r w:rsidR="00E40014">
                        <w:t>*</w:t>
                      </w:r>
                    </w:p>
                    <w:p w14:paraId="6E6F3FD1" w14:textId="3EFF55B8" w:rsidR="00791B97" w:rsidRPr="00436ABE" w:rsidRDefault="00DE22F5" w:rsidP="00502649">
                      <w:pPr>
                        <w:rPr>
                          <w:u w:val="single"/>
                        </w:rPr>
                      </w:pPr>
                      <w:r>
                        <w:t>T October 30</w:t>
                      </w:r>
                      <w:r w:rsidR="00FD2FBB">
                        <w:tab/>
                      </w:r>
                      <w:r w:rsidR="00FD2FBB">
                        <w:tab/>
                      </w:r>
                      <w:r w:rsidR="00FF5148">
                        <w:rPr>
                          <w:u w:val="single"/>
                        </w:rPr>
                        <w:t>Religion and Science</w:t>
                      </w:r>
                    </w:p>
                    <w:p w14:paraId="24959974" w14:textId="765D4B22" w:rsidR="00FD2FBB" w:rsidRDefault="00DE22F5" w:rsidP="00502649">
                      <w:pPr>
                        <w:rPr>
                          <w:u w:val="single"/>
                        </w:rPr>
                      </w:pPr>
                      <w:r>
                        <w:t>Th November 1</w:t>
                      </w:r>
                      <w:r w:rsidR="00FD2FBB">
                        <w:tab/>
                      </w:r>
                      <w:r w:rsidR="00E40014">
                        <w:rPr>
                          <w:u w:val="single"/>
                        </w:rPr>
                        <w:t>The Scopes Trial</w:t>
                      </w:r>
                    </w:p>
                    <w:p w14:paraId="1A2CC7C4" w14:textId="77777777" w:rsidR="00FD2FBB" w:rsidRDefault="00FD2FBB" w:rsidP="00502649"/>
                    <w:p w14:paraId="42F86EC3" w14:textId="6FE0E648" w:rsidR="00FD2FBB" w:rsidRDefault="000E16FD" w:rsidP="00502649">
                      <w:pPr>
                        <w:jc w:val="center"/>
                      </w:pPr>
                      <w:r>
                        <w:t>WEEK 1</w:t>
                      </w:r>
                      <w:r w:rsidR="00DE22F5">
                        <w:t>2</w:t>
                      </w:r>
                    </w:p>
                    <w:p w14:paraId="7C986E3A" w14:textId="382D1414" w:rsidR="00FD2FBB" w:rsidRDefault="00FD2FBB" w:rsidP="000E16FD">
                      <w:r>
                        <w:t>Read:</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346811CB" wp14:editId="177F5A03">
                            <wp:extent cx="133985" cy="133985"/>
                            <wp:effectExtent l="0" t="0" r="5715" b="5715"/>
                            <wp:docPr id="95"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651D4B">
                        <w:t xml:space="preserve"> </w:t>
                      </w:r>
                      <w:r w:rsidR="00791B97">
                        <w:t xml:space="preserve">Wallace vs. </w:t>
                      </w:r>
                      <w:r w:rsidR="00E40014">
                        <w:t>Jaffree, 1985*</w:t>
                      </w:r>
                      <w:r w:rsidR="00651D4B">
                        <w:t xml:space="preserve"> </w:t>
                      </w:r>
                    </w:p>
                    <w:p w14:paraId="21838176" w14:textId="4E1A1809" w:rsidR="00F8348B" w:rsidRDefault="00E40014" w:rsidP="00F8348B">
                      <w:pPr>
                        <w:ind w:left="2160"/>
                      </w:pP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6B6D8F8F" wp14:editId="65295E87">
                            <wp:extent cx="133985" cy="133985"/>
                            <wp:effectExtent l="0" t="0" r="5715" b="5715"/>
                            <wp:docPr id="96"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sidR="00651D4B">
                        <w:t xml:space="preserve"> Lawrence J. McAndrews, “‘Moral’ Victories: Ronald Reagan and the Debate over School Prayer” </w:t>
                      </w:r>
                      <w:r w:rsidR="00651D4B" w:rsidRPr="00651D4B">
                        <w:rPr>
                          <w:i/>
                        </w:rPr>
                        <w:t xml:space="preserve">Religion and Education </w:t>
                      </w:r>
                      <w:r>
                        <w:t>30:1 (Spring 2003): 92-107.*</w:t>
                      </w:r>
                    </w:p>
                    <w:p w14:paraId="22516969" w14:textId="7B35ED66" w:rsidR="00F8348B" w:rsidRPr="00F8348B" w:rsidRDefault="00F8348B" w:rsidP="00F8348B">
                      <w:pPr>
                        <w:rPr>
                          <w:b/>
                        </w:rPr>
                      </w:pPr>
                      <w:r>
                        <w:t xml:space="preserve">Write: </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0B39893E" wp14:editId="3952B836">
                            <wp:extent cx="133985" cy="133985"/>
                            <wp:effectExtent l="0" t="0" r="5715" b="5715"/>
                            <wp:docPr id="97"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22433C">
                        <w:rPr>
                          <w:b/>
                        </w:rPr>
                        <w:t>Full paper d</w:t>
                      </w:r>
                      <w:r>
                        <w:rPr>
                          <w:b/>
                        </w:rPr>
                        <w:t xml:space="preserve">raft </w:t>
                      </w:r>
                      <w:r w:rsidR="00697C3A">
                        <w:rPr>
                          <w:b/>
                        </w:rPr>
                        <w:t xml:space="preserve">due </w:t>
                      </w:r>
                      <w:r w:rsidR="00DE22F5">
                        <w:rPr>
                          <w:b/>
                        </w:rPr>
                        <w:t>Thursday, November 8</w:t>
                      </w:r>
                      <w:r w:rsidR="00DE22F5" w:rsidRPr="00DE22F5">
                        <w:rPr>
                          <w:b/>
                          <w:vertAlign w:val="superscript"/>
                        </w:rPr>
                        <w:t>th</w:t>
                      </w:r>
                      <w:r w:rsidR="00DE22F5">
                        <w:rPr>
                          <w:b/>
                        </w:rPr>
                        <w:t xml:space="preserve">  </w:t>
                      </w:r>
                      <w:r w:rsidR="00697C3A">
                        <w:rPr>
                          <w:b/>
                        </w:rPr>
                        <w:t xml:space="preserve"> </w:t>
                      </w:r>
                    </w:p>
                    <w:p w14:paraId="7EC99BE1" w14:textId="692D0D7F" w:rsidR="00FD2FBB" w:rsidRDefault="00DE22F5" w:rsidP="00502649">
                      <w:r>
                        <w:t>T November 6</w:t>
                      </w:r>
                      <w:r w:rsidR="00FD2FBB">
                        <w:tab/>
                      </w:r>
                      <w:r w:rsidR="00FD2FBB">
                        <w:tab/>
                      </w:r>
                      <w:r w:rsidR="000E16FD">
                        <w:rPr>
                          <w:u w:val="single"/>
                        </w:rPr>
                        <w:t>The Supreme Court and Prayer in Schools</w:t>
                      </w:r>
                    </w:p>
                    <w:p w14:paraId="176E0DD6" w14:textId="1105A34A" w:rsidR="00FD2FBB" w:rsidRPr="000E16FD" w:rsidRDefault="00DE22F5" w:rsidP="00502649">
                      <w:pPr>
                        <w:rPr>
                          <w:u w:val="single"/>
                        </w:rPr>
                      </w:pPr>
                      <w:r>
                        <w:t>Th November 8</w:t>
                      </w:r>
                      <w:r w:rsidR="000E16FD">
                        <w:tab/>
                      </w:r>
                      <w:r w:rsidR="00D33471">
                        <w:rPr>
                          <w:u w:val="single"/>
                        </w:rPr>
                        <w:t>Workshop Papers in Small Groups</w:t>
                      </w:r>
                    </w:p>
                    <w:p w14:paraId="3FC2B97C" w14:textId="77777777" w:rsidR="000E16FD" w:rsidRDefault="000E16FD" w:rsidP="00502649"/>
                  </w:txbxContent>
                </v:textbox>
                <w10:wrap type="through" anchorx="page" anchory="page"/>
              </v:shape>
            </w:pict>
          </mc:Fallback>
        </mc:AlternateContent>
      </w:r>
      <w:r>
        <w:br w:type="page"/>
      </w:r>
      <w:r w:rsidR="00502649">
        <w:rPr>
          <w:noProof/>
        </w:rPr>
        <w:lastRenderedPageBreak/>
        <mc:AlternateContent>
          <mc:Choice Requires="wps">
            <w:drawing>
              <wp:anchor distT="0" distB="0" distL="114300" distR="114300" simplePos="0" relativeHeight="251665479" behindDoc="0" locked="0" layoutInCell="1" allowOverlap="1" wp14:anchorId="026FB9B8" wp14:editId="13347807">
                <wp:simplePos x="0" y="0"/>
                <wp:positionH relativeFrom="page">
                  <wp:posOffset>731520</wp:posOffset>
                </wp:positionH>
                <wp:positionV relativeFrom="page">
                  <wp:posOffset>1143000</wp:posOffset>
                </wp:positionV>
                <wp:extent cx="6309360" cy="7874000"/>
                <wp:effectExtent l="0" t="0" r="0" b="0"/>
                <wp:wrapThrough wrapText="bothSides">
                  <wp:wrapPolygon edited="0">
                    <wp:start x="87" y="0"/>
                    <wp:lineTo x="87" y="21530"/>
                    <wp:lineTo x="21391" y="21530"/>
                    <wp:lineTo x="21391" y="0"/>
                    <wp:lineTo x="87" y="0"/>
                  </wp:wrapPolygon>
                </wp:wrapThrough>
                <wp:docPr id="27" name="Text Box 27"/>
                <wp:cNvGraphicFramePr/>
                <a:graphic xmlns:a="http://schemas.openxmlformats.org/drawingml/2006/main">
                  <a:graphicData uri="http://schemas.microsoft.com/office/word/2010/wordprocessingShape">
                    <wps:wsp>
                      <wps:cNvSpPr txBox="1"/>
                      <wps:spPr>
                        <a:xfrm>
                          <a:off x="0" y="0"/>
                          <a:ext cx="6309360" cy="787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315E300" w14:textId="0F7CFD43" w:rsidR="00FD2FBB" w:rsidRDefault="00FD2FBB" w:rsidP="00502649">
                            <w:pPr>
                              <w:jc w:val="center"/>
                            </w:pPr>
                            <w:r>
                              <w:t>W</w:t>
                            </w:r>
                            <w:r w:rsidR="00DE22F5">
                              <w:t>EEK 13</w:t>
                            </w:r>
                          </w:p>
                          <w:p w14:paraId="5CEC0A0D" w14:textId="63F79070" w:rsidR="0022433C" w:rsidRDefault="00FD2FBB" w:rsidP="000E16FD">
                            <w:r>
                              <w:t>Read:</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2B6D07CF" wp14:editId="10D151FD">
                                  <wp:extent cx="133985" cy="133985"/>
                                  <wp:effectExtent l="0" t="0" r="5715" b="5715"/>
                                  <wp:docPr id="98"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22433C">
                              <w:t xml:space="preserve"> </w:t>
                            </w:r>
                            <w:proofErr w:type="spellStart"/>
                            <w:r w:rsidR="0022433C" w:rsidRPr="0022433C">
                              <w:t>Starhawk</w:t>
                            </w:r>
                            <w:proofErr w:type="spellEnd"/>
                            <w:r w:rsidR="0022433C" w:rsidRPr="0022433C">
                              <w:t xml:space="preserve">, </w:t>
                            </w:r>
                            <w:r w:rsidR="0022433C" w:rsidRPr="0022433C">
                              <w:rPr>
                                <w:i/>
                              </w:rPr>
                              <w:t>The Spiral Dance</w:t>
                            </w:r>
                            <w:r w:rsidR="0022433C" w:rsidRPr="0022433C">
                              <w:t>, excerpts</w:t>
                            </w:r>
                            <w:r w:rsidR="00E40014">
                              <w:t>*</w:t>
                            </w:r>
                          </w:p>
                          <w:p w14:paraId="52C501DC" w14:textId="6D9A17A6" w:rsidR="0022433C" w:rsidRPr="0022433C" w:rsidRDefault="0022433C" w:rsidP="000E16FD">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0DAC934D" wp14:editId="309B9D24">
                                  <wp:extent cx="133985" cy="133985"/>
                                  <wp:effectExtent l="0" t="0" r="5715" b="5715"/>
                                  <wp:docPr id="99"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t xml:space="preserve">J. </w:t>
                            </w:r>
                            <w:proofErr w:type="spellStart"/>
                            <w:r>
                              <w:t>Stillson</w:t>
                            </w:r>
                            <w:proofErr w:type="spellEnd"/>
                            <w:r>
                              <w:t xml:space="preserve"> Judah, </w:t>
                            </w:r>
                            <w:r>
                              <w:rPr>
                                <w:i/>
                              </w:rPr>
                              <w:t>Hare Krishna and the Counter Culture</w:t>
                            </w:r>
                            <w:r>
                              <w:t>, excerpts</w:t>
                            </w:r>
                            <w:r w:rsidR="00E40014">
                              <w:t>*</w:t>
                            </w:r>
                          </w:p>
                          <w:p w14:paraId="6B886B0C" w14:textId="0D25E980" w:rsidR="00791B97" w:rsidRDefault="0022433C" w:rsidP="0022433C">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027B864E" wp14:editId="57DC17A8">
                                  <wp:extent cx="133985" cy="133985"/>
                                  <wp:effectExtent l="0" t="0" r="5715" b="5715"/>
                                  <wp:docPr id="100"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t xml:space="preserve"> </w:t>
                            </w:r>
                            <w:r w:rsidR="00791B97">
                              <w:t xml:space="preserve">Jerry Falwell, </w:t>
                            </w:r>
                            <w:r w:rsidR="00791B97" w:rsidRPr="0022433C">
                              <w:rPr>
                                <w:i/>
                              </w:rPr>
                              <w:t>Listen America</w:t>
                            </w:r>
                            <w:r w:rsidR="00E40014">
                              <w:t>, excerpts*</w:t>
                            </w:r>
                          </w:p>
                          <w:p w14:paraId="1E8F577B" w14:textId="4B9C24BA" w:rsidR="00791B97" w:rsidRDefault="00791B97" w:rsidP="000E16FD">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4039C385" wp14:editId="030E97E4">
                                  <wp:extent cx="133985" cy="133985"/>
                                  <wp:effectExtent l="0" t="0" r="5715" b="5715"/>
                                  <wp:docPr id="101"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22433C" w:rsidRPr="0022433C">
                              <w:t xml:space="preserve"> Nancy </w:t>
                            </w:r>
                            <w:proofErr w:type="spellStart"/>
                            <w:r w:rsidR="0022433C" w:rsidRPr="0022433C">
                              <w:t>Ammerman</w:t>
                            </w:r>
                            <w:proofErr w:type="spellEnd"/>
                            <w:r w:rsidR="0022433C" w:rsidRPr="0022433C">
                              <w:t>, “Fundamentalism and Politics”</w:t>
                            </w:r>
                            <w:r w:rsidR="00E40014">
                              <w:t>*</w:t>
                            </w:r>
                          </w:p>
                          <w:p w14:paraId="30FC3AED" w14:textId="74DDC677" w:rsidR="00505DBE" w:rsidRPr="008D3921" w:rsidRDefault="008D3921" w:rsidP="008D3921">
                            <w:pPr>
                              <w:ind w:left="2160" w:hanging="2160"/>
                              <w:rPr>
                                <w:highlight w:val="yellow"/>
                              </w:rPr>
                            </w:pPr>
                            <w:r>
                              <w:t xml:space="preserve">Write: </w:t>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3ACE33DC" wp14:editId="13A84F8C">
                                  <wp:extent cx="133985" cy="133985"/>
                                  <wp:effectExtent l="0" t="0" r="5715" b="5715"/>
                                  <wp:docPr id="102"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505DBE">
                              <w:rPr>
                                <w:b/>
                              </w:rPr>
                              <w:t xml:space="preserve">Reading response: </w:t>
                            </w:r>
                            <w:r>
                              <w:t>Why did Americans have an increased interest in both new religious movements and conservative religious movements in the second half of the 20</w:t>
                            </w:r>
                            <w:r w:rsidRPr="008D3921">
                              <w:rPr>
                                <w:vertAlign w:val="superscript"/>
                              </w:rPr>
                              <w:t>th</w:t>
                            </w:r>
                            <w:r>
                              <w:t xml:space="preserve"> century? What were the appeals of counter-culture and fundamentalism? </w:t>
                            </w:r>
                          </w:p>
                          <w:p w14:paraId="50E00232" w14:textId="6329618C" w:rsidR="00FD2FBB" w:rsidRPr="00AB002B" w:rsidRDefault="00DE22F5" w:rsidP="00502649">
                            <w:pPr>
                              <w:rPr>
                                <w:u w:val="single"/>
                              </w:rPr>
                            </w:pPr>
                            <w:r>
                              <w:t>T November 13</w:t>
                            </w:r>
                            <w:r w:rsidR="00FD2FBB">
                              <w:tab/>
                            </w:r>
                            <w:r w:rsidR="0022433C">
                              <w:rPr>
                                <w:u w:val="single"/>
                              </w:rPr>
                              <w:t>The R</w:t>
                            </w:r>
                            <w:r w:rsidR="00791B97">
                              <w:rPr>
                                <w:u w:val="single"/>
                              </w:rPr>
                              <w:t>ise of the Christian Right</w:t>
                            </w:r>
                          </w:p>
                          <w:p w14:paraId="56FBF51A" w14:textId="0437C83A" w:rsidR="00FD2FBB" w:rsidRDefault="00DE22F5" w:rsidP="00502649">
                            <w:pPr>
                              <w:rPr>
                                <w:u w:val="single"/>
                              </w:rPr>
                            </w:pPr>
                            <w:proofErr w:type="spellStart"/>
                            <w:r>
                              <w:t>Th</w:t>
                            </w:r>
                            <w:proofErr w:type="spellEnd"/>
                            <w:r>
                              <w:t xml:space="preserve"> November 15</w:t>
                            </w:r>
                            <w:r w:rsidR="00FD2FBB">
                              <w:tab/>
                            </w:r>
                            <w:r w:rsidR="00791B97">
                              <w:rPr>
                                <w:u w:val="single"/>
                              </w:rPr>
                              <w:t>Religion as Resistance</w:t>
                            </w:r>
                          </w:p>
                          <w:p w14:paraId="6B090BDF" w14:textId="48DFE861" w:rsidR="00DE22F5" w:rsidRDefault="00DE22F5" w:rsidP="00502649">
                            <w:pPr>
                              <w:rPr>
                                <w:u w:val="single"/>
                              </w:rPr>
                            </w:pPr>
                          </w:p>
                          <w:p w14:paraId="50E2B890" w14:textId="487A9EB4" w:rsidR="00DE22F5" w:rsidRDefault="00DE22F5" w:rsidP="00DE22F5">
                            <w:pPr>
                              <w:jc w:val="center"/>
                            </w:pPr>
                            <w:r>
                              <w:t>WEEK 14</w:t>
                            </w:r>
                          </w:p>
                          <w:p w14:paraId="21FDAF5E" w14:textId="0D511BAD" w:rsidR="00E40014" w:rsidRDefault="00E40014" w:rsidP="00E40014">
                            <w:r>
                              <w:t>Read:</w:t>
                            </w:r>
                            <w:r>
                              <w:tab/>
                            </w:r>
                            <w:r>
                              <w:tab/>
                            </w:r>
                            <w:r>
                              <w:tab/>
                            </w: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4D3661CB" wp14:editId="3A5295FF">
                                  <wp:extent cx="133985" cy="133985"/>
                                  <wp:effectExtent l="0" t="0" r="5715" b="5715"/>
                                  <wp:docPr id="109"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Pr>
                                <w:rFonts w:eastAsia="Times New Roman" w:cs="Times New Roman"/>
                                <w:sz w:val="16"/>
                                <w:szCs w:val="16"/>
                              </w:rPr>
                              <w:t xml:space="preserve"> </w:t>
                            </w:r>
                            <w:r>
                              <w:t>Pew Research Center, “America’s Changing Religious Landscape,” 2015*</w:t>
                            </w:r>
                          </w:p>
                          <w:p w14:paraId="17F10B0F" w14:textId="754F6540" w:rsidR="00DE22F5" w:rsidRDefault="00DE22F5" w:rsidP="00DE22F5">
                            <w:r w:rsidRPr="00E40014">
                              <w:t>T November 20</w:t>
                            </w:r>
                            <w:r>
                              <w:tab/>
                            </w:r>
                            <w:r w:rsidR="00E40014">
                              <w:rPr>
                                <w:u w:val="single"/>
                              </w:rPr>
                              <w:t>The Present and Future of Religion in America</w:t>
                            </w:r>
                          </w:p>
                          <w:p w14:paraId="7C13497A" w14:textId="0F0B12D6" w:rsidR="00DE22F5" w:rsidRPr="00DE22F5" w:rsidRDefault="00DE22F5" w:rsidP="00DE22F5">
                            <w:pPr>
                              <w:rPr>
                                <w:b/>
                              </w:rPr>
                            </w:pPr>
                            <w:proofErr w:type="spellStart"/>
                            <w:r>
                              <w:t>Th</w:t>
                            </w:r>
                            <w:proofErr w:type="spellEnd"/>
                            <w:r>
                              <w:t xml:space="preserve"> November 22</w:t>
                            </w:r>
                            <w:r>
                              <w:tab/>
                            </w:r>
                            <w:r>
                              <w:rPr>
                                <w:b/>
                              </w:rPr>
                              <w:t>THANKSGIVING BREAK</w:t>
                            </w:r>
                          </w:p>
                          <w:p w14:paraId="462D09DB" w14:textId="77777777" w:rsidR="00DE22F5" w:rsidRPr="00791B97" w:rsidRDefault="00DE22F5" w:rsidP="00502649">
                            <w:pPr>
                              <w:rPr>
                                <w:u w:val="single"/>
                              </w:rPr>
                            </w:pPr>
                          </w:p>
                          <w:p w14:paraId="1AF6C9BA" w14:textId="08664252" w:rsidR="00FD2FBB" w:rsidRDefault="00DE22F5" w:rsidP="00502649">
                            <w:pPr>
                              <w:jc w:val="center"/>
                            </w:pPr>
                            <w:r>
                              <w:t>WEEK 15</w:t>
                            </w:r>
                          </w:p>
                          <w:p w14:paraId="5E395FAA" w14:textId="7F0D269B" w:rsidR="008819B4" w:rsidRDefault="0029473B" w:rsidP="000E16FD">
                            <w:pPr>
                              <w:rPr>
                                <w:b/>
                              </w:rPr>
                            </w:pPr>
                            <w:r>
                              <w:t>Write:</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2D2F637B" wp14:editId="0E081EA2">
                                  <wp:extent cx="133985" cy="133985"/>
                                  <wp:effectExtent l="0" t="0" r="5715" b="5715"/>
                                  <wp:docPr id="104"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E334F2">
                              <w:rPr>
                                <w:b/>
                              </w:rPr>
                              <w:t>Final pa</w:t>
                            </w:r>
                            <w:r w:rsidR="0004296E">
                              <w:rPr>
                                <w:b/>
                              </w:rPr>
                              <w:t>pers due</w:t>
                            </w:r>
                            <w:r w:rsidR="008819B4">
                              <w:rPr>
                                <w:b/>
                              </w:rPr>
                              <w:t xml:space="preserve"> </w:t>
                            </w:r>
                            <w:r w:rsidR="00055D82">
                              <w:rPr>
                                <w:b/>
                              </w:rPr>
                              <w:t>T</w:t>
                            </w:r>
                            <w:r w:rsidR="00E40014">
                              <w:rPr>
                                <w:b/>
                              </w:rPr>
                              <w:t>uesday</w:t>
                            </w:r>
                            <w:r w:rsidR="00055D82">
                              <w:rPr>
                                <w:b/>
                              </w:rPr>
                              <w:t>, November 2</w:t>
                            </w:r>
                            <w:r w:rsidR="00E40014">
                              <w:rPr>
                                <w:b/>
                              </w:rPr>
                              <w:t>7</w:t>
                            </w:r>
                            <w:r w:rsidR="00055D82" w:rsidRPr="00055D82">
                              <w:rPr>
                                <w:b/>
                                <w:vertAlign w:val="superscript"/>
                              </w:rPr>
                              <w:t>th</w:t>
                            </w:r>
                            <w:r w:rsidR="00055D82">
                              <w:rPr>
                                <w:b/>
                              </w:rPr>
                              <w:t xml:space="preserve"> </w:t>
                            </w:r>
                          </w:p>
                          <w:p w14:paraId="6B3C09D7" w14:textId="529585F3" w:rsidR="00E40014" w:rsidRDefault="00E40014" w:rsidP="000E16FD">
                            <w:pPr>
                              <w:rPr>
                                <w:rFonts w:eastAsia="Times New Roman" w:cs="Times New Roman"/>
                                <w:sz w:val="16"/>
                                <w:szCs w:val="16"/>
                              </w:rPr>
                            </w:pPr>
                            <w:r>
                              <w:t xml:space="preserve">Do: </w:t>
                            </w:r>
                            <w:r>
                              <w:tab/>
                            </w:r>
                            <w:r>
                              <w:tab/>
                              <w:t xml:space="preserve"> </w:t>
                            </w:r>
                            <w:r>
                              <w:tab/>
                            </w: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73331015" wp14:editId="08FCE9C5">
                                  <wp:extent cx="133985" cy="133985"/>
                                  <wp:effectExtent l="0" t="0" r="5715" b="5715"/>
                                  <wp:docPr id="106"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Pr>
                                <w:rFonts w:eastAsia="Times New Roman" w:cs="Times New Roman"/>
                                <w:sz w:val="16"/>
                                <w:szCs w:val="16"/>
                              </w:rPr>
                              <w:t xml:space="preserve"> </w:t>
                            </w:r>
                            <w:r>
                              <w:t>Prepare Your Presentation</w:t>
                            </w:r>
                          </w:p>
                          <w:p w14:paraId="755C7021" w14:textId="0646F1AF" w:rsidR="00E40014" w:rsidRPr="00E40014" w:rsidRDefault="00E40014" w:rsidP="00E40014">
                            <w:pPr>
                              <w:ind w:left="1440" w:firstLine="720"/>
                            </w:pP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6AB2806B" wp14:editId="5CF56B66">
                                  <wp:extent cx="133985" cy="133985"/>
                                  <wp:effectExtent l="0" t="0" r="5715" b="5715"/>
                                  <wp:docPr id="108"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Pr>
                                <w:rFonts w:eastAsia="Times New Roman" w:cs="Times New Roman"/>
                                <w:sz w:val="16"/>
                                <w:szCs w:val="16"/>
                              </w:rPr>
                              <w:t xml:space="preserve"> </w:t>
                            </w:r>
                            <w:r>
                              <w:t>Study for Final Exam</w:t>
                            </w:r>
                          </w:p>
                          <w:p w14:paraId="2AF27E93" w14:textId="285D24A8" w:rsidR="00FD2FBB" w:rsidRPr="00E40014" w:rsidRDefault="00DE22F5" w:rsidP="00502649">
                            <w:pPr>
                              <w:rPr>
                                <w:u w:val="single"/>
                              </w:rPr>
                            </w:pPr>
                            <w:r>
                              <w:t>T November 27</w:t>
                            </w:r>
                            <w:r w:rsidR="00FD2FBB">
                              <w:tab/>
                            </w:r>
                            <w:r w:rsidR="00E40014" w:rsidRPr="00E40014">
                              <w:rPr>
                                <w:b/>
                                <w:u w:val="single"/>
                              </w:rPr>
                              <w:t>Presentations on Papers</w:t>
                            </w:r>
                          </w:p>
                          <w:p w14:paraId="33EEA9CA" w14:textId="1F9F5C3F" w:rsidR="00FD2FBB" w:rsidRDefault="00DE22F5" w:rsidP="00502649">
                            <w:pPr>
                              <w:rPr>
                                <w:u w:val="single"/>
                              </w:rPr>
                            </w:pPr>
                            <w:proofErr w:type="spellStart"/>
                            <w:r>
                              <w:t>Th</w:t>
                            </w:r>
                            <w:proofErr w:type="spellEnd"/>
                            <w:r>
                              <w:t xml:space="preserve"> November 29</w:t>
                            </w:r>
                            <w:r w:rsidR="00FD2FBB">
                              <w:tab/>
                            </w:r>
                            <w:r w:rsidR="00E334F2">
                              <w:rPr>
                                <w:u w:val="single"/>
                              </w:rPr>
                              <w:t>Final Exam Review</w:t>
                            </w:r>
                          </w:p>
                          <w:p w14:paraId="65F482CC" w14:textId="77777777" w:rsidR="00FD2FBB" w:rsidRDefault="00FD2FBB" w:rsidP="00502649"/>
                          <w:p w14:paraId="3C14092D" w14:textId="77777777" w:rsidR="00FD2FBB" w:rsidRDefault="00FD2FBB" w:rsidP="00502649"/>
                          <w:p w14:paraId="67B0C67B" w14:textId="3C64DB24" w:rsidR="00FD2FBB" w:rsidRPr="00502649" w:rsidRDefault="00FD2FBB" w:rsidP="00502649">
                            <w:pPr>
                              <w:rPr>
                                <w:b/>
                              </w:rPr>
                            </w:pPr>
                            <w:r w:rsidRPr="00502649">
                              <w:rPr>
                                <w:b/>
                              </w:rPr>
                              <w:t>FINAL EXAM</w:t>
                            </w:r>
                            <w:r>
                              <w:rPr>
                                <w:b/>
                              </w:rPr>
                              <w:t xml:space="preserve"> </w:t>
                            </w:r>
                            <w:r w:rsidR="00DE22F5">
                              <w:rPr>
                                <w:b/>
                              </w:rPr>
                              <w:t>Thursday, December 6</w:t>
                            </w:r>
                            <w:r w:rsidR="00DE22F5" w:rsidRPr="00DE22F5">
                              <w:rPr>
                                <w:b/>
                                <w:vertAlign w:val="superscript"/>
                              </w:rPr>
                              <w:t>th</w:t>
                            </w:r>
                            <w:r w:rsidR="00DE22F5">
                              <w:rPr>
                                <w:b/>
                              </w:rPr>
                              <w:t>, 7:45-10:15am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6FB9B8" id="Text Box 27" o:spid="_x0000_s1059" type="#_x0000_t202" style="position:absolute;margin-left:57.6pt;margin-top:90pt;width:496.8pt;height:620pt;z-index:25166547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" filled="f" stroked="f">
                <v:textbox>
                  <w:txbxContent>
                    <w:p w14:paraId="6315E300" w14:textId="0F7CFD43" w:rsidR="00FD2FBB" w:rsidRDefault="00FD2FBB" w:rsidP="00502649">
                      <w:pPr>
                        <w:jc w:val="center"/>
                      </w:pPr>
                      <w:r>
                        <w:t>W</w:t>
                      </w:r>
                      <w:r w:rsidR="00DE22F5">
                        <w:t>EEK 13</w:t>
                      </w:r>
                    </w:p>
                    <w:p w14:paraId="5CEC0A0D" w14:textId="63F79070" w:rsidR="0022433C" w:rsidRDefault="00FD2FBB" w:rsidP="000E16FD">
                      <w:r>
                        <w:t>Read:</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2B6D07CF" wp14:editId="10D151FD">
                            <wp:extent cx="133985" cy="133985"/>
                            <wp:effectExtent l="0" t="0" r="5715" b="5715"/>
                            <wp:docPr id="98"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22433C">
                        <w:t xml:space="preserve"> </w:t>
                      </w:r>
                      <w:r w:rsidR="0022433C" w:rsidRPr="0022433C">
                        <w:t xml:space="preserve">Starhawk, </w:t>
                      </w:r>
                      <w:r w:rsidR="0022433C" w:rsidRPr="0022433C">
                        <w:rPr>
                          <w:i/>
                        </w:rPr>
                        <w:t>The Spiral Dance</w:t>
                      </w:r>
                      <w:r w:rsidR="0022433C" w:rsidRPr="0022433C">
                        <w:t>, excerpts</w:t>
                      </w:r>
                      <w:r w:rsidR="00E40014">
                        <w:t>*</w:t>
                      </w:r>
                    </w:p>
                    <w:p w14:paraId="52C501DC" w14:textId="6D9A17A6" w:rsidR="0022433C" w:rsidRPr="0022433C" w:rsidRDefault="0022433C" w:rsidP="000E16FD">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0DAC934D" wp14:editId="309B9D24">
                            <wp:extent cx="133985" cy="133985"/>
                            <wp:effectExtent l="0" t="0" r="5715" b="5715"/>
                            <wp:docPr id="99"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t xml:space="preserve">J. Stillson Judah, </w:t>
                      </w:r>
                      <w:r>
                        <w:rPr>
                          <w:i/>
                        </w:rPr>
                        <w:t>Hare Krishna and the Counter Culture</w:t>
                      </w:r>
                      <w:r>
                        <w:t>, excerpts</w:t>
                      </w:r>
                      <w:r w:rsidR="00E40014">
                        <w:t>*</w:t>
                      </w:r>
                    </w:p>
                    <w:p w14:paraId="6B886B0C" w14:textId="0D25E980" w:rsidR="00791B97" w:rsidRDefault="0022433C" w:rsidP="0022433C">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027B864E" wp14:editId="57DC17A8">
                            <wp:extent cx="133985" cy="133985"/>
                            <wp:effectExtent l="0" t="0" r="5715" b="5715"/>
                            <wp:docPr id="100"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t xml:space="preserve"> </w:t>
                      </w:r>
                      <w:r w:rsidR="00791B97">
                        <w:t xml:space="preserve">Jerry Falwell, </w:t>
                      </w:r>
                      <w:r w:rsidR="00791B97" w:rsidRPr="0022433C">
                        <w:rPr>
                          <w:i/>
                        </w:rPr>
                        <w:t>Listen America</w:t>
                      </w:r>
                      <w:r w:rsidR="00E40014">
                        <w:t>, excerpts*</w:t>
                      </w:r>
                    </w:p>
                    <w:p w14:paraId="1E8F577B" w14:textId="4B9C24BA" w:rsidR="00791B97" w:rsidRDefault="00791B97" w:rsidP="000E16FD">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4039C385" wp14:editId="030E97E4">
                            <wp:extent cx="133985" cy="133985"/>
                            <wp:effectExtent l="0" t="0" r="5715" b="5715"/>
                            <wp:docPr id="101"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22433C" w:rsidRPr="0022433C">
                        <w:t xml:space="preserve"> Nancy Ammerman, “Fundamentalism and Politics”</w:t>
                      </w:r>
                      <w:r w:rsidR="00E40014">
                        <w:t>*</w:t>
                      </w:r>
                    </w:p>
                    <w:p w14:paraId="30FC3AED" w14:textId="74DDC677" w:rsidR="00505DBE" w:rsidRPr="008D3921" w:rsidRDefault="008D3921" w:rsidP="008D3921">
                      <w:pPr>
                        <w:ind w:left="2160" w:hanging="2160"/>
                        <w:rPr>
                          <w:highlight w:val="yellow"/>
                        </w:rPr>
                      </w:pPr>
                      <w:r>
                        <w:t xml:space="preserve">Write: </w:t>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3ACE33DC" wp14:editId="13A84F8C">
                            <wp:extent cx="133985" cy="133985"/>
                            <wp:effectExtent l="0" t="0" r="5715" b="5715"/>
                            <wp:docPr id="102"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505DBE">
                        <w:rPr>
                          <w:b/>
                        </w:rPr>
                        <w:t xml:space="preserve">Reading response: </w:t>
                      </w:r>
                      <w:r>
                        <w:t>Why did Americans have an increased interest in both new religious movements and conservative religious movements in the second half of the 20</w:t>
                      </w:r>
                      <w:r w:rsidRPr="008D3921">
                        <w:rPr>
                          <w:vertAlign w:val="superscript"/>
                        </w:rPr>
                        <w:t>th</w:t>
                      </w:r>
                      <w:r>
                        <w:t xml:space="preserve"> century? What were the appeals of counter-culture and fundamentalism? </w:t>
                      </w:r>
                    </w:p>
                    <w:p w14:paraId="50E00232" w14:textId="6329618C" w:rsidR="00FD2FBB" w:rsidRPr="00AB002B" w:rsidRDefault="00DE22F5" w:rsidP="00502649">
                      <w:pPr>
                        <w:rPr>
                          <w:u w:val="single"/>
                        </w:rPr>
                      </w:pPr>
                      <w:r>
                        <w:t>T November 13</w:t>
                      </w:r>
                      <w:r w:rsidR="00FD2FBB">
                        <w:tab/>
                      </w:r>
                      <w:r w:rsidR="0022433C">
                        <w:rPr>
                          <w:u w:val="single"/>
                        </w:rPr>
                        <w:t>The R</w:t>
                      </w:r>
                      <w:r w:rsidR="00791B97">
                        <w:rPr>
                          <w:u w:val="single"/>
                        </w:rPr>
                        <w:t>ise of the Christian Right</w:t>
                      </w:r>
                    </w:p>
                    <w:p w14:paraId="56FBF51A" w14:textId="0437C83A" w:rsidR="00FD2FBB" w:rsidRDefault="00DE22F5" w:rsidP="00502649">
                      <w:pPr>
                        <w:rPr>
                          <w:u w:val="single"/>
                        </w:rPr>
                      </w:pPr>
                      <w:r>
                        <w:t>Th November 15</w:t>
                      </w:r>
                      <w:r w:rsidR="00FD2FBB">
                        <w:tab/>
                      </w:r>
                      <w:r w:rsidR="00791B97">
                        <w:rPr>
                          <w:u w:val="single"/>
                        </w:rPr>
                        <w:t>Religion as Resistance</w:t>
                      </w:r>
                    </w:p>
                    <w:p w14:paraId="6B090BDF" w14:textId="48DFE861" w:rsidR="00DE22F5" w:rsidRDefault="00DE22F5" w:rsidP="00502649">
                      <w:pPr>
                        <w:rPr>
                          <w:u w:val="single"/>
                        </w:rPr>
                      </w:pPr>
                    </w:p>
                    <w:p w14:paraId="50E2B890" w14:textId="487A9EB4" w:rsidR="00DE22F5" w:rsidRDefault="00DE22F5" w:rsidP="00DE22F5">
                      <w:pPr>
                        <w:jc w:val="center"/>
                      </w:pPr>
                      <w:r>
                        <w:t>WEEK 14</w:t>
                      </w:r>
                    </w:p>
                    <w:p w14:paraId="21FDAF5E" w14:textId="0D511BAD" w:rsidR="00E40014" w:rsidRDefault="00E40014" w:rsidP="00E40014">
                      <w:r>
                        <w:t>Read:</w:t>
                      </w:r>
                      <w:r>
                        <w:tab/>
                      </w:r>
                      <w:r>
                        <w:tab/>
                      </w:r>
                      <w:r>
                        <w:tab/>
                      </w: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4D3661CB" wp14:editId="3A5295FF">
                            <wp:extent cx="133985" cy="133985"/>
                            <wp:effectExtent l="0" t="0" r="5715" b="5715"/>
                            <wp:docPr id="109"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Pr>
                          <w:rFonts w:eastAsia="Times New Roman" w:cs="Times New Roman"/>
                          <w:sz w:val="16"/>
                          <w:szCs w:val="16"/>
                        </w:rPr>
                        <w:t xml:space="preserve"> </w:t>
                      </w:r>
                      <w:r>
                        <w:t>Pew Research Center, “America’s Changing Religious Landscape,” 2015*</w:t>
                      </w:r>
                    </w:p>
                    <w:p w14:paraId="17F10B0F" w14:textId="754F6540" w:rsidR="00DE22F5" w:rsidRDefault="00DE22F5" w:rsidP="00DE22F5">
                      <w:r w:rsidRPr="00E40014">
                        <w:t>T November 20</w:t>
                      </w:r>
                      <w:r>
                        <w:tab/>
                      </w:r>
                      <w:r w:rsidR="00E40014">
                        <w:rPr>
                          <w:u w:val="single"/>
                        </w:rPr>
                        <w:t>The Present and Future of Religion in America</w:t>
                      </w:r>
                    </w:p>
                    <w:p w14:paraId="7C13497A" w14:textId="0F0B12D6" w:rsidR="00DE22F5" w:rsidRPr="00DE22F5" w:rsidRDefault="00DE22F5" w:rsidP="00DE22F5">
                      <w:pPr>
                        <w:rPr>
                          <w:b/>
                        </w:rPr>
                      </w:pPr>
                      <w:r>
                        <w:t>Th November 22</w:t>
                      </w:r>
                      <w:r>
                        <w:tab/>
                      </w:r>
                      <w:r>
                        <w:rPr>
                          <w:b/>
                        </w:rPr>
                        <w:t>THANKSGIVING BREAK</w:t>
                      </w:r>
                    </w:p>
                    <w:p w14:paraId="462D09DB" w14:textId="77777777" w:rsidR="00DE22F5" w:rsidRPr="00791B97" w:rsidRDefault="00DE22F5" w:rsidP="00502649">
                      <w:pPr>
                        <w:rPr>
                          <w:u w:val="single"/>
                        </w:rPr>
                      </w:pPr>
                    </w:p>
                    <w:p w14:paraId="1AF6C9BA" w14:textId="08664252" w:rsidR="00FD2FBB" w:rsidRDefault="00DE22F5" w:rsidP="00502649">
                      <w:pPr>
                        <w:jc w:val="center"/>
                      </w:pPr>
                      <w:r>
                        <w:t>WEEK 15</w:t>
                      </w:r>
                    </w:p>
                    <w:p w14:paraId="5E395FAA" w14:textId="7F0D269B" w:rsidR="008819B4" w:rsidRDefault="0029473B" w:rsidP="000E16FD">
                      <w:pPr>
                        <w:rPr>
                          <w:b/>
                        </w:rPr>
                      </w:pPr>
                      <w:r>
                        <w:t>Write:</w:t>
                      </w:r>
                      <w:r>
                        <w:tab/>
                      </w:r>
                      <w:r>
                        <w:tab/>
                      </w:r>
                      <w:r>
                        <w:tab/>
                      </w:r>
                      <w:r w:rsidR="00E40014" w:rsidRPr="006F7FD7">
                        <w:rPr>
                          <w:rFonts w:eastAsia="Times New Roman" w:cs="Times New Roman"/>
                          <w:sz w:val="16"/>
                          <w:szCs w:val="16"/>
                        </w:rPr>
                        <w:fldChar w:fldCharType="begin"/>
                      </w:r>
                      <w:r w:rsidR="00E40014" w:rsidRPr="006F7FD7">
                        <w:rPr>
                          <w:rFonts w:eastAsia="Times New Roman" w:cs="Times New Roman"/>
                          <w:sz w:val="16"/>
                          <w:szCs w:val="16"/>
                        </w:rPr>
                        <w:instrText xml:space="preserve"> INCLUDEPICTURE "https://support.content.office.net/en-us/media/576daf26-f90e-47ad-ba54-49308163819f.gif" \* MERGEFORMATINET </w:instrText>
                      </w:r>
                      <w:r w:rsidR="00E40014" w:rsidRPr="006F7FD7">
                        <w:rPr>
                          <w:rFonts w:eastAsia="Times New Roman" w:cs="Times New Roman"/>
                          <w:sz w:val="16"/>
                          <w:szCs w:val="16"/>
                        </w:rPr>
                        <w:fldChar w:fldCharType="separate"/>
                      </w:r>
                      <w:r w:rsidR="00E40014" w:rsidRPr="006F7FD7">
                        <w:rPr>
                          <w:rFonts w:eastAsia="Times New Roman" w:cs="Times New Roman"/>
                          <w:noProof/>
                          <w:sz w:val="16"/>
                          <w:szCs w:val="16"/>
                        </w:rPr>
                        <w:drawing>
                          <wp:inline distT="0" distB="0" distL="0" distR="0" wp14:anchorId="2D2F637B" wp14:editId="0E081EA2">
                            <wp:extent cx="133985" cy="133985"/>
                            <wp:effectExtent l="0" t="0" r="5715" b="5715"/>
                            <wp:docPr id="104"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00E40014" w:rsidRPr="006F7FD7">
                        <w:rPr>
                          <w:rFonts w:eastAsia="Times New Roman" w:cs="Times New Roman"/>
                          <w:sz w:val="16"/>
                          <w:szCs w:val="16"/>
                        </w:rPr>
                        <w:fldChar w:fldCharType="end"/>
                      </w:r>
                      <w:r w:rsidR="00E40014">
                        <w:rPr>
                          <w:rFonts w:eastAsia="Times New Roman" w:cs="Times New Roman"/>
                          <w:sz w:val="16"/>
                          <w:szCs w:val="16"/>
                        </w:rPr>
                        <w:t xml:space="preserve"> </w:t>
                      </w:r>
                      <w:r w:rsidR="00E334F2">
                        <w:rPr>
                          <w:b/>
                        </w:rPr>
                        <w:t>Final pa</w:t>
                      </w:r>
                      <w:r w:rsidR="0004296E">
                        <w:rPr>
                          <w:b/>
                        </w:rPr>
                        <w:t>pers due</w:t>
                      </w:r>
                      <w:r w:rsidR="008819B4">
                        <w:rPr>
                          <w:b/>
                        </w:rPr>
                        <w:t xml:space="preserve"> </w:t>
                      </w:r>
                      <w:r w:rsidR="00055D82">
                        <w:rPr>
                          <w:b/>
                        </w:rPr>
                        <w:t>T</w:t>
                      </w:r>
                      <w:r w:rsidR="00E40014">
                        <w:rPr>
                          <w:b/>
                        </w:rPr>
                        <w:t>uesday</w:t>
                      </w:r>
                      <w:r w:rsidR="00055D82">
                        <w:rPr>
                          <w:b/>
                        </w:rPr>
                        <w:t>, November 2</w:t>
                      </w:r>
                      <w:r w:rsidR="00E40014">
                        <w:rPr>
                          <w:b/>
                        </w:rPr>
                        <w:t>7</w:t>
                      </w:r>
                      <w:r w:rsidR="00055D82" w:rsidRPr="00055D82">
                        <w:rPr>
                          <w:b/>
                          <w:vertAlign w:val="superscript"/>
                        </w:rPr>
                        <w:t>th</w:t>
                      </w:r>
                      <w:r w:rsidR="00055D82">
                        <w:rPr>
                          <w:b/>
                        </w:rPr>
                        <w:t xml:space="preserve"> </w:t>
                      </w:r>
                    </w:p>
                    <w:p w14:paraId="6B3C09D7" w14:textId="529585F3" w:rsidR="00E40014" w:rsidRDefault="00E40014" w:rsidP="000E16FD">
                      <w:pPr>
                        <w:rPr>
                          <w:rFonts w:eastAsia="Times New Roman" w:cs="Times New Roman"/>
                          <w:sz w:val="16"/>
                          <w:szCs w:val="16"/>
                        </w:rPr>
                      </w:pPr>
                      <w:r>
                        <w:t xml:space="preserve">Do: </w:t>
                      </w:r>
                      <w:r>
                        <w:tab/>
                      </w:r>
                      <w:r>
                        <w:tab/>
                        <w:t xml:space="preserve"> </w:t>
                      </w:r>
                      <w:r>
                        <w:tab/>
                      </w: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73331015" wp14:editId="08FCE9C5">
                            <wp:extent cx="133985" cy="133985"/>
                            <wp:effectExtent l="0" t="0" r="5715" b="5715"/>
                            <wp:docPr id="106"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Pr>
                          <w:rFonts w:eastAsia="Times New Roman" w:cs="Times New Roman"/>
                          <w:sz w:val="16"/>
                          <w:szCs w:val="16"/>
                        </w:rPr>
                        <w:t xml:space="preserve"> </w:t>
                      </w:r>
                      <w:r>
                        <w:t>Prepare Your Presentation</w:t>
                      </w:r>
                    </w:p>
                    <w:p w14:paraId="755C7021" w14:textId="0646F1AF" w:rsidR="00E40014" w:rsidRPr="00E40014" w:rsidRDefault="00E40014" w:rsidP="00E40014">
                      <w:pPr>
                        <w:ind w:left="1440" w:firstLine="720"/>
                      </w:pPr>
                      <w:r w:rsidRPr="006F7FD7">
                        <w:rPr>
                          <w:rFonts w:eastAsia="Times New Roman" w:cs="Times New Roman"/>
                          <w:sz w:val="16"/>
                          <w:szCs w:val="16"/>
                        </w:rPr>
                        <w:fldChar w:fldCharType="begin"/>
                      </w:r>
                      <w:r w:rsidRPr="006F7FD7">
                        <w:rPr>
                          <w:rFonts w:eastAsia="Times New Roman" w:cs="Times New Roman"/>
                          <w:sz w:val="16"/>
                          <w:szCs w:val="16"/>
                        </w:rPr>
                        <w:instrText xml:space="preserve"> INCLUDEPICTURE "https://support.content.office.net/en-us/media/576daf26-f90e-47ad-ba54-49308163819f.gif" \* MERGEFORMATINET </w:instrText>
                      </w:r>
                      <w:r w:rsidRPr="006F7FD7">
                        <w:rPr>
                          <w:rFonts w:eastAsia="Times New Roman" w:cs="Times New Roman"/>
                          <w:sz w:val="16"/>
                          <w:szCs w:val="16"/>
                        </w:rPr>
                        <w:fldChar w:fldCharType="separate"/>
                      </w:r>
                      <w:r w:rsidRPr="006F7FD7">
                        <w:rPr>
                          <w:rFonts w:eastAsia="Times New Roman" w:cs="Times New Roman"/>
                          <w:noProof/>
                          <w:sz w:val="16"/>
                          <w:szCs w:val="16"/>
                        </w:rPr>
                        <w:drawing>
                          <wp:inline distT="0" distB="0" distL="0" distR="0" wp14:anchorId="6AB2806B" wp14:editId="5CF56B66">
                            <wp:extent cx="133985" cy="133985"/>
                            <wp:effectExtent l="0" t="0" r="5715" b="5715"/>
                            <wp:docPr id="108" name="Picture 19" descr="3D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3D box"/>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6F7FD7">
                        <w:rPr>
                          <w:rFonts w:eastAsia="Times New Roman" w:cs="Times New Roman"/>
                          <w:sz w:val="16"/>
                          <w:szCs w:val="16"/>
                        </w:rPr>
                        <w:fldChar w:fldCharType="end"/>
                      </w:r>
                      <w:r>
                        <w:rPr>
                          <w:rFonts w:eastAsia="Times New Roman" w:cs="Times New Roman"/>
                          <w:sz w:val="16"/>
                          <w:szCs w:val="16"/>
                        </w:rPr>
                        <w:t xml:space="preserve"> </w:t>
                      </w:r>
                      <w:r>
                        <w:t>Study for Final Exam</w:t>
                      </w:r>
                    </w:p>
                    <w:p w14:paraId="2AF27E93" w14:textId="285D24A8" w:rsidR="00FD2FBB" w:rsidRPr="00E40014" w:rsidRDefault="00DE22F5" w:rsidP="00502649">
                      <w:pPr>
                        <w:rPr>
                          <w:u w:val="single"/>
                        </w:rPr>
                      </w:pPr>
                      <w:r>
                        <w:t>T November 27</w:t>
                      </w:r>
                      <w:r w:rsidR="00FD2FBB">
                        <w:tab/>
                      </w:r>
                      <w:r w:rsidR="00E40014" w:rsidRPr="00E40014">
                        <w:rPr>
                          <w:b/>
                          <w:u w:val="single"/>
                        </w:rPr>
                        <w:t>Presentations on Papers</w:t>
                      </w:r>
                    </w:p>
                    <w:p w14:paraId="33EEA9CA" w14:textId="1F9F5C3F" w:rsidR="00FD2FBB" w:rsidRDefault="00DE22F5" w:rsidP="00502649">
                      <w:pPr>
                        <w:rPr>
                          <w:u w:val="single"/>
                        </w:rPr>
                      </w:pPr>
                      <w:r>
                        <w:t>Th November 29</w:t>
                      </w:r>
                      <w:r w:rsidR="00FD2FBB">
                        <w:tab/>
                      </w:r>
                      <w:r w:rsidR="00E334F2">
                        <w:rPr>
                          <w:u w:val="single"/>
                        </w:rPr>
                        <w:t>Final Exam Review</w:t>
                      </w:r>
                    </w:p>
                    <w:p w14:paraId="65F482CC" w14:textId="77777777" w:rsidR="00FD2FBB" w:rsidRDefault="00FD2FBB" w:rsidP="00502649"/>
                    <w:p w14:paraId="3C14092D" w14:textId="77777777" w:rsidR="00FD2FBB" w:rsidRDefault="00FD2FBB" w:rsidP="00502649"/>
                    <w:p w14:paraId="67B0C67B" w14:textId="3C64DB24" w:rsidR="00FD2FBB" w:rsidRPr="00502649" w:rsidRDefault="00FD2FBB" w:rsidP="00502649">
                      <w:pPr>
                        <w:rPr>
                          <w:b/>
                        </w:rPr>
                      </w:pPr>
                      <w:r w:rsidRPr="00502649">
                        <w:rPr>
                          <w:b/>
                        </w:rPr>
                        <w:t>FINAL EXAM</w:t>
                      </w:r>
                      <w:r>
                        <w:rPr>
                          <w:b/>
                        </w:rPr>
                        <w:t xml:space="preserve"> </w:t>
                      </w:r>
                      <w:r w:rsidR="00DE22F5">
                        <w:rPr>
                          <w:b/>
                        </w:rPr>
                        <w:t>Thursday, December 6</w:t>
                      </w:r>
                      <w:r w:rsidR="00DE22F5" w:rsidRPr="00DE22F5">
                        <w:rPr>
                          <w:b/>
                          <w:vertAlign w:val="superscript"/>
                        </w:rPr>
                        <w:t>th</w:t>
                      </w:r>
                      <w:r w:rsidR="00DE22F5">
                        <w:rPr>
                          <w:b/>
                        </w:rPr>
                        <w:t>, 7:45-10:15am</w:t>
                      </w:r>
                    </w:p>
                  </w:txbxContent>
                </v:textbox>
                <w10:wrap type="through" anchorx="page" anchory="page"/>
              </v:shape>
            </w:pict>
          </mc:Fallback>
        </mc:AlternateContent>
      </w:r>
      <w:bookmarkStart w:id="2" w:name="_LastPageContents"/>
      <w:r w:rsidR="00741C11">
        <w:t xml:space="preserve"> </w:t>
      </w:r>
      <w:bookmarkEnd w:id="2"/>
    </w:p>
    <w:sectPr w:rsidR="00717392" w:rsidSect="00717392">
      <w:headerReference w:type="first" r:id="rId21"/>
      <w:footerReference w:type="first" r:id="rId22"/>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74A08" w14:textId="77777777" w:rsidR="00C45962" w:rsidRDefault="00C45962">
      <w:pPr>
        <w:spacing w:after="0"/>
      </w:pPr>
      <w:r>
        <w:separator/>
      </w:r>
    </w:p>
  </w:endnote>
  <w:endnote w:type="continuationSeparator" w:id="0">
    <w:p w14:paraId="650B71FA" w14:textId="77777777" w:rsidR="00C45962" w:rsidRDefault="00C459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2000000"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AE72" w14:textId="77777777" w:rsidR="00FD2FBB" w:rsidRDefault="00FD2FBB">
    <w:pPr>
      <w:pStyle w:val="Footer"/>
    </w:pPr>
    <w:r>
      <w:rPr>
        <w:noProof/>
      </w:rPr>
      <mc:AlternateContent>
        <mc:Choice Requires="wps">
          <w:drawing>
            <wp:anchor distT="0" distB="0" distL="114300" distR="114300" simplePos="0" relativeHeight="251658260" behindDoc="0" locked="0" layoutInCell="1" allowOverlap="1" wp14:anchorId="0E4B12D3" wp14:editId="711DE69E">
              <wp:simplePos x="0" y="0"/>
              <wp:positionH relativeFrom="page">
                <wp:posOffset>6388100</wp:posOffset>
              </wp:positionH>
              <wp:positionV relativeFrom="page">
                <wp:posOffset>9091930</wp:posOffset>
              </wp:positionV>
              <wp:extent cx="527050" cy="228600"/>
              <wp:effectExtent l="0" t="0" r="6350" b="1270"/>
              <wp:wrapTight wrapText="bothSides">
                <wp:wrapPolygon edited="0">
                  <wp:start x="0" y="0"/>
                  <wp:lineTo x="21600" y="0"/>
                  <wp:lineTo x="21600" y="21600"/>
                  <wp:lineTo x="0" y="21600"/>
                  <wp:lineTo x="0" y="0"/>
                </wp:wrapPolygon>
              </wp:wrapTight>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A262F2" w14:textId="77777777" w:rsidR="00FD2FBB" w:rsidRDefault="00FD2FBB" w:rsidP="00717392">
                          <w:pPr>
                            <w:pStyle w:val="Footer"/>
                          </w:pPr>
                          <w:r>
                            <w:fldChar w:fldCharType="begin"/>
                          </w:r>
                          <w:r>
                            <w:instrText xml:space="preserve"> page </w:instrText>
                          </w:r>
                          <w:r>
                            <w:fldChar w:fldCharType="separate"/>
                          </w:r>
                          <w:r w:rsidR="00445484">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B12D3" id="_x0000_t202" coordsize="21600,21600" o:spt="202" path="m,l,21600r21600,l21600,xe">
              <v:stroke joinstyle="miter"/>
              <v:path gradientshapeok="t" o:connecttype="rect"/>
            </v:shapetype>
            <v:shape id="Text Box 65" o:spid="_x0000_s1062" type="#_x0000_t202" style="position:absolute;left:0;text-align:left;margin-left:503pt;margin-top:715.9pt;width:41.5pt;height:18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" filled="f" stroked="f">
              <v:textbox inset="0,0,0,0">
                <w:txbxContent>
                  <w:p w14:paraId="3EA262F2" w14:textId="77777777" w:rsidR="00FD2FBB" w:rsidRDefault="00FD2FBB" w:rsidP="00717392">
                    <w:pPr>
                      <w:pStyle w:val="Footer"/>
                    </w:pPr>
                    <w:r>
                      <w:fldChar w:fldCharType="begin"/>
                    </w:r>
                    <w:r>
                      <w:instrText xml:space="preserve"> page </w:instrText>
                    </w:r>
                    <w:r>
                      <w:fldChar w:fldCharType="separate"/>
                    </w:r>
                    <w:r w:rsidR="00445484">
                      <w:t>11</w:t>
                    </w:r>
                    <w: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716B" w14:textId="77777777" w:rsidR="00FD2FBB" w:rsidRDefault="00FD2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74174" w14:textId="77777777" w:rsidR="00C45962" w:rsidRDefault="00C45962">
      <w:pPr>
        <w:spacing w:after="0"/>
      </w:pPr>
      <w:r>
        <w:separator/>
      </w:r>
    </w:p>
  </w:footnote>
  <w:footnote w:type="continuationSeparator" w:id="0">
    <w:p w14:paraId="09E600C8" w14:textId="77777777" w:rsidR="00C45962" w:rsidRDefault="00C459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0E76" w14:textId="77777777" w:rsidR="00FD2FBB" w:rsidRDefault="00FD2FBB">
    <w:pPr>
      <w:pStyle w:val="Header"/>
    </w:pPr>
    <w:r>
      <w:rPr>
        <w:noProof/>
      </w:rPr>
      <mc:AlternateContent>
        <mc:Choice Requires="wps">
          <w:drawing>
            <wp:anchor distT="0" distB="0" distL="114300" distR="114300" simplePos="0" relativeHeight="251658257" behindDoc="0" locked="0" layoutInCell="1" allowOverlap="1" wp14:anchorId="6B811F7E" wp14:editId="53A20940">
              <wp:simplePos x="0" y="0"/>
              <wp:positionH relativeFrom="page">
                <wp:posOffset>3989070</wp:posOffset>
              </wp:positionH>
              <wp:positionV relativeFrom="page">
                <wp:posOffset>840740</wp:posOffset>
              </wp:positionV>
              <wp:extent cx="2926080" cy="390525"/>
              <wp:effectExtent l="0" t="0" r="20320" b="15875"/>
              <wp:wrapTight wrapText="bothSides">
                <wp:wrapPolygon edited="0">
                  <wp:start x="0" y="0"/>
                  <wp:lineTo x="0" y="21073"/>
                  <wp:lineTo x="21563" y="21073"/>
                  <wp:lineTo x="21563" y="0"/>
                  <wp:lineTo x="0" y="0"/>
                </wp:wrapPolygon>
              </wp:wrapTight>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905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AC201A" w14:textId="3AC53F85" w:rsidR="00FD2FBB" w:rsidRDefault="00FA27A0" w:rsidP="00717392">
                          <w:pPr>
                            <w:pStyle w:val="Header-Right"/>
                          </w:pPr>
                          <w:r>
                            <w:t>Fall 2018</w:t>
                          </w:r>
                        </w:p>
                        <w:p w14:paraId="56584A14" w14:textId="77777777" w:rsidR="00FD2FBB" w:rsidRDefault="00FD2FBB" w:rsidP="00717392">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11F7E" id="_x0000_t202" coordsize="21600,21600" o:spt="202" path="m,l,21600r21600,l21600,xe">
              <v:stroke joinstyle="miter"/>
              <v:path gradientshapeok="t" o:connecttype="rect"/>
            </v:shapetype>
            <v:shape id="Text Box 60" o:spid="_x0000_s1061" type="#_x0000_t202" style="position:absolute;margin-left:314.1pt;margin-top:66.2pt;width:230.4pt;height:30.7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" filled="f" stroked="f">
              <v:textbox inset="0,0,0,0">
                <w:txbxContent>
                  <w:p w14:paraId="30AC201A" w14:textId="3AC53F85" w:rsidR="00FD2FBB" w:rsidRDefault="00FA27A0" w:rsidP="00717392">
                    <w:pPr>
                      <w:pStyle w:val="Header-Right"/>
                    </w:pPr>
                    <w:r>
                      <w:t>Fall 2018</w:t>
                    </w:r>
                  </w:p>
                  <w:p w14:paraId="56584A14" w14:textId="77777777" w:rsidR="00FD2FBB" w:rsidRDefault="00FD2FBB" w:rsidP="00717392">
                    <w:pPr>
                      <w:pStyle w:val="Header-Right"/>
                    </w:pPr>
                  </w:p>
                </w:txbxContent>
              </v:textbox>
              <w10:wrap type="tight" anchorx="page" anchory="page"/>
            </v:shape>
          </w:pict>
        </mc:Fallback>
      </mc:AlternateContent>
    </w:r>
    <w:r w:rsidRPr="00DF5512">
      <w:rPr>
        <w:noProof/>
      </w:rPr>
      <mc:AlternateContent>
        <mc:Choice Requires="wps">
          <w:drawing>
            <wp:anchor distT="0" distB="0" distL="114300" distR="114300" simplePos="0" relativeHeight="251658233" behindDoc="0" locked="0" layoutInCell="1" allowOverlap="1" wp14:anchorId="0A49CC6C" wp14:editId="4C33FB7D">
              <wp:simplePos x="5486400" y="8229600"/>
              <wp:positionH relativeFrom="page">
                <wp:posOffset>548640</wp:posOffset>
              </wp:positionH>
              <wp:positionV relativeFrom="page">
                <wp:posOffset>548640</wp:posOffset>
              </wp:positionV>
              <wp:extent cx="6675120" cy="8961120"/>
              <wp:effectExtent l="101600" t="127000" r="106680" b="132080"/>
              <wp:wrapNone/>
              <wp:docPr id="8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 o:spid="_x0000_s1026" style="position:absolute;margin-left:43.2pt;margin-top:43.2pt;width:525.6pt;height:705.6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" fillcolor="white [3212]" stroked="f">
              <v:shadow on="t" opacity="26214f" origin="-.5,-.5" offset="0,0"/>
              <v:path arrowok="t"/>
              <o:lock v:ext="edit" aspectratio="t"/>
              <w10:wrap anchorx="page" anchory="page"/>
            </v:rect>
          </w:pict>
        </mc:Fallback>
      </mc:AlternateContent>
    </w:r>
    <w:r>
      <w:rPr>
        <w:noProof/>
      </w:rPr>
      <mc:AlternateContent>
        <mc:Choice Requires="wps">
          <w:drawing>
            <wp:anchor distT="0" distB="0" distL="114300" distR="114300" simplePos="0" relativeHeight="251658256" behindDoc="0" locked="0" layoutInCell="1" allowOverlap="1" wp14:anchorId="0143C35B" wp14:editId="1FAA1E7A">
              <wp:simplePos x="0" y="0"/>
              <wp:positionH relativeFrom="page">
                <wp:posOffset>852170</wp:posOffset>
              </wp:positionH>
              <wp:positionV relativeFrom="page">
                <wp:posOffset>841375</wp:posOffset>
              </wp:positionV>
              <wp:extent cx="2926080" cy="228600"/>
              <wp:effectExtent l="0" t="0" r="20320" b="0"/>
              <wp:wrapTight wrapText="bothSides">
                <wp:wrapPolygon edited="0">
                  <wp:start x="0" y="0"/>
                  <wp:lineTo x="0" y="19200"/>
                  <wp:lineTo x="21563" y="19200"/>
                  <wp:lineTo x="21563" y="0"/>
                  <wp:lineTo x="0" y="0"/>
                </wp:wrapPolygon>
              </wp:wrapTight>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303321" w14:textId="45032FC2" w:rsidR="00FD2FBB" w:rsidRDefault="007E2EC9" w:rsidP="00717392">
                          <w:pPr>
                            <w:pStyle w:val="Header"/>
                          </w:pPr>
                          <w:r>
                            <w:t>AMH 4620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C35B" id="Text Box 59" o:spid="_x0000_s1061" type="#_x0000_t202" style="position:absolute;margin-left:67.1pt;margin-top:66.25pt;width:230.4pt;height:1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" filled="f" stroked="f">
              <v:textbox style="mso-next-textbox:#Text Box 3" inset="0,0,0,0">
                <w:txbxContent>
                  <w:p w14:paraId="7C303321" w14:textId="45032FC2" w:rsidR="00FD2FBB" w:rsidRDefault="007E2EC9" w:rsidP="00717392">
                    <w:pPr>
                      <w:pStyle w:val="Header"/>
                    </w:pPr>
                    <w:r>
                      <w:t>AMH 4620</w:t>
                    </w:r>
                  </w:p>
                </w:txbxContent>
              </v:textbox>
              <w10:wrap type="tight" anchorx="page" anchory="page"/>
            </v:shape>
          </w:pict>
        </mc:Fallback>
      </mc:AlternateContent>
    </w:r>
    <w:r>
      <w:rPr>
        <w:noProof/>
      </w:rPr>
      <mc:AlternateContent>
        <mc:Choice Requires="wpg">
          <w:drawing>
            <wp:anchor distT="0" distB="0" distL="114300" distR="114300" simplePos="0" relativeHeight="251658234" behindDoc="0" locked="0" layoutInCell="1" allowOverlap="1" wp14:anchorId="5C5FEC70" wp14:editId="66FE59EB">
              <wp:simplePos x="0" y="0"/>
              <wp:positionH relativeFrom="page">
                <wp:posOffset>731520</wp:posOffset>
              </wp:positionH>
              <wp:positionV relativeFrom="page">
                <wp:posOffset>731520</wp:posOffset>
              </wp:positionV>
              <wp:extent cx="6309360" cy="8595360"/>
              <wp:effectExtent l="0" t="0" r="7620" b="7620"/>
              <wp:wrapNone/>
              <wp:docPr id="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7" name="Rectangle 41"/>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tx2">
                                  <a:lumMod val="100000"/>
                                  <a:lumOff val="0"/>
                                </a:schemeClr>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 name="Line 43"/>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4" o:spid="_x0000_s1026" style="position:absolute;margin-left:57.6pt;margin-top:57.6pt;width:496.8pt;height:676.8pt;z-index:251658234;mso-position-horizontal-relative:page;mso-position-vertical-relative:page" coordorigin="1152,1152" coordsize="9936,135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">
              <v:rect id="Rectangle 41" o:spid="_x0000_s1027" style="position:absolute;left:1152;top:1152;width:9936;height:135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KJEwAAA&#10;ANsAAAAPAAAAZHJzL2Rvd25yZXYueG1sRE/LqsIwEN0L/kMY4e401cVVq1FEELxXUXzgemjGtthM&#10;ShNt/XsjCO7mcJ4znTemEA+qXG5ZQb8XgSBOrM45VXA+rbojEM4jaywsk4InOZjP2q0pxtrWfKDH&#10;0acihLCLUUHmfRlL6ZKMDLqeLYkDd7WVQR9glUpdYR3CTSEHUfQrDeYcGjIsaZlRcjvejYLElOt6&#10;M75sd2a7G/yN8v/+/olK/XSaxQSEp8Z/xR/3Wof5Q3j/Eg6Qs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tjKJEwAAAANsAAAAPAAAAAAAAAAAAAAAAAJcCAABkcnMvZG93bnJl&#10;di54bWxQSwUGAAAAAAQABAD1AAAAhAMAAAAA&#10;" filled="f" fillcolor="black [3215]" strokecolor="#eaeaea [1940]" strokeweight="1pt">
                <v:shadow opacity="22938f" mv:blur="38100f" offset="0,2pt"/>
                <v:textbox inset=",7.2pt,,7.2pt"/>
              </v:rect>
              <v:line id="Line 43" o:spid="_x0000_s1028" style="position:absolute;visibility:visible;mso-wrap-style:square" from="1152,1800" to="11088,1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6w0cIAAADbAAAADwAAAGRycy9kb3ducmV2LnhtbESPzU7DQAyE70h9h5UrcaMbeqAQuq1Q&#10;y9+1gQs3K2uSQNYb7bpJeHt8QOJma8Yzn7f7OfRmpJS7yA6uVwUY4jr6jhsH729PV7dgsiB77COT&#10;gx/KsN8tLrZY+jjxicZKGqMhnEt00IoMpbW5bilgXsWBWLXPmAKKrqmxPuGk4aG366K4sQE71oYW&#10;Bzq0VH9X5+DgK31sRM51tXk8PY9TOlYv6e7g3OVyfrgHIzTLv/nv+tUrvsLqLzqA3f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d6w0cIAAADbAAAADwAAAAAAAAAAAAAA&#10;AAChAgAAZHJzL2Rvd25yZXYueG1sUEsFBgAAAAAEAAQA+QAAAJADAAAAAA==&#10;" strokecolor="#eaeaea [1940]" strokeweight="1pt">
                <v:shadow opacity="22938f" mv:blur="38100f" offset="0,2pt"/>
              </v:line>
              <w10:wrap anchorx="page" anchory="page"/>
            </v:group>
          </w:pict>
        </mc:Fallback>
      </mc:AlternateContent>
    </w:r>
    <w:r>
      <w:rPr>
        <w:noProof/>
      </w:rPr>
      <mc:AlternateContent>
        <mc:Choice Requires="wps">
          <w:drawing>
            <wp:anchor distT="0" distB="0" distL="114300" distR="114300" simplePos="0" relativeHeight="251658232" behindDoc="0" locked="0" layoutInCell="1" allowOverlap="1" wp14:anchorId="46CC6AA1" wp14:editId="2B238FA9">
              <wp:simplePos x="0" y="0"/>
              <wp:positionH relativeFrom="page">
                <wp:posOffset>365760</wp:posOffset>
              </wp:positionH>
              <wp:positionV relativeFrom="page">
                <wp:posOffset>365760</wp:posOffset>
              </wp:positionV>
              <wp:extent cx="7040880" cy="9326880"/>
              <wp:effectExtent l="0" t="0" r="0" b="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9" o:spid="_x0000_s1026" style="position:absolute;margin-left:28.8pt;margin-top:28.8pt;width:554.4pt;height:734.4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" fillcolor="#ddd [3204]" stroked="f" strokecolor="#4a7ebb" strokeweight="1.5pt">
              <v:shadow opacity="22938f" mv:blur="38100f" offset="0,2pt"/>
              <v:textbox inset=",7.2pt,,7.2pt"/>
              <w10:wrap anchorx="page" anchory="page"/>
            </v:rect>
          </w:pict>
        </mc:Fallback>
      </mc:AlternateContent>
    </w:r>
    <w:r>
      <w:rPr>
        <w:noProo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F90B" w14:textId="77777777" w:rsidR="00FD2FBB" w:rsidRDefault="00FD2FBB">
    <w:pPr>
      <w:pStyle w:val="Header"/>
    </w:pPr>
    <w:r>
      <w:rPr>
        <w:noProof/>
      </w:rPr>
      <mc:AlternateContent>
        <mc:Choice Requires="wpg">
          <w:drawing>
            <wp:anchor distT="0" distB="0" distL="114300" distR="114300" simplePos="0" relativeHeight="251658230" behindDoc="0" locked="0" layoutInCell="1" allowOverlap="1" wp14:anchorId="23251D8E" wp14:editId="61EBA8A0">
              <wp:simplePos x="0" y="0"/>
              <wp:positionH relativeFrom="page">
                <wp:posOffset>731520</wp:posOffset>
              </wp:positionH>
              <wp:positionV relativeFrom="page">
                <wp:posOffset>731520</wp:posOffset>
              </wp:positionV>
              <wp:extent cx="6309360" cy="8595360"/>
              <wp:effectExtent l="0" t="0" r="7620" b="762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0" name="Rectangle 36"/>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tx2">
                                  <a:lumMod val="100000"/>
                                  <a:lumOff val="0"/>
                                </a:schemeClr>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Line 42"/>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5" o:spid="_x0000_s1026" style="position:absolute;margin-left:57.6pt;margin-top:57.6pt;width:496.8pt;height:676.8pt;z-index:251658230;mso-position-horizontal-relative:page;mso-position-vertical-relative:page" coordorigin="1152,1152" coordsize="9936,135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">
              <v:rect id="Rectangle 36" o:spid="_x0000_s1027" style="position:absolute;left:1152;top:1152;width:9936;height:135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TowwwAA&#10;ANsAAAAPAAAAZHJzL2Rvd25yZXYueG1sRI9Li8JAEITvgv9haGFvOtHD4mYdRQTBFy4+2HOT6U3C&#10;ZnpCZjTx39sHwVs3VV319WzRuUrdqQmlZwPjUQKKOPO25NzA9bIeTkGFiGyx8kwGHhRgMe/3Zpha&#10;3/KJ7ueYKwnhkKKBIsY61TpkBTkMI18Ti/bnG4dR1ibXtsFWwl2lJ0nyqR2WLA0F1rQqKPs/35yB&#10;zNWbdv/1ezi6w3GynZa78c8DjfkYdMtvUJG6+Da/rjdW8IVefpEB9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ZTowwwAAANsAAAAPAAAAAAAAAAAAAAAAAJcCAABkcnMvZG93&#10;bnJldi54bWxQSwUGAAAAAAQABAD1AAAAhwMAAAAA&#10;" filled="f" fillcolor="black [3215]" strokecolor="#eaeaea [1940]" strokeweight="1pt">
                <v:shadow opacity="22938f" mv:blur="38100f" offset="0,2pt"/>
                <v:textbox inset=",7.2pt,,7.2pt"/>
              </v:rect>
              <v:line id="Line 42" o:spid="_x0000_s1028" style="position:absolute;visibility:visible;mso-wrap-style:square" from="1152,1800" to="11088,1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QZTMAAAADbAAAADwAAAGRycy9kb3ducmV2LnhtbERPTU/CQBC9k/gfNmPiDbZwECwsxCAq&#10;V6oXb5Pu0Fa7s83u0NZ/75qQcJuX9zmb3eha1VOIjWcD81kGirj0tuHKwOfH63QFKgqyxdYzGfil&#10;CLvt3WSDufUDn6gvpFIphGOOBmqRLtc6ljU5jDPfESfu7INDSTBU2gYcUrhr9SLLHrXDhlNDjR3t&#10;ayp/iosz8B2+liKXslgeTm/9EF6K9/C0N+bhfnxegxIa5Sa+uo82zZ/D/y/pAL39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TkGUzAAAAA2wAAAA8AAAAAAAAAAAAAAAAA&#10;oQIAAGRycy9kb3ducmV2LnhtbFBLBQYAAAAABAAEAPkAAACOAwAAAAA=&#10;" strokecolor="#eaeaea [1940]" strokeweight="1pt">
                <v:shadow opacity="22938f" mv:blur="38100f" offset="0,2pt"/>
              </v:line>
              <w10:wrap anchorx="page" anchory="page"/>
            </v:group>
          </w:pict>
        </mc:Fallback>
      </mc:AlternateContent>
    </w:r>
    <w:r>
      <w:rPr>
        <w:noProof/>
      </w:rPr>
      <mc:AlternateContent>
        <mc:Choice Requires="wps">
          <w:drawing>
            <wp:anchor distT="0" distB="0" distL="114300" distR="114300" simplePos="0" relativeHeight="251658228" behindDoc="0" locked="0" layoutInCell="1" allowOverlap="1" wp14:anchorId="28B0EC60" wp14:editId="2668E815">
              <wp:simplePos x="0" y="0"/>
              <wp:positionH relativeFrom="page">
                <wp:posOffset>365760</wp:posOffset>
              </wp:positionH>
              <wp:positionV relativeFrom="page">
                <wp:posOffset>365760</wp:posOffset>
              </wp:positionV>
              <wp:extent cx="7040880" cy="9326880"/>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4" o:spid="_x0000_s1026" style="position:absolute;margin-left:28.8pt;margin-top:28.8pt;width:554.4pt;height:734.4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" fillcolor="#ddd [3204]" stroked="f" strokecolor="#4a7ebb" strokeweight="1.5pt">
              <v:shadow opacity="22938f" mv:blur="38100f" offset="0,2pt"/>
              <v:textbox inset=",7.2pt,,7.2pt"/>
              <w10:wrap anchorx="page" anchory="page"/>
            </v:rect>
          </w:pict>
        </mc:Fallback>
      </mc:AlternateContent>
    </w:r>
    <w:r w:rsidRPr="00DF5512">
      <w:rPr>
        <w:noProof/>
      </w:rPr>
      <mc:AlternateContent>
        <mc:Choice Requires="wps">
          <w:drawing>
            <wp:anchor distT="0" distB="0" distL="114300" distR="114300" simplePos="0" relativeHeight="251658229" behindDoc="0" locked="0" layoutInCell="1" allowOverlap="1" wp14:anchorId="219C32DD" wp14:editId="00581BD6">
              <wp:simplePos x="5486400" y="8229600"/>
              <wp:positionH relativeFrom="page">
                <wp:posOffset>548640</wp:posOffset>
              </wp:positionH>
              <wp:positionV relativeFrom="page">
                <wp:posOffset>548640</wp:posOffset>
              </wp:positionV>
              <wp:extent cx="6675120" cy="8961120"/>
              <wp:effectExtent l="101600" t="127000" r="106680" b="132080"/>
              <wp:wrapNone/>
              <wp:docPr id="8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 o:spid="_x0000_s1026" style="position:absolute;margin-left:43.2pt;margin-top:43.2pt;width:525.6pt;height:705.6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" fillcolor="white [3212]" stroked="f">
              <v:shadow on="t" opacity="26214f" origin="-.5,-.5" offset="0,0"/>
              <v:path arrowok="t"/>
              <o:lock v:ext="edit" aspectratio="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08F6" w14:textId="77777777" w:rsidR="00FD2FBB" w:rsidRDefault="00FD2FBB">
    <w:pPr>
      <w:pStyle w:val="Header"/>
    </w:pPr>
    <w:r>
      <w:rPr>
        <w:noProof/>
      </w:rPr>
      <mc:AlternateContent>
        <mc:Choice Requires="wpg">
          <w:drawing>
            <wp:anchor distT="0" distB="0" distL="114300" distR="114300" simplePos="0" relativeHeight="251658253" behindDoc="0" locked="0" layoutInCell="1" allowOverlap="1" wp14:anchorId="4F308229" wp14:editId="12FE3930">
              <wp:simplePos x="0" y="0"/>
              <wp:positionH relativeFrom="page">
                <wp:posOffset>706755</wp:posOffset>
              </wp:positionH>
              <wp:positionV relativeFrom="page">
                <wp:posOffset>735965</wp:posOffset>
              </wp:positionV>
              <wp:extent cx="6309360" cy="8669020"/>
              <wp:effectExtent l="0" t="0" r="15240" b="17780"/>
              <wp:wrapTight wrapText="bothSides">
                <wp:wrapPolygon edited="0">
                  <wp:start x="0" y="0"/>
                  <wp:lineTo x="0" y="21581"/>
                  <wp:lineTo x="21565" y="21581"/>
                  <wp:lineTo x="21565" y="0"/>
                  <wp:lineTo x="0" y="0"/>
                </wp:wrapPolygon>
              </wp:wrapTight>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669020"/>
                        <a:chOff x="1152" y="1152"/>
                        <a:chExt cx="9936" cy="6768"/>
                      </a:xfrm>
                    </wpg:grpSpPr>
                    <wps:wsp>
                      <wps:cNvPr id="4" name="Rectangle 55"/>
                      <wps:cNvSpPr>
                        <a:spLocks noChangeArrowheads="1"/>
                      </wps:cNvSpPr>
                      <wps:spPr bwMode="auto">
                        <a:xfrm>
                          <a:off x="1152" y="1152"/>
                          <a:ext cx="9936" cy="6768"/>
                        </a:xfrm>
                        <a:prstGeom prst="rect">
                          <a:avLst/>
                        </a:prstGeom>
                        <a:noFill/>
                        <a:ln w="12700">
                          <a:solidFill>
                            <a:schemeClr val="accent1">
                              <a:lumMod val="60000"/>
                              <a:lumOff val="40000"/>
                            </a:schemeClr>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tx2">
                                  <a:lumMod val="100000"/>
                                  <a:lumOff val="0"/>
                                </a:schemeClr>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 name="Line 56"/>
                      <wps:cNvCnPr/>
                      <wps:spPr bwMode="auto">
                        <a:xfrm>
                          <a:off x="1152" y="1495"/>
                          <a:ext cx="9936" cy="0"/>
                        </a:xfrm>
                        <a:prstGeom prst="line">
                          <a:avLst/>
                        </a:prstGeom>
                        <a:noFill/>
                        <a:ln w="12700">
                          <a:solidFill>
                            <a:schemeClr val="accent1">
                              <a:lumMod val="60000"/>
                              <a:lumOff val="4000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4" o:spid="_x0000_s1026" style="position:absolute;margin-left:55.65pt;margin-top:57.95pt;width:496.8pt;height:682.6pt;z-index:251658253;mso-position-horizontal-relative:page;mso-position-vertical-relative:page" coordorigin="1152,1152" coordsize="9936,67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">
              <v:rect id="Rectangle 55" o:spid="_x0000_s1027" style="position:absolute;left:1152;top:1152;width:9936;height:67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lUkwQAA&#10;ANoAAAAPAAAAZHJzL2Rvd25yZXYueG1sRI/disIwFITvBd8hHGHvNFUW0WoUEQR3FcUfvD40x7bY&#10;nJQm2vr2RhC8HGbmG2Y6b0whHlS53LKCfi8CQZxYnXOq4HxadUcgnEfWWFgmBU9yMJ+1W1OMta35&#10;QI+jT0WAsItRQeZ9GUvpkowMup4tiYN3tZVBH2SVSl1hHeCmkIMoGkqDOYeFDEtaZpTcjnejIDHl&#10;ut6ML9ud2e4Gf6P8v79/olI/nWYxAeGp8d/wp73WCn7hfSXcADl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Q5VJMEAAADaAAAADwAAAAAAAAAAAAAAAACXAgAAZHJzL2Rvd25y&#10;ZXYueG1sUEsFBgAAAAAEAAQA9QAAAIUDAAAAAA==&#10;" filled="f" fillcolor="black [3215]" strokecolor="#eaeaea [1940]" strokeweight="1pt">
                <v:shadow opacity="22938f" mv:blur="38100f" offset="0,2pt"/>
                <v:textbox inset=",7.2pt,,7.2pt"/>
              </v:rect>
              <v:line id="Line 56" o:spid="_x0000_s1028" style="position:absolute;visibility:visible;mso-wrap-style:square" from="1152,1495" to="11088,14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wQgcMAAADaAAAADwAAAGRycy9kb3ducmV2LnhtbESPzW7CMBCE75X6DtZW6q04rVQoAYMq&#10;+kOvBC7cVvGSpI3Xkb0k6dtjpEo9jmbmG81yPbpW9RRi49nA4yQDRVx623Bl4LD/eHgBFQXZYuuZ&#10;DPxShPXq9maJufUD76gvpFIJwjFHA7VIl2sdy5ocxonviJN38sGhJBkqbQMOCe5a/ZRlU+2w4bRQ&#10;Y0ebmsqf4uwMfIfjTORcFrP33Wc/hLdiG+YbY+7vxtcFKKFR/sN/7S9r4BmuV9IN0KsL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icEIHDAAAA2gAAAA8AAAAAAAAAAAAA&#10;AAAAoQIAAGRycy9kb3ducmV2LnhtbFBLBQYAAAAABAAEAPkAAACRAwAAAAA=&#10;" strokecolor="#eaeaea [1940]" strokeweight="1pt">
                <v:shadow opacity="22938f" mv:blur="38100f" offset="0,2pt"/>
              </v:line>
              <w10:wrap type="tight" anchorx="page" anchory="page"/>
            </v:group>
          </w:pict>
        </mc:Fallback>
      </mc:AlternateContent>
    </w:r>
    <w:r w:rsidRPr="00DF5512">
      <w:rPr>
        <w:noProof/>
      </w:rPr>
      <mc:AlternateContent>
        <mc:Choice Requires="wps">
          <w:drawing>
            <wp:anchor distT="0" distB="0" distL="114300" distR="114300" simplePos="0" relativeHeight="251658226" behindDoc="0" locked="0" layoutInCell="1" allowOverlap="1" wp14:anchorId="3DE4A394" wp14:editId="07644700">
              <wp:simplePos x="0" y="0"/>
              <wp:positionH relativeFrom="page">
                <wp:posOffset>548640</wp:posOffset>
              </wp:positionH>
              <wp:positionV relativeFrom="page">
                <wp:posOffset>548005</wp:posOffset>
              </wp:positionV>
              <wp:extent cx="6675120" cy="8984615"/>
              <wp:effectExtent l="127000" t="101600" r="132080" b="133985"/>
              <wp:wrapNone/>
              <wp:docPr id="8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84615"/>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 o:spid="_x0000_s1026" style="position:absolute;margin-left:43.2pt;margin-top:43.15pt;width:525.6pt;height:707.4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" fillcolor="white [3212]" stroked="f">
              <v:shadow on="t" opacity="26214f" origin="-.5,-.5" offset="0,0"/>
              <v:path arrowok="t"/>
              <o:lock v:ext="edit" aspectratio="t"/>
              <w10:wrap anchorx="page" anchory="page"/>
            </v:rect>
          </w:pict>
        </mc:Fallback>
      </mc:AlternateContent>
    </w:r>
    <w:r>
      <w:rPr>
        <w:noProof/>
      </w:rPr>
      <mc:AlternateContent>
        <mc:Choice Requires="wps">
          <w:drawing>
            <wp:anchor distT="0" distB="0" distL="114300" distR="114300" simplePos="0" relativeHeight="251658225" behindDoc="0" locked="0" layoutInCell="1" allowOverlap="1" wp14:anchorId="2D04837F" wp14:editId="21357754">
              <wp:simplePos x="0" y="0"/>
              <wp:positionH relativeFrom="page">
                <wp:posOffset>365760</wp:posOffset>
              </wp:positionH>
              <wp:positionV relativeFrom="page">
                <wp:posOffset>365760</wp:posOffset>
              </wp:positionV>
              <wp:extent cx="7040880" cy="9326880"/>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6" o:spid="_x0000_s1026" style="position:absolute;margin-left:28.8pt;margin-top:28.8pt;width:554.4pt;height:734.4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" fillcolor="#ddd [3204]"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92F1F"/>
    <w:multiLevelType w:val="hybridMultilevel"/>
    <w:tmpl w:val="83609658"/>
    <w:lvl w:ilvl="0" w:tplc="50461DCC">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BA146C"/>
    <w:multiLevelType w:val="hybridMultilevel"/>
    <w:tmpl w:val="4C32A680"/>
    <w:lvl w:ilvl="0" w:tplc="99721FB2">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7F0455B"/>
    <w:multiLevelType w:val="hybridMultilevel"/>
    <w:tmpl w:val="10B429CE"/>
    <w:lvl w:ilvl="0" w:tplc="81B6ADF4">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62523C"/>
    <w:multiLevelType w:val="hybridMultilevel"/>
    <w:tmpl w:val="E312BEFA"/>
    <w:lvl w:ilvl="0" w:tplc="C71C2014">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BDE7C3C"/>
    <w:multiLevelType w:val="hybridMultilevel"/>
    <w:tmpl w:val="F44A3FF2"/>
    <w:lvl w:ilvl="0" w:tplc="7B98DC52">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88D1F81"/>
    <w:multiLevelType w:val="hybridMultilevel"/>
    <w:tmpl w:val="E56030CE"/>
    <w:lvl w:ilvl="0" w:tplc="61A8FBFE">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90C2573"/>
    <w:multiLevelType w:val="hybridMultilevel"/>
    <w:tmpl w:val="FF8C6A94"/>
    <w:lvl w:ilvl="0" w:tplc="5C0EF574">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D160B8E"/>
    <w:multiLevelType w:val="hybridMultilevel"/>
    <w:tmpl w:val="C6A6556E"/>
    <w:lvl w:ilvl="0" w:tplc="85045942">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35F0A31"/>
    <w:multiLevelType w:val="hybridMultilevel"/>
    <w:tmpl w:val="936C3290"/>
    <w:lvl w:ilvl="0" w:tplc="E5D4B6C8">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83751D4"/>
    <w:multiLevelType w:val="hybridMultilevel"/>
    <w:tmpl w:val="E2AA4384"/>
    <w:lvl w:ilvl="0" w:tplc="CCEAA3F2">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8FD6663"/>
    <w:multiLevelType w:val="multilevel"/>
    <w:tmpl w:val="F44A3FF2"/>
    <w:lvl w:ilvl="0">
      <w:start w:val="1"/>
      <w:numFmt w:val="bullet"/>
      <w:lvlText w:val=""/>
      <w:lvlJc w:val="left"/>
      <w:pPr>
        <w:ind w:left="2520" w:hanging="360"/>
      </w:pPr>
      <w:rPr>
        <w:rFonts w:ascii="Symbol" w:eastAsiaTheme="minorEastAsia" w:hAnsi="Symbol" w:cstheme="minorBidi"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2" w15:restartNumberingAfterBreak="0">
    <w:nsid w:val="4924286E"/>
    <w:multiLevelType w:val="hybridMultilevel"/>
    <w:tmpl w:val="1B8E6A1E"/>
    <w:lvl w:ilvl="0" w:tplc="B0BE114E">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ABC58B9"/>
    <w:multiLevelType w:val="hybridMultilevel"/>
    <w:tmpl w:val="2988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14297"/>
    <w:multiLevelType w:val="hybridMultilevel"/>
    <w:tmpl w:val="EAA451E8"/>
    <w:lvl w:ilvl="0" w:tplc="5606977C">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F5770F6"/>
    <w:multiLevelType w:val="hybridMultilevel"/>
    <w:tmpl w:val="DEDAF998"/>
    <w:lvl w:ilvl="0" w:tplc="CF84A90C">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6F83127"/>
    <w:multiLevelType w:val="hybridMultilevel"/>
    <w:tmpl w:val="AD96F404"/>
    <w:lvl w:ilvl="0" w:tplc="3C54E1EC">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FF4689E"/>
    <w:multiLevelType w:val="hybridMultilevel"/>
    <w:tmpl w:val="71EA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45B73"/>
    <w:multiLevelType w:val="hybridMultilevel"/>
    <w:tmpl w:val="280E2928"/>
    <w:lvl w:ilvl="0" w:tplc="057A6DE4">
      <w:start w:val="1"/>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6"/>
  </w:num>
  <w:num w:numId="2">
    <w:abstractNumId w:val="5"/>
  </w:num>
  <w:num w:numId="3">
    <w:abstractNumId w:val="11"/>
  </w:num>
  <w:num w:numId="4">
    <w:abstractNumId w:val="2"/>
  </w:num>
  <w:num w:numId="5">
    <w:abstractNumId w:val="9"/>
  </w:num>
  <w:num w:numId="6">
    <w:abstractNumId w:val="15"/>
  </w:num>
  <w:num w:numId="7">
    <w:abstractNumId w:val="18"/>
  </w:num>
  <w:num w:numId="8">
    <w:abstractNumId w:val="1"/>
  </w:num>
  <w:num w:numId="9">
    <w:abstractNumId w:val="10"/>
  </w:num>
  <w:num w:numId="10">
    <w:abstractNumId w:val="14"/>
  </w:num>
  <w:num w:numId="11">
    <w:abstractNumId w:val="8"/>
  </w:num>
  <w:num w:numId="12">
    <w:abstractNumId w:val="4"/>
  </w:num>
  <w:num w:numId="13">
    <w:abstractNumId w:val="3"/>
  </w:num>
  <w:num w:numId="14">
    <w:abstractNumId w:val="12"/>
  </w:num>
  <w:num w:numId="15">
    <w:abstractNumId w:val="7"/>
  </w:num>
  <w:num w:numId="16">
    <w:abstractNumId w:val="13"/>
  </w:num>
  <w:num w:numId="17">
    <w:abstractNumId w:val="17"/>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 w:name="ShowStaticGuides" w:val="1"/>
  </w:docVars>
  <w:rsids>
    <w:rsidRoot w:val="00980981"/>
    <w:rsid w:val="00000E2E"/>
    <w:rsid w:val="00011EF0"/>
    <w:rsid w:val="000159DB"/>
    <w:rsid w:val="0003349B"/>
    <w:rsid w:val="00034212"/>
    <w:rsid w:val="00035F42"/>
    <w:rsid w:val="0004296E"/>
    <w:rsid w:val="00052570"/>
    <w:rsid w:val="00055D82"/>
    <w:rsid w:val="00097B37"/>
    <w:rsid w:val="000A22BE"/>
    <w:rsid w:val="000B7D57"/>
    <w:rsid w:val="000E16FD"/>
    <w:rsid w:val="000E56D0"/>
    <w:rsid w:val="000E6682"/>
    <w:rsid w:val="00103E7A"/>
    <w:rsid w:val="001152CC"/>
    <w:rsid w:val="00115338"/>
    <w:rsid w:val="0012781F"/>
    <w:rsid w:val="00146A4E"/>
    <w:rsid w:val="00156252"/>
    <w:rsid w:val="00156DAF"/>
    <w:rsid w:val="00170227"/>
    <w:rsid w:val="001C1778"/>
    <w:rsid w:val="00207569"/>
    <w:rsid w:val="00214482"/>
    <w:rsid w:val="00217E8A"/>
    <w:rsid w:val="00222A40"/>
    <w:rsid w:val="0022433C"/>
    <w:rsid w:val="00237857"/>
    <w:rsid w:val="002533A8"/>
    <w:rsid w:val="0026619A"/>
    <w:rsid w:val="0029473B"/>
    <w:rsid w:val="00296DCE"/>
    <w:rsid w:val="002A124E"/>
    <w:rsid w:val="002B08E4"/>
    <w:rsid w:val="002B0E0C"/>
    <w:rsid w:val="002B41E8"/>
    <w:rsid w:val="002C0ACF"/>
    <w:rsid w:val="002D01E1"/>
    <w:rsid w:val="002F1F50"/>
    <w:rsid w:val="00304CE5"/>
    <w:rsid w:val="00305132"/>
    <w:rsid w:val="00315A52"/>
    <w:rsid w:val="00343108"/>
    <w:rsid w:val="00343817"/>
    <w:rsid w:val="003507FB"/>
    <w:rsid w:val="003716F8"/>
    <w:rsid w:val="00373DFD"/>
    <w:rsid w:val="003A65C5"/>
    <w:rsid w:val="003B1535"/>
    <w:rsid w:val="003B1898"/>
    <w:rsid w:val="003E10C5"/>
    <w:rsid w:val="003E3FD1"/>
    <w:rsid w:val="003F03A5"/>
    <w:rsid w:val="003F4298"/>
    <w:rsid w:val="003F4ED2"/>
    <w:rsid w:val="003F7CB6"/>
    <w:rsid w:val="00411700"/>
    <w:rsid w:val="0042055E"/>
    <w:rsid w:val="00431AA6"/>
    <w:rsid w:val="00436ABE"/>
    <w:rsid w:val="00441FF6"/>
    <w:rsid w:val="00445484"/>
    <w:rsid w:val="00455A5E"/>
    <w:rsid w:val="00455D5E"/>
    <w:rsid w:val="00472250"/>
    <w:rsid w:val="004754FF"/>
    <w:rsid w:val="00480879"/>
    <w:rsid w:val="004B7652"/>
    <w:rsid w:val="004D54E6"/>
    <w:rsid w:val="004D6D16"/>
    <w:rsid w:val="004E3A1A"/>
    <w:rsid w:val="00502649"/>
    <w:rsid w:val="00503961"/>
    <w:rsid w:val="00505DBE"/>
    <w:rsid w:val="00532656"/>
    <w:rsid w:val="005535EE"/>
    <w:rsid w:val="00584834"/>
    <w:rsid w:val="00586BCF"/>
    <w:rsid w:val="00594496"/>
    <w:rsid w:val="005A0EA2"/>
    <w:rsid w:val="005D090F"/>
    <w:rsid w:val="005E285E"/>
    <w:rsid w:val="005E60DC"/>
    <w:rsid w:val="005F5BEF"/>
    <w:rsid w:val="0061172E"/>
    <w:rsid w:val="00612110"/>
    <w:rsid w:val="006213AA"/>
    <w:rsid w:val="00636DC2"/>
    <w:rsid w:val="00651D4B"/>
    <w:rsid w:val="006535C2"/>
    <w:rsid w:val="00673480"/>
    <w:rsid w:val="00684910"/>
    <w:rsid w:val="00697C3A"/>
    <w:rsid w:val="006A6121"/>
    <w:rsid w:val="006A6F19"/>
    <w:rsid w:val="006B3438"/>
    <w:rsid w:val="006C644D"/>
    <w:rsid w:val="006E0D73"/>
    <w:rsid w:val="006E2A44"/>
    <w:rsid w:val="006E4D92"/>
    <w:rsid w:val="00717392"/>
    <w:rsid w:val="00725987"/>
    <w:rsid w:val="007263A4"/>
    <w:rsid w:val="00732B90"/>
    <w:rsid w:val="00741C11"/>
    <w:rsid w:val="00742379"/>
    <w:rsid w:val="00743133"/>
    <w:rsid w:val="0074594E"/>
    <w:rsid w:val="00774681"/>
    <w:rsid w:val="00777E8F"/>
    <w:rsid w:val="00783B9D"/>
    <w:rsid w:val="00791B97"/>
    <w:rsid w:val="007954DA"/>
    <w:rsid w:val="007A4963"/>
    <w:rsid w:val="007A705F"/>
    <w:rsid w:val="007B64EE"/>
    <w:rsid w:val="007C6075"/>
    <w:rsid w:val="007D2368"/>
    <w:rsid w:val="007D6B67"/>
    <w:rsid w:val="007E2EC9"/>
    <w:rsid w:val="007E3747"/>
    <w:rsid w:val="007E41B5"/>
    <w:rsid w:val="007F550F"/>
    <w:rsid w:val="00807BCF"/>
    <w:rsid w:val="00823687"/>
    <w:rsid w:val="008240DF"/>
    <w:rsid w:val="008303AF"/>
    <w:rsid w:val="00846979"/>
    <w:rsid w:val="00851FD9"/>
    <w:rsid w:val="0085219E"/>
    <w:rsid w:val="00876DFD"/>
    <w:rsid w:val="008814E0"/>
    <w:rsid w:val="008819B4"/>
    <w:rsid w:val="008B4F99"/>
    <w:rsid w:val="008D2D40"/>
    <w:rsid w:val="008D3921"/>
    <w:rsid w:val="008E427D"/>
    <w:rsid w:val="008E7C24"/>
    <w:rsid w:val="00934DB9"/>
    <w:rsid w:val="0094289B"/>
    <w:rsid w:val="00943C8F"/>
    <w:rsid w:val="009573F9"/>
    <w:rsid w:val="00980981"/>
    <w:rsid w:val="009865A1"/>
    <w:rsid w:val="009B29D4"/>
    <w:rsid w:val="009B5F41"/>
    <w:rsid w:val="009C1BEC"/>
    <w:rsid w:val="009C456F"/>
    <w:rsid w:val="009C478B"/>
    <w:rsid w:val="009C67E4"/>
    <w:rsid w:val="009D59F0"/>
    <w:rsid w:val="009F4324"/>
    <w:rsid w:val="00A211A4"/>
    <w:rsid w:val="00A23E82"/>
    <w:rsid w:val="00A313A6"/>
    <w:rsid w:val="00A314CF"/>
    <w:rsid w:val="00A4152F"/>
    <w:rsid w:val="00A46BD2"/>
    <w:rsid w:val="00A615FE"/>
    <w:rsid w:val="00A640AE"/>
    <w:rsid w:val="00A66D38"/>
    <w:rsid w:val="00A70AB7"/>
    <w:rsid w:val="00A741C7"/>
    <w:rsid w:val="00A8630D"/>
    <w:rsid w:val="00A87028"/>
    <w:rsid w:val="00A91869"/>
    <w:rsid w:val="00AB002B"/>
    <w:rsid w:val="00AB0333"/>
    <w:rsid w:val="00AB4FF2"/>
    <w:rsid w:val="00AE63F5"/>
    <w:rsid w:val="00B102DB"/>
    <w:rsid w:val="00B236D3"/>
    <w:rsid w:val="00B27D9C"/>
    <w:rsid w:val="00B32261"/>
    <w:rsid w:val="00B401D6"/>
    <w:rsid w:val="00B45705"/>
    <w:rsid w:val="00B554D3"/>
    <w:rsid w:val="00B805B8"/>
    <w:rsid w:val="00B90362"/>
    <w:rsid w:val="00B948B7"/>
    <w:rsid w:val="00BA2697"/>
    <w:rsid w:val="00BB16CE"/>
    <w:rsid w:val="00BB7679"/>
    <w:rsid w:val="00BD2D8D"/>
    <w:rsid w:val="00BD3B15"/>
    <w:rsid w:val="00C0440D"/>
    <w:rsid w:val="00C32BAA"/>
    <w:rsid w:val="00C331A6"/>
    <w:rsid w:val="00C45962"/>
    <w:rsid w:val="00C56280"/>
    <w:rsid w:val="00C6458D"/>
    <w:rsid w:val="00C64708"/>
    <w:rsid w:val="00C66191"/>
    <w:rsid w:val="00C77D82"/>
    <w:rsid w:val="00CB69B5"/>
    <w:rsid w:val="00CC1BAC"/>
    <w:rsid w:val="00CE0436"/>
    <w:rsid w:val="00CE2450"/>
    <w:rsid w:val="00CE5AA6"/>
    <w:rsid w:val="00D020EE"/>
    <w:rsid w:val="00D11DB1"/>
    <w:rsid w:val="00D33471"/>
    <w:rsid w:val="00D6337A"/>
    <w:rsid w:val="00D77006"/>
    <w:rsid w:val="00DA167B"/>
    <w:rsid w:val="00DA2B11"/>
    <w:rsid w:val="00DB55CE"/>
    <w:rsid w:val="00DB565B"/>
    <w:rsid w:val="00DC3B3F"/>
    <w:rsid w:val="00DD0F0B"/>
    <w:rsid w:val="00DE22F5"/>
    <w:rsid w:val="00DF3A98"/>
    <w:rsid w:val="00E00949"/>
    <w:rsid w:val="00E22977"/>
    <w:rsid w:val="00E334F2"/>
    <w:rsid w:val="00E34D70"/>
    <w:rsid w:val="00E40014"/>
    <w:rsid w:val="00E97360"/>
    <w:rsid w:val="00EA6DAB"/>
    <w:rsid w:val="00EB08FF"/>
    <w:rsid w:val="00EB7BB9"/>
    <w:rsid w:val="00EC6DDC"/>
    <w:rsid w:val="00EE4CAD"/>
    <w:rsid w:val="00EE7DC3"/>
    <w:rsid w:val="00EF39C6"/>
    <w:rsid w:val="00F11E55"/>
    <w:rsid w:val="00F1780F"/>
    <w:rsid w:val="00F20C57"/>
    <w:rsid w:val="00F25319"/>
    <w:rsid w:val="00F30DFF"/>
    <w:rsid w:val="00F412A8"/>
    <w:rsid w:val="00F44D66"/>
    <w:rsid w:val="00F45A30"/>
    <w:rsid w:val="00F467F4"/>
    <w:rsid w:val="00F63E89"/>
    <w:rsid w:val="00F8348B"/>
    <w:rsid w:val="00FA27A0"/>
    <w:rsid w:val="00FD2FBB"/>
    <w:rsid w:val="00FD3DD1"/>
    <w:rsid w:val="00FD6BAC"/>
    <w:rsid w:val="00FE5F3D"/>
    <w:rsid w:val="00FF2190"/>
    <w:rsid w:val="00FF51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F2F4DB"/>
  <w15:docId w15:val="{0ED5E280-28E3-924E-AB65-64D7BC35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55CE"/>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B2B2B2"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B2B2B2"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B2B2B2"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000000"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B2B2B2"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000000" w:themeColor="text2" w:themeShade="80"/>
      <w:sz w:val="22"/>
    </w:rPr>
  </w:style>
  <w:style w:type="character" w:customStyle="1" w:styleId="HeaderChar">
    <w:name w:val="Header Char"/>
    <w:basedOn w:val="DefaultParagraphFont"/>
    <w:link w:val="Header"/>
    <w:uiPriority w:val="99"/>
    <w:rsid w:val="00B85895"/>
    <w:rPr>
      <w:color w:val="000000" w:themeColor="text2" w:themeShade="80"/>
      <w:sz w:val="22"/>
    </w:rPr>
  </w:style>
  <w:style w:type="paragraph" w:styleId="Footer">
    <w:name w:val="footer"/>
    <w:basedOn w:val="Normal"/>
    <w:link w:val="FooterChar"/>
    <w:uiPriority w:val="99"/>
    <w:unhideWhenUsed/>
    <w:rsid w:val="00297F8E"/>
    <w:pPr>
      <w:spacing w:after="0"/>
      <w:jc w:val="right"/>
    </w:pPr>
    <w:rPr>
      <w:color w:val="000000" w:themeColor="text2" w:themeShade="80"/>
      <w:sz w:val="20"/>
    </w:rPr>
  </w:style>
  <w:style w:type="character" w:customStyle="1" w:styleId="FooterChar">
    <w:name w:val="Footer Char"/>
    <w:basedOn w:val="DefaultParagraphFont"/>
    <w:link w:val="Footer"/>
    <w:uiPriority w:val="99"/>
    <w:rsid w:val="00297F8E"/>
    <w:rPr>
      <w:color w:val="000000"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B2B2B2"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B2B2B2"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B2B2B2"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000000"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B2B2B2"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000000" w:themeColor="text2" w:themeShade="80"/>
      <w:sz w:val="22"/>
    </w:rPr>
  </w:style>
  <w:style w:type="character" w:customStyle="1" w:styleId="BodyTextChar">
    <w:name w:val="Body Text Char"/>
    <w:basedOn w:val="DefaultParagraphFont"/>
    <w:link w:val="BodyText"/>
    <w:uiPriority w:val="99"/>
    <w:rsid w:val="00E21857"/>
    <w:rPr>
      <w:color w:val="000000" w:themeColor="text2" w:themeShade="80"/>
      <w:sz w:val="22"/>
    </w:rPr>
  </w:style>
  <w:style w:type="paragraph" w:styleId="BodyText2">
    <w:name w:val="Body Text 2"/>
    <w:basedOn w:val="Normal"/>
    <w:link w:val="BodyText2Char"/>
    <w:uiPriority w:val="99"/>
    <w:unhideWhenUsed/>
    <w:rsid w:val="00E21857"/>
    <w:pPr>
      <w:spacing w:line="252" w:lineRule="auto"/>
    </w:pPr>
    <w:rPr>
      <w:color w:val="000000" w:themeColor="text2" w:themeShade="80"/>
      <w:sz w:val="20"/>
    </w:rPr>
  </w:style>
  <w:style w:type="character" w:customStyle="1" w:styleId="BodyText2Char">
    <w:name w:val="Body Text 2 Char"/>
    <w:basedOn w:val="DefaultParagraphFont"/>
    <w:link w:val="BodyText2"/>
    <w:uiPriority w:val="99"/>
    <w:rsid w:val="00E21857"/>
    <w:rPr>
      <w:color w:val="000000"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999999"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999999"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DDDDDD" w:themeColor="accent1"/>
      <w:sz w:val="28"/>
    </w:rPr>
  </w:style>
  <w:style w:type="character" w:customStyle="1" w:styleId="OrganizationChar">
    <w:name w:val="Organization Char"/>
    <w:basedOn w:val="DefaultParagraphFont"/>
    <w:link w:val="Organization"/>
    <w:rsid w:val="001149FF"/>
    <w:rPr>
      <w:color w:val="DDDDDD"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000000"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B2B2B2" w:themeColor="accent2"/>
      <w:sz w:val="28"/>
    </w:rPr>
  </w:style>
  <w:style w:type="paragraph" w:customStyle="1" w:styleId="Continued">
    <w:name w:val="Continued"/>
    <w:basedOn w:val="Normal"/>
    <w:qFormat/>
    <w:rsid w:val="003B457D"/>
    <w:pPr>
      <w:spacing w:after="0"/>
      <w:jc w:val="right"/>
    </w:pPr>
    <w:rPr>
      <w:color w:val="B2B2B2" w:themeColor="accent2"/>
    </w:rPr>
  </w:style>
  <w:style w:type="character" w:customStyle="1" w:styleId="RecipientChar">
    <w:name w:val="Recipient Char"/>
    <w:basedOn w:val="DefaultParagraphFont"/>
    <w:link w:val="Recipient"/>
    <w:rsid w:val="001149FF"/>
    <w:rPr>
      <w:color w:val="B2B2B2" w:themeColor="accent2"/>
      <w:sz w:val="28"/>
    </w:rPr>
  </w:style>
  <w:style w:type="character" w:styleId="Hyperlink">
    <w:name w:val="Hyperlink"/>
    <w:rsid w:val="00725987"/>
    <w:rPr>
      <w:color w:val="0000FF"/>
      <w:u w:val="single"/>
    </w:rPr>
  </w:style>
  <w:style w:type="paragraph" w:styleId="BalloonText">
    <w:name w:val="Balloon Text"/>
    <w:basedOn w:val="Normal"/>
    <w:link w:val="BalloonTextChar"/>
    <w:rsid w:val="002F1F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2F1F50"/>
    <w:rPr>
      <w:rFonts w:ascii="Lucida Grande" w:hAnsi="Lucida Grande" w:cs="Lucida Grande"/>
      <w:sz w:val="18"/>
      <w:szCs w:val="18"/>
    </w:rPr>
  </w:style>
  <w:style w:type="paragraph" w:styleId="ListParagraph">
    <w:name w:val="List Paragraph"/>
    <w:basedOn w:val="Normal"/>
    <w:rsid w:val="00651D4B"/>
    <w:pPr>
      <w:ind w:left="720"/>
      <w:contextualSpacing/>
    </w:pPr>
  </w:style>
  <w:style w:type="paragraph" w:customStyle="1" w:styleId="Body">
    <w:name w:val="Body"/>
    <w:rsid w:val="000E6682"/>
    <w:pPr>
      <w:pBdr>
        <w:top w:val="nil"/>
        <w:left w:val="nil"/>
        <w:bottom w:val="nil"/>
        <w:right w:val="nil"/>
        <w:between w:val="nil"/>
        <w:bar w:val="nil"/>
      </w:pBdr>
      <w:spacing w:after="0"/>
    </w:pPr>
    <w:rPr>
      <w:rFonts w:ascii="Times New Roman" w:eastAsia="Times New Roman" w:hAnsi="Times New Roman" w:cs="Times New Roman"/>
      <w:color w:val="000000"/>
      <w:u w:color="000000"/>
      <w:bdr w:val="nil"/>
    </w:rPr>
  </w:style>
  <w:style w:type="character" w:styleId="FollowedHyperlink">
    <w:name w:val="FollowedHyperlink"/>
    <w:basedOn w:val="DefaultParagraphFont"/>
    <w:semiHidden/>
    <w:unhideWhenUsed/>
    <w:rsid w:val="004B7652"/>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nucane@fau.edu" TargetMode="External"/><Relationship Id="rId13" Type="http://schemas.openxmlformats.org/officeDocument/2006/relationships/header" Target="header2.xml"/><Relationship Id="rId18" Type="http://schemas.openxmlformats.org/officeDocument/2006/relationships/hyperlink" Target="mailto:afinucane@fau.edu"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mailto:afinucane@fau.edu"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4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u.edu/ucew"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mailto:afinucane@fau.edu" TargetMode="External"/><Relationship Id="rId14" Type="http://schemas.openxmlformats.org/officeDocument/2006/relationships/hyperlink" Target="http://www.fau.edu/ucew"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inucane/Library/Group%20Containers/UBF8T346G9.Office/User%20Content.localized/Templates.localized/witchcraft%20syllabus.dotx" TargetMode="External"/></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witchcraft syllabus.dotx</Template>
  <TotalTime>59</TotalTime>
  <Pages>11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Finucane</dc:creator>
  <cp:keywords/>
  <dc:description/>
  <cp:lastModifiedBy>Adrian Finucane</cp:lastModifiedBy>
  <cp:revision>13</cp:revision>
  <cp:lastPrinted>2016-12-31T22:07:00Z</cp:lastPrinted>
  <dcterms:created xsi:type="dcterms:W3CDTF">2018-03-28T15:30:00Z</dcterms:created>
  <dcterms:modified xsi:type="dcterms:W3CDTF">2018-06-18T16:35:00Z</dcterms:modified>
  <cp:category/>
</cp:coreProperties>
</file>