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 w:after="0" w:line="240" w:lineRule="auto"/>
        <w:ind w:left="795" w:right="775"/>
        <w:jc w:val="center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Col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ege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ship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&amp;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ology</w:t>
      </w:r>
    </w:p>
    <w:p>
      <w:pPr>
        <w:spacing w:before="0" w:after="0" w:line="240" w:lineRule="auto"/>
        <w:ind w:left="3023" w:right="3001"/>
        <w:jc w:val="center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Flori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lan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21" w:right="852" w:firstLine="-229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/>
        <w:pict>
          <v:group style="position:absolute;margin-left:71.524002pt;margin-top:36.941566pt;width:469.066pt;height:13.48pt;mso-position-horizontal-relative:page;mso-position-vertical-relative:paragraph;z-index:-475" coordorigin="1430,739" coordsize="9381,270">
            <v:group style="position:absolute;left:4482;top:749;width:110;height:250" coordorigin="4482,749" coordsize="110,250">
              <v:shape style="position:absolute;left:4482;top:749;width:110;height:250" coordorigin="4482,749" coordsize="110,250" path="m4482,998l4592,998,4592,749,4482,749,4482,998xe" filled="t" fillcolor="#BEBEBE" stroked="f">
                <v:path arrowok="t"/>
                <v:fill/>
              </v:shape>
            </v:group>
            <v:group style="position:absolute;left:1440;top:749;width:108;height:250" coordorigin="1440,749" coordsize="108,250">
              <v:shape style="position:absolute;left:1440;top:749;width:108;height:250" coordorigin="1440,749" coordsize="108,250" path="m1440,998l1548,998,1548,749,1440,749,1440,998xe" filled="t" fillcolor="#BEBEBE" stroked="f">
                <v:path arrowok="t"/>
                <v:fill/>
              </v:shape>
            </v:group>
            <v:group style="position:absolute;left:1548;top:749;width:2933;height:250" coordorigin="1548,749" coordsize="2933,250">
              <v:shape style="position:absolute;left:1548;top:749;width:2933;height:250" coordorigin="1548,749" coordsize="2933,250" path="m1548,998l4482,998,4482,749,1548,749,1548,998e" filled="t" fillcolor="#BEBEBE" stroked="f">
                <v:path arrowok="t"/>
                <v:fill/>
              </v:shape>
            </v:group>
            <v:group style="position:absolute;left:4592;top:749;width:106;height:250" coordorigin="4592,749" coordsize="106,250">
              <v:shape style="position:absolute;left:4592;top:749;width:106;height:250" coordorigin="4592,749" coordsize="106,250" path="m4592,998l4698,998,4698,749,4592,749,4592,998xe" filled="t" fillcolor="#BEBEBE" stroked="f">
                <v:path arrowok="t"/>
                <v:fill/>
              </v:shape>
            </v:group>
            <v:group style="position:absolute;left:7494;top:749;width:108;height:250" coordorigin="7494,749" coordsize="108,250">
              <v:shape style="position:absolute;left:7494;top:749;width:108;height:250" coordorigin="7494,749" coordsize="108,250" path="m7494,998l7602,998,7602,749,7494,749,7494,998xe" filled="t" fillcolor="#BEBEBE" stroked="f">
                <v:path arrowok="t"/>
                <v:fill/>
              </v:shape>
            </v:group>
            <v:group style="position:absolute;left:4698;top:749;width:2796;height:250" coordorigin="4698,749" coordsize="2796,250">
              <v:shape style="position:absolute;left:4698;top:749;width:2796;height:250" coordorigin="4698,749" coordsize="2796,250" path="m4698,998l7494,998,7494,749,4698,749,4698,998e" filled="t" fillcolor="#BEBEBE" stroked="f">
                <v:path arrowok="t"/>
                <v:fill/>
              </v:shape>
            </v:group>
            <v:group style="position:absolute;left:7602;top:749;width:108;height:250" coordorigin="7602,749" coordsize="108,250">
              <v:shape style="position:absolute;left:7602;top:749;width:108;height:250" coordorigin="7602,749" coordsize="108,250" path="m7602,998l7710,998,7710,749,7602,749,7602,998xe" filled="t" fillcolor="#BEBEBE" stroked="f">
                <v:path arrowok="t"/>
                <v:fill/>
              </v:shape>
            </v:group>
            <v:group style="position:absolute;left:10694;top:749;width:108;height:250" coordorigin="10694,749" coordsize="108,250">
              <v:shape style="position:absolute;left:10694;top:749;width:108;height:250" coordorigin="10694,749" coordsize="108,250" path="m10694,998l10802,998,10802,749,10694,749,10694,998xe" filled="t" fillcolor="#BEBEBE" stroked="f">
                <v:path arrowok="t"/>
                <v:fill/>
              </v:shape>
            </v:group>
            <v:group style="position:absolute;left:7710;top:749;width:2984;height:250" coordorigin="7710,749" coordsize="2984,250">
              <v:shape style="position:absolute;left:7710;top:749;width:2984;height:250" coordorigin="7710,749" coordsize="2984,250" path="m7710,998l10694,998,10694,749,7710,749,7710,998e" filled="t" fillcolor="#BEBEBE" stroked="f">
                <v:path arrowok="t"/>
                <v:fill/>
              </v:shape>
            </v:group>
            <w10:wrap type="none"/>
          </v:group>
        </w:pic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FALL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2016,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1-3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YLL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0.480003" w:type="dxa"/>
      </w:tblPr>
      <w:tblGrid/>
      <w:tr>
        <w:trPr>
          <w:trHeight w:val="497" w:hRule="exact"/>
        </w:trPr>
        <w:tc>
          <w:tcPr>
            <w:tcW w:w="2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108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xx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xxx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ert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39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me:</w:t>
            </w:r>
          </w:p>
        </w:tc>
        <w:tc>
          <w:tcPr>
            <w:tcW w:w="4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996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om:</w:t>
            </w:r>
          </w:p>
        </w:tc>
      </w:tr>
      <w:tr>
        <w:trPr>
          <w:trHeight w:val="499" w:hRule="exact"/>
        </w:trPr>
        <w:tc>
          <w:tcPr>
            <w:tcW w:w="2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uctor:</w:t>
            </w:r>
          </w:p>
        </w:tc>
        <w:tc>
          <w:tcPr>
            <w:tcW w:w="2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2" w:right="1312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il: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e:</w:t>
            </w:r>
          </w:p>
        </w:tc>
        <w:tc>
          <w:tcPr>
            <w:tcW w:w="4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96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e:</w:t>
            </w:r>
          </w:p>
          <w:p>
            <w:pPr>
              <w:spacing w:before="0" w:after="0" w:line="240" w:lineRule="auto"/>
              <w:ind w:left="996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s: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140" w:right="52" w:firstLine="-29"/>
        <w:jc w:val="left"/>
        <w:tabs>
          <w:tab w:pos="9520" w:val="left"/>
        </w:tabs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/>
        <w:pict>
          <v:group style="position:absolute;margin-left:71.524002pt;margin-top:-23.608427pt;width:469.066pt;height:13.48pt;mso-position-horizontal-relative:page;mso-position-vertical-relative:paragraph;z-index:-474" coordorigin="1430,-472" coordsize="9381,270">
            <v:group style="position:absolute;left:4482;top:-462;width:110;height:250" coordorigin="4482,-462" coordsize="110,250">
              <v:shape style="position:absolute;left:4482;top:-462;width:110;height:250" coordorigin="4482,-462" coordsize="110,250" path="m4482,-213l4592,-213,4592,-462,4482,-462,4482,-213xe" filled="t" fillcolor="#BEBEBE" stroked="f">
                <v:path arrowok="t"/>
                <v:fill/>
              </v:shape>
            </v:group>
            <v:group style="position:absolute;left:1440;top:-462;width:108;height:250" coordorigin="1440,-462" coordsize="108,250">
              <v:shape style="position:absolute;left:1440;top:-462;width:108;height:250" coordorigin="1440,-462" coordsize="108,250" path="m1440,-213l1548,-213,1548,-462,1440,-462,1440,-213xe" filled="t" fillcolor="#BEBEBE" stroked="f">
                <v:path arrowok="t"/>
                <v:fill/>
              </v:shape>
            </v:group>
            <v:group style="position:absolute;left:1548;top:-462;width:2933;height:250" coordorigin="1548,-462" coordsize="2933,250">
              <v:shape style="position:absolute;left:1548;top:-462;width:2933;height:250" coordorigin="1548,-462" coordsize="2933,250" path="m1548,-213l4482,-213,4482,-462,1548,-462,1548,-213e" filled="t" fillcolor="#BEBEBE" stroked="f">
                <v:path arrowok="t"/>
                <v:fill/>
              </v:shape>
            </v:group>
            <v:group style="position:absolute;left:4592;top:-462;width:106;height:250" coordorigin="4592,-462" coordsize="106,250">
              <v:shape style="position:absolute;left:4592;top:-462;width:106;height:250" coordorigin="4592,-462" coordsize="106,250" path="m4592,-213l4698,-213,4698,-462,4592,-462,4592,-213xe" filled="t" fillcolor="#BEBEBE" stroked="f">
                <v:path arrowok="t"/>
                <v:fill/>
              </v:shape>
            </v:group>
            <v:group style="position:absolute;left:7494;top:-462;width:108;height:250" coordorigin="7494,-462" coordsize="108,250">
              <v:shape style="position:absolute;left:7494;top:-462;width:108;height:250" coordorigin="7494,-462" coordsize="108,250" path="m7494,-213l7602,-213,7602,-462,7494,-462,7494,-213xe" filled="t" fillcolor="#BEBEBE" stroked="f">
                <v:path arrowok="t"/>
                <v:fill/>
              </v:shape>
            </v:group>
            <v:group style="position:absolute;left:4698;top:-462;width:2796;height:250" coordorigin="4698,-462" coordsize="2796,250">
              <v:shape style="position:absolute;left:4698;top:-462;width:2796;height:250" coordorigin="4698,-462" coordsize="2796,250" path="m4698,-213l7494,-213,7494,-462,4698,-462,4698,-213e" filled="t" fillcolor="#BEBEBE" stroked="f">
                <v:path arrowok="t"/>
                <v:fill/>
              </v:shape>
            </v:group>
            <v:group style="position:absolute;left:7602;top:-462;width:108;height:250" coordorigin="7602,-462" coordsize="108,250">
              <v:shape style="position:absolute;left:7602;top:-462;width:108;height:250" coordorigin="7602,-462" coordsize="108,250" path="m7602,-213l7710,-213,7710,-462,7602,-462,7602,-213xe" filled="t" fillcolor="#BEBEBE" stroked="f">
                <v:path arrowok="t"/>
                <v:fill/>
              </v:shape>
            </v:group>
            <v:group style="position:absolute;left:10694;top:-462;width:108;height:250" coordorigin="10694,-462" coordsize="108,250">
              <v:shape style="position:absolute;left:10694;top:-462;width:108;height:250" coordorigin="10694,-462" coordsize="108,250" path="m10694,-213l10802,-213,10802,-462,10694,-462,10694,-213xe" filled="t" fillcolor="#BEBEBE" stroked="f">
                <v:path arrowok="t"/>
                <v:fill/>
              </v:shape>
            </v:group>
            <v:group style="position:absolute;left:7710;top:-462;width:2984;height:250" coordorigin="7710,-462" coordsize="2984,250">
              <v:shape style="position:absolute;left:7710;top:-462;width:2984;height:250" coordorigin="7710,-462" coordsize="2984,250" path="m7710,-213l10694,-213,10694,-462,7710,-462,7710,-213e" filled="t" fillcolor="#BEBEBE" stroked="f">
                <v:path arrowok="t"/>
                <v:fill/>
              </v:shape>
            </v:group>
            <w10:wrap type="none"/>
          </v:group>
        </w:pict>
      </w:r>
      <w:r>
        <w:rPr>
          <w:rFonts w:ascii="Franklin Gothic Book" w:hAnsi="Franklin Gothic Book" w:cs="Franklin Gothic Book" w:eastAsia="Franklin Gothic Book"/>
          <w:sz w:val="22"/>
          <w:szCs w:val="22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6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6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Cou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iew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: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ab/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his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urse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ents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uct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sci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line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i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i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i/>
        </w:rPr>
        <w:t>lu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i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i/>
        </w:rPr>
        <w:t>ive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mult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scipl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eth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ologi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oppo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ompre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cover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erial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oth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ents’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inte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5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not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only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knowl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ski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scipl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egin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their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res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inte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ning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s:</w:t>
      </w:r>
    </w:p>
    <w:p>
      <w:pPr>
        <w:spacing w:before="15" w:after="0" w:line="240" w:lineRule="auto"/>
        <w:ind w:left="860" w:right="353" w:firstLine="-360"/>
        <w:jc w:val="left"/>
        <w:tabs>
          <w:tab w:pos="860" w:val="left"/>
        </w:tabs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oks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mul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iple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iple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icip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</w:p>
    <w:p>
      <w:pPr>
        <w:spacing w:before="15" w:after="0" w:line="240" w:lineRule="auto"/>
        <w:ind w:left="860" w:right="328" w:firstLine="-360"/>
        <w:jc w:val="left"/>
        <w:tabs>
          <w:tab w:pos="860" w:val="left"/>
        </w:tabs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egic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niqu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your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</w:p>
    <w:p>
      <w:pPr>
        <w:spacing w:before="15" w:after="0" w:line="240" w:lineRule="auto"/>
        <w:ind w:left="500" w:right="-20"/>
        <w:jc w:val="left"/>
        <w:tabs>
          <w:tab w:pos="860" w:val="left"/>
        </w:tabs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ogniz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“red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s”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ing</w:t>
      </w:r>
    </w:p>
    <w:p>
      <w:pPr>
        <w:spacing w:before="0" w:after="0" w:line="240" w:lineRule="auto"/>
        <w:ind w:left="860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logi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ork</w:t>
      </w:r>
    </w:p>
    <w:p>
      <w:pPr>
        <w:spacing w:before="16" w:after="0" w:line="240" w:lineRule="auto"/>
        <w:ind w:left="500" w:right="-20"/>
        <w:jc w:val="left"/>
        <w:tabs>
          <w:tab w:pos="860" w:val="left"/>
        </w:tabs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pres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net,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ure</w:t>
      </w:r>
    </w:p>
    <w:p>
      <w:pPr>
        <w:spacing w:before="18" w:after="0" w:line="240" w:lineRule="auto"/>
        <w:ind w:left="860" w:right="179" w:firstLine="-360"/>
        <w:jc w:val="left"/>
        <w:tabs>
          <w:tab w:pos="860" w:val="left"/>
        </w:tabs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Col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orate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ze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5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per</w:t>
      </w:r>
    </w:p>
    <w:p>
      <w:pPr>
        <w:spacing w:before="15" w:after="0" w:line="240" w:lineRule="auto"/>
        <w:ind w:left="500" w:right="-20"/>
        <w:jc w:val="left"/>
        <w:tabs>
          <w:tab w:pos="860" w:val="left"/>
        </w:tabs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emic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inte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egin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lear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</w:p>
    <w:p>
      <w:pPr>
        <w:spacing w:before="0" w:after="0" w:line="244" w:lineRule="exact"/>
        <w:ind w:left="860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cla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position w:val="-1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position w:val="-1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position w:val="-1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ne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position w:val="-1"/>
        </w:rPr>
        <w:t>’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own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position w:val="-1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path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75" w:right="53"/>
        <w:jc w:val="center"/>
        <w:tabs>
          <w:tab w:pos="9480" w:val="left"/>
        </w:tabs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6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6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</w:rPr>
        <w:t>equi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1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</w:rPr>
        <w:t>Cou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1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1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</w:rPr>
        <w:t>ia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1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1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</w:rPr>
        <w:t>: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</w:rPr>
        <w:tab/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</w:rPr>
      </w:r>
    </w:p>
    <w:p>
      <w:pPr>
        <w:spacing w:before="0" w:after="0" w:line="240" w:lineRule="auto"/>
        <w:ind w:left="500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1.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ote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k</w:t>
      </w:r>
    </w:p>
    <w:p>
      <w:pPr>
        <w:spacing w:before="0" w:after="0" w:line="240" w:lineRule="auto"/>
        <w:ind w:left="462" w:right="588"/>
        <w:jc w:val="center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2.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eimer,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ey,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’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ect</w:t>
      </w:r>
    </w:p>
    <w:p>
      <w:pPr>
        <w:spacing w:before="0" w:after="0" w:line="240" w:lineRule="auto"/>
        <w:ind w:left="824" w:right="802"/>
        <w:jc w:val="center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xpe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ienc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ecret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ke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20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5.</w:t>
      </w:r>
    </w:p>
    <w:p>
      <w:pPr>
        <w:spacing w:before="0" w:after="0" w:line="244" w:lineRule="exact"/>
        <w:ind w:left="860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*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position w:val="-1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position w:val="-1"/>
        </w:rPr>
        <w:t>q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ui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position w:val="-1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ings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will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position w:val="-1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ist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position w:val="-1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uted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cl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position w:val="-1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position w:val="-1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nv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40" w:right="52" w:firstLine="-29"/>
        <w:jc w:val="left"/>
        <w:tabs>
          <w:tab w:pos="9520" w:val="left"/>
        </w:tabs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6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6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Cou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equisites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1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1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equisite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: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ab/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40" w:right="52" w:firstLine="-29"/>
        <w:jc w:val="left"/>
        <w:tabs>
          <w:tab w:pos="9520" w:val="left"/>
        </w:tabs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6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6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Cou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olici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1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1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oc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-2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1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ure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3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: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  <w:tab/>
      </w:r>
      <w:r>
        <w:rPr>
          <w:rFonts w:ascii="Franklin Gothic Book" w:hAnsi="Franklin Gothic Book" w:cs="Franklin Gothic Book" w:eastAsia="Franklin Gothic Book"/>
          <w:sz w:val="22"/>
          <w:szCs w:val="22"/>
          <w:highlight w:val="lightGray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Cou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urse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will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ete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mined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</w:p>
    <w:p>
      <w:pPr>
        <w:spacing w:before="0" w:after="0" w:line="239" w:lineRule="auto"/>
        <w:ind w:left="412" w:right="147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on-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mple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signm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nts.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ssig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Canvas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submi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5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cre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mple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ubmit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ime.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2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ig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u w:val="single" w:color="0000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men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u w:val="single" w:color="0000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oc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u w:val="single" w:color="0000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u w:val="single" w:color="0000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oints: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1"/>
          <w:pgMar w:footer="1006" w:top="1360" w:bottom="1200" w:left="1300" w:right="1300"/>
          <w:footerReference w:type="default" r:id="rId7"/>
          <w:type w:val="continuous"/>
          <w:pgSz w:w="12240" w:h="15840"/>
        </w:sectPr>
      </w:pPr>
      <w:rPr/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9.800034" w:type="dxa"/>
      </w:tblPr>
      <w:tblGrid/>
      <w:tr>
        <w:trPr>
          <w:trHeight w:val="260" w:hRule="exact"/>
        </w:trPr>
        <w:tc>
          <w:tcPr>
            <w:tcW w:w="52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hort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ing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sign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ents</w:t>
            </w:r>
          </w:p>
        </w:tc>
        <w:tc>
          <w:tcPr>
            <w:tcW w:w="21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386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259" w:hRule="exact"/>
        </w:trPr>
        <w:tc>
          <w:tcPr>
            <w:tcW w:w="52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liog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phy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paper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397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(3*20p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s)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60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259" w:hRule="exact"/>
        </w:trPr>
        <w:tc>
          <w:tcPr>
            <w:tcW w:w="52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ork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hop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ectio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397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(2*10p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s)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259" w:hRule="exact"/>
        </w:trPr>
        <w:tc>
          <w:tcPr>
            <w:tcW w:w="52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p-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10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386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509" w:hRule="exact"/>
        </w:trPr>
        <w:tc>
          <w:tcPr>
            <w:tcW w:w="52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45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In-cl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icipati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oper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eparati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lecture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0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386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281" w:hRule="exact"/>
        </w:trPr>
        <w:tc>
          <w:tcPr>
            <w:tcW w:w="522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otal</w:t>
            </w:r>
          </w:p>
        </w:tc>
        <w:tc>
          <w:tcPr>
            <w:tcW w:w="210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257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150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</w:p>
        </w:tc>
      </w:tr>
    </w:tbl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372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ign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ent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cr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ion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72" w:right="554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hort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sign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ize,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lect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ects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well-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ught-o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logi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hs.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eci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ompt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ill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par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ssig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ent.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2" w:right="69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liog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phy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paper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ze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iewed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ki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gai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this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5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ota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liog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emplate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you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submit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you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2" w:right="59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ork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hop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ectio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nim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elat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works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ops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semi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ubmit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shop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long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4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ork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/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you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her.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2" w:right="96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p-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Col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sign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s)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peer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iew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orate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inte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submit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oth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uctor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sign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enti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ze,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ue.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entati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lead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your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elated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you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72" w:right="166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In-cl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icipati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oper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eparati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lecture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icipate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ck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sking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pre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lectur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’s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ckg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licat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lop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me.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4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ctu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heir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isit.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exact"/>
        <w:ind w:left="100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6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position w:val="-1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position w:val="-1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position w:val="-1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ollow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position w:val="-1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position w:val="-1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position w:val="-1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position w:val="-1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position w:val="-1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position w:val="-1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omp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position w:val="-1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ing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position w:val="-1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position w:val="-1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position w:val="-1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-1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81.600037" w:type="dxa"/>
      </w:tblPr>
      <w:tblGrid/>
      <w:tr>
        <w:trPr>
          <w:trHeight w:val="259" w:hRule="exact"/>
        </w:trPr>
        <w:tc>
          <w:tcPr>
            <w:tcW w:w="12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500" w:right="479"/>
              <w:jc w:val="center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197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90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-100%</w:t>
            </w:r>
          </w:p>
        </w:tc>
      </w:tr>
      <w:tr>
        <w:trPr>
          <w:trHeight w:val="259" w:hRule="exact"/>
        </w:trPr>
        <w:tc>
          <w:tcPr>
            <w:tcW w:w="12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493" w:right="471"/>
              <w:jc w:val="center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B</w:t>
            </w:r>
          </w:p>
        </w:tc>
        <w:tc>
          <w:tcPr>
            <w:tcW w:w="197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80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89%</w:t>
            </w:r>
          </w:p>
        </w:tc>
      </w:tr>
      <w:tr>
        <w:trPr>
          <w:trHeight w:val="262" w:hRule="exact"/>
        </w:trPr>
        <w:tc>
          <w:tcPr>
            <w:tcW w:w="12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9" w:lineRule="exact"/>
              <w:ind w:left="495" w:right="475"/>
              <w:jc w:val="center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</w:t>
            </w:r>
          </w:p>
        </w:tc>
        <w:tc>
          <w:tcPr>
            <w:tcW w:w="197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9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70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79%</w:t>
            </w:r>
          </w:p>
        </w:tc>
      </w:tr>
      <w:tr>
        <w:trPr>
          <w:trHeight w:val="259" w:hRule="exact"/>
        </w:trPr>
        <w:tc>
          <w:tcPr>
            <w:tcW w:w="12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488" w:right="467"/>
              <w:jc w:val="center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197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60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69%</w:t>
            </w:r>
          </w:p>
        </w:tc>
      </w:tr>
      <w:tr>
        <w:trPr>
          <w:trHeight w:val="278" w:hRule="exact"/>
        </w:trPr>
        <w:tc>
          <w:tcPr>
            <w:tcW w:w="12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502" w:right="483"/>
              <w:jc w:val="center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F</w:t>
            </w:r>
          </w:p>
        </w:tc>
        <w:tc>
          <w:tcPr>
            <w:tcW w:w="197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less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60%</w:t>
            </w:r>
          </w:p>
        </w:tc>
      </w:tr>
    </w:tbl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olicy:</w:t>
      </w:r>
    </w:p>
    <w:p>
      <w:pPr>
        <w:spacing w:before="0" w:after="0" w:line="240" w:lineRule="auto"/>
        <w:ind w:left="100" w:right="21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ents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xpect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heir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emic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ecti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uctor.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ect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ete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uctor,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ight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ime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ents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ork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uch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mily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cie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mili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ion,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-impo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igat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mpl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icipating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</w:p>
    <w:p>
      <w:pPr>
        <w:spacing w:before="0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ies.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’s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onsi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uctor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otice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ior</w:t>
      </w:r>
    </w:p>
    <w:p>
      <w:pPr>
        <w:jc w:val="left"/>
        <w:spacing w:after="0"/>
        <w:sectPr>
          <w:pgMar w:header="0" w:footer="1006" w:top="1480" w:bottom="1200" w:left="1340" w:right="1320"/>
          <w:pgSz w:w="12240" w:h="15840"/>
        </w:sectPr>
      </w:pPr>
      <w:rPr/>
    </w:p>
    <w:p>
      <w:pPr>
        <w:spacing w:before="80" w:after="0" w:line="240" w:lineRule="auto"/>
        <w:ind w:left="100" w:right="178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ntici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ntici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ce,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ily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next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ing.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ucto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oved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oppor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unity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ke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work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any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ucti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nt’s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cou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ect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ult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264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ctor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next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ent’s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icipation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will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Only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ex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;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more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nce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ult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27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uet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olicy: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olicy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elect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“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ucti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cel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ular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s.”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You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sk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leave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ompl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161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olicy: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ents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lan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ex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ect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ntain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ethic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seri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eth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inte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4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high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whi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oys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her.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emic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unive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nit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mut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high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spo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4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emic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more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ormation,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Uni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4.001.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FF"/>
          <w:spacing w:val="0"/>
          <w:w w:val="100"/>
        </w:rPr>
      </w:r>
      <w:hyperlink r:id="rId8"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h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p:/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www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3"/>
            <w:w w:val="100"/>
            <w:u w:val="single" w:color="0000FF"/>
          </w:rPr>
          <w:t>.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  <w:t>f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u.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  <w:t>d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  <w:t>u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/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  <w:t>c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l/4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  <w:t>.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001_C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  <w:t>d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  <w:t>_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  <w:t>f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_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  <w:t>d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em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c_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nte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y.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  <w:t>d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f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0" w:right="352"/>
        <w:jc w:val="both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mplia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Act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(ADA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),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ions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oper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ex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cute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ework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—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133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561-</w:t>
      </w:r>
    </w:p>
    <w:p>
      <w:pPr>
        <w:spacing w:before="0" w:after="0" w:line="240" w:lineRule="auto"/>
        <w:ind w:left="100" w:right="313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297-3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8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80);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ie,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31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(95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4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236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1222);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upi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111F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5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6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-7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9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9-8585)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—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ollow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ures.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100" w:right="98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ercept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hing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s)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comp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eted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line.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culty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nger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ember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comp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ete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enrol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mple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5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FF"/>
          <w:spacing w:val="0"/>
          <w:w w:val="100"/>
        </w:rPr>
      </w:r>
      <w:hyperlink r:id="rId9"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h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ps: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/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3"/>
            <w:w w:val="100"/>
            <w:u w:val="single" w:color="0000FF"/>
          </w:rPr>
          <w:t>p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ot.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  <w:t>a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0"/>
            <w:w w:val="100"/>
            <w:u w:val="single" w:color="0000FF"/>
          </w:rPr>
          <w:t>u.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  <w:t>d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2"/>
            <w:w w:val="100"/>
            <w:u w:val="single" w:color="0000FF"/>
          </w:rPr>
          <w:t>u</w:t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2"/>
            <w:w w:val="100"/>
          </w:rPr>
        </w:r>
        <w:r>
          <w:rPr>
            <w:rFonts w:ascii="Franklin Gothic Book" w:hAnsi="Franklin Gothic Book" w:cs="Franklin Gothic Book" w:eastAsia="Franklin Gothic Book"/>
            <w:sz w:val="22"/>
            <w:szCs w:val="22"/>
            <w:color w:val="0000FF"/>
            <w:spacing w:val="2"/>
            <w:w w:val="100"/>
          </w:rPr>
        </w:r>
      </w:hyperlink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uctor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will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ov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2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cl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ime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ou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mple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OT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sing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ur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ph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e,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le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color w:val="000000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Impor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100" w:right="314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ight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ke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nges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this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4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nges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nvas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/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ss.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5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ent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uni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ecking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mic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-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et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First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8/22</w:t>
      </w:r>
    </w:p>
    <w:p>
      <w:pPr>
        <w:spacing w:before="0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/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8/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6</w:t>
      </w:r>
    </w:p>
    <w:p>
      <w:pPr>
        <w:spacing w:before="0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ete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n’s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y,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ss: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1/11</w:t>
      </w:r>
    </w:p>
    <w:p>
      <w:pPr>
        <w:spacing w:before="0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/18</w:t>
      </w:r>
    </w:p>
    <w:p>
      <w:pPr>
        <w:spacing w:before="0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La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s: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/6</w:t>
      </w:r>
    </w:p>
    <w:p>
      <w:pPr>
        <w:jc w:val="left"/>
        <w:spacing w:after="0"/>
        <w:sectPr>
          <w:pgMar w:header="0" w:footer="1006" w:top="1360" w:bottom="1200" w:left="1340" w:right="1320"/>
          <w:pgSz w:w="12240" w:h="15840"/>
        </w:sectPr>
      </w:pPr>
      <w:rPr/>
    </w:p>
    <w:p>
      <w:pPr>
        <w:spacing w:before="80" w:after="0" w:line="240" w:lineRule="auto"/>
        <w:ind w:left="100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  <w:t>h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ule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co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u w:val="single" w:color="0000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opi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  <w:u w:val="single" w:color="000000"/>
        </w:rPr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  <w:u w:val="single" w:color="000000"/>
        </w:rPr>
        <w:t>: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256" w:hRule="exact"/>
        </w:trPr>
        <w:tc>
          <w:tcPr>
            <w:tcW w:w="751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5" w:lineRule="exact"/>
              <w:ind w:left="109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Week</w:t>
            </w:r>
          </w:p>
        </w:tc>
        <w:tc>
          <w:tcPr>
            <w:tcW w:w="970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5" w:lineRule="exact"/>
              <w:ind w:left="208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266" w:type="dxa"/>
            <w:tcBorders>
              <w:top w:val="single" w:sz="5.36" w:space="0" w:color="000000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2501" w:type="dxa"/>
            <w:tcBorders>
              <w:top w:val="single" w:sz="5.36" w:space="0" w:color="000000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45" w:lineRule="exact"/>
              <w:ind w:left="369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opic</w:t>
            </w:r>
          </w:p>
        </w:tc>
        <w:tc>
          <w:tcPr>
            <w:tcW w:w="4049" w:type="dxa"/>
            <w:tcBorders>
              <w:top w:val="single" w:sz="5.3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5" w:lineRule="exact"/>
              <w:ind w:left="503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Homework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ollow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Frid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y)</w:t>
            </w:r>
          </w:p>
        </w:tc>
      </w:tr>
      <w:tr>
        <w:trPr>
          <w:trHeight w:val="1008" w:hRule="exact"/>
        </w:trPr>
        <w:tc>
          <w:tcPr>
            <w:tcW w:w="7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7" w:right="250"/>
              <w:jc w:val="center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9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376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48" w:lineRule="exact"/>
              <w:ind w:left="102" w:right="44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expectati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ns</w:t>
            </w:r>
          </w:p>
          <w:p>
            <w:pPr>
              <w:spacing w:before="0" w:after="0" w:line="250" w:lineRule="exact"/>
              <w:ind w:left="102" w:right="732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inte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ious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xpe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ien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404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00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31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sy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5" w:after="0" w:line="240" w:lineRule="auto"/>
              <w:ind w:left="352" w:right="140" w:firstLine="-252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31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icul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your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ny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erience</w:t>
            </w:r>
          </w:p>
        </w:tc>
      </w:tr>
      <w:tr>
        <w:trPr>
          <w:trHeight w:val="1049" w:hRule="exact"/>
        </w:trPr>
        <w:tc>
          <w:tcPr>
            <w:tcW w:w="7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7" w:right="250"/>
              <w:jc w:val="center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9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ept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376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284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wo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ks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im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ure</w:t>
            </w:r>
          </w:p>
        </w:tc>
        <w:tc>
          <w:tcPr>
            <w:tcW w:w="404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352" w:right="479" w:firstLine="-252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31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icl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lated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your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opic</w:t>
            </w:r>
          </w:p>
          <w:p>
            <w:pPr>
              <w:spacing w:before="15" w:after="0" w:line="240" w:lineRule="auto"/>
              <w:ind w:left="352" w:right="300" w:firstLine="-252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31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phy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icl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797" w:hRule="exact"/>
        </w:trPr>
        <w:tc>
          <w:tcPr>
            <w:tcW w:w="75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" w:right="250"/>
              <w:jc w:val="center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97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ept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376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386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sion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mp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ing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ing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404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100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31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spea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next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week</w:t>
            </w:r>
          </w:p>
          <w:p>
            <w:pPr>
              <w:spacing w:before="15" w:after="0" w:line="240" w:lineRule="auto"/>
              <w:ind w:left="352" w:right="126" w:firstLine="-252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31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ore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icle,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yo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liog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phy</w:t>
            </w:r>
          </w:p>
        </w:tc>
      </w:tr>
      <w:tr>
        <w:trPr>
          <w:trHeight w:val="1047" w:hRule="exact"/>
        </w:trPr>
        <w:tc>
          <w:tcPr>
            <w:tcW w:w="75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7" w:right="250"/>
              <w:jc w:val="center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97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ept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16</w:t>
            </w:r>
          </w:p>
        </w:tc>
        <w:tc>
          <w:tcPr>
            <w:tcW w:w="376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lk</w:t>
            </w:r>
          </w:p>
        </w:tc>
        <w:tc>
          <w:tcPr>
            <w:tcW w:w="404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352" w:right="265" w:firstLine="-252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31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ov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sing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5" w:after="0" w:line="240" w:lineRule="auto"/>
              <w:ind w:left="352" w:right="195" w:firstLine="-252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31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ils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ss</w:t>
            </w:r>
          </w:p>
        </w:tc>
      </w:tr>
      <w:tr>
        <w:trPr>
          <w:trHeight w:val="509" w:hRule="exact"/>
        </w:trPr>
        <w:tc>
          <w:tcPr>
            <w:tcW w:w="75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7" w:right="250"/>
              <w:jc w:val="center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97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ept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23</w:t>
            </w:r>
          </w:p>
        </w:tc>
        <w:tc>
          <w:tcPr>
            <w:tcW w:w="376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302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uctor</w:t>
            </w:r>
          </w:p>
        </w:tc>
        <w:tc>
          <w:tcPr>
            <w:tcW w:w="404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0" w:right="486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sion</w:t>
            </w:r>
          </w:p>
        </w:tc>
      </w:tr>
      <w:tr>
        <w:trPr>
          <w:trHeight w:val="797" w:hRule="exact"/>
        </w:trPr>
        <w:tc>
          <w:tcPr>
            <w:tcW w:w="75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" w:right="250"/>
              <w:jc w:val="center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97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ept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30</w:t>
            </w:r>
          </w:p>
        </w:tc>
        <w:tc>
          <w:tcPr>
            <w:tcW w:w="3767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ssi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404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83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31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spea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next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week</w:t>
            </w:r>
          </w:p>
          <w:p>
            <w:pPr>
              <w:spacing w:before="15" w:after="0" w:line="240" w:lineRule="auto"/>
              <w:ind w:left="352" w:right="126" w:firstLine="-269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31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ore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icle,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yo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liog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phy</w:t>
            </w:r>
          </w:p>
        </w:tc>
      </w:tr>
      <w:tr>
        <w:trPr>
          <w:trHeight w:val="797" w:hRule="exact"/>
        </w:trPr>
        <w:tc>
          <w:tcPr>
            <w:tcW w:w="75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" w:right="250"/>
              <w:jc w:val="center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97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Oct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376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lk</w:t>
            </w:r>
          </w:p>
        </w:tc>
        <w:tc>
          <w:tcPr>
            <w:tcW w:w="404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83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31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spea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next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week</w:t>
            </w:r>
          </w:p>
          <w:p>
            <w:pPr>
              <w:spacing w:before="15" w:after="0" w:line="240" w:lineRule="auto"/>
              <w:ind w:left="352" w:right="127" w:firstLine="-269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31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ore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icle,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yo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liog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phy</w:t>
            </w:r>
          </w:p>
        </w:tc>
      </w:tr>
      <w:tr>
        <w:trPr>
          <w:trHeight w:val="512" w:hRule="exact"/>
        </w:trPr>
        <w:tc>
          <w:tcPr>
            <w:tcW w:w="75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7" w:right="250"/>
              <w:jc w:val="center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97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Oct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376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lk</w:t>
            </w:r>
          </w:p>
        </w:tc>
        <w:tc>
          <w:tcPr>
            <w:tcW w:w="404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83" w:right="50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sion</w:t>
            </w:r>
          </w:p>
        </w:tc>
      </w:tr>
      <w:tr>
        <w:trPr>
          <w:trHeight w:val="797" w:hRule="exact"/>
        </w:trPr>
        <w:tc>
          <w:tcPr>
            <w:tcW w:w="75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" w:right="250"/>
              <w:jc w:val="center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97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Oct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21</w:t>
            </w:r>
          </w:p>
        </w:tc>
        <w:tc>
          <w:tcPr>
            <w:tcW w:w="376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ssi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404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83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31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spea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next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week</w:t>
            </w:r>
          </w:p>
          <w:p>
            <w:pPr>
              <w:spacing w:before="15" w:after="0" w:line="240" w:lineRule="auto"/>
              <w:ind w:left="352" w:right="127" w:firstLine="-269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31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ore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icle,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yo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liog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phy</w:t>
            </w:r>
          </w:p>
        </w:tc>
      </w:tr>
      <w:tr>
        <w:trPr>
          <w:trHeight w:val="509" w:hRule="exact"/>
        </w:trPr>
        <w:tc>
          <w:tcPr>
            <w:tcW w:w="75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10</w:t>
            </w:r>
          </w:p>
        </w:tc>
        <w:tc>
          <w:tcPr>
            <w:tcW w:w="97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Oct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376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lk</w:t>
            </w:r>
          </w:p>
        </w:tc>
        <w:tc>
          <w:tcPr>
            <w:tcW w:w="404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83" w:right="50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sion</w:t>
            </w:r>
          </w:p>
        </w:tc>
      </w:tr>
      <w:tr>
        <w:trPr>
          <w:trHeight w:val="1046" w:hRule="exact"/>
        </w:trPr>
        <w:tc>
          <w:tcPr>
            <w:tcW w:w="75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97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ov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3767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ssi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404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83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31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spea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next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week</w:t>
            </w:r>
          </w:p>
          <w:p>
            <w:pPr>
              <w:spacing w:before="15" w:after="0" w:line="240" w:lineRule="auto"/>
              <w:ind w:left="352" w:right="115" w:firstLine="-269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31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ore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icle,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yo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liog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phy</w:t>
            </w:r>
          </w:p>
        </w:tc>
      </w:tr>
      <w:tr>
        <w:trPr>
          <w:trHeight w:val="259" w:hRule="exact"/>
        </w:trPr>
        <w:tc>
          <w:tcPr>
            <w:tcW w:w="75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8" w:lineRule="exact"/>
              <w:ind w:left="239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97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ov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126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cla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501" w:type="dxa"/>
            <w:tcBorders>
              <w:top w:val="single" w:sz="4.64032" w:space="0" w:color="000000"/>
              <w:bottom w:val="single" w:sz="4.6398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04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09" w:hRule="exact"/>
        </w:trPr>
        <w:tc>
          <w:tcPr>
            <w:tcW w:w="75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97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ov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376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lk</w:t>
            </w:r>
          </w:p>
        </w:tc>
        <w:tc>
          <w:tcPr>
            <w:tcW w:w="404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83" w:right="114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sion</w:t>
            </w:r>
          </w:p>
        </w:tc>
      </w:tr>
      <w:tr>
        <w:trPr>
          <w:trHeight w:val="509" w:hRule="exact"/>
        </w:trPr>
        <w:tc>
          <w:tcPr>
            <w:tcW w:w="75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97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ov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25</w:t>
            </w:r>
          </w:p>
        </w:tc>
        <w:tc>
          <w:tcPr>
            <w:tcW w:w="376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cla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sgi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ing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404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0" w:right="97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sion</w:t>
            </w:r>
          </w:p>
        </w:tc>
      </w:tr>
      <w:tr>
        <w:trPr>
          <w:trHeight w:val="508" w:hRule="exact"/>
        </w:trPr>
        <w:tc>
          <w:tcPr>
            <w:tcW w:w="751" w:type="dxa"/>
            <w:tcBorders>
              <w:top w:val="single" w:sz="4.639840" w:space="0" w:color="000000"/>
              <w:bottom w:val="single" w:sz="5.39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15</w:t>
            </w:r>
          </w:p>
        </w:tc>
        <w:tc>
          <w:tcPr>
            <w:tcW w:w="970" w:type="dxa"/>
            <w:tcBorders>
              <w:top w:val="single" w:sz="4.639840" w:space="0" w:color="000000"/>
              <w:bottom w:val="single" w:sz="5.39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3767" w:type="dxa"/>
            <w:gridSpan w:val="2"/>
            <w:tcBorders>
              <w:top w:val="single" w:sz="4.639840" w:space="0" w:color="000000"/>
              <w:bottom w:val="single" w:sz="5.39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per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sion</w:t>
            </w:r>
          </w:p>
        </w:tc>
        <w:tc>
          <w:tcPr>
            <w:tcW w:w="4049" w:type="dxa"/>
            <w:tcBorders>
              <w:top w:val="single" w:sz="4.639840" w:space="0" w:color="000000"/>
              <w:bottom w:val="single" w:sz="5.399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100" w:right="476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otify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uctor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ur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spacing w:val="0"/>
                <w:w w:val="100"/>
              </w:rPr>
              <w:t>ns</w:t>
            </w:r>
          </w:p>
        </w:tc>
      </w:tr>
    </w:tbl>
    <w:sectPr>
      <w:pgMar w:header="0" w:footer="1006" w:top="1360" w:bottom="1200" w:left="1340" w:right="11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Franklin Gothic Book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219971pt;margin-top:730.724792pt;width:9.83656pt;height:11.96pt;mso-position-horizontal-relative:page;mso-position-vertical-relative:page;z-index:-475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</w:rPr>
                </w:pPr>
                <w:rPr/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Franklin Gothic Book" w:hAnsi="Franklin Gothic Book" w:cs="Franklin Gothic Book" w:eastAsia="Franklin Gothic Book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hyperlink" Target="http://www.fau.edu/ctl/4.001_Code_of_Academic_Integrity.pdf" TargetMode="External"/><Relationship Id="rId9" Type="http://schemas.openxmlformats.org/officeDocument/2006/relationships/hyperlink" Target="https://spot.fau.ed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Porter</dc:creator>
  <dcterms:created xsi:type="dcterms:W3CDTF">2018-03-23T16:50:57Z</dcterms:created>
  <dcterms:modified xsi:type="dcterms:W3CDTF">2018-03-23T16:50:57Z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2018-03-23T00:00:00Z</vt:filetime>
  </property>
</Properties>
</file>