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304" w:right="322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Academic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Learning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Compact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Thesis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Assessment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50" w:lineRule="auto" w:before="44"/>
        <w:ind w:left="345" w:right="322"/>
        <w:jc w:val="center"/>
      </w:pPr>
      <w:r>
        <w:rPr>
          <w:spacing w:val="-1"/>
        </w:rPr>
        <w:t>Submit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>
          <w:spacing w:val="-1"/>
        </w:rPr>
        <w:t>signatures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Associate</w:t>
      </w:r>
      <w:r>
        <w:rPr>
          <w:spacing w:val="-4"/>
        </w:rPr>
        <w:t> </w:t>
      </w:r>
      <w:r>
        <w:rPr>
          <w:spacing w:val="-1"/>
        </w:rPr>
        <w:t>Dean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Honors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signed</w:t>
      </w:r>
      <w:r>
        <w:rPr>
          <w:spacing w:val="-4"/>
        </w:rPr>
        <w:t> </w:t>
      </w:r>
      <w:r>
        <w:rPr/>
        <w:t>thesis</w:t>
      </w:r>
      <w:r>
        <w:rPr>
          <w:spacing w:val="-5"/>
        </w:rPr>
        <w:t> </w:t>
      </w:r>
      <w:r>
        <w:rPr/>
        <w:t>is</w:t>
      </w:r>
      <w:r>
        <w:rPr>
          <w:spacing w:val="28"/>
          <w:w w:val="99"/>
        </w:rPr>
        <w:t> </w:t>
      </w:r>
      <w:r>
        <w:rPr/>
        <w:t>due.</w:t>
      </w:r>
      <w:r>
        <w:rPr/>
      </w:r>
    </w:p>
    <w:p>
      <w:pPr>
        <w:spacing w:line="250" w:lineRule="auto" w:before="120"/>
        <w:ind w:left="120" w:right="29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Successful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completion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thesis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demonstrates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student’s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attainment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honors-level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critical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thinking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skills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communication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thorough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understanding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relevant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area.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tabs>
          <w:tab w:pos="5784" w:val="left" w:leader="none"/>
          <w:tab w:pos="8204" w:val="left" w:leader="none"/>
        </w:tabs>
        <w:spacing w:line="240" w:lineRule="auto" w:before="168"/>
        <w:ind w:right="0"/>
        <w:jc w:val="left"/>
      </w:pPr>
      <w:r>
        <w:rPr>
          <w:spacing w:val="-7"/>
        </w:rPr>
        <w:t>Name</w:t>
      </w:r>
      <w:r>
        <w:rPr>
          <w:spacing w:val="-7"/>
          <w:u w:val="single" w:color="000000"/>
        </w:rPr>
        <w:tab/>
      </w:r>
      <w:r>
        <w:rPr>
          <w:spacing w:val="-7"/>
        </w:rPr>
      </w:r>
      <w:r>
        <w:rPr>
          <w:spacing w:val="-1"/>
        </w:rPr>
        <w:t>Date</w:t>
      </w:r>
      <w:r>
        <w:rPr>
          <w:spacing w:val="-1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tabs>
          <w:tab w:pos="8256" w:val="left" w:leader="none"/>
        </w:tabs>
        <w:spacing w:line="240" w:lineRule="auto" w:before="74"/>
        <w:ind w:right="0"/>
        <w:jc w:val="left"/>
      </w:pPr>
      <w:r>
        <w:rPr/>
        <w:t>Thesis</w:t>
      </w:r>
      <w:r>
        <w:rPr>
          <w:spacing w:val="-10"/>
        </w:rPr>
        <w:t> </w:t>
      </w:r>
      <w:r>
        <w:rPr>
          <w:spacing w:val="-2"/>
        </w:rPr>
        <w:t>Title</w:t>
      </w:r>
      <w:r>
        <w:rPr>
          <w:spacing w:val="-10"/>
        </w:rPr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0.35pt;height:.5pt;mso-position-horizontal-relative:char;mso-position-vertical-relative:line" coordorigin="0,0" coordsize="7207,10">
            <v:group style="position:absolute;left:5;top:5;width:7197;height:2" coordorigin="5,5" coordsize="7197,2">
              <v:shape style="position:absolute;left:5;top:5;width:7197;height:2" coordorigin="5,5" coordsize="7197,0" path="m5,5l7202,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0.35pt;height:.5pt;mso-position-horizontal-relative:char;mso-position-vertical-relative:line" coordorigin="0,0" coordsize="7207,10">
            <v:group style="position:absolute;left:5;top:5;width:7197;height:2" coordorigin="5,5" coordsize="7197,2">
              <v:shape style="position:absolute;left:5;top:5;width:7197;height:2" coordorigin="5,5" coordsize="7197,0" path="m5,5l7202,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7144" w:val="left" w:leader="none"/>
        </w:tabs>
        <w:spacing w:line="240" w:lineRule="auto" w:before="94"/>
        <w:ind w:right="0"/>
        <w:jc w:val="left"/>
      </w:pPr>
      <w:r>
        <w:rPr/>
        <w:t>Concentration</w:t>
      </w:r>
      <w:r>
        <w:rPr>
          <w:spacing w:val="1"/>
        </w:rPr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8244" w:val="left" w:leader="none"/>
        </w:tabs>
        <w:spacing w:line="240" w:lineRule="auto" w:before="74"/>
        <w:ind w:right="0"/>
        <w:jc w:val="left"/>
      </w:pPr>
      <w:r>
        <w:rPr/>
        <w:t>Thesis</w:t>
      </w:r>
      <w:r>
        <w:rPr>
          <w:spacing w:val="-6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/>
        <w:t>(print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3"/>
        </w:rPr>
        <w:t>sign)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8284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Second</w:t>
      </w:r>
      <w:r>
        <w:rPr>
          <w:spacing w:val="-5"/>
        </w:rPr>
        <w:t> </w:t>
      </w:r>
      <w:r>
        <w:rPr/>
        <w:t>Reader</w:t>
      </w:r>
      <w:r>
        <w:rPr>
          <w:spacing w:val="-5"/>
        </w:rPr>
        <w:t> </w:t>
      </w:r>
      <w:r>
        <w:rPr/>
        <w:t>(print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3"/>
        </w:rPr>
        <w:t>sign)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8364" w:val="left" w:leader="none"/>
        </w:tabs>
        <w:spacing w:line="240" w:lineRule="auto" w:before="74"/>
        <w:ind w:right="0"/>
        <w:jc w:val="left"/>
      </w:pPr>
      <w:r>
        <w:rPr/>
        <w:t>Third</w:t>
      </w:r>
      <w:r>
        <w:rPr>
          <w:spacing w:val="-6"/>
        </w:rPr>
        <w:t> </w:t>
      </w:r>
      <w:r>
        <w:rPr/>
        <w:t>Reader</w:t>
      </w:r>
      <w:r>
        <w:rPr>
          <w:spacing w:val="-5"/>
        </w:rPr>
        <w:t> </w:t>
      </w:r>
      <w:r>
        <w:rPr/>
        <w:t>(if</w:t>
      </w:r>
      <w:r>
        <w:rPr>
          <w:spacing w:val="-4"/>
        </w:rPr>
        <w:t> </w:t>
      </w:r>
      <w:r>
        <w:rPr/>
        <w:t>applicable;</w:t>
      </w:r>
      <w:r>
        <w:rPr>
          <w:spacing w:val="-6"/>
        </w:rPr>
        <w:t> </w:t>
      </w:r>
      <w:r>
        <w:rPr/>
        <w:t>print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sign)</w:t>
      </w:r>
      <w:r>
        <w:rPr>
          <w:u w:val="single" w:color="000000"/>
        </w:rPr>
        <w:t> </w:t>
        <w:tab/>
      </w:r>
      <w:r>
        <w:rPr/>
      </w:r>
    </w:p>
    <w:p>
      <w:pPr>
        <w:pStyle w:val="Heading1"/>
        <w:spacing w:line="240" w:lineRule="auto" w:before="158"/>
        <w:ind w:right="0"/>
        <w:jc w:val="left"/>
        <w:rPr>
          <w:b w:val="0"/>
          <w:bCs w:val="0"/>
        </w:rPr>
      </w:pPr>
      <w:r>
        <w:rPr>
          <w:spacing w:val="-1"/>
        </w:rPr>
        <w:t>Criteria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Assessment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/>
        <w:t>Learning</w:t>
      </w:r>
      <w:r>
        <w:rPr>
          <w:spacing w:val="-5"/>
        </w:rPr>
        <w:t> </w:t>
      </w:r>
      <w:r>
        <w:rPr>
          <w:spacing w:val="-1"/>
        </w:rPr>
        <w:t>Compacts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16"/>
        <w:jc w:val="left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7"/>
        </w:rPr>
        <w:t> </w:t>
      </w:r>
      <w:r>
        <w:rPr/>
        <w:t>Thinking</w:t>
      </w:r>
      <w:r>
        <w:rPr>
          <w:b w:val="0"/>
        </w:rPr>
      </w:r>
    </w:p>
    <w:p>
      <w:pPr>
        <w:pStyle w:val="BodyText"/>
        <w:spacing w:line="229" w:lineRule="auto" w:before="38"/>
        <w:ind w:right="290" w:firstLine="720"/>
        <w:jc w:val="left"/>
      </w:pPr>
      <w:r>
        <w:rPr/>
        <w:t>This</w:t>
      </w:r>
      <w:r>
        <w:rPr>
          <w:spacing w:val="-7"/>
        </w:rPr>
        <w:t> </w:t>
      </w:r>
      <w:r>
        <w:rPr/>
        <w:t>thesis</w:t>
      </w:r>
      <w:r>
        <w:rPr>
          <w:spacing w:val="-6"/>
        </w:rPr>
        <w:t> </w:t>
      </w:r>
      <w:r>
        <w:rPr/>
        <w:t>demonstrates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raise</w:t>
      </w:r>
      <w:r>
        <w:rPr>
          <w:spacing w:val="-5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questions,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in-depth</w:t>
      </w:r>
      <w:r>
        <w:rPr>
          <w:spacing w:val="-6"/>
        </w:rPr>
        <w:t> </w:t>
      </w:r>
      <w:r>
        <w:rPr/>
        <w:t>analysis,</w:t>
      </w:r>
      <w:r>
        <w:rPr>
          <w:spacing w:val="-6"/>
        </w:rPr>
        <w:t> </w:t>
      </w:r>
      <w:r>
        <w:rPr/>
        <w:t>in</w:t>
      </w:r>
      <w:r>
        <w:rPr>
          <w:w w:val="99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contribution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existing</w:t>
      </w:r>
      <w:r>
        <w:rPr>
          <w:spacing w:val="-7"/>
        </w:rPr>
        <w:t> </w:t>
      </w:r>
      <w:r>
        <w:rPr>
          <w:spacing w:val="-1"/>
        </w:rPr>
        <w:t>scholarship,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demonstrates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of</w:t>
      </w:r>
      <w:r>
        <w:rPr>
          <w:spacing w:val="22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creative</w:t>
      </w:r>
      <w:r>
        <w:rPr>
          <w:spacing w:val="-6"/>
        </w:rPr>
        <w:t> </w:t>
      </w:r>
      <w:r>
        <w:rPr/>
        <w:t>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199" w:val="left" w:leader="none"/>
          <w:tab w:pos="5359" w:val="left" w:leader="none"/>
        </w:tabs>
        <w:spacing w:line="240" w:lineRule="auto"/>
        <w:ind w:left="424" w:right="0"/>
        <w:jc w:val="left"/>
      </w:pPr>
      <w:r>
        <w:rPr/>
        <w:pict>
          <v:group style="position:absolute;margin-left:89.110001pt;margin-top:2.529927pt;width:10.5pt;height:10.5pt;mso-position-horizontal-relative:page;mso-position-vertical-relative:paragraph;z-index:1072" coordorigin="1782,51" coordsize="210,210">
            <v:group style="position:absolute;left:1787;top:61;width:190;height:2" coordorigin="1787,61" coordsize="190,2">
              <v:shape style="position:absolute;left:1787;top:61;width:190;height:2" coordorigin="1787,61" coordsize="190,0" path="m1787,61l1977,61e" filled="false" stroked="true" strokeweight=".5pt" strokecolor="#808080">
                <v:path arrowok="t"/>
              </v:shape>
            </v:group>
            <v:group style="position:absolute;left:1792;top:61;width:2;height:190" coordorigin="1792,61" coordsize="2,190">
              <v:shape style="position:absolute;left:1792;top:61;width:2;height:190" coordorigin="1792,61" coordsize="0,190" path="m1792,61l1792,251e" filled="false" stroked="true" strokeweight=".5pt" strokecolor="#808080">
                <v:path arrowok="t"/>
              </v:shape>
            </v:group>
            <v:group style="position:absolute;left:1802;top:71;width:2;height:165" coordorigin="1802,71" coordsize="2,165">
              <v:shape style="position:absolute;left:1802;top:71;width:2;height:165" coordorigin="1802,71" coordsize="0,165" path="m1802,71l1802,236e" filled="false" stroked="true" strokeweight=".5pt" strokecolor="#404040">
                <v:path arrowok="t"/>
              </v:shape>
            </v:group>
            <v:group style="position:absolute;left:1797;top:71;width:170;height:2" coordorigin="1797,71" coordsize="170,2">
              <v:shape style="position:absolute;left:1797;top:71;width:170;height:2" coordorigin="1797,71" coordsize="170,0" path="m1797,71l1967,71e" filled="false" stroked="true" strokeweight=".5pt" strokecolor="#404040">
                <v:path arrowok="t"/>
              </v:shape>
            </v:group>
            <v:group style="position:absolute;left:1982;top:56;width:2;height:200" coordorigin="1982,56" coordsize="2,200">
              <v:shape style="position:absolute;left:1982;top:56;width:2;height:200" coordorigin="1982,56" coordsize="0,200" path="m1982,56l1982,256e" filled="false" stroked="true" strokeweight=".5pt" strokecolor="#d3d0c7">
                <v:path arrowok="t"/>
              </v:shape>
            </v:group>
            <v:group style="position:absolute;left:1787;top:251;width:200;height:2" coordorigin="1787,251" coordsize="200,2">
              <v:shape style="position:absolute;left:1787;top:251;width:200;height:2" coordorigin="1787,251" coordsize="200,0" path="m1787,251l1987,251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2.658005pt;margin-top:2.696927pt;width:10.5pt;height:10.5pt;mso-position-horizontal-relative:page;mso-position-vertical-relative:paragraph;z-index:-4744" coordorigin="4653,54" coordsize="210,210">
            <v:group style="position:absolute;left:4658;top:64;width:190;height:2" coordorigin="4658,64" coordsize="190,2">
              <v:shape style="position:absolute;left:4658;top:64;width:190;height:2" coordorigin="4658,64" coordsize="190,0" path="m4658,64l4848,64e" filled="false" stroked="true" strokeweight=".5pt" strokecolor="#808080">
                <v:path arrowok="t"/>
              </v:shape>
            </v:group>
            <v:group style="position:absolute;left:4663;top:64;width:2;height:190" coordorigin="4663,64" coordsize="2,190">
              <v:shape style="position:absolute;left:4663;top:64;width:2;height:190" coordorigin="4663,64" coordsize="0,190" path="m4663,64l4663,254e" filled="false" stroked="true" strokeweight=".5pt" strokecolor="#808080">
                <v:path arrowok="t"/>
              </v:shape>
            </v:group>
            <v:group style="position:absolute;left:4673;top:74;width:2;height:165" coordorigin="4673,74" coordsize="2,165">
              <v:shape style="position:absolute;left:4673;top:74;width:2;height:165" coordorigin="4673,74" coordsize="0,165" path="m4673,74l4673,239e" filled="false" stroked="true" strokeweight=".5pt" strokecolor="#404040">
                <v:path arrowok="t"/>
              </v:shape>
            </v:group>
            <v:group style="position:absolute;left:4668;top:74;width:170;height:2" coordorigin="4668,74" coordsize="170,2">
              <v:shape style="position:absolute;left:4668;top:74;width:170;height:2" coordorigin="4668,74" coordsize="170,0" path="m4668,74l4838,74e" filled="false" stroked="true" strokeweight=".5pt" strokecolor="#404040">
                <v:path arrowok="t"/>
              </v:shape>
            </v:group>
            <v:group style="position:absolute;left:4853;top:59;width:2;height:200" coordorigin="4853,59" coordsize="2,200">
              <v:shape style="position:absolute;left:4853;top:59;width:2;height:200" coordorigin="4853,59" coordsize="0,200" path="m4853,59l4853,259e" filled="false" stroked="true" strokeweight=".5pt" strokecolor="#d3d0c7">
                <v:path arrowok="t"/>
              </v:shape>
            </v:group>
            <v:group style="position:absolute;left:4658;top:254;width:200;height:2" coordorigin="4658,254" coordsize="200,2">
              <v:shape style="position:absolute;left:4658;top:254;width:200;height:2" coordorigin="4658,254" coordsize="200,0" path="m4658,254l4858,254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955994pt;margin-top:2.279927pt;width:10.5pt;height:10.5pt;mso-position-horizontal-relative:page;mso-position-vertical-relative:paragraph;z-index:-4720" coordorigin="6779,46" coordsize="210,210">
            <v:group style="position:absolute;left:6784;top:56;width:190;height:2" coordorigin="6784,56" coordsize="190,2">
              <v:shape style="position:absolute;left:6784;top:56;width:190;height:2" coordorigin="6784,56" coordsize="190,0" path="m6784,56l6974,56e" filled="false" stroked="true" strokeweight=".5pt" strokecolor="#808080">
                <v:path arrowok="t"/>
              </v:shape>
            </v:group>
            <v:group style="position:absolute;left:6789;top:56;width:2;height:190" coordorigin="6789,56" coordsize="2,190">
              <v:shape style="position:absolute;left:6789;top:56;width:2;height:190" coordorigin="6789,56" coordsize="0,190" path="m6789,56l6789,246e" filled="false" stroked="true" strokeweight=".5pt" strokecolor="#808080">
                <v:path arrowok="t"/>
              </v:shape>
            </v:group>
            <v:group style="position:absolute;left:6799;top:66;width:2;height:165" coordorigin="6799,66" coordsize="2,165">
              <v:shape style="position:absolute;left:6799;top:66;width:2;height:165" coordorigin="6799,66" coordsize="0,165" path="m6799,66l6799,231e" filled="false" stroked="true" strokeweight=".5pt" strokecolor="#404040">
                <v:path arrowok="t"/>
              </v:shape>
            </v:group>
            <v:group style="position:absolute;left:6794;top:66;width:170;height:2" coordorigin="6794,66" coordsize="170,2">
              <v:shape style="position:absolute;left:6794;top:66;width:170;height:2" coordorigin="6794,66" coordsize="170,0" path="m6794,66l6964,66e" filled="false" stroked="true" strokeweight=".5pt" strokecolor="#404040">
                <v:path arrowok="t"/>
              </v:shape>
            </v:group>
            <v:group style="position:absolute;left:6979;top:51;width:2;height:200" coordorigin="6979,51" coordsize="2,200">
              <v:shape style="position:absolute;left:6979;top:51;width:2;height:200" coordorigin="6979,51" coordsize="0,200" path="m6979,51l6979,251e" filled="false" stroked="true" strokeweight=".5pt" strokecolor="#d3d0c7">
                <v:path arrowok="t"/>
              </v:shape>
            </v:group>
            <v:group style="position:absolute;left:6784;top:246;width:200;height:2" coordorigin="6784,246" coordsize="200,2">
              <v:shape style="position:absolute;left:6784;top:246;width:200;height:2" coordorigin="6784,246" coordsize="200,0" path="m6784,246l6984,246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Honors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Distinction</w:t>
        <w:tab/>
      </w:r>
      <w:r>
        <w:rPr>
          <w:spacing w:val="-1"/>
          <w:w w:val="95"/>
        </w:rPr>
        <w:t>Honors</w:t>
        <w:tab/>
      </w:r>
      <w:r>
        <w:rPr>
          <w:spacing w:val="-1"/>
        </w:rPr>
        <w:t>Unacceptable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40" w:lineRule="auto" w:before="74" w:after="0"/>
        <w:ind w:left="336" w:right="0" w:hanging="216"/>
        <w:jc w:val="left"/>
        <w:rPr>
          <w:b w:val="0"/>
          <w:bCs w:val="0"/>
        </w:rPr>
      </w:pPr>
      <w:r>
        <w:rPr>
          <w:spacing w:val="-1"/>
        </w:rPr>
        <w:t>Communication</w:t>
      </w:r>
      <w:r>
        <w:rPr>
          <w:b w:val="0"/>
        </w:rPr>
      </w:r>
    </w:p>
    <w:p>
      <w:pPr>
        <w:pStyle w:val="BodyText"/>
        <w:spacing w:line="200" w:lineRule="exact" w:before="56"/>
        <w:ind w:right="0" w:firstLine="720"/>
        <w:jc w:val="left"/>
      </w:pPr>
      <w:r>
        <w:rPr/>
        <w:t>This</w:t>
      </w:r>
      <w:r>
        <w:rPr>
          <w:spacing w:val="-5"/>
        </w:rPr>
        <w:t> </w:t>
      </w:r>
      <w:r>
        <w:rPr/>
        <w:t>thesis</w:t>
      </w:r>
      <w:r>
        <w:rPr>
          <w:spacing w:val="-5"/>
        </w:rPr>
        <w:t> </w:t>
      </w:r>
      <w:r>
        <w:rPr/>
        <w:t>demonstrates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proper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grammar,</w:t>
      </w:r>
      <w:r>
        <w:rPr>
          <w:spacing w:val="-4"/>
        </w:rPr>
        <w:t> </w:t>
      </w:r>
      <w:r>
        <w:rPr>
          <w:spacing w:val="-1"/>
        </w:rPr>
        <w:t>syntax,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style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creation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persuasive</w:t>
      </w:r>
      <w:r>
        <w:rPr>
          <w:spacing w:val="-8"/>
        </w:rPr>
        <w:t> </w:t>
      </w:r>
      <w:r>
        <w:rPr/>
        <w:t>argument,</w:t>
      </w:r>
      <w:r>
        <w:rPr>
          <w:spacing w:val="-8"/>
        </w:rPr>
        <w:t> </w:t>
      </w:r>
      <w:r>
        <w:rPr/>
        <w:t>and/or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criteria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competent</w:t>
      </w:r>
      <w:r>
        <w:rPr>
          <w:spacing w:val="-8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concentration.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199" w:val="left" w:leader="none"/>
          <w:tab w:pos="5359" w:val="left" w:leader="none"/>
        </w:tabs>
        <w:spacing w:line="240" w:lineRule="auto"/>
        <w:ind w:left="445" w:right="0"/>
        <w:jc w:val="left"/>
      </w:pPr>
      <w:r>
        <w:rPr/>
        <w:pict>
          <v:group style="position:absolute;margin-left:232.658005pt;margin-top:2.509938pt;width:10.5pt;height:10.5pt;mso-position-horizontal-relative:page;mso-position-vertical-relative:paragraph;z-index:-4696" coordorigin="4653,50" coordsize="210,210">
            <v:group style="position:absolute;left:4658;top:60;width:190;height:2" coordorigin="4658,60" coordsize="190,2">
              <v:shape style="position:absolute;left:4658;top:60;width:190;height:2" coordorigin="4658,60" coordsize="190,0" path="m4658,60l4848,60e" filled="false" stroked="true" strokeweight=".5pt" strokecolor="#808080">
                <v:path arrowok="t"/>
              </v:shape>
            </v:group>
            <v:group style="position:absolute;left:4663;top:60;width:2;height:190" coordorigin="4663,60" coordsize="2,190">
              <v:shape style="position:absolute;left:4663;top:60;width:2;height:190" coordorigin="4663,60" coordsize="0,190" path="m4663,60l4663,250e" filled="false" stroked="true" strokeweight=".5pt" strokecolor="#808080">
                <v:path arrowok="t"/>
              </v:shape>
            </v:group>
            <v:group style="position:absolute;left:4673;top:70;width:2;height:165" coordorigin="4673,70" coordsize="2,165">
              <v:shape style="position:absolute;left:4673;top:70;width:2;height:165" coordorigin="4673,70" coordsize="0,165" path="m4673,70l4673,235e" filled="false" stroked="true" strokeweight=".5pt" strokecolor="#404040">
                <v:path arrowok="t"/>
              </v:shape>
            </v:group>
            <v:group style="position:absolute;left:4668;top:70;width:170;height:2" coordorigin="4668,70" coordsize="170,2">
              <v:shape style="position:absolute;left:4668;top:70;width:170;height:2" coordorigin="4668,70" coordsize="170,0" path="m4668,70l4838,70e" filled="false" stroked="true" strokeweight=".5pt" strokecolor="#404040">
                <v:path arrowok="t"/>
              </v:shape>
            </v:group>
            <v:group style="position:absolute;left:4853;top:55;width:2;height:200" coordorigin="4853,55" coordsize="2,200">
              <v:shape style="position:absolute;left:4853;top:55;width:2;height:200" coordorigin="4853,55" coordsize="0,200" path="m4853,55l4853,255e" filled="false" stroked="true" strokeweight=".5pt" strokecolor="#d3d0c7">
                <v:path arrowok="t"/>
              </v:shape>
            </v:group>
            <v:group style="position:absolute;left:4658;top:250;width:200;height:2" coordorigin="4658,250" coordsize="200,2">
              <v:shape style="position:absolute;left:4658;top:250;width:200;height:2" coordorigin="4658,250" coordsize="200,0" path="m4658,250l4858,250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730988pt;margin-top:2.509938pt;width:10.5pt;height:10.5pt;mso-position-horizontal-relative:page;mso-position-vertical-relative:paragraph;z-index:-4672" coordorigin="6795,50" coordsize="210,210">
            <v:group style="position:absolute;left:6800;top:60;width:190;height:2" coordorigin="6800,60" coordsize="190,2">
              <v:shape style="position:absolute;left:6800;top:60;width:190;height:2" coordorigin="6800,60" coordsize="190,0" path="m6800,60l6990,60e" filled="false" stroked="true" strokeweight=".5pt" strokecolor="#808080">
                <v:path arrowok="t"/>
              </v:shape>
            </v:group>
            <v:group style="position:absolute;left:6805;top:60;width:2;height:190" coordorigin="6805,60" coordsize="2,190">
              <v:shape style="position:absolute;left:6805;top:60;width:2;height:190" coordorigin="6805,60" coordsize="0,190" path="m6805,60l6805,250e" filled="false" stroked="true" strokeweight=".5pt" strokecolor="#808080">
                <v:path arrowok="t"/>
              </v:shape>
            </v:group>
            <v:group style="position:absolute;left:6815;top:70;width:2;height:165" coordorigin="6815,70" coordsize="2,165">
              <v:shape style="position:absolute;left:6815;top:70;width:2;height:165" coordorigin="6815,70" coordsize="0,165" path="m6815,70l6815,235e" filled="false" stroked="true" strokeweight=".5pt" strokecolor="#404040">
                <v:path arrowok="t"/>
              </v:shape>
            </v:group>
            <v:group style="position:absolute;left:6810;top:70;width:170;height:2" coordorigin="6810,70" coordsize="170,2">
              <v:shape style="position:absolute;left:6810;top:70;width:170;height:2" coordorigin="6810,70" coordsize="170,0" path="m6810,70l6980,70e" filled="false" stroked="true" strokeweight=".5pt" strokecolor="#404040">
                <v:path arrowok="t"/>
              </v:shape>
            </v:group>
            <v:group style="position:absolute;left:6995;top:55;width:2;height:200" coordorigin="6995,55" coordsize="2,200">
              <v:shape style="position:absolute;left:6995;top:55;width:2;height:200" coordorigin="6995,55" coordsize="0,200" path="m6995,55l6995,255e" filled="false" stroked="true" strokeweight=".5pt" strokecolor="#d3d0c7">
                <v:path arrowok="t"/>
              </v:shape>
            </v:group>
            <v:group style="position:absolute;left:6800;top:250;width:200;height:2" coordorigin="6800,250" coordsize="200,2">
              <v:shape style="position:absolute;left:6800;top:250;width:200;height:2" coordorigin="6800,250" coordsize="200,0" path="m6800,250l7000,250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13002pt;margin-top:2.781938pt;width:10.5pt;height:10.5pt;mso-position-horizontal-relative:page;mso-position-vertical-relative:paragraph;z-index:1288" coordorigin="1798,56" coordsize="210,210">
            <v:group style="position:absolute;left:1803;top:66;width:190;height:2" coordorigin="1803,66" coordsize="190,2">
              <v:shape style="position:absolute;left:1803;top:66;width:190;height:2" coordorigin="1803,66" coordsize="190,0" path="m1803,66l1993,66e" filled="false" stroked="true" strokeweight=".5pt" strokecolor="#808080">
                <v:path arrowok="t"/>
              </v:shape>
            </v:group>
            <v:group style="position:absolute;left:1808;top:66;width:2;height:190" coordorigin="1808,66" coordsize="2,190">
              <v:shape style="position:absolute;left:1808;top:66;width:2;height:190" coordorigin="1808,66" coordsize="0,190" path="m1808,66l1808,256e" filled="false" stroked="true" strokeweight=".5pt" strokecolor="#808080">
                <v:path arrowok="t"/>
              </v:shape>
            </v:group>
            <v:group style="position:absolute;left:1818;top:76;width:2;height:165" coordorigin="1818,76" coordsize="2,165">
              <v:shape style="position:absolute;left:1818;top:76;width:2;height:165" coordorigin="1818,76" coordsize="0,165" path="m1818,76l1818,241e" filled="false" stroked="true" strokeweight=".5pt" strokecolor="#404040">
                <v:path arrowok="t"/>
              </v:shape>
            </v:group>
            <v:group style="position:absolute;left:1813;top:76;width:170;height:2" coordorigin="1813,76" coordsize="170,2">
              <v:shape style="position:absolute;left:1813;top:76;width:170;height:2" coordorigin="1813,76" coordsize="170,0" path="m1813,76l1983,76e" filled="false" stroked="true" strokeweight=".5pt" strokecolor="#404040">
                <v:path arrowok="t"/>
              </v:shape>
            </v:group>
            <v:group style="position:absolute;left:1998;top:61;width:2;height:200" coordorigin="1998,61" coordsize="2,200">
              <v:shape style="position:absolute;left:1998;top:61;width:2;height:200" coordorigin="1998,61" coordsize="0,200" path="m1998,61l1998,261e" filled="false" stroked="true" strokeweight=".5pt" strokecolor="#d3d0c7">
                <v:path arrowok="t"/>
              </v:shape>
            </v:group>
            <v:group style="position:absolute;left:1803;top:256;width:200;height:2" coordorigin="1803,256" coordsize="200,2">
              <v:shape style="position:absolute;left:1803;top:256;width:200;height:2" coordorigin="1803,256" coordsize="200,0" path="m1803,256l2003,256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Honors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Distinction</w:t>
        <w:tab/>
      </w:r>
      <w:r>
        <w:rPr>
          <w:spacing w:val="-1"/>
          <w:w w:val="95"/>
          <w:position w:val="2"/>
        </w:rPr>
        <w:t>Honors</w:t>
        <w:tab/>
      </w:r>
      <w:r>
        <w:rPr>
          <w:spacing w:val="-1"/>
          <w:position w:val="2"/>
        </w:rPr>
        <w:t>Unacceptable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40" w:lineRule="auto" w:before="74" w:after="0"/>
        <w:ind w:left="336" w:right="0" w:hanging="216"/>
        <w:jc w:val="left"/>
        <w:rPr>
          <w:b w:val="0"/>
          <w:bCs w:val="0"/>
        </w:rPr>
      </w:pPr>
      <w:r>
        <w:rPr>
          <w:spacing w:val="-1"/>
        </w:rPr>
        <w:t>Content</w:t>
      </w:r>
      <w:r>
        <w:rPr>
          <w:b w:val="0"/>
        </w:rPr>
      </w:r>
    </w:p>
    <w:p>
      <w:pPr>
        <w:pStyle w:val="BodyText"/>
        <w:spacing w:line="200" w:lineRule="exact" w:before="56"/>
        <w:ind w:right="290" w:firstLine="720"/>
        <w:jc w:val="left"/>
      </w:pPr>
      <w:r>
        <w:rPr/>
        <w:t>This</w:t>
      </w:r>
      <w:r>
        <w:rPr>
          <w:spacing w:val="-7"/>
        </w:rPr>
        <w:t> </w:t>
      </w:r>
      <w:r>
        <w:rPr/>
        <w:t>thesis</w:t>
      </w:r>
      <w:r>
        <w:rPr>
          <w:spacing w:val="-6"/>
        </w:rPr>
        <w:t> </w:t>
      </w:r>
      <w:r>
        <w:rPr/>
        <w:t>demonstrates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thorough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fundamental</w:t>
      </w:r>
      <w:r>
        <w:rPr>
          <w:spacing w:val="-5"/>
        </w:rPr>
        <w:t> </w:t>
      </w:r>
      <w:r>
        <w:rPr/>
        <w:t>concepts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methods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student’s</w:t>
      </w:r>
      <w:r>
        <w:rPr>
          <w:spacing w:val="-4"/>
        </w:rPr>
        <w:t> </w:t>
      </w:r>
      <w:r>
        <w:rPr>
          <w:spacing w:val="-1"/>
        </w:rPr>
        <w:t>subject</w:t>
      </w:r>
      <w:r>
        <w:rPr>
          <w:spacing w:val="-4"/>
        </w:rPr>
        <w:t> </w:t>
      </w:r>
      <w:r>
        <w:rPr/>
        <w:t>area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draw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ideas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methods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disciplines.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199" w:val="left" w:leader="none"/>
          <w:tab w:pos="5359" w:val="left" w:leader="none"/>
        </w:tabs>
        <w:spacing w:line="240" w:lineRule="auto"/>
        <w:ind w:left="439" w:right="0"/>
        <w:jc w:val="left"/>
      </w:pPr>
      <w:r>
        <w:rPr/>
        <w:pict>
          <v:group style="position:absolute;margin-left:231.882996pt;margin-top:2.279942pt;width:10.5pt;height:10.5pt;mso-position-horizontal-relative:page;mso-position-vertical-relative:paragraph;z-index:-4648" coordorigin="4638,46" coordsize="210,210">
            <v:group style="position:absolute;left:4643;top:56;width:190;height:2" coordorigin="4643,56" coordsize="190,2">
              <v:shape style="position:absolute;left:4643;top:56;width:190;height:2" coordorigin="4643,56" coordsize="190,0" path="m4643,56l4833,56e" filled="false" stroked="true" strokeweight=".5pt" strokecolor="#808080">
                <v:path arrowok="t"/>
              </v:shape>
            </v:group>
            <v:group style="position:absolute;left:4648;top:56;width:2;height:190" coordorigin="4648,56" coordsize="2,190">
              <v:shape style="position:absolute;left:4648;top:56;width:2;height:190" coordorigin="4648,56" coordsize="0,190" path="m4648,56l4648,246e" filled="false" stroked="true" strokeweight=".5pt" strokecolor="#808080">
                <v:path arrowok="t"/>
              </v:shape>
            </v:group>
            <v:group style="position:absolute;left:4658;top:66;width:2;height:165" coordorigin="4658,66" coordsize="2,165">
              <v:shape style="position:absolute;left:4658;top:66;width:2;height:165" coordorigin="4658,66" coordsize="0,165" path="m4658,66l4658,231e" filled="false" stroked="true" strokeweight=".5pt" strokecolor="#404040">
                <v:path arrowok="t"/>
              </v:shape>
            </v:group>
            <v:group style="position:absolute;left:4653;top:66;width:170;height:2" coordorigin="4653,66" coordsize="170,2">
              <v:shape style="position:absolute;left:4653;top:66;width:170;height:2" coordorigin="4653,66" coordsize="170,0" path="m4653,66l4823,66e" filled="false" stroked="true" strokeweight=".5pt" strokecolor="#404040">
                <v:path arrowok="t"/>
              </v:shape>
            </v:group>
            <v:group style="position:absolute;left:4838;top:51;width:2;height:200" coordorigin="4838,51" coordsize="2,200">
              <v:shape style="position:absolute;left:4838;top:51;width:2;height:200" coordorigin="4838,51" coordsize="0,200" path="m4838,51l4838,251e" filled="false" stroked="true" strokeweight=".5pt" strokecolor="#d3d0c7">
                <v:path arrowok="t"/>
              </v:shape>
            </v:group>
            <v:group style="position:absolute;left:4643;top:246;width:200;height:2" coordorigin="4643,246" coordsize="200,2">
              <v:shape style="position:absolute;left:4643;top:246;width:200;height:2" coordorigin="4643,246" coordsize="200,0" path="m4643,246l4843,246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984985pt;margin-top:2.279942pt;width:10.5pt;height:10.5pt;mso-position-horizontal-relative:page;mso-position-vertical-relative:paragraph;z-index:-4624" coordorigin="6780,46" coordsize="210,210">
            <v:group style="position:absolute;left:6785;top:56;width:190;height:2" coordorigin="6785,56" coordsize="190,2">
              <v:shape style="position:absolute;left:6785;top:56;width:190;height:2" coordorigin="6785,56" coordsize="190,0" path="m6785,56l6975,56e" filled="false" stroked="true" strokeweight=".5pt" strokecolor="#808080">
                <v:path arrowok="t"/>
              </v:shape>
            </v:group>
            <v:group style="position:absolute;left:6790;top:56;width:2;height:190" coordorigin="6790,56" coordsize="2,190">
              <v:shape style="position:absolute;left:6790;top:56;width:2;height:190" coordorigin="6790,56" coordsize="0,190" path="m6790,56l6790,246e" filled="false" stroked="true" strokeweight=".5pt" strokecolor="#808080">
                <v:path arrowok="t"/>
              </v:shape>
            </v:group>
            <v:group style="position:absolute;left:6800;top:66;width:2;height:165" coordorigin="6800,66" coordsize="2,165">
              <v:shape style="position:absolute;left:6800;top:66;width:2;height:165" coordorigin="6800,66" coordsize="0,165" path="m6800,66l6800,231e" filled="false" stroked="true" strokeweight=".5pt" strokecolor="#404040">
                <v:path arrowok="t"/>
              </v:shape>
            </v:group>
            <v:group style="position:absolute;left:6795;top:66;width:170;height:2" coordorigin="6795,66" coordsize="170,2">
              <v:shape style="position:absolute;left:6795;top:66;width:170;height:2" coordorigin="6795,66" coordsize="170,0" path="m6795,66l6965,66e" filled="false" stroked="true" strokeweight=".5pt" strokecolor="#404040">
                <v:path arrowok="t"/>
              </v:shape>
            </v:group>
            <v:group style="position:absolute;left:6980;top:51;width:2;height:200" coordorigin="6980,51" coordsize="2,200">
              <v:shape style="position:absolute;left:6980;top:51;width:2;height:200" coordorigin="6980,51" coordsize="0,200" path="m6980,51l6980,251e" filled="false" stroked="true" strokeweight=".5pt" strokecolor="#d3d0c7">
                <v:path arrowok="t"/>
              </v:shape>
            </v:group>
            <v:group style="position:absolute;left:6785;top:246;width:200;height:2" coordorigin="6785,246" coordsize="200,2">
              <v:shape style="position:absolute;left:6785;top:246;width:200;height:2" coordorigin="6785,246" coordsize="200,0" path="m6785,246l6985,246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486pt;margin-top:2.132942pt;width:10.5pt;height:10.5pt;mso-position-horizontal-relative:page;mso-position-vertical-relative:paragraph;z-index:1312" coordorigin="1810,43" coordsize="210,210">
            <v:group style="position:absolute;left:1815;top:53;width:190;height:2" coordorigin="1815,53" coordsize="190,2">
              <v:shape style="position:absolute;left:1815;top:53;width:190;height:2" coordorigin="1815,53" coordsize="190,0" path="m1815,53l2005,53e" filled="false" stroked="true" strokeweight=".5pt" strokecolor="#808080">
                <v:path arrowok="t"/>
              </v:shape>
            </v:group>
            <v:group style="position:absolute;left:1820;top:53;width:2;height:190" coordorigin="1820,53" coordsize="2,190">
              <v:shape style="position:absolute;left:1820;top:53;width:2;height:190" coordorigin="1820,53" coordsize="0,190" path="m1820,53l1820,243e" filled="false" stroked="true" strokeweight=".5pt" strokecolor="#808080">
                <v:path arrowok="t"/>
              </v:shape>
            </v:group>
            <v:group style="position:absolute;left:1830;top:63;width:2;height:165" coordorigin="1830,63" coordsize="2,165">
              <v:shape style="position:absolute;left:1830;top:63;width:2;height:165" coordorigin="1830,63" coordsize="0,165" path="m1830,63l1830,228e" filled="false" stroked="true" strokeweight=".5pt" strokecolor="#404040">
                <v:path arrowok="t"/>
              </v:shape>
            </v:group>
            <v:group style="position:absolute;left:1825;top:63;width:170;height:2" coordorigin="1825,63" coordsize="170,2">
              <v:shape style="position:absolute;left:1825;top:63;width:170;height:2" coordorigin="1825,63" coordsize="170,0" path="m1825,63l1995,63e" filled="false" stroked="true" strokeweight=".5pt" strokecolor="#404040">
                <v:path arrowok="t"/>
              </v:shape>
            </v:group>
            <v:group style="position:absolute;left:2010;top:48;width:2;height:200" coordorigin="2010,48" coordsize="2,200">
              <v:shape style="position:absolute;left:2010;top:48;width:2;height:200" coordorigin="2010,48" coordsize="0,200" path="m2010,48l2010,248e" filled="false" stroked="true" strokeweight=".5pt" strokecolor="#d3d0c7">
                <v:path arrowok="t"/>
              </v:shape>
            </v:group>
            <v:group style="position:absolute;left:1815;top:243;width:200;height:2" coordorigin="1815,243" coordsize="200,2">
              <v:shape style="position:absolute;left:1815;top:243;width:200;height:2" coordorigin="1815,243" coordsize="200,0" path="m1815,243l2015,243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Honors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Distinction</w:t>
        <w:tab/>
      </w:r>
      <w:r>
        <w:rPr>
          <w:spacing w:val="-1"/>
          <w:w w:val="95"/>
        </w:rPr>
        <w:t>Honors</w:t>
        <w:tab/>
      </w:r>
      <w:r>
        <w:rPr>
          <w:spacing w:val="-1"/>
        </w:rPr>
        <w:t>Unacceptable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25" w:lineRule="exact" w:before="74" w:after="0"/>
        <w:ind w:left="336" w:right="0" w:hanging="216"/>
        <w:jc w:val="left"/>
        <w:rPr>
          <w:b w:val="0"/>
          <w:bCs w:val="0"/>
        </w:rPr>
      </w:pPr>
      <w:r>
        <w:rPr>
          <w:spacing w:val="-1"/>
        </w:rPr>
        <w:t>Collaborative</w:t>
      </w:r>
      <w:r>
        <w:rPr>
          <w:spacing w:val="-17"/>
        </w:rPr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spacing w:line="260" w:lineRule="auto"/>
        <w:ind w:right="528" w:firstLine="720"/>
        <w:jc w:val="both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demonstrates</w:t>
      </w:r>
      <w:r>
        <w:rPr>
          <w:spacing w:val="-6"/>
        </w:rPr>
        <w:t> </w:t>
      </w:r>
      <w:r>
        <w:rPr/>
        <w:t>interpersonal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collaborative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communicating</w:t>
      </w:r>
      <w:r>
        <w:rPr>
          <w:spacing w:val="-6"/>
        </w:rPr>
        <w:t> </w:t>
      </w:r>
      <w:r>
        <w:rPr/>
        <w:t>ideas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process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researching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thesis,</w:t>
      </w:r>
      <w:r>
        <w:rPr>
          <w:spacing w:val="-5"/>
        </w:rPr>
        <w:t> </w:t>
      </w:r>
      <w:r>
        <w:rPr/>
        <w:t>responding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criticisms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faculty</w:t>
      </w:r>
      <w:r>
        <w:rPr>
          <w:spacing w:val="-4"/>
        </w:rPr>
        <w:t> </w:t>
      </w:r>
      <w:r>
        <w:rPr/>
        <w:t>advisors,</w:t>
      </w:r>
      <w:r>
        <w:rPr>
          <w:spacing w:val="-5"/>
        </w:rPr>
        <w:t> </w:t>
      </w:r>
      <w:r>
        <w:rPr/>
        <w:t>taking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initiative,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meeting</w:t>
      </w:r>
      <w:r>
        <w:rPr>
          <w:spacing w:val="-9"/>
        </w:rPr>
        <w:t> </w:t>
      </w:r>
      <w:r>
        <w:rPr/>
        <w:t>deadlines.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199" w:val="left" w:leader="none"/>
          <w:tab w:pos="5359" w:val="left" w:leader="none"/>
        </w:tabs>
        <w:spacing w:line="240" w:lineRule="auto"/>
        <w:ind w:left="484" w:right="0"/>
        <w:jc w:val="left"/>
      </w:pPr>
      <w:r>
        <w:rPr/>
        <w:pict>
          <v:group style="position:absolute;margin-left:231.136993pt;margin-top:1.529942pt;width:10.5pt;height:10.5pt;mso-position-horizontal-relative:page;mso-position-vertical-relative:paragraph;z-index:-4600" coordorigin="4623,31" coordsize="210,210">
            <v:group style="position:absolute;left:4628;top:41;width:190;height:2" coordorigin="4628,41" coordsize="190,2">
              <v:shape style="position:absolute;left:4628;top:41;width:190;height:2" coordorigin="4628,41" coordsize="190,0" path="m4628,41l4818,41e" filled="false" stroked="true" strokeweight=".5pt" strokecolor="#808080">
                <v:path arrowok="t"/>
              </v:shape>
            </v:group>
            <v:group style="position:absolute;left:4633;top:41;width:2;height:190" coordorigin="4633,41" coordsize="2,190">
              <v:shape style="position:absolute;left:4633;top:41;width:2;height:190" coordorigin="4633,41" coordsize="0,190" path="m4633,41l4633,231e" filled="false" stroked="true" strokeweight=".5pt" strokecolor="#808080">
                <v:path arrowok="t"/>
              </v:shape>
            </v:group>
            <v:group style="position:absolute;left:4643;top:51;width:2;height:165" coordorigin="4643,51" coordsize="2,165">
              <v:shape style="position:absolute;left:4643;top:51;width:2;height:165" coordorigin="4643,51" coordsize="0,165" path="m4643,51l4643,216e" filled="false" stroked="true" strokeweight=".5pt" strokecolor="#404040">
                <v:path arrowok="t"/>
              </v:shape>
            </v:group>
            <v:group style="position:absolute;left:4638;top:51;width:170;height:2" coordorigin="4638,51" coordsize="170,2">
              <v:shape style="position:absolute;left:4638;top:51;width:170;height:2" coordorigin="4638,51" coordsize="170,0" path="m4638,51l4808,51e" filled="false" stroked="true" strokeweight=".5pt" strokecolor="#404040">
                <v:path arrowok="t"/>
              </v:shape>
            </v:group>
            <v:group style="position:absolute;left:4823;top:36;width:2;height:200" coordorigin="4823,36" coordsize="2,200">
              <v:shape style="position:absolute;left:4823;top:36;width:2;height:200" coordorigin="4823,36" coordsize="0,200" path="m4823,36l4823,236e" filled="false" stroked="true" strokeweight=".5pt" strokecolor="#d3d0c7">
                <v:path arrowok="t"/>
              </v:shape>
            </v:group>
            <v:group style="position:absolute;left:4628;top:231;width:200;height:2" coordorigin="4628,231" coordsize="200,2">
              <v:shape style="position:absolute;left:4628;top:231;width:200;height:2" coordorigin="4628,231" coordsize="200,0" path="m4628,231l4828,231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955994pt;margin-top:1.529942pt;width:10.5pt;height:10.5pt;mso-position-horizontal-relative:page;mso-position-vertical-relative:paragraph;z-index:-4576" coordorigin="6779,31" coordsize="210,210">
            <v:group style="position:absolute;left:6784;top:41;width:190;height:2" coordorigin="6784,41" coordsize="190,2">
              <v:shape style="position:absolute;left:6784;top:41;width:190;height:2" coordorigin="6784,41" coordsize="190,0" path="m6784,41l6974,41e" filled="false" stroked="true" strokeweight=".5pt" strokecolor="#808080">
                <v:path arrowok="t"/>
              </v:shape>
            </v:group>
            <v:group style="position:absolute;left:6789;top:41;width:2;height:190" coordorigin="6789,41" coordsize="2,190">
              <v:shape style="position:absolute;left:6789;top:41;width:2;height:190" coordorigin="6789,41" coordsize="0,190" path="m6789,41l6789,231e" filled="false" stroked="true" strokeweight=".5pt" strokecolor="#808080">
                <v:path arrowok="t"/>
              </v:shape>
            </v:group>
            <v:group style="position:absolute;left:6799;top:51;width:2;height:165" coordorigin="6799,51" coordsize="2,165">
              <v:shape style="position:absolute;left:6799;top:51;width:2;height:165" coordorigin="6799,51" coordsize="0,165" path="m6799,51l6799,216e" filled="false" stroked="true" strokeweight=".5pt" strokecolor="#404040">
                <v:path arrowok="t"/>
              </v:shape>
            </v:group>
            <v:group style="position:absolute;left:6794;top:51;width:170;height:2" coordorigin="6794,51" coordsize="170,2">
              <v:shape style="position:absolute;left:6794;top:51;width:170;height:2" coordorigin="6794,51" coordsize="170,0" path="m6794,51l6964,51e" filled="false" stroked="true" strokeweight=".5pt" strokecolor="#404040">
                <v:path arrowok="t"/>
              </v:shape>
            </v:group>
            <v:group style="position:absolute;left:6979;top:36;width:2;height:200" coordorigin="6979,36" coordsize="2,200">
              <v:shape style="position:absolute;left:6979;top:36;width:2;height:200" coordorigin="6979,36" coordsize="0,200" path="m6979,36l6979,236e" filled="false" stroked="true" strokeweight=".5pt" strokecolor="#d3d0c7">
                <v:path arrowok="t"/>
              </v:shape>
            </v:group>
            <v:group style="position:absolute;left:6784;top:231;width:200;height:2" coordorigin="6784,231" coordsize="200,2">
              <v:shape style="position:absolute;left:6784;top:231;width:200;height:2" coordorigin="6784,231" coordsize="200,0" path="m6784,231l6984,231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290001pt;margin-top:.051942pt;width:10.5pt;height:10.5pt;mso-position-horizontal-relative:page;mso-position-vertical-relative:paragraph;z-index:1336" coordorigin="1826,1" coordsize="210,210">
            <v:group style="position:absolute;left:1831;top:11;width:190;height:2" coordorigin="1831,11" coordsize="190,2">
              <v:shape style="position:absolute;left:1831;top:11;width:190;height:2" coordorigin="1831,11" coordsize="190,0" path="m1831,11l2021,11e" filled="false" stroked="true" strokeweight=".5pt" strokecolor="#808080">
                <v:path arrowok="t"/>
              </v:shape>
            </v:group>
            <v:group style="position:absolute;left:1836;top:11;width:2;height:190" coordorigin="1836,11" coordsize="2,190">
              <v:shape style="position:absolute;left:1836;top:11;width:2;height:190" coordorigin="1836,11" coordsize="0,190" path="m1836,11l1836,201e" filled="false" stroked="true" strokeweight=".5pt" strokecolor="#808080">
                <v:path arrowok="t"/>
              </v:shape>
            </v:group>
            <v:group style="position:absolute;left:1846;top:21;width:2;height:165" coordorigin="1846,21" coordsize="2,165">
              <v:shape style="position:absolute;left:1846;top:21;width:2;height:165" coordorigin="1846,21" coordsize="0,165" path="m1846,21l1846,186e" filled="false" stroked="true" strokeweight=".5pt" strokecolor="#404040">
                <v:path arrowok="t"/>
              </v:shape>
            </v:group>
            <v:group style="position:absolute;left:1841;top:21;width:170;height:2" coordorigin="1841,21" coordsize="170,2">
              <v:shape style="position:absolute;left:1841;top:21;width:170;height:2" coordorigin="1841,21" coordsize="170,0" path="m1841,21l2011,21e" filled="false" stroked="true" strokeweight=".5pt" strokecolor="#404040">
                <v:path arrowok="t"/>
              </v:shape>
            </v:group>
            <v:group style="position:absolute;left:2026;top:6;width:2;height:200" coordorigin="2026,6" coordsize="2,200">
              <v:shape style="position:absolute;left:2026;top:6;width:2;height:200" coordorigin="2026,6" coordsize="0,200" path="m2026,6l2026,206e" filled="false" stroked="true" strokeweight=".5pt" strokecolor="#d3d0c7">
                <v:path arrowok="t"/>
              </v:shape>
            </v:group>
            <v:group style="position:absolute;left:1831;top:201;width:200;height:2" coordorigin="1831,201" coordsize="200,2">
              <v:shape style="position:absolute;left:1831;top:201;width:200;height:2" coordorigin="1831,201" coordsize="200,0" path="m1831,201l2031,201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Honors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Distinction</w:t>
        <w:tab/>
      </w:r>
      <w:r>
        <w:rPr>
          <w:spacing w:val="-1"/>
          <w:w w:val="95"/>
        </w:rPr>
        <w:t>Honors</w:t>
        <w:tab/>
      </w:r>
      <w:r>
        <w:rPr>
          <w:spacing w:val="-1"/>
        </w:rPr>
        <w:t>Unacceptable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9"/>
        <w:ind w:left="0" w:right="11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Rev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04/04/07</w:t>
      </w:r>
      <w:r>
        <w:rPr>
          <w:rFonts w:ascii="Times New Roman"/>
          <w:sz w:val="16"/>
        </w:rPr>
      </w:r>
    </w:p>
    <w:sectPr>
      <w:type w:val="continuous"/>
      <w:pgSz w:w="12240" w:h="15840"/>
      <w:pgMar w:top="118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36" w:hanging="21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194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3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2"/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4"/>
      <w:ind w:left="336" w:hanging="216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2016-05-01T16:22:29Z</dcterms:created>
  <dcterms:modified xsi:type="dcterms:W3CDTF">2016-05-01T16:22:29Z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2007-11-28T00:00:00Z</vt:filetime>
  </property>
  <property fmtid="{D5CDD505-2E9C-101B-9397-08002B2CF9AE}" pid="3" name="LastSaved">
    <vt:filetime>2016-05-01T00:00:00Z</vt:filetime>
  </property>
</Properties>
</file>