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90"/>
        <w:gridCol w:w="1620"/>
        <w:gridCol w:w="3510"/>
      </w:tblGrid>
      <w:tr w:rsidR="00060D25" w:rsidRPr="00B475DD" w14:paraId="29DB2257" w14:textId="77777777" w:rsidTr="00435CBA">
        <w:trPr>
          <w:trHeight w:val="360"/>
        </w:trPr>
        <w:tc>
          <w:tcPr>
            <w:tcW w:w="9468" w:type="dxa"/>
            <w:gridSpan w:val="4"/>
            <w:shd w:val="clear" w:color="auto" w:fill="000000" w:themeFill="text1"/>
          </w:tcPr>
          <w:p w14:paraId="6D351E5F" w14:textId="3D88942F" w:rsidR="00060D25" w:rsidRPr="00060D25" w:rsidRDefault="00060D25" w:rsidP="00DE19A2">
            <w:pPr>
              <w:rPr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435CBA" w:rsidRPr="00B475DD" w14:paraId="0EED8430" w14:textId="77777777" w:rsidTr="00435CBA">
        <w:trPr>
          <w:trHeight w:val="341"/>
        </w:trPr>
        <w:tc>
          <w:tcPr>
            <w:tcW w:w="9468" w:type="dxa"/>
            <w:gridSpan w:val="4"/>
            <w:shd w:val="clear" w:color="auto" w:fill="D9D9D9" w:themeFill="background1" w:themeFillShade="D9"/>
          </w:tcPr>
          <w:p w14:paraId="295076E2" w14:textId="468ECB3F" w:rsidR="00435CBA" w:rsidRDefault="00435CBA" w:rsidP="00305B72">
            <w:r>
              <w:t xml:space="preserve">Please indicate </w:t>
            </w:r>
            <w:r w:rsidR="00305B72">
              <w:t xml:space="preserve">below </w:t>
            </w:r>
            <w:r>
              <w:t xml:space="preserve">the semester you </w:t>
            </w:r>
            <w:r w:rsidR="00305B72">
              <w:t>wish</w:t>
            </w:r>
            <w:r>
              <w:t xml:space="preserve"> to participate in the Quality Matters Program:</w:t>
            </w:r>
          </w:p>
        </w:tc>
      </w:tr>
      <w:tr w:rsidR="00435CBA" w:rsidRPr="00B475DD" w14:paraId="4948E243" w14:textId="77777777" w:rsidTr="001E072F">
        <w:trPr>
          <w:trHeight w:val="350"/>
        </w:trPr>
        <w:tc>
          <w:tcPr>
            <w:tcW w:w="154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5FF4FA4" w14:textId="470C186D" w:rsidR="00435CBA" w:rsidRDefault="00435CBA" w:rsidP="00B475DD">
            <w:pPr>
              <w:pStyle w:val="Label"/>
            </w:pPr>
            <w:r>
              <w:t>Semester:</w:t>
            </w:r>
          </w:p>
        </w:tc>
        <w:sdt>
          <w:sdtPr>
            <w:id w:val="1814287190"/>
            <w:placeholder>
              <w:docPart w:val="39409940AE084372AFC0ED80CD4065B5"/>
            </w:placeholder>
            <w:showingPlcHdr/>
            <w:dropDownList>
              <w:listItem w:value="Choose an item."/>
              <w:listItem w:displayText="Spring" w:value="Spring"/>
              <w:listItem w:displayText="Summer" w:value="Summer"/>
              <w:listItem w:displayText="Fall" w:value="Fall"/>
            </w:dropDownList>
          </w:sdtPr>
          <w:sdtEndPr/>
          <w:sdtContent>
            <w:tc>
              <w:tcPr>
                <w:tcW w:w="2790" w:type="dxa"/>
                <w:tcBorders>
                  <w:bottom w:val="single" w:sz="4" w:space="0" w:color="000000"/>
                </w:tcBorders>
              </w:tcPr>
              <w:p w14:paraId="1E9F2511" w14:textId="7F7FE4A4" w:rsidR="00435CBA" w:rsidRDefault="00435CBA" w:rsidP="00A45DAE">
                <w:r>
                  <w:rPr>
                    <w:rStyle w:val="PlaceholderText"/>
                  </w:rPr>
                  <w:t>Click to enter</w:t>
                </w:r>
                <w:r w:rsidRPr="002A1E8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A5DB286" w14:textId="08BCDDE5" w:rsidR="00435CBA" w:rsidRDefault="00435CBA" w:rsidP="00B475DD">
            <w:pPr>
              <w:pStyle w:val="Label"/>
            </w:pPr>
            <w:r>
              <w:t>Year:</w:t>
            </w:r>
          </w:p>
        </w:tc>
        <w:sdt>
          <w:sdtPr>
            <w:id w:val="-1590538563"/>
            <w:placeholder>
              <w:docPart w:val="E86AA763169D403796EE5802DCC50ABC"/>
            </w:placeholder>
            <w:showingPlcHdr/>
            <w:dropDownList>
              <w:listItem w:value="Choose an item."/>
              <w:listItem w:displayText="2011" w:value="2011"/>
              <w:listItem w:displayText="2012" w:value="2012"/>
              <w:listItem w:displayText="2013" w:value="2013"/>
              <w:listItem w:displayText="2014" w:value="2014"/>
            </w:dropDownList>
          </w:sdtPr>
          <w:sdtEndPr/>
          <w:sdtContent>
            <w:tc>
              <w:tcPr>
                <w:tcW w:w="3510" w:type="dxa"/>
                <w:tcBorders>
                  <w:bottom w:val="single" w:sz="4" w:space="0" w:color="000000"/>
                </w:tcBorders>
              </w:tcPr>
              <w:p w14:paraId="5796A51B" w14:textId="7A08F0F5" w:rsidR="00435CBA" w:rsidRDefault="00435CBA" w:rsidP="006F7051">
                <w:r>
                  <w:rPr>
                    <w:rStyle w:val="PlaceholderText"/>
                  </w:rPr>
                  <w:t>Click to enter</w:t>
                </w:r>
                <w:r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5B72" w:rsidRPr="00B475DD" w14:paraId="310B61C8" w14:textId="77777777" w:rsidTr="001E072F">
        <w:trPr>
          <w:trHeight w:val="350"/>
        </w:trPr>
        <w:tc>
          <w:tcPr>
            <w:tcW w:w="1548" w:type="dxa"/>
            <w:shd w:val="solid" w:color="auto" w:fill="auto"/>
          </w:tcPr>
          <w:p w14:paraId="2733E530" w14:textId="77777777" w:rsidR="00305B72" w:rsidRDefault="00305B72" w:rsidP="00B475DD">
            <w:pPr>
              <w:pStyle w:val="Label"/>
            </w:pPr>
          </w:p>
        </w:tc>
        <w:tc>
          <w:tcPr>
            <w:tcW w:w="2790" w:type="dxa"/>
            <w:shd w:val="solid" w:color="auto" w:fill="auto"/>
          </w:tcPr>
          <w:p w14:paraId="0CEC36A9" w14:textId="77777777" w:rsidR="00305B72" w:rsidRDefault="00305B72" w:rsidP="00A45DAE"/>
        </w:tc>
        <w:tc>
          <w:tcPr>
            <w:tcW w:w="1620" w:type="dxa"/>
            <w:shd w:val="solid" w:color="auto" w:fill="auto"/>
          </w:tcPr>
          <w:p w14:paraId="5CF9AB2A" w14:textId="77777777" w:rsidR="00305B72" w:rsidRDefault="00305B72" w:rsidP="00B475DD">
            <w:pPr>
              <w:pStyle w:val="Label"/>
            </w:pPr>
          </w:p>
        </w:tc>
        <w:tc>
          <w:tcPr>
            <w:tcW w:w="3510" w:type="dxa"/>
            <w:shd w:val="solid" w:color="auto" w:fill="auto"/>
          </w:tcPr>
          <w:p w14:paraId="712845D1" w14:textId="77777777" w:rsidR="00305B72" w:rsidRDefault="00305B72" w:rsidP="006F7051"/>
        </w:tc>
      </w:tr>
      <w:tr w:rsidR="00435CBA" w:rsidRPr="00B475DD" w14:paraId="3D5DDCA1" w14:textId="77777777" w:rsidTr="001E072F">
        <w:trPr>
          <w:trHeight w:val="350"/>
        </w:trPr>
        <w:tc>
          <w:tcPr>
            <w:tcW w:w="1548" w:type="dxa"/>
            <w:shd w:val="clear" w:color="auto" w:fill="D9D9D9" w:themeFill="background1" w:themeFillShade="D9"/>
          </w:tcPr>
          <w:p w14:paraId="56C138F3" w14:textId="77777777" w:rsidR="00435CBA" w:rsidRPr="00B475DD" w:rsidRDefault="00435CBA" w:rsidP="00B475DD">
            <w:pPr>
              <w:pStyle w:val="Label"/>
            </w:pPr>
            <w:r>
              <w:t>Applicant Name:</w:t>
            </w:r>
          </w:p>
        </w:tc>
        <w:sdt>
          <w:sdtPr>
            <w:id w:val="1786774690"/>
            <w:placeholder>
              <w:docPart w:val="7C13EDE2FB95450294E90A7DC718F8E7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4DB297D8" w14:textId="77777777" w:rsidR="00435CBA" w:rsidRPr="00B475DD" w:rsidRDefault="00435CBA" w:rsidP="00A45DAE">
                <w:r w:rsidRPr="002A1E83">
                  <w:rPr>
                    <w:rStyle w:val="PlaceholderText"/>
                  </w:rPr>
                  <w:t>Click to enter.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</w:tcPr>
          <w:p w14:paraId="577823F1" w14:textId="77777777" w:rsidR="00435CBA" w:rsidRPr="00B475DD" w:rsidRDefault="00435CBA" w:rsidP="00B475DD">
            <w:pPr>
              <w:pStyle w:val="Label"/>
            </w:pPr>
            <w:r>
              <w:t>Applicant Title:</w:t>
            </w:r>
          </w:p>
        </w:tc>
        <w:sdt>
          <w:sdtPr>
            <w:id w:val="-1690371344"/>
            <w:placeholder>
              <w:docPart w:val="953458A9AA0840F08F7ED9CD12D99171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3707B2A9" w14:textId="77777777" w:rsidR="00435CBA" w:rsidRPr="00B475DD" w:rsidRDefault="00435CBA" w:rsidP="006F7051">
                <w:r>
                  <w:rPr>
                    <w:rStyle w:val="PlaceholderText"/>
                  </w:rPr>
                  <w:t>Click to enter</w:t>
                </w:r>
                <w:r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35CBA" w:rsidRPr="00B475DD" w14:paraId="7AD718E3" w14:textId="77777777" w:rsidTr="001E072F">
        <w:tc>
          <w:tcPr>
            <w:tcW w:w="1548" w:type="dxa"/>
            <w:shd w:val="clear" w:color="auto" w:fill="D9D9D9" w:themeFill="background1" w:themeFillShade="D9"/>
          </w:tcPr>
          <w:p w14:paraId="54E5E128" w14:textId="0B618A75" w:rsidR="00435CBA" w:rsidRPr="00B475DD" w:rsidRDefault="00435CBA" w:rsidP="00EE775F">
            <w:pPr>
              <w:pStyle w:val="Label"/>
            </w:pPr>
            <w:r>
              <w:t>Applicant Email:</w:t>
            </w:r>
          </w:p>
        </w:tc>
        <w:sdt>
          <w:sdtPr>
            <w:id w:val="-2073951086"/>
            <w:placeholder>
              <w:docPart w:val="7B83AB98545B427AA486129B3828AF7E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11FB9F1D" w14:textId="77777777" w:rsidR="00435CBA" w:rsidRPr="00B475DD" w:rsidRDefault="00435CBA" w:rsidP="00A45DAE">
                <w:r>
                  <w:rPr>
                    <w:rStyle w:val="PlaceholderText"/>
                  </w:rPr>
                  <w:t xml:space="preserve">Click </w:t>
                </w:r>
                <w:r w:rsidRPr="002A1E83">
                  <w:rPr>
                    <w:rStyle w:val="PlaceholderText"/>
                  </w:rPr>
                  <w:t>to enter.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</w:tcPr>
          <w:p w14:paraId="7D13DE5E" w14:textId="77777777" w:rsidR="00435CBA" w:rsidRPr="00B475DD" w:rsidRDefault="00435CBA" w:rsidP="00B475DD">
            <w:pPr>
              <w:pStyle w:val="Label"/>
            </w:pPr>
            <w:r>
              <w:t>Department:</w:t>
            </w:r>
          </w:p>
        </w:tc>
        <w:sdt>
          <w:sdtPr>
            <w:id w:val="292179185"/>
            <w:placeholder>
              <w:docPart w:val="ACA52E60D06B4A05AF8849E4A18D1C2D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7E46BD3F" w14:textId="77777777" w:rsidR="00435CBA" w:rsidRPr="00B475DD" w:rsidRDefault="00435CBA" w:rsidP="006F7051">
                <w:r>
                  <w:rPr>
                    <w:rStyle w:val="PlaceholderText"/>
                  </w:rPr>
                  <w:t>Click to enter</w:t>
                </w:r>
                <w:r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35CBA" w:rsidRPr="00B475DD" w14:paraId="23D2F95E" w14:textId="77777777" w:rsidTr="001E072F">
        <w:tc>
          <w:tcPr>
            <w:tcW w:w="1548" w:type="dxa"/>
            <w:shd w:val="clear" w:color="auto" w:fill="D9D9D9" w:themeFill="background1" w:themeFillShade="D9"/>
          </w:tcPr>
          <w:p w14:paraId="28E2B82C" w14:textId="085532BB" w:rsidR="00435CBA" w:rsidRPr="00B475DD" w:rsidRDefault="00435CBA" w:rsidP="00B475DD">
            <w:pPr>
              <w:pStyle w:val="Label"/>
            </w:pPr>
            <w:r>
              <w:t>Course Name:</w:t>
            </w:r>
          </w:p>
        </w:tc>
        <w:sdt>
          <w:sdtPr>
            <w:id w:val="1971092748"/>
            <w:placeholder>
              <w:docPart w:val="E4236FE4530E4FFFB14C79B4C8B04118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1CC045A1" w14:textId="77777777" w:rsidR="00435CBA" w:rsidRPr="00B475DD" w:rsidRDefault="00435CBA" w:rsidP="006F7051">
                <w:r>
                  <w:rPr>
                    <w:rStyle w:val="PlaceholderText"/>
                  </w:rPr>
                  <w:t>Click to enter</w:t>
                </w:r>
                <w:r w:rsidRPr="002A1E8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</w:tcPr>
          <w:p w14:paraId="173BFC92" w14:textId="38097402" w:rsidR="00435CBA" w:rsidRPr="00B475DD" w:rsidRDefault="00435CBA" w:rsidP="00EE775F">
            <w:pPr>
              <w:pStyle w:val="Label"/>
            </w:pPr>
            <w:r>
              <w:t>Course Number:</w:t>
            </w:r>
          </w:p>
        </w:tc>
        <w:sdt>
          <w:sdtPr>
            <w:id w:val="-1568102080"/>
            <w:placeholder>
              <w:docPart w:val="72790D5FEEE2420990B187887953A783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735520A9" w14:textId="77777777" w:rsidR="00435CBA" w:rsidRPr="00B475DD" w:rsidRDefault="00435CBA" w:rsidP="006F7051">
                <w:r>
                  <w:rPr>
                    <w:rStyle w:val="PlaceholderText"/>
                  </w:rPr>
                  <w:t>Click to enter</w:t>
                </w:r>
                <w:r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35CBA" w:rsidRPr="00B475DD" w14:paraId="00D8C93B" w14:textId="77777777" w:rsidTr="001E072F">
        <w:tc>
          <w:tcPr>
            <w:tcW w:w="1548" w:type="dxa"/>
            <w:shd w:val="clear" w:color="auto" w:fill="D9D9D9" w:themeFill="background1" w:themeFillShade="D9"/>
          </w:tcPr>
          <w:p w14:paraId="6FB55C4B" w14:textId="5DB451D5" w:rsidR="00435CBA" w:rsidRPr="00B475DD" w:rsidRDefault="00435CBA" w:rsidP="00EE775F">
            <w:pPr>
              <w:pStyle w:val="Label"/>
            </w:pPr>
            <w:r>
              <w:t>Credit Hours:</w:t>
            </w:r>
          </w:p>
        </w:tc>
        <w:sdt>
          <w:sdtPr>
            <w:id w:val="1908569356"/>
            <w:placeholder>
              <w:docPart w:val="3FAAA9D55FDB4B829826FE57D34A1E4E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1BA29E96" w14:textId="77777777" w:rsidR="00435CBA" w:rsidRPr="00B475DD" w:rsidRDefault="00435CBA" w:rsidP="00A45DAE">
                <w:r w:rsidRPr="002A1E83">
                  <w:rPr>
                    <w:rStyle w:val="PlaceholderText"/>
                  </w:rPr>
                  <w:t>Click to enter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</w:tcPr>
          <w:p w14:paraId="48AAA55A" w14:textId="434D451E" w:rsidR="00435CBA" w:rsidRPr="00B475DD" w:rsidRDefault="00435CBA" w:rsidP="00EE775F">
            <w:pPr>
              <w:pStyle w:val="Label"/>
            </w:pPr>
            <w:r>
              <w:t>Expected Enrollment:</w:t>
            </w:r>
          </w:p>
        </w:tc>
        <w:sdt>
          <w:sdtPr>
            <w:id w:val="-2007885545"/>
            <w:placeholder>
              <w:docPart w:val="5E4AB54F74B243F5831939BAAA8D1D74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559644C3" w14:textId="77777777" w:rsidR="00435CBA" w:rsidRPr="00B475DD" w:rsidRDefault="00435CBA" w:rsidP="006F7051">
                <w:r>
                  <w:rPr>
                    <w:rStyle w:val="PlaceholderText"/>
                  </w:rPr>
                  <w:t>Click to enter</w:t>
                </w:r>
                <w:r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35CBA" w:rsidRPr="00B475DD" w14:paraId="51E311C6" w14:textId="77777777" w:rsidTr="00435CBA">
        <w:tc>
          <w:tcPr>
            <w:tcW w:w="9468" w:type="dxa"/>
            <w:gridSpan w:val="4"/>
            <w:shd w:val="clear" w:color="auto" w:fill="D9D9D9" w:themeFill="background1" w:themeFillShade="D9"/>
          </w:tcPr>
          <w:p w14:paraId="17AC8E7D" w14:textId="1156453F" w:rsidR="00435CBA" w:rsidRPr="00D93FEC" w:rsidRDefault="000B0C3A" w:rsidP="00FF3D2B">
            <w:pPr>
              <w:rPr>
                <w:b/>
              </w:rPr>
            </w:pPr>
            <w:r>
              <w:rPr>
                <w:b/>
              </w:rPr>
              <w:t>Please indicate the last time you taught the above named course</w:t>
            </w:r>
            <w:r w:rsidR="00021C02">
              <w:rPr>
                <w:b/>
              </w:rPr>
              <w:t xml:space="preserve"> online</w:t>
            </w:r>
            <w:r>
              <w:rPr>
                <w:b/>
              </w:rPr>
              <w:t xml:space="preserve">. </w:t>
            </w:r>
          </w:p>
        </w:tc>
      </w:tr>
      <w:tr w:rsidR="00435CBA" w:rsidRPr="00B475DD" w14:paraId="35E81E1B" w14:textId="77777777" w:rsidTr="001E072F">
        <w:tc>
          <w:tcPr>
            <w:tcW w:w="1548" w:type="dxa"/>
            <w:shd w:val="clear" w:color="auto" w:fill="D9D9D9" w:themeFill="background1" w:themeFillShade="D9"/>
          </w:tcPr>
          <w:p w14:paraId="0F2DBF66" w14:textId="6564E2F9" w:rsidR="00435CBA" w:rsidRPr="00B475DD" w:rsidRDefault="00435CBA" w:rsidP="00B475DD">
            <w:pPr>
              <w:pStyle w:val="Label"/>
            </w:pPr>
            <w:r>
              <w:t>Semester:</w:t>
            </w:r>
          </w:p>
        </w:tc>
        <w:sdt>
          <w:sdtPr>
            <w:id w:val="-1729063309"/>
            <w:placeholder>
              <w:docPart w:val="3A5A1DBCF4C24DF8ABC5E883F587C043"/>
            </w:placeholder>
            <w:showingPlcHdr/>
            <w:dropDownList>
              <w:listItem w:value="Choose an item."/>
              <w:listItem w:displayText="Spring" w:value="Spring"/>
              <w:listItem w:displayText="Summer" w:value="Summer"/>
              <w:listItem w:displayText="Fall" w:value="Fall"/>
            </w:dropDownList>
          </w:sdtPr>
          <w:sdtEndPr/>
          <w:sdtContent>
            <w:tc>
              <w:tcPr>
                <w:tcW w:w="2790" w:type="dxa"/>
              </w:tcPr>
              <w:p w14:paraId="69145B68" w14:textId="77777777" w:rsidR="00435CBA" w:rsidRPr="00B475DD" w:rsidRDefault="00435CBA" w:rsidP="00A45DAE">
                <w:r>
                  <w:rPr>
                    <w:rStyle w:val="PlaceholderText"/>
                  </w:rPr>
                  <w:t>Click to enter</w:t>
                </w:r>
                <w:r w:rsidRPr="002A1E8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20" w:type="dxa"/>
            <w:shd w:val="clear" w:color="auto" w:fill="D9D9D9"/>
          </w:tcPr>
          <w:p w14:paraId="4D039D31" w14:textId="6A6469E8" w:rsidR="00435CBA" w:rsidRPr="00B475DD" w:rsidRDefault="00435CBA" w:rsidP="00B475DD">
            <w:pPr>
              <w:pStyle w:val="Label"/>
            </w:pPr>
            <w:r>
              <w:t>Year:</w:t>
            </w:r>
          </w:p>
        </w:tc>
        <w:sdt>
          <w:sdtPr>
            <w:id w:val="-1578513974"/>
            <w:placeholder>
              <w:docPart w:val="B4A200425F5E4941B7040220C5687A64"/>
            </w:placeholder>
            <w:showingPlcHdr/>
            <w:dropDownList>
              <w:listItem w:value="Choose an item."/>
              <w:listItem w:displayText="2011" w:value="2011"/>
              <w:listItem w:displayText="2012" w:value="2012"/>
              <w:listItem w:displayText="2013" w:value="2013"/>
              <w:listItem w:displayText="2014" w:value="2014"/>
            </w:dropDownList>
          </w:sdtPr>
          <w:sdtEndPr/>
          <w:sdtContent>
            <w:tc>
              <w:tcPr>
                <w:tcW w:w="3510" w:type="dxa"/>
              </w:tcPr>
              <w:p w14:paraId="1EB236AC" w14:textId="77777777" w:rsidR="00435CBA" w:rsidRPr="00B475DD" w:rsidRDefault="00435CBA" w:rsidP="00A45DAE">
                <w:r>
                  <w:rPr>
                    <w:rStyle w:val="PlaceholderText"/>
                  </w:rPr>
                  <w:t>Click to enter</w:t>
                </w:r>
                <w:r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5466C" w:rsidRPr="00B475DD" w14:paraId="756AB09B" w14:textId="77777777" w:rsidTr="00435CBA">
        <w:tc>
          <w:tcPr>
            <w:tcW w:w="9468" w:type="dxa"/>
            <w:gridSpan w:val="4"/>
            <w:shd w:val="clear" w:color="auto" w:fill="D9D9D9" w:themeFill="background1" w:themeFillShade="D9"/>
          </w:tcPr>
          <w:p w14:paraId="070C1412" w14:textId="24614B8B" w:rsidR="00D5466C" w:rsidRDefault="000B0C3A" w:rsidP="000B0C3A">
            <w:pPr>
              <w:rPr>
                <w:b/>
              </w:rPr>
            </w:pPr>
            <w:r>
              <w:rPr>
                <w:b/>
              </w:rPr>
              <w:t>If you completed CEL1001, please indicate the semester and year of completion.</w:t>
            </w:r>
          </w:p>
        </w:tc>
      </w:tr>
      <w:tr w:rsidR="001E072F" w:rsidRPr="00B475DD" w14:paraId="1B49648C" w14:textId="77777777" w:rsidTr="001E072F">
        <w:tc>
          <w:tcPr>
            <w:tcW w:w="1548" w:type="dxa"/>
            <w:shd w:val="clear" w:color="auto" w:fill="D9D9D9" w:themeFill="background1" w:themeFillShade="D9"/>
          </w:tcPr>
          <w:p w14:paraId="7F0FE114" w14:textId="77777777" w:rsidR="001E072F" w:rsidRPr="001E072F" w:rsidRDefault="001E072F" w:rsidP="00FF3D2B">
            <w:pPr>
              <w:rPr>
                <w:b/>
              </w:rPr>
            </w:pPr>
            <w:r w:rsidRPr="001E072F">
              <w:rPr>
                <w:b/>
              </w:rPr>
              <w:t>Semester:</w:t>
            </w:r>
          </w:p>
        </w:tc>
        <w:sdt>
          <w:sdtPr>
            <w:id w:val="538786177"/>
            <w:placeholder>
              <w:docPart w:val="5229AA2052AFC846A11E2BAF22A0775D"/>
            </w:placeholder>
            <w:showingPlcHdr/>
            <w:dropDownList>
              <w:listItem w:value="Choose an item."/>
              <w:listItem w:displayText="Spring" w:value="Spring"/>
              <w:listItem w:displayText="Summer" w:value="Summer"/>
              <w:listItem w:displayText="Fall" w:value="Fall"/>
            </w:dropDownList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F3AA65E" w14:textId="25E51CC8" w:rsidR="001E072F" w:rsidRDefault="001E072F" w:rsidP="00FF3D2B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to enter</w:t>
                </w:r>
                <w:r w:rsidRPr="002A1E8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</w:tcPr>
          <w:p w14:paraId="280D1F6B" w14:textId="3D94F364" w:rsidR="001E072F" w:rsidRDefault="001E072F" w:rsidP="00FF3D2B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  <w:sdt>
          <w:sdtPr>
            <w:id w:val="-509224179"/>
            <w:placeholder>
              <w:docPart w:val="9D42DC707FFCF94391F900867ECCDBB8"/>
            </w:placeholder>
            <w:showingPlcHdr/>
            <w:dropDownList>
              <w:listItem w:value="Choose an item."/>
              <w:listItem w:displayText="2011" w:value="2011"/>
              <w:listItem w:displayText="2012" w:value="2012"/>
              <w:listItem w:displayText="2013" w:value="2013"/>
              <w:listItem w:displayText="2014" w:value="2014"/>
            </w:dropDownList>
          </w:sdtPr>
          <w:sdtEndPr/>
          <w:sdtContent>
            <w:tc>
              <w:tcPr>
                <w:tcW w:w="3510" w:type="dxa"/>
                <w:shd w:val="clear" w:color="auto" w:fill="auto"/>
              </w:tcPr>
              <w:p w14:paraId="190621BF" w14:textId="721CFA5A" w:rsidR="001E072F" w:rsidRDefault="001E072F" w:rsidP="00FF3D2B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to enter</w:t>
                </w:r>
                <w:r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35CBA" w:rsidRPr="00B475DD" w14:paraId="6CB238E4" w14:textId="77777777" w:rsidTr="00435CBA">
        <w:tc>
          <w:tcPr>
            <w:tcW w:w="9468" w:type="dxa"/>
            <w:gridSpan w:val="4"/>
            <w:shd w:val="clear" w:color="auto" w:fill="D9D9D9" w:themeFill="background1" w:themeFillShade="D9"/>
          </w:tcPr>
          <w:p w14:paraId="71F55B08" w14:textId="66AF9761" w:rsidR="00435CBA" w:rsidRPr="008E3B6B" w:rsidRDefault="00435CBA" w:rsidP="00FF3D2B">
            <w:pPr>
              <w:rPr>
                <w:b/>
              </w:rPr>
            </w:pPr>
            <w:r>
              <w:rPr>
                <w:b/>
              </w:rPr>
              <w:t xml:space="preserve">If you did not complete CEL 1001, please list the course you have taught online at least three times. </w:t>
            </w:r>
          </w:p>
        </w:tc>
      </w:tr>
      <w:tr w:rsidR="00435CBA" w:rsidRPr="00B475DD" w14:paraId="57B28250" w14:textId="77777777" w:rsidTr="001E072F">
        <w:tc>
          <w:tcPr>
            <w:tcW w:w="1548" w:type="dxa"/>
            <w:shd w:val="clear" w:color="auto" w:fill="D9D9D9" w:themeFill="background1" w:themeFillShade="D9"/>
          </w:tcPr>
          <w:p w14:paraId="2C21E3B7" w14:textId="794F56BA" w:rsidR="00435CBA" w:rsidRDefault="00435CBA" w:rsidP="00B475DD">
            <w:pPr>
              <w:pStyle w:val="Label"/>
            </w:pPr>
            <w:r>
              <w:t>Course Name:</w:t>
            </w:r>
          </w:p>
        </w:tc>
        <w:sdt>
          <w:sdtPr>
            <w:rPr>
              <w:b/>
              <w:szCs w:val="20"/>
            </w:rPr>
            <w:id w:val="-907770021"/>
            <w:placeholder>
              <w:docPart w:val="5F5A8EA2CCE44CB3B703525832E291EF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B29A139" w14:textId="02F22EE3" w:rsidR="00435CBA" w:rsidRDefault="00435CBA" w:rsidP="00A45DAE">
                <w:r w:rsidRPr="002A1E83">
                  <w:rPr>
                    <w:rStyle w:val="PlaceholderText"/>
                  </w:rPr>
                  <w:t>Click here to enter.</w:t>
                </w:r>
              </w:p>
            </w:tc>
          </w:sdtContent>
        </w:sdt>
        <w:tc>
          <w:tcPr>
            <w:tcW w:w="1620" w:type="dxa"/>
            <w:shd w:val="clear" w:color="auto" w:fill="D9D9D9"/>
          </w:tcPr>
          <w:p w14:paraId="771AD4F4" w14:textId="73BF0C63" w:rsidR="00435CBA" w:rsidRDefault="00435CBA" w:rsidP="00B475DD">
            <w:pPr>
              <w:pStyle w:val="Label"/>
            </w:pPr>
            <w:r>
              <w:t>Institution:</w:t>
            </w:r>
          </w:p>
        </w:tc>
        <w:sdt>
          <w:sdtPr>
            <w:rPr>
              <w:b/>
              <w:szCs w:val="20"/>
            </w:rPr>
            <w:id w:val="-1954629915"/>
            <w:placeholder>
              <w:docPart w:val="DF912DF5EEB9490F9B534C63DBDDF076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5B689F42" w14:textId="72D9EC14" w:rsidR="00435CBA" w:rsidRDefault="00435CBA" w:rsidP="00A45DAE">
                <w:r w:rsidRPr="002A1E83">
                  <w:rPr>
                    <w:rStyle w:val="PlaceholderText"/>
                  </w:rPr>
                  <w:t>Click here to enter.</w:t>
                </w:r>
              </w:p>
            </w:tc>
          </w:sdtContent>
        </w:sdt>
      </w:tr>
      <w:tr w:rsidR="00435CBA" w:rsidRPr="00B475DD" w14:paraId="51647247" w14:textId="77777777" w:rsidTr="00435CBA">
        <w:trPr>
          <w:trHeight w:val="158"/>
        </w:trPr>
        <w:tc>
          <w:tcPr>
            <w:tcW w:w="9468" w:type="dxa"/>
            <w:gridSpan w:val="4"/>
            <w:shd w:val="clear" w:color="auto" w:fill="0D0D0D" w:themeFill="text1" w:themeFillTint="F2"/>
          </w:tcPr>
          <w:p w14:paraId="6A68CBEF" w14:textId="77777777" w:rsidR="00435CBA" w:rsidRPr="00B475DD" w:rsidRDefault="00435CBA" w:rsidP="00D93FEC">
            <w:pPr>
              <w:pStyle w:val="Details"/>
            </w:pPr>
          </w:p>
        </w:tc>
      </w:tr>
      <w:tr w:rsidR="00435CBA" w:rsidRPr="00B475DD" w14:paraId="112596C8" w14:textId="77777777" w:rsidTr="00435CBA">
        <w:tc>
          <w:tcPr>
            <w:tcW w:w="9468" w:type="dxa"/>
            <w:gridSpan w:val="4"/>
            <w:shd w:val="clear" w:color="auto" w:fill="D9D9D9"/>
          </w:tcPr>
          <w:p w14:paraId="1581018F" w14:textId="77777777" w:rsidR="00435CBA" w:rsidRPr="00D93FEC" w:rsidRDefault="00435CBA" w:rsidP="00D93FEC">
            <w:pPr>
              <w:pStyle w:val="Label"/>
            </w:pPr>
            <w:r w:rsidRPr="00D93FEC">
              <w:t>Please provide a brief description of the course including its role in degree programs, any pre-requisites or co-requisites, etc.</w:t>
            </w:r>
          </w:p>
        </w:tc>
      </w:tr>
      <w:tr w:rsidR="00435CBA" w:rsidRPr="00B475DD" w14:paraId="6E52B7EB" w14:textId="77777777" w:rsidTr="00435CBA">
        <w:trPr>
          <w:trHeight w:val="1160"/>
        </w:trPr>
        <w:sdt>
          <w:sdtPr>
            <w:id w:val="1404871598"/>
            <w:placeholder>
              <w:docPart w:val="1D950F54804C45F4A54D85F8B2CF09E4"/>
            </w:placeholder>
            <w:showingPlcHdr/>
          </w:sdtPr>
          <w:sdtEndPr/>
          <w:sdtContent>
            <w:tc>
              <w:tcPr>
                <w:tcW w:w="9468" w:type="dxa"/>
                <w:gridSpan w:val="4"/>
              </w:tcPr>
              <w:p w14:paraId="6A16233D" w14:textId="77777777" w:rsidR="00435CBA" w:rsidRPr="00B475DD" w:rsidRDefault="00435CBA" w:rsidP="006B5083">
                <w:pPr>
                  <w:pStyle w:val="Label"/>
                </w:pPr>
                <w:r w:rsidRPr="002A1E83">
                  <w:rPr>
                    <w:rStyle w:val="PlaceholderText"/>
                  </w:rPr>
                  <w:t>Click here to enter.</w:t>
                </w:r>
              </w:p>
            </w:tc>
          </w:sdtContent>
        </w:sdt>
      </w:tr>
      <w:tr w:rsidR="00435CBA" w:rsidRPr="00B475DD" w14:paraId="5C1FCBAF" w14:textId="77777777" w:rsidTr="00435CBA">
        <w:trPr>
          <w:trHeight w:val="449"/>
        </w:trPr>
        <w:tc>
          <w:tcPr>
            <w:tcW w:w="9468" w:type="dxa"/>
            <w:gridSpan w:val="4"/>
            <w:shd w:val="clear" w:color="auto" w:fill="D9D9D9" w:themeFill="background1" w:themeFillShade="D9"/>
          </w:tcPr>
          <w:p w14:paraId="7666ADA0" w14:textId="06615C1B" w:rsidR="00435CBA" w:rsidRPr="00D93FEC" w:rsidRDefault="00435CBA" w:rsidP="0013061D">
            <w:pPr>
              <w:pStyle w:val="Label"/>
            </w:pPr>
            <w:r>
              <w:t>Please provide a brief description of your experience with this eLearning course.</w:t>
            </w:r>
          </w:p>
        </w:tc>
      </w:tr>
      <w:tr w:rsidR="00435CBA" w:rsidRPr="00B475DD" w14:paraId="09772CDB" w14:textId="77777777" w:rsidTr="00435CBA">
        <w:trPr>
          <w:trHeight w:val="1061"/>
        </w:trPr>
        <w:sdt>
          <w:sdtPr>
            <w:rPr>
              <w:szCs w:val="20"/>
            </w:rPr>
            <w:id w:val="-100954752"/>
            <w:placeholder>
              <w:docPart w:val="5FAF490E909D48908BABABC62D22174D"/>
            </w:placeholder>
            <w:showingPlcHdr/>
          </w:sdtPr>
          <w:sdtEndPr/>
          <w:sdtContent>
            <w:tc>
              <w:tcPr>
                <w:tcW w:w="9468" w:type="dxa"/>
                <w:gridSpan w:val="4"/>
              </w:tcPr>
              <w:p w14:paraId="4AD5DC74" w14:textId="77777777" w:rsidR="00435CBA" w:rsidRPr="00D93FEC" w:rsidRDefault="00435CBA" w:rsidP="006B5083">
                <w:pPr>
                  <w:pStyle w:val="Label"/>
                  <w:rPr>
                    <w:szCs w:val="20"/>
                  </w:rPr>
                </w:pPr>
                <w:r w:rsidRPr="002A1E83">
                  <w:rPr>
                    <w:rStyle w:val="PlaceholderText"/>
                  </w:rPr>
                  <w:t>Click here to enter.</w:t>
                </w:r>
              </w:p>
            </w:tc>
          </w:sdtContent>
        </w:sdt>
      </w:tr>
      <w:tr w:rsidR="00435CBA" w:rsidRPr="00B475DD" w14:paraId="238874BE" w14:textId="77777777" w:rsidTr="00435CBA">
        <w:trPr>
          <w:trHeight w:val="446"/>
        </w:trPr>
        <w:tc>
          <w:tcPr>
            <w:tcW w:w="9468" w:type="dxa"/>
            <w:gridSpan w:val="4"/>
            <w:shd w:val="clear" w:color="auto" w:fill="D9D9D9" w:themeFill="background1" w:themeFillShade="D9"/>
          </w:tcPr>
          <w:p w14:paraId="67437FBD" w14:textId="3B35EF64" w:rsidR="00435CBA" w:rsidRDefault="00435CBA" w:rsidP="0013061D">
            <w:pPr>
              <w:pStyle w:val="Label"/>
            </w:pPr>
            <w:r>
              <w:t>If you have had a course reviewed by QM please tell us—at what college, the name of the course, if the review was national or internal.</w:t>
            </w:r>
          </w:p>
        </w:tc>
      </w:tr>
      <w:tr w:rsidR="00435CBA" w:rsidRPr="00B475DD" w14:paraId="45C00C09" w14:textId="77777777" w:rsidTr="00435CBA">
        <w:trPr>
          <w:trHeight w:val="1043"/>
        </w:trPr>
        <w:sdt>
          <w:sdtPr>
            <w:rPr>
              <w:b w:val="0"/>
              <w:szCs w:val="20"/>
            </w:rPr>
            <w:id w:val="-1843619287"/>
            <w:placeholder>
              <w:docPart w:val="E7ECF07E517D462189DBF40FFE09EC00"/>
            </w:placeholder>
            <w:showingPlcHdr/>
          </w:sdtPr>
          <w:sdtEndPr/>
          <w:sdtContent>
            <w:tc>
              <w:tcPr>
                <w:tcW w:w="9468" w:type="dxa"/>
                <w:gridSpan w:val="4"/>
                <w:shd w:val="clear" w:color="auto" w:fill="FFFFFF"/>
              </w:tcPr>
              <w:p w14:paraId="44F352E6" w14:textId="336AD66C" w:rsidR="00435CBA" w:rsidRDefault="00435CBA" w:rsidP="005773D1">
                <w:pPr>
                  <w:pStyle w:val="Label"/>
                </w:pPr>
                <w:r w:rsidRPr="002A1E83">
                  <w:rPr>
                    <w:rStyle w:val="PlaceholderText"/>
                  </w:rPr>
                  <w:t>Click here to enter.</w:t>
                </w:r>
              </w:p>
            </w:tc>
          </w:sdtContent>
        </w:sdt>
      </w:tr>
    </w:tbl>
    <w:p w14:paraId="414A8704" w14:textId="77777777" w:rsidR="008A51ED" w:rsidRDefault="008A51ED">
      <w:r>
        <w:rPr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D56B09" w:rsidRPr="00B475DD" w14:paraId="780D22D7" w14:textId="77777777" w:rsidTr="00435CBA">
        <w:trPr>
          <w:trHeight w:val="446"/>
        </w:trPr>
        <w:tc>
          <w:tcPr>
            <w:tcW w:w="9468" w:type="dxa"/>
            <w:shd w:val="clear" w:color="auto" w:fill="D9D9D9" w:themeFill="background1" w:themeFillShade="D9"/>
          </w:tcPr>
          <w:p w14:paraId="3C007173" w14:textId="216CDCB4" w:rsidR="00D56B09" w:rsidRPr="00D56B09" w:rsidRDefault="00D56B09" w:rsidP="005773D1">
            <w:pPr>
              <w:pStyle w:val="Label"/>
            </w:pPr>
            <w:r>
              <w:lastRenderedPageBreak/>
              <w:t xml:space="preserve">Please tell us your primary concerns about </w:t>
            </w:r>
            <w:r w:rsidR="005773D1">
              <w:t xml:space="preserve">participating in a QM review of </w:t>
            </w:r>
            <w:r>
              <w:t>this course</w:t>
            </w:r>
            <w:r w:rsidR="005773D1">
              <w:t>:</w:t>
            </w:r>
          </w:p>
        </w:tc>
      </w:tr>
      <w:tr w:rsidR="00D56B09" w:rsidRPr="00B475DD" w14:paraId="7F689EAC" w14:textId="77777777" w:rsidTr="00435CBA">
        <w:trPr>
          <w:trHeight w:val="2160"/>
        </w:trPr>
        <w:sdt>
          <w:sdtPr>
            <w:rPr>
              <w:szCs w:val="20"/>
            </w:rPr>
            <w:id w:val="1855146351"/>
            <w:placeholder>
              <w:docPart w:val="D8A4B0FC120A4BC49D0CF5CCAAAF15BC"/>
            </w:placeholder>
            <w:showingPlcHdr/>
          </w:sdtPr>
          <w:sdtEndPr/>
          <w:sdtContent>
            <w:tc>
              <w:tcPr>
                <w:tcW w:w="9468" w:type="dxa"/>
              </w:tcPr>
              <w:p w14:paraId="2AFE78AF" w14:textId="77777777" w:rsidR="00D56B09" w:rsidRPr="00D93FEC" w:rsidRDefault="00060D25" w:rsidP="00342324">
                <w:pPr>
                  <w:pStyle w:val="Label"/>
                  <w:rPr>
                    <w:szCs w:val="20"/>
                  </w:rPr>
                </w:pPr>
                <w:r w:rsidRPr="002A1E83">
                  <w:rPr>
                    <w:rStyle w:val="PlaceholderText"/>
                  </w:rPr>
                  <w:t>Click here to enter.</w:t>
                </w:r>
              </w:p>
            </w:tc>
          </w:sdtContent>
        </w:sdt>
      </w:tr>
      <w:tr w:rsidR="00A81DFD" w:rsidRPr="00B475DD" w14:paraId="2CAAC873" w14:textId="77777777" w:rsidTr="00A81DFD">
        <w:trPr>
          <w:trHeight w:val="446"/>
        </w:trPr>
        <w:tc>
          <w:tcPr>
            <w:tcW w:w="94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005431" w14:textId="00031C33" w:rsidR="00A81DFD" w:rsidRPr="00E75AFC" w:rsidRDefault="00A81DFD" w:rsidP="00176EFD">
            <w:pPr>
              <w:pStyle w:val="Label"/>
              <w:rPr>
                <w:i/>
              </w:rPr>
            </w:pPr>
            <w:r>
              <w:t xml:space="preserve">Please provide </w:t>
            </w:r>
            <w:r w:rsidR="000372F7">
              <w:t>the</w:t>
            </w:r>
            <w:r w:rsidR="00176EFD">
              <w:t xml:space="preserve"> course description found in the university’s catalog</w:t>
            </w:r>
            <w:r>
              <w:t>:</w:t>
            </w:r>
          </w:p>
        </w:tc>
      </w:tr>
      <w:tr w:rsidR="00A81DFD" w:rsidRPr="00B475DD" w14:paraId="2F4E3DE2" w14:textId="77777777" w:rsidTr="00A81DFD">
        <w:trPr>
          <w:trHeight w:val="1862"/>
        </w:trPr>
        <w:sdt>
          <w:sdtPr>
            <w:rPr>
              <w:b w:val="0"/>
              <w:szCs w:val="20"/>
            </w:rPr>
            <w:id w:val="605465593"/>
            <w:placeholder>
              <w:docPart w:val="428458C26E794E4690B918442FFD8086"/>
            </w:placeholder>
            <w:showingPlcHdr/>
          </w:sdtPr>
          <w:sdtEndPr/>
          <w:sdtContent>
            <w:tc>
              <w:tcPr>
                <w:tcW w:w="9468" w:type="dxa"/>
                <w:shd w:val="clear" w:color="auto" w:fill="auto"/>
              </w:tcPr>
              <w:p w14:paraId="47C6C3B1" w14:textId="722DACE3" w:rsidR="00A81DFD" w:rsidRPr="00A81DFD" w:rsidRDefault="00A81DFD" w:rsidP="009439A5">
                <w:pPr>
                  <w:pStyle w:val="Label"/>
                </w:pPr>
                <w:r w:rsidRPr="002A1E83">
                  <w:rPr>
                    <w:rStyle w:val="PlaceholderText"/>
                  </w:rPr>
                  <w:t>Click here to enter.</w:t>
                </w:r>
              </w:p>
            </w:tc>
          </w:sdtContent>
        </w:sdt>
      </w:tr>
      <w:tr w:rsidR="00D56B09" w:rsidRPr="00B475DD" w14:paraId="60E413B0" w14:textId="77777777" w:rsidTr="00435CBA">
        <w:trPr>
          <w:trHeight w:val="446"/>
        </w:trPr>
        <w:tc>
          <w:tcPr>
            <w:tcW w:w="9468" w:type="dxa"/>
            <w:shd w:val="clear" w:color="auto" w:fill="D9D9D9" w:themeFill="background1" w:themeFillShade="D9"/>
          </w:tcPr>
          <w:p w14:paraId="6B9C292A" w14:textId="01882E74" w:rsidR="00D56B09" w:rsidRPr="00E75AFC" w:rsidRDefault="00E75AFC" w:rsidP="009439A5">
            <w:pPr>
              <w:pStyle w:val="Label"/>
              <w:rPr>
                <w:i/>
              </w:rPr>
            </w:pPr>
            <w:r w:rsidRPr="00E75AFC">
              <w:rPr>
                <w:i/>
              </w:rPr>
              <w:t>With your signature, you are authorizing us to preview</w:t>
            </w:r>
            <w:r w:rsidR="009439A5">
              <w:rPr>
                <w:i/>
              </w:rPr>
              <w:t xml:space="preserve"> the most recent version of</w:t>
            </w:r>
            <w:r w:rsidRPr="00E75AFC">
              <w:rPr>
                <w:i/>
              </w:rPr>
              <w:t xml:space="preserve"> your</w:t>
            </w:r>
            <w:r w:rsidR="009439A5">
              <w:rPr>
                <w:i/>
              </w:rPr>
              <w:t xml:space="preserve"> online</w:t>
            </w:r>
            <w:r w:rsidRPr="00E75AFC">
              <w:rPr>
                <w:i/>
              </w:rPr>
              <w:t xml:space="preserve"> </w:t>
            </w:r>
            <w:r w:rsidR="00312785">
              <w:rPr>
                <w:i/>
              </w:rPr>
              <w:t xml:space="preserve">course </w:t>
            </w:r>
            <w:r w:rsidR="00EE775F">
              <w:rPr>
                <w:i/>
              </w:rPr>
              <w:t xml:space="preserve">to evaluate </w:t>
            </w:r>
            <w:r w:rsidR="00312785">
              <w:rPr>
                <w:i/>
              </w:rPr>
              <w:t>its readiness to</w:t>
            </w:r>
            <w:r w:rsidRPr="00E75AFC">
              <w:rPr>
                <w:i/>
              </w:rPr>
              <w:t xml:space="preserve"> participate in </w:t>
            </w:r>
            <w:r w:rsidR="00C964D2">
              <w:rPr>
                <w:i/>
              </w:rPr>
              <w:t>the</w:t>
            </w:r>
            <w:r w:rsidR="00C964D2" w:rsidRPr="00E75AFC">
              <w:rPr>
                <w:i/>
              </w:rPr>
              <w:t xml:space="preserve"> </w:t>
            </w:r>
            <w:r w:rsidRPr="00E75AFC">
              <w:rPr>
                <w:i/>
              </w:rPr>
              <w:t>program.</w:t>
            </w:r>
          </w:p>
        </w:tc>
      </w:tr>
      <w:tr w:rsidR="008A2810" w:rsidRPr="00B475DD" w14:paraId="1DF318DB" w14:textId="77777777" w:rsidTr="00435CBA">
        <w:trPr>
          <w:trHeight w:val="72"/>
        </w:trPr>
        <w:tc>
          <w:tcPr>
            <w:tcW w:w="9468" w:type="dxa"/>
            <w:shd w:val="clear" w:color="auto" w:fill="FFFFFF" w:themeFill="background1"/>
          </w:tcPr>
          <w:p w14:paraId="1434B0A7" w14:textId="77777777" w:rsidR="00E75AFC" w:rsidRDefault="00E75AFC" w:rsidP="008A2810">
            <w:pPr>
              <w:pStyle w:val="Label"/>
              <w:rPr>
                <w:b w:val="0"/>
                <w:i/>
              </w:rPr>
            </w:pPr>
          </w:p>
          <w:p w14:paraId="60EC69E9" w14:textId="68A7F073" w:rsidR="00E75AFC" w:rsidRPr="00E75AFC" w:rsidRDefault="008A2810" w:rsidP="008A2810">
            <w:pPr>
              <w:pStyle w:val="Label"/>
            </w:pPr>
            <w:r w:rsidRPr="008A2810">
              <w:t xml:space="preserve">Applicant’s Signature: </w:t>
            </w:r>
            <w:r>
              <w:t>_________________________________________________________________</w:t>
            </w:r>
          </w:p>
          <w:p w14:paraId="3F4471E4" w14:textId="77777777" w:rsidR="004C47FA" w:rsidRDefault="004C47FA" w:rsidP="008A2810">
            <w:pPr>
              <w:pStyle w:val="Label"/>
            </w:pPr>
          </w:p>
          <w:p w14:paraId="25E363B9" w14:textId="77777777" w:rsidR="00E75AFC" w:rsidRDefault="00E75AFC" w:rsidP="008A2810">
            <w:pPr>
              <w:pStyle w:val="Label"/>
            </w:pPr>
          </w:p>
          <w:p w14:paraId="3FD20647" w14:textId="63CCEFD9" w:rsidR="008A2810" w:rsidRPr="008A2810" w:rsidRDefault="000357ED" w:rsidP="008A2810">
            <w:pPr>
              <w:pStyle w:val="Label"/>
            </w:pPr>
            <w:r>
              <w:t>Department Chair N</w:t>
            </w:r>
            <w:r w:rsidR="008A2810">
              <w:t>ame: _______________________________________________________________</w:t>
            </w:r>
          </w:p>
          <w:p w14:paraId="7747B273" w14:textId="77777777" w:rsidR="004C47FA" w:rsidRDefault="004C47FA" w:rsidP="008A2810">
            <w:pPr>
              <w:pStyle w:val="Label"/>
            </w:pPr>
          </w:p>
          <w:p w14:paraId="1495CBC2" w14:textId="77777777" w:rsidR="004C47FA" w:rsidRDefault="004C47FA" w:rsidP="008A2810">
            <w:pPr>
              <w:pStyle w:val="Label"/>
            </w:pPr>
          </w:p>
          <w:p w14:paraId="51B68D32" w14:textId="77777777" w:rsidR="008A2810" w:rsidRDefault="008A2810" w:rsidP="008A2810">
            <w:pPr>
              <w:pStyle w:val="Label"/>
            </w:pPr>
            <w:r>
              <w:t>Department Chair’s Signature: __________________________________________________________</w:t>
            </w:r>
          </w:p>
          <w:p w14:paraId="63538816" w14:textId="77777777" w:rsidR="004C47FA" w:rsidRDefault="004C47FA" w:rsidP="008A2810">
            <w:pPr>
              <w:pStyle w:val="Label"/>
            </w:pPr>
          </w:p>
          <w:p w14:paraId="1698946E" w14:textId="77777777" w:rsidR="004C47FA" w:rsidRDefault="004C47FA" w:rsidP="008A2810">
            <w:pPr>
              <w:pStyle w:val="Label"/>
            </w:pPr>
          </w:p>
          <w:p w14:paraId="7682EAAB" w14:textId="77777777" w:rsidR="008A2810" w:rsidRDefault="008A2810" w:rsidP="008A2810">
            <w:pPr>
              <w:pStyle w:val="Label"/>
            </w:pPr>
            <w:r>
              <w:t>Dean Name:</w:t>
            </w:r>
            <w:r w:rsidRPr="008A2810">
              <w:t xml:space="preserve"> </w:t>
            </w:r>
            <w:r>
              <w:t>_________________________________________________________________________</w:t>
            </w:r>
          </w:p>
          <w:p w14:paraId="1771907E" w14:textId="77777777" w:rsidR="004C47FA" w:rsidRDefault="004C47FA" w:rsidP="008A2810">
            <w:pPr>
              <w:pStyle w:val="Label"/>
            </w:pPr>
          </w:p>
          <w:p w14:paraId="7AC0FAAD" w14:textId="77777777" w:rsidR="004C47FA" w:rsidRDefault="004C47FA" w:rsidP="008A2810">
            <w:pPr>
              <w:pStyle w:val="Label"/>
            </w:pPr>
          </w:p>
          <w:p w14:paraId="5066CFCB" w14:textId="77777777" w:rsidR="004165CF" w:rsidRDefault="008A2810" w:rsidP="004165CF">
            <w:pPr>
              <w:pStyle w:val="Label"/>
            </w:pPr>
            <w:r>
              <w:t>Dean’s Signature: ___________________________________________________</w:t>
            </w:r>
            <w:r w:rsidR="004165CF">
              <w:t>____</w:t>
            </w:r>
            <w:r w:rsidR="00742BD8">
              <w:t>_</w:t>
            </w:r>
            <w:r w:rsidR="004165CF">
              <w:t>____________</w:t>
            </w:r>
          </w:p>
          <w:p w14:paraId="585DB4EF" w14:textId="77777777" w:rsidR="00E75AFC" w:rsidRDefault="00E75AFC" w:rsidP="004165CF">
            <w:pPr>
              <w:pStyle w:val="Label"/>
            </w:pPr>
          </w:p>
        </w:tc>
      </w:tr>
    </w:tbl>
    <w:p w14:paraId="120D4FD8" w14:textId="77777777" w:rsidR="000A0991" w:rsidRDefault="000A0991" w:rsidP="005A29CB"/>
    <w:sectPr w:rsidR="000A0991" w:rsidSect="00815CDE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5BF81" w14:textId="77777777" w:rsidR="002815C1" w:rsidRDefault="002815C1" w:rsidP="00037D55">
      <w:pPr>
        <w:spacing w:before="0" w:after="0"/>
      </w:pPr>
      <w:r>
        <w:separator/>
      </w:r>
    </w:p>
  </w:endnote>
  <w:endnote w:type="continuationSeparator" w:id="0">
    <w:p w14:paraId="2E6F87A4" w14:textId="77777777" w:rsidR="002815C1" w:rsidRDefault="002815C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464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6AF4D1" w14:textId="2660CC1E" w:rsidR="00D5466C" w:rsidRPr="00062708" w:rsidRDefault="00D5466C">
            <w:pPr>
              <w:pStyle w:val="Footer"/>
              <w:jc w:val="center"/>
            </w:pPr>
            <w:r w:rsidRPr="009439A5">
              <w:rPr>
                <w:bCs/>
                <w:sz w:val="24"/>
                <w:szCs w:val="24"/>
              </w:rPr>
              <w:fldChar w:fldCharType="begin"/>
            </w:r>
            <w:r w:rsidRPr="009439A5">
              <w:rPr>
                <w:bCs/>
              </w:rPr>
              <w:instrText xml:space="preserve"> PAGE </w:instrText>
            </w:r>
            <w:r w:rsidRPr="009439A5">
              <w:rPr>
                <w:bCs/>
                <w:sz w:val="24"/>
                <w:szCs w:val="24"/>
              </w:rPr>
              <w:fldChar w:fldCharType="separate"/>
            </w:r>
            <w:r w:rsidR="00750F1E">
              <w:rPr>
                <w:bCs/>
                <w:noProof/>
              </w:rPr>
              <w:t>2</w:t>
            </w:r>
            <w:r w:rsidRPr="009439A5">
              <w:rPr>
                <w:bCs/>
                <w:sz w:val="24"/>
                <w:szCs w:val="24"/>
              </w:rPr>
              <w:fldChar w:fldCharType="end"/>
            </w:r>
            <w:r w:rsidRPr="00062708">
              <w:t xml:space="preserve"> of </w:t>
            </w:r>
            <w:r w:rsidRPr="009439A5">
              <w:rPr>
                <w:bCs/>
                <w:sz w:val="24"/>
                <w:szCs w:val="24"/>
              </w:rPr>
              <w:fldChar w:fldCharType="begin"/>
            </w:r>
            <w:r w:rsidRPr="009439A5">
              <w:rPr>
                <w:bCs/>
              </w:rPr>
              <w:instrText xml:space="preserve"> NUMPAGES  </w:instrText>
            </w:r>
            <w:r w:rsidRPr="009439A5">
              <w:rPr>
                <w:bCs/>
                <w:sz w:val="24"/>
                <w:szCs w:val="24"/>
              </w:rPr>
              <w:fldChar w:fldCharType="separate"/>
            </w:r>
            <w:r w:rsidR="00750F1E">
              <w:rPr>
                <w:bCs/>
                <w:noProof/>
              </w:rPr>
              <w:t>2</w:t>
            </w:r>
            <w:r w:rsidRPr="009439A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B8A422" w14:textId="65F71845" w:rsidR="00D5466C" w:rsidRDefault="00D5466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25200"/>
      <w:docPartObj>
        <w:docPartGallery w:val="Page Numbers (Bottom of Page)"/>
        <w:docPartUnique/>
      </w:docPartObj>
    </w:sdtPr>
    <w:sdtEndPr/>
    <w:sdtContent>
      <w:sdt>
        <w:sdtPr>
          <w:id w:val="1211773517"/>
          <w:docPartObj>
            <w:docPartGallery w:val="Page Numbers (Top of Page)"/>
            <w:docPartUnique/>
          </w:docPartObj>
        </w:sdtPr>
        <w:sdtEndPr/>
        <w:sdtContent>
          <w:p w14:paraId="06E47F25" w14:textId="08E9A2D5" w:rsidR="00D5466C" w:rsidRPr="00882D94" w:rsidRDefault="00D5466C">
            <w:pPr>
              <w:pStyle w:val="Footer"/>
              <w:jc w:val="center"/>
            </w:pPr>
            <w:r w:rsidRPr="009439A5">
              <w:rPr>
                <w:bCs/>
                <w:sz w:val="24"/>
                <w:szCs w:val="24"/>
              </w:rPr>
              <w:fldChar w:fldCharType="begin"/>
            </w:r>
            <w:r w:rsidRPr="009439A5">
              <w:rPr>
                <w:bCs/>
              </w:rPr>
              <w:instrText xml:space="preserve"> PAGE </w:instrText>
            </w:r>
            <w:r w:rsidRPr="009439A5">
              <w:rPr>
                <w:bCs/>
                <w:sz w:val="24"/>
                <w:szCs w:val="24"/>
              </w:rPr>
              <w:fldChar w:fldCharType="separate"/>
            </w:r>
            <w:r w:rsidR="002815C1">
              <w:rPr>
                <w:bCs/>
                <w:noProof/>
              </w:rPr>
              <w:t>1</w:t>
            </w:r>
            <w:r w:rsidRPr="009439A5">
              <w:rPr>
                <w:bCs/>
                <w:sz w:val="24"/>
                <w:szCs w:val="24"/>
              </w:rPr>
              <w:fldChar w:fldCharType="end"/>
            </w:r>
            <w:r w:rsidRPr="00062708">
              <w:t xml:space="preserve"> of </w:t>
            </w:r>
            <w:r w:rsidRPr="009439A5">
              <w:rPr>
                <w:bCs/>
                <w:sz w:val="24"/>
                <w:szCs w:val="24"/>
              </w:rPr>
              <w:fldChar w:fldCharType="begin"/>
            </w:r>
            <w:r w:rsidRPr="009439A5">
              <w:rPr>
                <w:bCs/>
              </w:rPr>
              <w:instrText xml:space="preserve"> NUMPAGES  </w:instrText>
            </w:r>
            <w:r w:rsidRPr="009439A5">
              <w:rPr>
                <w:bCs/>
                <w:sz w:val="24"/>
                <w:szCs w:val="24"/>
              </w:rPr>
              <w:fldChar w:fldCharType="separate"/>
            </w:r>
            <w:r w:rsidR="002815C1">
              <w:rPr>
                <w:bCs/>
                <w:noProof/>
              </w:rPr>
              <w:t>1</w:t>
            </w:r>
            <w:r w:rsidRPr="009439A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336A63" w14:textId="77777777" w:rsidR="00D5466C" w:rsidRDefault="00D54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FCAE8" w14:textId="77777777" w:rsidR="002815C1" w:rsidRDefault="002815C1" w:rsidP="00037D55">
      <w:pPr>
        <w:spacing w:before="0" w:after="0"/>
      </w:pPr>
      <w:r>
        <w:separator/>
      </w:r>
    </w:p>
  </w:footnote>
  <w:footnote w:type="continuationSeparator" w:id="0">
    <w:p w14:paraId="58C12E57" w14:textId="77777777" w:rsidR="002815C1" w:rsidRDefault="002815C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7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D5466C" w14:paraId="4882540A" w14:textId="77777777" w:rsidTr="0022518A">
      <w:trPr>
        <w:trHeight w:val="1710"/>
      </w:trPr>
      <w:tc>
        <w:tcPr>
          <w:tcW w:w="4788" w:type="dxa"/>
        </w:tcPr>
        <w:p w14:paraId="4CC4BBBF" w14:textId="6DAC7E79" w:rsidR="00D5466C" w:rsidRPr="00DE19A2" w:rsidRDefault="00D5466C" w:rsidP="00DE19A2">
          <w:pPr>
            <w:pStyle w:val="Header"/>
            <w:ind w:left="-90"/>
          </w:pPr>
          <w:r>
            <w:rPr>
              <w:noProof/>
            </w:rPr>
            <w:drawing>
              <wp:inline distT="0" distB="0" distL="0" distR="0" wp14:anchorId="4808120F" wp14:editId="58A15CF4">
                <wp:extent cx="1807524" cy="1219241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Llogo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524" cy="1219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32635978" w14:textId="3622FA26" w:rsidR="00D5466C" w:rsidRPr="00965017" w:rsidRDefault="00D5466C" w:rsidP="00D5466C">
          <w:pPr>
            <w:spacing w:after="40"/>
            <w:jc w:val="right"/>
            <w:rPr>
              <w:rFonts w:ascii="Palatino" w:hAnsi="Palatino"/>
              <w:b/>
              <w:color w:val="002D62"/>
            </w:rPr>
          </w:pPr>
          <w:r>
            <w:rPr>
              <w:rFonts w:ascii="Palatino" w:hAnsi="Palatino"/>
              <w:b/>
              <w:color w:val="002D62"/>
            </w:rPr>
            <w:t>Center for eLearning (CeL)</w:t>
          </w:r>
        </w:p>
        <w:p w14:paraId="33452B87" w14:textId="77777777" w:rsidR="00D5466C" w:rsidRDefault="00D5466C" w:rsidP="00D5466C">
          <w:pPr>
            <w:spacing w:after="40"/>
            <w:jc w:val="right"/>
            <w:rPr>
              <w:rFonts w:ascii="Palatino" w:hAnsi="Palatino"/>
              <w:color w:val="002D62"/>
            </w:rPr>
          </w:pPr>
          <w:r>
            <w:rPr>
              <w:rFonts w:ascii="Palatino" w:hAnsi="Palatino"/>
              <w:color w:val="002D62"/>
            </w:rPr>
            <w:t>Bldg. 4, Suite 209</w:t>
          </w:r>
        </w:p>
        <w:p w14:paraId="286C0FAF" w14:textId="4FFE7AC0" w:rsidR="00D5466C" w:rsidRPr="0008263F" w:rsidRDefault="00D5466C" w:rsidP="00D5466C">
          <w:pPr>
            <w:spacing w:after="40"/>
            <w:jc w:val="right"/>
            <w:rPr>
              <w:rFonts w:ascii="Palatino" w:hAnsi="Palatino"/>
              <w:color w:val="002D62"/>
            </w:rPr>
          </w:pPr>
          <w:r w:rsidRPr="0008263F">
            <w:rPr>
              <w:rFonts w:ascii="Palatino" w:hAnsi="Palatino"/>
              <w:color w:val="002D62"/>
            </w:rPr>
            <w:t>777 Glades Road</w:t>
          </w:r>
          <w:r>
            <w:rPr>
              <w:rFonts w:ascii="Palatino" w:hAnsi="Palatino"/>
              <w:color w:val="002D62"/>
            </w:rPr>
            <w:t>, PO Box 3091</w:t>
          </w:r>
        </w:p>
        <w:p w14:paraId="54A2842A" w14:textId="018A6A77" w:rsidR="00D5466C" w:rsidRPr="0008263F" w:rsidRDefault="00D5466C" w:rsidP="00D5466C">
          <w:pPr>
            <w:spacing w:after="40"/>
            <w:jc w:val="right"/>
            <w:rPr>
              <w:rFonts w:ascii="Palatino" w:hAnsi="Palatino"/>
              <w:color w:val="002D62"/>
            </w:rPr>
          </w:pPr>
          <w:r w:rsidRPr="0008263F">
            <w:rPr>
              <w:rFonts w:ascii="Palatino" w:hAnsi="Palatino"/>
              <w:color w:val="002D62"/>
            </w:rPr>
            <w:t>Boca Raton, FL 33431</w:t>
          </w:r>
          <w:r>
            <w:rPr>
              <w:rFonts w:ascii="Palatino" w:hAnsi="Palatino"/>
              <w:color w:val="002D62"/>
            </w:rPr>
            <w:t>-0991</w:t>
          </w:r>
        </w:p>
        <w:p w14:paraId="79B5260E" w14:textId="4398013F" w:rsidR="00D5466C" w:rsidRPr="0008263F" w:rsidRDefault="00D5466C" w:rsidP="00D5466C">
          <w:pPr>
            <w:spacing w:after="40"/>
            <w:jc w:val="right"/>
            <w:rPr>
              <w:rFonts w:ascii="Palatino" w:hAnsi="Palatino"/>
              <w:color w:val="002D62"/>
            </w:rPr>
          </w:pPr>
          <w:r w:rsidRPr="0008263F">
            <w:rPr>
              <w:rFonts w:ascii="Palatino" w:hAnsi="Palatino"/>
              <w:color w:val="002D62"/>
            </w:rPr>
            <w:t>fax: 561.297.</w:t>
          </w:r>
          <w:r>
            <w:rPr>
              <w:rFonts w:ascii="Palatino" w:hAnsi="Palatino"/>
              <w:color w:val="002D62"/>
            </w:rPr>
            <w:t>4851</w:t>
          </w:r>
        </w:p>
        <w:p w14:paraId="3581EF62" w14:textId="77777777" w:rsidR="00D5466C" w:rsidRPr="0008263F" w:rsidRDefault="00D5466C" w:rsidP="00D5466C">
          <w:pPr>
            <w:spacing w:after="40"/>
            <w:jc w:val="right"/>
            <w:rPr>
              <w:color w:val="002D62"/>
            </w:rPr>
          </w:pPr>
          <w:r w:rsidRPr="0008263F">
            <w:rPr>
              <w:rFonts w:ascii="Palatino" w:hAnsi="Palatino"/>
              <w:i/>
              <w:color w:val="002D62"/>
            </w:rPr>
            <w:t>www.fau.edu</w:t>
          </w:r>
          <w:r>
            <w:rPr>
              <w:rFonts w:ascii="Palatino" w:hAnsi="Palatino"/>
              <w:i/>
              <w:color w:val="002D62"/>
            </w:rPr>
            <w:t>/cel</w:t>
          </w:r>
        </w:p>
        <w:p w14:paraId="54C945A9" w14:textId="71CCB8EB" w:rsidR="00D5466C" w:rsidRDefault="00D5466C" w:rsidP="0022518A">
          <w:pPr>
            <w:pStyle w:val="Header"/>
            <w:jc w:val="center"/>
          </w:pPr>
        </w:p>
      </w:tc>
    </w:tr>
  </w:tbl>
  <w:p w14:paraId="4E5D160E" w14:textId="1A7F4420" w:rsidR="00D5466C" w:rsidRPr="00DE19A2" w:rsidRDefault="00D5466C" w:rsidP="00815CDE">
    <w:pPr>
      <w:spacing w:before="0" w:after="0"/>
      <w:ind w:right="1350"/>
      <w:jc w:val="right"/>
      <w:rPr>
        <w:rFonts w:ascii="Times" w:eastAsia="Times New Roman" w:hAnsi="Times"/>
        <w:szCs w:val="20"/>
      </w:rPr>
    </w:pPr>
    <w:r>
      <w:rPr>
        <w:rFonts w:ascii="Times" w:eastAsia="Times New Roman" w:hAnsi="Times"/>
        <w:noProof/>
        <w:szCs w:val="20"/>
      </w:rPr>
      <w:drawing>
        <wp:inline distT="0" distB="0" distL="0" distR="0" wp14:anchorId="34A23878" wp14:editId="3FC54DEB">
          <wp:extent cx="702945" cy="562356"/>
          <wp:effectExtent l="0" t="0" r="8255" b="0"/>
          <wp:docPr id="13" name="Picture 4" descr="uality Matters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ality Matters Progra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0" cy="562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ECFD6" w14:textId="7FA39A7A" w:rsidR="00D5466C" w:rsidRDefault="00D54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52"/>
    <w:rsid w:val="00021C02"/>
    <w:rsid w:val="000327B2"/>
    <w:rsid w:val="000357ED"/>
    <w:rsid w:val="000372F7"/>
    <w:rsid w:val="00037D55"/>
    <w:rsid w:val="00060D25"/>
    <w:rsid w:val="00061F35"/>
    <w:rsid w:val="00062708"/>
    <w:rsid w:val="00090A6D"/>
    <w:rsid w:val="000A0991"/>
    <w:rsid w:val="000B0C3A"/>
    <w:rsid w:val="000B6DC3"/>
    <w:rsid w:val="000C5A46"/>
    <w:rsid w:val="00101C26"/>
    <w:rsid w:val="00114FAC"/>
    <w:rsid w:val="0012566B"/>
    <w:rsid w:val="0013061D"/>
    <w:rsid w:val="0014076C"/>
    <w:rsid w:val="00147A54"/>
    <w:rsid w:val="00160AC5"/>
    <w:rsid w:val="00176EFD"/>
    <w:rsid w:val="001A24F2"/>
    <w:rsid w:val="001E072F"/>
    <w:rsid w:val="00201D1A"/>
    <w:rsid w:val="0022518A"/>
    <w:rsid w:val="00231C8E"/>
    <w:rsid w:val="002344DC"/>
    <w:rsid w:val="00241482"/>
    <w:rsid w:val="002421DC"/>
    <w:rsid w:val="00276A6F"/>
    <w:rsid w:val="002815C1"/>
    <w:rsid w:val="002A07B3"/>
    <w:rsid w:val="002C3EBE"/>
    <w:rsid w:val="00305B72"/>
    <w:rsid w:val="00312785"/>
    <w:rsid w:val="00342324"/>
    <w:rsid w:val="00365061"/>
    <w:rsid w:val="00374F55"/>
    <w:rsid w:val="003829AA"/>
    <w:rsid w:val="00386B78"/>
    <w:rsid w:val="0039071A"/>
    <w:rsid w:val="003A2F42"/>
    <w:rsid w:val="003D3A14"/>
    <w:rsid w:val="003E702D"/>
    <w:rsid w:val="004012E8"/>
    <w:rsid w:val="004165CF"/>
    <w:rsid w:val="00435CBA"/>
    <w:rsid w:val="0044245D"/>
    <w:rsid w:val="00455D2F"/>
    <w:rsid w:val="00480112"/>
    <w:rsid w:val="0049727D"/>
    <w:rsid w:val="004A1B2D"/>
    <w:rsid w:val="004C47FA"/>
    <w:rsid w:val="00500155"/>
    <w:rsid w:val="005044D0"/>
    <w:rsid w:val="005156A5"/>
    <w:rsid w:val="00516A0F"/>
    <w:rsid w:val="0053112C"/>
    <w:rsid w:val="00546B2E"/>
    <w:rsid w:val="00562A56"/>
    <w:rsid w:val="00562E8E"/>
    <w:rsid w:val="00566F1F"/>
    <w:rsid w:val="005773D1"/>
    <w:rsid w:val="005803DA"/>
    <w:rsid w:val="00591B32"/>
    <w:rsid w:val="00592652"/>
    <w:rsid w:val="00593C2C"/>
    <w:rsid w:val="005A29CB"/>
    <w:rsid w:val="005A3B49"/>
    <w:rsid w:val="005B1BAC"/>
    <w:rsid w:val="005C3BCD"/>
    <w:rsid w:val="005C50FD"/>
    <w:rsid w:val="005D1D10"/>
    <w:rsid w:val="005E0932"/>
    <w:rsid w:val="005E3FE3"/>
    <w:rsid w:val="0060216F"/>
    <w:rsid w:val="00651BEE"/>
    <w:rsid w:val="00665115"/>
    <w:rsid w:val="00691EF3"/>
    <w:rsid w:val="006A1C11"/>
    <w:rsid w:val="006B253D"/>
    <w:rsid w:val="006B5083"/>
    <w:rsid w:val="006C5CCB"/>
    <w:rsid w:val="006C646C"/>
    <w:rsid w:val="006E3623"/>
    <w:rsid w:val="006F7051"/>
    <w:rsid w:val="0071727B"/>
    <w:rsid w:val="00731943"/>
    <w:rsid w:val="007375D2"/>
    <w:rsid w:val="00742BD8"/>
    <w:rsid w:val="00750F1E"/>
    <w:rsid w:val="007524D5"/>
    <w:rsid w:val="00774232"/>
    <w:rsid w:val="007B5567"/>
    <w:rsid w:val="007B6A52"/>
    <w:rsid w:val="007B78B5"/>
    <w:rsid w:val="007D13FD"/>
    <w:rsid w:val="007E3E45"/>
    <w:rsid w:val="007F2C82"/>
    <w:rsid w:val="008036DF"/>
    <w:rsid w:val="0080619B"/>
    <w:rsid w:val="00815CDE"/>
    <w:rsid w:val="00841DC8"/>
    <w:rsid w:val="00843A55"/>
    <w:rsid w:val="00851E78"/>
    <w:rsid w:val="00856B82"/>
    <w:rsid w:val="00881C01"/>
    <w:rsid w:val="00882D94"/>
    <w:rsid w:val="008A1B33"/>
    <w:rsid w:val="008A2810"/>
    <w:rsid w:val="008A51ED"/>
    <w:rsid w:val="008D03D8"/>
    <w:rsid w:val="008D0916"/>
    <w:rsid w:val="008E3B6B"/>
    <w:rsid w:val="008F1904"/>
    <w:rsid w:val="008F2537"/>
    <w:rsid w:val="009330CA"/>
    <w:rsid w:val="00942365"/>
    <w:rsid w:val="009439A5"/>
    <w:rsid w:val="0099370D"/>
    <w:rsid w:val="00995B8A"/>
    <w:rsid w:val="009A37C3"/>
    <w:rsid w:val="009A3CBA"/>
    <w:rsid w:val="009A43A9"/>
    <w:rsid w:val="009B44A1"/>
    <w:rsid w:val="009D5B33"/>
    <w:rsid w:val="00A01E8A"/>
    <w:rsid w:val="00A06BCD"/>
    <w:rsid w:val="00A359F5"/>
    <w:rsid w:val="00A45DAE"/>
    <w:rsid w:val="00A7367C"/>
    <w:rsid w:val="00A81673"/>
    <w:rsid w:val="00A81DFD"/>
    <w:rsid w:val="00AB2774"/>
    <w:rsid w:val="00AD7D6D"/>
    <w:rsid w:val="00B23FE0"/>
    <w:rsid w:val="00B429E0"/>
    <w:rsid w:val="00B475DD"/>
    <w:rsid w:val="00B55FAA"/>
    <w:rsid w:val="00BB2F85"/>
    <w:rsid w:val="00BD0958"/>
    <w:rsid w:val="00BE1959"/>
    <w:rsid w:val="00C22FD2"/>
    <w:rsid w:val="00C35F70"/>
    <w:rsid w:val="00C41450"/>
    <w:rsid w:val="00C566CE"/>
    <w:rsid w:val="00C76253"/>
    <w:rsid w:val="00C964D2"/>
    <w:rsid w:val="00C976E8"/>
    <w:rsid w:val="00CC4A82"/>
    <w:rsid w:val="00CF467A"/>
    <w:rsid w:val="00D17CF6"/>
    <w:rsid w:val="00D26001"/>
    <w:rsid w:val="00D32F04"/>
    <w:rsid w:val="00D5466C"/>
    <w:rsid w:val="00D55FBF"/>
    <w:rsid w:val="00D56B09"/>
    <w:rsid w:val="00D570DB"/>
    <w:rsid w:val="00D57E96"/>
    <w:rsid w:val="00D82587"/>
    <w:rsid w:val="00D91CE6"/>
    <w:rsid w:val="00D921F1"/>
    <w:rsid w:val="00D93FEC"/>
    <w:rsid w:val="00DB4F41"/>
    <w:rsid w:val="00DB7B5C"/>
    <w:rsid w:val="00DC2EEE"/>
    <w:rsid w:val="00DE106F"/>
    <w:rsid w:val="00DE19A2"/>
    <w:rsid w:val="00DF1C66"/>
    <w:rsid w:val="00E0032A"/>
    <w:rsid w:val="00E23F93"/>
    <w:rsid w:val="00E25F48"/>
    <w:rsid w:val="00E6147F"/>
    <w:rsid w:val="00E75AFC"/>
    <w:rsid w:val="00E832D9"/>
    <w:rsid w:val="00EA68A2"/>
    <w:rsid w:val="00EE06DA"/>
    <w:rsid w:val="00EE775F"/>
    <w:rsid w:val="00F06F66"/>
    <w:rsid w:val="00F10053"/>
    <w:rsid w:val="00F13529"/>
    <w:rsid w:val="00F13FD6"/>
    <w:rsid w:val="00F467B8"/>
    <w:rsid w:val="00F715D3"/>
    <w:rsid w:val="00F73C52"/>
    <w:rsid w:val="00FA2B07"/>
    <w:rsid w:val="00FA5ED5"/>
    <w:rsid w:val="00FA683D"/>
    <w:rsid w:val="00FC3909"/>
    <w:rsid w:val="00FD39FD"/>
    <w:rsid w:val="00FD755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55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5803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1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43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832D9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5803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1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43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832D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reeman\AppData\Roaming\Microsoft\Templates\Job%20descrip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A4B0FC120A4BC49D0CF5CCAAAF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22C4-1B16-4530-A860-9531BD2920A8}"/>
      </w:docPartPr>
      <w:docPartBody>
        <w:p w:rsidR="007F177C" w:rsidRDefault="007F177C" w:rsidP="007F177C">
          <w:pPr>
            <w:pStyle w:val="D8A4B0FC120A4BC49D0CF5CCAAAF15BC1"/>
          </w:pPr>
          <w:r w:rsidRPr="002A1E83">
            <w:rPr>
              <w:rStyle w:val="PlaceholderText"/>
            </w:rPr>
            <w:t>Click here to enter.</w:t>
          </w:r>
        </w:p>
      </w:docPartBody>
    </w:docPart>
    <w:docPart>
      <w:docPartPr>
        <w:name w:val="39409940AE084372AFC0ED80CD40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7C9C1-5557-4668-811D-BCDA9D706E2A}"/>
      </w:docPartPr>
      <w:docPartBody>
        <w:p w:rsidR="004E147B" w:rsidRDefault="003416FE" w:rsidP="003416FE">
          <w:pPr>
            <w:pStyle w:val="39409940AE084372AFC0ED80CD4065B5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E86AA763169D403796EE5802DCC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9BEA-D7E8-4103-A098-9A1A965570B4}"/>
      </w:docPartPr>
      <w:docPartBody>
        <w:p w:rsidR="004E147B" w:rsidRDefault="003416FE" w:rsidP="003416FE">
          <w:pPr>
            <w:pStyle w:val="E86AA763169D403796EE5802DCC50ABC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7C13EDE2FB95450294E90A7DC718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D148-2985-4EAB-A4A2-041E2210A7F6}"/>
      </w:docPartPr>
      <w:docPartBody>
        <w:p w:rsidR="004E147B" w:rsidRDefault="003416FE" w:rsidP="003416FE">
          <w:pPr>
            <w:pStyle w:val="7C13EDE2FB95450294E90A7DC718F8E7"/>
          </w:pPr>
          <w:r w:rsidRPr="002A1E83">
            <w:rPr>
              <w:rStyle w:val="PlaceholderText"/>
            </w:rPr>
            <w:t>Click to enter.</w:t>
          </w:r>
        </w:p>
      </w:docPartBody>
    </w:docPart>
    <w:docPart>
      <w:docPartPr>
        <w:name w:val="953458A9AA0840F08F7ED9CD12D9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8BDA-D817-45DD-B28D-8DDC9749A389}"/>
      </w:docPartPr>
      <w:docPartBody>
        <w:p w:rsidR="004E147B" w:rsidRDefault="003416FE" w:rsidP="003416FE">
          <w:pPr>
            <w:pStyle w:val="953458A9AA0840F08F7ED9CD12D99171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7B83AB98545B427AA486129B3828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7B729-82E7-4420-A8A9-A1A80D355484}"/>
      </w:docPartPr>
      <w:docPartBody>
        <w:p w:rsidR="004E147B" w:rsidRDefault="003416FE" w:rsidP="003416FE">
          <w:pPr>
            <w:pStyle w:val="7B83AB98545B427AA486129B3828AF7E"/>
          </w:pPr>
          <w:r>
            <w:rPr>
              <w:rStyle w:val="PlaceholderText"/>
            </w:rPr>
            <w:t xml:space="preserve">Click </w:t>
          </w:r>
          <w:r w:rsidRPr="002A1E83">
            <w:rPr>
              <w:rStyle w:val="PlaceholderText"/>
            </w:rPr>
            <w:t>to enter.</w:t>
          </w:r>
        </w:p>
      </w:docPartBody>
    </w:docPart>
    <w:docPart>
      <w:docPartPr>
        <w:name w:val="ACA52E60D06B4A05AF8849E4A18D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9B8F-7F2D-4A35-8DAB-224067642AF1}"/>
      </w:docPartPr>
      <w:docPartBody>
        <w:p w:rsidR="004E147B" w:rsidRDefault="003416FE" w:rsidP="003416FE">
          <w:pPr>
            <w:pStyle w:val="ACA52E60D06B4A05AF8849E4A18D1C2D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E4236FE4530E4FFFB14C79B4C8B0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2122-D0AB-4A32-B094-72C32035EBF6}"/>
      </w:docPartPr>
      <w:docPartBody>
        <w:p w:rsidR="004E147B" w:rsidRDefault="003416FE" w:rsidP="003416FE">
          <w:pPr>
            <w:pStyle w:val="E4236FE4530E4FFFB14C79B4C8B04118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72790D5FEEE2420990B187887953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D0D6-A750-4D9D-B766-3EB0FDECEE2A}"/>
      </w:docPartPr>
      <w:docPartBody>
        <w:p w:rsidR="004E147B" w:rsidRDefault="003416FE" w:rsidP="003416FE">
          <w:pPr>
            <w:pStyle w:val="72790D5FEEE2420990B187887953A783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3FAAA9D55FDB4B829826FE57D34A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D10C-219D-4A36-8074-532E7D46A60C}"/>
      </w:docPartPr>
      <w:docPartBody>
        <w:p w:rsidR="004E147B" w:rsidRDefault="003416FE" w:rsidP="003416FE">
          <w:pPr>
            <w:pStyle w:val="3FAAA9D55FDB4B829826FE57D34A1E4E"/>
          </w:pPr>
          <w:r w:rsidRPr="002A1E83">
            <w:rPr>
              <w:rStyle w:val="PlaceholderText"/>
            </w:rPr>
            <w:t>Click to enter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E4AB54F74B243F5831939BAAA8D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2921-673C-49C2-AF07-4BCF23B05230}"/>
      </w:docPartPr>
      <w:docPartBody>
        <w:p w:rsidR="004E147B" w:rsidRDefault="003416FE" w:rsidP="003416FE">
          <w:pPr>
            <w:pStyle w:val="5E4AB54F74B243F5831939BAAA8D1D74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3A5A1DBCF4C24DF8ABC5E883F587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63CC-7D76-41AB-802C-BFD1D81A6116}"/>
      </w:docPartPr>
      <w:docPartBody>
        <w:p w:rsidR="004E147B" w:rsidRDefault="003416FE" w:rsidP="003416FE">
          <w:pPr>
            <w:pStyle w:val="3A5A1DBCF4C24DF8ABC5E883F587C043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B4A200425F5E4941B7040220C568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6DAF-441F-41D2-AA24-C11C9A1DBEC7}"/>
      </w:docPartPr>
      <w:docPartBody>
        <w:p w:rsidR="004E147B" w:rsidRDefault="003416FE" w:rsidP="003416FE">
          <w:pPr>
            <w:pStyle w:val="B4A200425F5E4941B7040220C5687A64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5F5A8EA2CCE44CB3B703525832E2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0367-73A6-4BCB-AEB6-5A91183CD2BA}"/>
      </w:docPartPr>
      <w:docPartBody>
        <w:p w:rsidR="004E147B" w:rsidRDefault="003416FE" w:rsidP="003416FE">
          <w:pPr>
            <w:pStyle w:val="5F5A8EA2CCE44CB3B703525832E291EF"/>
          </w:pPr>
          <w:r w:rsidRPr="002A1E83">
            <w:rPr>
              <w:rStyle w:val="PlaceholderText"/>
            </w:rPr>
            <w:t>Click here to enter.</w:t>
          </w:r>
        </w:p>
      </w:docPartBody>
    </w:docPart>
    <w:docPart>
      <w:docPartPr>
        <w:name w:val="DF912DF5EEB9490F9B534C63DBDD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B770-F6D1-4419-A93F-632DF8535760}"/>
      </w:docPartPr>
      <w:docPartBody>
        <w:p w:rsidR="004E147B" w:rsidRDefault="003416FE" w:rsidP="003416FE">
          <w:pPr>
            <w:pStyle w:val="DF912DF5EEB9490F9B534C63DBDDF076"/>
          </w:pPr>
          <w:r w:rsidRPr="002A1E83">
            <w:rPr>
              <w:rStyle w:val="PlaceholderText"/>
            </w:rPr>
            <w:t>Click here to enter.</w:t>
          </w:r>
        </w:p>
      </w:docPartBody>
    </w:docPart>
    <w:docPart>
      <w:docPartPr>
        <w:name w:val="1D950F54804C45F4A54D85F8B2CF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2221-96A3-4CA4-9939-FD972E549C83}"/>
      </w:docPartPr>
      <w:docPartBody>
        <w:p w:rsidR="004E147B" w:rsidRDefault="003416FE" w:rsidP="003416FE">
          <w:pPr>
            <w:pStyle w:val="1D950F54804C45F4A54D85F8B2CF09E4"/>
          </w:pPr>
          <w:r w:rsidRPr="002A1E83">
            <w:rPr>
              <w:rStyle w:val="PlaceholderText"/>
            </w:rPr>
            <w:t>Click here to enter.</w:t>
          </w:r>
        </w:p>
      </w:docPartBody>
    </w:docPart>
    <w:docPart>
      <w:docPartPr>
        <w:name w:val="5FAF490E909D48908BABABC62D22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585B-FE5E-4292-9876-A3BFE40BB04B}"/>
      </w:docPartPr>
      <w:docPartBody>
        <w:p w:rsidR="004E147B" w:rsidRDefault="003416FE" w:rsidP="003416FE">
          <w:pPr>
            <w:pStyle w:val="5FAF490E909D48908BABABC62D22174D"/>
          </w:pPr>
          <w:r w:rsidRPr="002A1E83">
            <w:rPr>
              <w:rStyle w:val="PlaceholderText"/>
            </w:rPr>
            <w:t>Click here to enter.</w:t>
          </w:r>
        </w:p>
      </w:docPartBody>
    </w:docPart>
    <w:docPart>
      <w:docPartPr>
        <w:name w:val="E7ECF07E517D462189DBF40FFE09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199E-AC54-4BD5-96DF-15A96CBC5988}"/>
      </w:docPartPr>
      <w:docPartBody>
        <w:p w:rsidR="004E147B" w:rsidRDefault="003416FE" w:rsidP="003416FE">
          <w:pPr>
            <w:pStyle w:val="E7ECF07E517D462189DBF40FFE09EC00"/>
          </w:pPr>
          <w:r w:rsidRPr="002A1E83">
            <w:rPr>
              <w:rStyle w:val="PlaceholderText"/>
            </w:rPr>
            <w:t>Click here to enter.</w:t>
          </w:r>
        </w:p>
      </w:docPartBody>
    </w:docPart>
    <w:docPart>
      <w:docPartPr>
        <w:name w:val="428458C26E794E4690B918442FFD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F7B4-A4E7-804C-9541-533E907DCD20}"/>
      </w:docPartPr>
      <w:docPartBody>
        <w:p w:rsidR="00C0625D" w:rsidRDefault="00983F39" w:rsidP="00983F39">
          <w:pPr>
            <w:pStyle w:val="428458C26E794E4690B918442FFD8086"/>
          </w:pPr>
          <w:r w:rsidRPr="002A1E83">
            <w:rPr>
              <w:rStyle w:val="PlaceholderText"/>
            </w:rPr>
            <w:t>Click here to enter.</w:t>
          </w:r>
        </w:p>
      </w:docPartBody>
    </w:docPart>
    <w:docPart>
      <w:docPartPr>
        <w:name w:val="5229AA2052AFC846A11E2BAF22A0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E448-58A1-754F-9B84-86BBFC7E9DE8}"/>
      </w:docPartPr>
      <w:docPartBody>
        <w:p w:rsidR="00216921" w:rsidRDefault="00E67502" w:rsidP="00E67502">
          <w:pPr>
            <w:pStyle w:val="5229AA2052AFC846A11E2BAF22A0775D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9D42DC707FFCF94391F900867ECC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404E-237F-7640-B320-73B2A1CC1CB6}"/>
      </w:docPartPr>
      <w:docPartBody>
        <w:p w:rsidR="00216921" w:rsidRDefault="00E67502" w:rsidP="00E67502">
          <w:pPr>
            <w:pStyle w:val="9D42DC707FFCF94391F900867ECCDBB8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19"/>
    <w:rsid w:val="000617EF"/>
    <w:rsid w:val="00125BC8"/>
    <w:rsid w:val="001B30ED"/>
    <w:rsid w:val="00216921"/>
    <w:rsid w:val="002F7DFE"/>
    <w:rsid w:val="003416FE"/>
    <w:rsid w:val="003B494F"/>
    <w:rsid w:val="00446824"/>
    <w:rsid w:val="00451D1A"/>
    <w:rsid w:val="00484E78"/>
    <w:rsid w:val="004E147B"/>
    <w:rsid w:val="00575C23"/>
    <w:rsid w:val="00610FB0"/>
    <w:rsid w:val="00611E0E"/>
    <w:rsid w:val="007F177C"/>
    <w:rsid w:val="00891255"/>
    <w:rsid w:val="008F115C"/>
    <w:rsid w:val="00912619"/>
    <w:rsid w:val="00976E13"/>
    <w:rsid w:val="00983F39"/>
    <w:rsid w:val="00A30657"/>
    <w:rsid w:val="00B3075C"/>
    <w:rsid w:val="00B473F6"/>
    <w:rsid w:val="00B870BC"/>
    <w:rsid w:val="00C0625D"/>
    <w:rsid w:val="00CC2EC9"/>
    <w:rsid w:val="00D24A47"/>
    <w:rsid w:val="00D47B67"/>
    <w:rsid w:val="00DC62EC"/>
    <w:rsid w:val="00E22094"/>
    <w:rsid w:val="00E6195D"/>
    <w:rsid w:val="00E67502"/>
    <w:rsid w:val="00F36F53"/>
    <w:rsid w:val="00F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502"/>
    <w:rPr>
      <w:color w:val="808080"/>
    </w:rPr>
  </w:style>
  <w:style w:type="paragraph" w:customStyle="1" w:styleId="63BF4D5650C5494BA5B0B4AD12CF2F49">
    <w:name w:val="63BF4D5650C5494BA5B0B4AD12CF2F4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E35F5FAB3A64C80B0E6D3F55A02C8F8">
    <w:name w:val="3E35F5FAB3A64C80B0E6D3F55A02C8F8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63C20056938434A8F7A919A55938780">
    <w:name w:val="963C20056938434A8F7A919A55938780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5A7B6518FF4ACDB722869CE62A55CB">
    <w:name w:val="395A7B6518FF4ACDB722869CE62A55CB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534E8CD9A249B4A751B0FCC476788A">
    <w:name w:val="F5534E8CD9A249B4A751B0FCC476788A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C9DF240315E474C80329ECA26C106C5">
    <w:name w:val="9C9DF240315E474C80329ECA26C106C5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BEA84F6B965449B95803D1C772E1BDE">
    <w:name w:val="9BEA84F6B965449B95803D1C772E1BDE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DD84FAF432B40CC865421DC3A15C03D">
    <w:name w:val="DDD84FAF432B40CC865421DC3A15C03D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CCD74DE5B3D4006A52971F52A172593">
    <w:name w:val="2CCD74DE5B3D4006A52971F52A172593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10B5FC4D1764304BDB259EE00986439">
    <w:name w:val="510B5FC4D1764304BDB259EE0098643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D5AFC5B3BFC42E290856EEE0C3487AD">
    <w:name w:val="2D5AFC5B3BFC42E290856EEE0C3487AD"/>
    <w:rsid w:val="00E2209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693200030AF44780BF24304C9987B539">
    <w:name w:val="693200030AF44780BF24304C9987B53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0FF169F2ED54D00AFBE1F98FF9D93A8">
    <w:name w:val="80FF169F2ED54D00AFBE1F98FF9D93A8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8A4B0FC120A4BC49D0CF5CCAAAF15BC">
    <w:name w:val="D8A4B0FC120A4BC49D0CF5CCAAAF15BC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F32EF0CAF9C461BB2534DAFFD7DE32F">
    <w:name w:val="CF32EF0CAF9C461BB2534DAFFD7DE32F"/>
    <w:rsid w:val="00E22094"/>
  </w:style>
  <w:style w:type="paragraph" w:customStyle="1" w:styleId="9CE90E2A141648A2964E64F15703DE79">
    <w:name w:val="9CE90E2A141648A2964E64F15703DE79"/>
    <w:rsid w:val="00E22094"/>
  </w:style>
  <w:style w:type="paragraph" w:customStyle="1" w:styleId="63BF4D5650C5494BA5B0B4AD12CF2F491">
    <w:name w:val="63BF4D5650C5494BA5B0B4AD12CF2F4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E35F5FAB3A64C80B0E6D3F55A02C8F81">
    <w:name w:val="3E35F5FAB3A64C80B0E6D3F55A02C8F8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63C20056938434A8F7A919A559387801">
    <w:name w:val="963C20056938434A8F7A919A55938780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5A7B6518FF4ACDB722869CE62A55CB1">
    <w:name w:val="395A7B6518FF4ACDB722869CE62A55CB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534E8CD9A249B4A751B0FCC476788A1">
    <w:name w:val="F5534E8CD9A249B4A751B0FCC476788A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C9DF240315E474C80329ECA26C106C51">
    <w:name w:val="9C9DF240315E474C80329ECA26C106C5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BEA84F6B965449B95803D1C772E1BDE1">
    <w:name w:val="9BEA84F6B965449B95803D1C772E1BDE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DD84FAF432B40CC865421DC3A15C03D1">
    <w:name w:val="DDD84FAF432B40CC865421DC3A15C03D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CCD74DE5B3D4006A52971F52A1725931">
    <w:name w:val="2CCD74DE5B3D4006A52971F52A172593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10B5FC4D1764304BDB259EE009864391">
    <w:name w:val="510B5FC4D1764304BDB259EE0098643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D5AFC5B3BFC42E290856EEE0C3487AD1">
    <w:name w:val="2D5AFC5B3BFC42E290856EEE0C3487AD1"/>
    <w:rsid w:val="007F177C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693200030AF44780BF24304C9987B5391">
    <w:name w:val="693200030AF44780BF24304C9987B53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0FF169F2ED54D00AFBE1F98FF9D93A81">
    <w:name w:val="80FF169F2ED54D00AFBE1F98FF9D93A8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8A4B0FC120A4BC49D0CF5CCAAAF15BC1">
    <w:name w:val="D8A4B0FC120A4BC49D0CF5CCAAAF15BC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5D9972D8F8041E8AB9822B00CDAC40D">
    <w:name w:val="B5D9972D8F8041E8AB9822B00CDAC40D"/>
    <w:rsid w:val="00610FB0"/>
  </w:style>
  <w:style w:type="paragraph" w:customStyle="1" w:styleId="466071CD20191844ADB259ADA5AF92A0">
    <w:name w:val="466071CD20191844ADB259ADA5AF92A0"/>
    <w:rsid w:val="001B30ED"/>
    <w:pPr>
      <w:spacing w:after="0" w:line="240" w:lineRule="auto"/>
    </w:pPr>
    <w:rPr>
      <w:sz w:val="24"/>
      <w:szCs w:val="24"/>
      <w:lang w:eastAsia="ja-JP"/>
    </w:rPr>
  </w:style>
  <w:style w:type="paragraph" w:customStyle="1" w:styleId="9D7D5E4CC64B984D96AE79305524D084">
    <w:name w:val="9D7D5E4CC64B984D96AE79305524D084"/>
    <w:rsid w:val="001B30ED"/>
    <w:pPr>
      <w:spacing w:after="0" w:line="240" w:lineRule="auto"/>
    </w:pPr>
    <w:rPr>
      <w:sz w:val="24"/>
      <w:szCs w:val="24"/>
      <w:lang w:eastAsia="ja-JP"/>
    </w:rPr>
  </w:style>
  <w:style w:type="paragraph" w:customStyle="1" w:styleId="B510DCD88E5D45DE8AD2CE1D10314797">
    <w:name w:val="B510DCD88E5D45DE8AD2CE1D10314797"/>
    <w:rsid w:val="00E6195D"/>
  </w:style>
  <w:style w:type="paragraph" w:customStyle="1" w:styleId="45F8AF371E8240EDA24E0A4BE7592657">
    <w:name w:val="45F8AF371E8240EDA24E0A4BE7592657"/>
    <w:rsid w:val="00E6195D"/>
  </w:style>
  <w:style w:type="paragraph" w:customStyle="1" w:styleId="BB4FA153BBFF48258F55A2412538ED7E">
    <w:name w:val="BB4FA153BBFF48258F55A2412538ED7E"/>
    <w:rsid w:val="00E6195D"/>
  </w:style>
  <w:style w:type="paragraph" w:customStyle="1" w:styleId="EB2B1CC9085343578448B42BE8DBBC2E">
    <w:name w:val="EB2B1CC9085343578448B42BE8DBBC2E"/>
    <w:rsid w:val="00E6195D"/>
  </w:style>
  <w:style w:type="paragraph" w:customStyle="1" w:styleId="F5C55FFF6F7645B6AE4F3C6EC2C8478C">
    <w:name w:val="F5C55FFF6F7645B6AE4F3C6EC2C8478C"/>
    <w:rsid w:val="00E6195D"/>
  </w:style>
  <w:style w:type="paragraph" w:customStyle="1" w:styleId="0B0DDC61375C47D08C238C54B3F69A91">
    <w:name w:val="0B0DDC61375C47D08C238C54B3F69A91"/>
    <w:rsid w:val="00E6195D"/>
  </w:style>
  <w:style w:type="paragraph" w:customStyle="1" w:styleId="39409940AE084372AFC0ED80CD4065B5">
    <w:name w:val="39409940AE084372AFC0ED80CD4065B5"/>
    <w:rsid w:val="003416FE"/>
  </w:style>
  <w:style w:type="paragraph" w:customStyle="1" w:styleId="E86AA763169D403796EE5802DCC50ABC">
    <w:name w:val="E86AA763169D403796EE5802DCC50ABC"/>
    <w:rsid w:val="003416FE"/>
  </w:style>
  <w:style w:type="paragraph" w:customStyle="1" w:styleId="7C13EDE2FB95450294E90A7DC718F8E7">
    <w:name w:val="7C13EDE2FB95450294E90A7DC718F8E7"/>
    <w:rsid w:val="003416FE"/>
  </w:style>
  <w:style w:type="paragraph" w:customStyle="1" w:styleId="953458A9AA0840F08F7ED9CD12D99171">
    <w:name w:val="953458A9AA0840F08F7ED9CD12D99171"/>
    <w:rsid w:val="003416FE"/>
  </w:style>
  <w:style w:type="paragraph" w:customStyle="1" w:styleId="7B83AB98545B427AA486129B3828AF7E">
    <w:name w:val="7B83AB98545B427AA486129B3828AF7E"/>
    <w:rsid w:val="003416FE"/>
  </w:style>
  <w:style w:type="paragraph" w:customStyle="1" w:styleId="ACA52E60D06B4A05AF8849E4A18D1C2D">
    <w:name w:val="ACA52E60D06B4A05AF8849E4A18D1C2D"/>
    <w:rsid w:val="003416FE"/>
  </w:style>
  <w:style w:type="paragraph" w:customStyle="1" w:styleId="E4236FE4530E4FFFB14C79B4C8B04118">
    <w:name w:val="E4236FE4530E4FFFB14C79B4C8B04118"/>
    <w:rsid w:val="003416FE"/>
  </w:style>
  <w:style w:type="paragraph" w:customStyle="1" w:styleId="72790D5FEEE2420990B187887953A783">
    <w:name w:val="72790D5FEEE2420990B187887953A783"/>
    <w:rsid w:val="003416FE"/>
  </w:style>
  <w:style w:type="paragraph" w:customStyle="1" w:styleId="3FAAA9D55FDB4B829826FE57D34A1E4E">
    <w:name w:val="3FAAA9D55FDB4B829826FE57D34A1E4E"/>
    <w:rsid w:val="003416FE"/>
  </w:style>
  <w:style w:type="paragraph" w:customStyle="1" w:styleId="5E4AB54F74B243F5831939BAAA8D1D74">
    <w:name w:val="5E4AB54F74B243F5831939BAAA8D1D74"/>
    <w:rsid w:val="003416FE"/>
  </w:style>
  <w:style w:type="paragraph" w:customStyle="1" w:styleId="3A5A1DBCF4C24DF8ABC5E883F587C043">
    <w:name w:val="3A5A1DBCF4C24DF8ABC5E883F587C043"/>
    <w:rsid w:val="003416FE"/>
  </w:style>
  <w:style w:type="paragraph" w:customStyle="1" w:styleId="B4A200425F5E4941B7040220C5687A64">
    <w:name w:val="B4A200425F5E4941B7040220C5687A64"/>
    <w:rsid w:val="003416FE"/>
  </w:style>
  <w:style w:type="paragraph" w:customStyle="1" w:styleId="5F5A8EA2CCE44CB3B703525832E291EF">
    <w:name w:val="5F5A8EA2CCE44CB3B703525832E291EF"/>
    <w:rsid w:val="003416FE"/>
  </w:style>
  <w:style w:type="paragraph" w:customStyle="1" w:styleId="DF912DF5EEB9490F9B534C63DBDDF076">
    <w:name w:val="DF912DF5EEB9490F9B534C63DBDDF076"/>
    <w:rsid w:val="003416FE"/>
  </w:style>
  <w:style w:type="paragraph" w:customStyle="1" w:styleId="1D950F54804C45F4A54D85F8B2CF09E4">
    <w:name w:val="1D950F54804C45F4A54D85F8B2CF09E4"/>
    <w:rsid w:val="003416FE"/>
  </w:style>
  <w:style w:type="paragraph" w:customStyle="1" w:styleId="5FAF490E909D48908BABABC62D22174D">
    <w:name w:val="5FAF490E909D48908BABABC62D22174D"/>
    <w:rsid w:val="003416FE"/>
  </w:style>
  <w:style w:type="paragraph" w:customStyle="1" w:styleId="E7ECF07E517D462189DBF40FFE09EC00">
    <w:name w:val="E7ECF07E517D462189DBF40FFE09EC00"/>
    <w:rsid w:val="003416FE"/>
  </w:style>
  <w:style w:type="paragraph" w:customStyle="1" w:styleId="FCD8D7AD45947A42AFBAA3AA4AA9B532">
    <w:name w:val="FCD8D7AD45947A42AFBAA3AA4AA9B532"/>
    <w:rsid w:val="00983F39"/>
    <w:pPr>
      <w:spacing w:after="0" w:line="240" w:lineRule="auto"/>
    </w:pPr>
    <w:rPr>
      <w:sz w:val="24"/>
      <w:szCs w:val="24"/>
      <w:lang w:eastAsia="ja-JP"/>
    </w:rPr>
  </w:style>
  <w:style w:type="paragraph" w:customStyle="1" w:styleId="428458C26E794E4690B918442FFD8086">
    <w:name w:val="428458C26E794E4690B918442FFD8086"/>
    <w:rsid w:val="00983F39"/>
    <w:pPr>
      <w:spacing w:after="0" w:line="240" w:lineRule="auto"/>
    </w:pPr>
    <w:rPr>
      <w:sz w:val="24"/>
      <w:szCs w:val="24"/>
      <w:lang w:eastAsia="ja-JP"/>
    </w:rPr>
  </w:style>
  <w:style w:type="paragraph" w:customStyle="1" w:styleId="5229AA2052AFC846A11E2BAF22A0775D">
    <w:name w:val="5229AA2052AFC846A11E2BAF22A0775D"/>
    <w:rsid w:val="00E67502"/>
    <w:pPr>
      <w:spacing w:after="0" w:line="240" w:lineRule="auto"/>
    </w:pPr>
    <w:rPr>
      <w:sz w:val="24"/>
      <w:szCs w:val="24"/>
      <w:lang w:eastAsia="ja-JP"/>
    </w:rPr>
  </w:style>
  <w:style w:type="paragraph" w:customStyle="1" w:styleId="9D42DC707FFCF94391F900867ECCDBB8">
    <w:name w:val="9D42DC707FFCF94391F900867ECCDBB8"/>
    <w:rsid w:val="00E67502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502"/>
    <w:rPr>
      <w:color w:val="808080"/>
    </w:rPr>
  </w:style>
  <w:style w:type="paragraph" w:customStyle="1" w:styleId="63BF4D5650C5494BA5B0B4AD12CF2F49">
    <w:name w:val="63BF4D5650C5494BA5B0B4AD12CF2F4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E35F5FAB3A64C80B0E6D3F55A02C8F8">
    <w:name w:val="3E35F5FAB3A64C80B0E6D3F55A02C8F8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63C20056938434A8F7A919A55938780">
    <w:name w:val="963C20056938434A8F7A919A55938780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5A7B6518FF4ACDB722869CE62A55CB">
    <w:name w:val="395A7B6518FF4ACDB722869CE62A55CB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534E8CD9A249B4A751B0FCC476788A">
    <w:name w:val="F5534E8CD9A249B4A751B0FCC476788A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C9DF240315E474C80329ECA26C106C5">
    <w:name w:val="9C9DF240315E474C80329ECA26C106C5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BEA84F6B965449B95803D1C772E1BDE">
    <w:name w:val="9BEA84F6B965449B95803D1C772E1BDE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DD84FAF432B40CC865421DC3A15C03D">
    <w:name w:val="DDD84FAF432B40CC865421DC3A15C03D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CCD74DE5B3D4006A52971F52A172593">
    <w:name w:val="2CCD74DE5B3D4006A52971F52A172593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10B5FC4D1764304BDB259EE00986439">
    <w:name w:val="510B5FC4D1764304BDB259EE0098643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D5AFC5B3BFC42E290856EEE0C3487AD">
    <w:name w:val="2D5AFC5B3BFC42E290856EEE0C3487AD"/>
    <w:rsid w:val="00E2209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693200030AF44780BF24304C9987B539">
    <w:name w:val="693200030AF44780BF24304C9987B53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0FF169F2ED54D00AFBE1F98FF9D93A8">
    <w:name w:val="80FF169F2ED54D00AFBE1F98FF9D93A8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8A4B0FC120A4BC49D0CF5CCAAAF15BC">
    <w:name w:val="D8A4B0FC120A4BC49D0CF5CCAAAF15BC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F32EF0CAF9C461BB2534DAFFD7DE32F">
    <w:name w:val="CF32EF0CAF9C461BB2534DAFFD7DE32F"/>
    <w:rsid w:val="00E22094"/>
  </w:style>
  <w:style w:type="paragraph" w:customStyle="1" w:styleId="9CE90E2A141648A2964E64F15703DE79">
    <w:name w:val="9CE90E2A141648A2964E64F15703DE79"/>
    <w:rsid w:val="00E22094"/>
  </w:style>
  <w:style w:type="paragraph" w:customStyle="1" w:styleId="63BF4D5650C5494BA5B0B4AD12CF2F491">
    <w:name w:val="63BF4D5650C5494BA5B0B4AD12CF2F4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E35F5FAB3A64C80B0E6D3F55A02C8F81">
    <w:name w:val="3E35F5FAB3A64C80B0E6D3F55A02C8F8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63C20056938434A8F7A919A559387801">
    <w:name w:val="963C20056938434A8F7A919A55938780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5A7B6518FF4ACDB722869CE62A55CB1">
    <w:name w:val="395A7B6518FF4ACDB722869CE62A55CB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534E8CD9A249B4A751B0FCC476788A1">
    <w:name w:val="F5534E8CD9A249B4A751B0FCC476788A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C9DF240315E474C80329ECA26C106C51">
    <w:name w:val="9C9DF240315E474C80329ECA26C106C5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BEA84F6B965449B95803D1C772E1BDE1">
    <w:name w:val="9BEA84F6B965449B95803D1C772E1BDE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DD84FAF432B40CC865421DC3A15C03D1">
    <w:name w:val="DDD84FAF432B40CC865421DC3A15C03D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CCD74DE5B3D4006A52971F52A1725931">
    <w:name w:val="2CCD74DE5B3D4006A52971F52A172593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10B5FC4D1764304BDB259EE009864391">
    <w:name w:val="510B5FC4D1764304BDB259EE0098643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D5AFC5B3BFC42E290856EEE0C3487AD1">
    <w:name w:val="2D5AFC5B3BFC42E290856EEE0C3487AD1"/>
    <w:rsid w:val="007F177C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693200030AF44780BF24304C9987B5391">
    <w:name w:val="693200030AF44780BF24304C9987B53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0FF169F2ED54D00AFBE1F98FF9D93A81">
    <w:name w:val="80FF169F2ED54D00AFBE1F98FF9D93A8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8A4B0FC120A4BC49D0CF5CCAAAF15BC1">
    <w:name w:val="D8A4B0FC120A4BC49D0CF5CCAAAF15BC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B5D9972D8F8041E8AB9822B00CDAC40D">
    <w:name w:val="B5D9972D8F8041E8AB9822B00CDAC40D"/>
    <w:rsid w:val="00610FB0"/>
  </w:style>
  <w:style w:type="paragraph" w:customStyle="1" w:styleId="466071CD20191844ADB259ADA5AF92A0">
    <w:name w:val="466071CD20191844ADB259ADA5AF92A0"/>
    <w:rsid w:val="001B30ED"/>
    <w:pPr>
      <w:spacing w:after="0" w:line="240" w:lineRule="auto"/>
    </w:pPr>
    <w:rPr>
      <w:sz w:val="24"/>
      <w:szCs w:val="24"/>
      <w:lang w:eastAsia="ja-JP"/>
    </w:rPr>
  </w:style>
  <w:style w:type="paragraph" w:customStyle="1" w:styleId="9D7D5E4CC64B984D96AE79305524D084">
    <w:name w:val="9D7D5E4CC64B984D96AE79305524D084"/>
    <w:rsid w:val="001B30ED"/>
    <w:pPr>
      <w:spacing w:after="0" w:line="240" w:lineRule="auto"/>
    </w:pPr>
    <w:rPr>
      <w:sz w:val="24"/>
      <w:szCs w:val="24"/>
      <w:lang w:eastAsia="ja-JP"/>
    </w:rPr>
  </w:style>
  <w:style w:type="paragraph" w:customStyle="1" w:styleId="B510DCD88E5D45DE8AD2CE1D10314797">
    <w:name w:val="B510DCD88E5D45DE8AD2CE1D10314797"/>
    <w:rsid w:val="00E6195D"/>
  </w:style>
  <w:style w:type="paragraph" w:customStyle="1" w:styleId="45F8AF371E8240EDA24E0A4BE7592657">
    <w:name w:val="45F8AF371E8240EDA24E0A4BE7592657"/>
    <w:rsid w:val="00E6195D"/>
  </w:style>
  <w:style w:type="paragraph" w:customStyle="1" w:styleId="BB4FA153BBFF48258F55A2412538ED7E">
    <w:name w:val="BB4FA153BBFF48258F55A2412538ED7E"/>
    <w:rsid w:val="00E6195D"/>
  </w:style>
  <w:style w:type="paragraph" w:customStyle="1" w:styleId="EB2B1CC9085343578448B42BE8DBBC2E">
    <w:name w:val="EB2B1CC9085343578448B42BE8DBBC2E"/>
    <w:rsid w:val="00E6195D"/>
  </w:style>
  <w:style w:type="paragraph" w:customStyle="1" w:styleId="F5C55FFF6F7645B6AE4F3C6EC2C8478C">
    <w:name w:val="F5C55FFF6F7645B6AE4F3C6EC2C8478C"/>
    <w:rsid w:val="00E6195D"/>
  </w:style>
  <w:style w:type="paragraph" w:customStyle="1" w:styleId="0B0DDC61375C47D08C238C54B3F69A91">
    <w:name w:val="0B0DDC61375C47D08C238C54B3F69A91"/>
    <w:rsid w:val="00E6195D"/>
  </w:style>
  <w:style w:type="paragraph" w:customStyle="1" w:styleId="39409940AE084372AFC0ED80CD4065B5">
    <w:name w:val="39409940AE084372AFC0ED80CD4065B5"/>
    <w:rsid w:val="003416FE"/>
  </w:style>
  <w:style w:type="paragraph" w:customStyle="1" w:styleId="E86AA763169D403796EE5802DCC50ABC">
    <w:name w:val="E86AA763169D403796EE5802DCC50ABC"/>
    <w:rsid w:val="003416FE"/>
  </w:style>
  <w:style w:type="paragraph" w:customStyle="1" w:styleId="7C13EDE2FB95450294E90A7DC718F8E7">
    <w:name w:val="7C13EDE2FB95450294E90A7DC718F8E7"/>
    <w:rsid w:val="003416FE"/>
  </w:style>
  <w:style w:type="paragraph" w:customStyle="1" w:styleId="953458A9AA0840F08F7ED9CD12D99171">
    <w:name w:val="953458A9AA0840F08F7ED9CD12D99171"/>
    <w:rsid w:val="003416FE"/>
  </w:style>
  <w:style w:type="paragraph" w:customStyle="1" w:styleId="7B83AB98545B427AA486129B3828AF7E">
    <w:name w:val="7B83AB98545B427AA486129B3828AF7E"/>
    <w:rsid w:val="003416FE"/>
  </w:style>
  <w:style w:type="paragraph" w:customStyle="1" w:styleId="ACA52E60D06B4A05AF8849E4A18D1C2D">
    <w:name w:val="ACA52E60D06B4A05AF8849E4A18D1C2D"/>
    <w:rsid w:val="003416FE"/>
  </w:style>
  <w:style w:type="paragraph" w:customStyle="1" w:styleId="E4236FE4530E4FFFB14C79B4C8B04118">
    <w:name w:val="E4236FE4530E4FFFB14C79B4C8B04118"/>
    <w:rsid w:val="003416FE"/>
  </w:style>
  <w:style w:type="paragraph" w:customStyle="1" w:styleId="72790D5FEEE2420990B187887953A783">
    <w:name w:val="72790D5FEEE2420990B187887953A783"/>
    <w:rsid w:val="003416FE"/>
  </w:style>
  <w:style w:type="paragraph" w:customStyle="1" w:styleId="3FAAA9D55FDB4B829826FE57D34A1E4E">
    <w:name w:val="3FAAA9D55FDB4B829826FE57D34A1E4E"/>
    <w:rsid w:val="003416FE"/>
  </w:style>
  <w:style w:type="paragraph" w:customStyle="1" w:styleId="5E4AB54F74B243F5831939BAAA8D1D74">
    <w:name w:val="5E4AB54F74B243F5831939BAAA8D1D74"/>
    <w:rsid w:val="003416FE"/>
  </w:style>
  <w:style w:type="paragraph" w:customStyle="1" w:styleId="3A5A1DBCF4C24DF8ABC5E883F587C043">
    <w:name w:val="3A5A1DBCF4C24DF8ABC5E883F587C043"/>
    <w:rsid w:val="003416FE"/>
  </w:style>
  <w:style w:type="paragraph" w:customStyle="1" w:styleId="B4A200425F5E4941B7040220C5687A64">
    <w:name w:val="B4A200425F5E4941B7040220C5687A64"/>
    <w:rsid w:val="003416FE"/>
  </w:style>
  <w:style w:type="paragraph" w:customStyle="1" w:styleId="5F5A8EA2CCE44CB3B703525832E291EF">
    <w:name w:val="5F5A8EA2CCE44CB3B703525832E291EF"/>
    <w:rsid w:val="003416FE"/>
  </w:style>
  <w:style w:type="paragraph" w:customStyle="1" w:styleId="DF912DF5EEB9490F9B534C63DBDDF076">
    <w:name w:val="DF912DF5EEB9490F9B534C63DBDDF076"/>
    <w:rsid w:val="003416FE"/>
  </w:style>
  <w:style w:type="paragraph" w:customStyle="1" w:styleId="1D950F54804C45F4A54D85F8B2CF09E4">
    <w:name w:val="1D950F54804C45F4A54D85F8B2CF09E4"/>
    <w:rsid w:val="003416FE"/>
  </w:style>
  <w:style w:type="paragraph" w:customStyle="1" w:styleId="5FAF490E909D48908BABABC62D22174D">
    <w:name w:val="5FAF490E909D48908BABABC62D22174D"/>
    <w:rsid w:val="003416FE"/>
  </w:style>
  <w:style w:type="paragraph" w:customStyle="1" w:styleId="E7ECF07E517D462189DBF40FFE09EC00">
    <w:name w:val="E7ECF07E517D462189DBF40FFE09EC00"/>
    <w:rsid w:val="003416FE"/>
  </w:style>
  <w:style w:type="paragraph" w:customStyle="1" w:styleId="FCD8D7AD45947A42AFBAA3AA4AA9B532">
    <w:name w:val="FCD8D7AD45947A42AFBAA3AA4AA9B532"/>
    <w:rsid w:val="00983F39"/>
    <w:pPr>
      <w:spacing w:after="0" w:line="240" w:lineRule="auto"/>
    </w:pPr>
    <w:rPr>
      <w:sz w:val="24"/>
      <w:szCs w:val="24"/>
      <w:lang w:eastAsia="ja-JP"/>
    </w:rPr>
  </w:style>
  <w:style w:type="paragraph" w:customStyle="1" w:styleId="428458C26E794E4690B918442FFD8086">
    <w:name w:val="428458C26E794E4690B918442FFD8086"/>
    <w:rsid w:val="00983F39"/>
    <w:pPr>
      <w:spacing w:after="0" w:line="240" w:lineRule="auto"/>
    </w:pPr>
    <w:rPr>
      <w:sz w:val="24"/>
      <w:szCs w:val="24"/>
      <w:lang w:eastAsia="ja-JP"/>
    </w:rPr>
  </w:style>
  <w:style w:type="paragraph" w:customStyle="1" w:styleId="5229AA2052AFC846A11E2BAF22A0775D">
    <w:name w:val="5229AA2052AFC846A11E2BAF22A0775D"/>
    <w:rsid w:val="00E67502"/>
    <w:pPr>
      <w:spacing w:after="0" w:line="240" w:lineRule="auto"/>
    </w:pPr>
    <w:rPr>
      <w:sz w:val="24"/>
      <w:szCs w:val="24"/>
      <w:lang w:eastAsia="ja-JP"/>
    </w:rPr>
  </w:style>
  <w:style w:type="paragraph" w:customStyle="1" w:styleId="9D42DC707FFCF94391F900867ECCDBB8">
    <w:name w:val="9D42DC707FFCF94391F900867ECCDBB8"/>
    <w:rsid w:val="00E6750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6812-9143-4B87-9765-589EE3A1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eLearning Course Development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eLearning Course Development</dc:title>
  <dc:creator>Willie Freeman;Ann Musgrove</dc:creator>
  <cp:keywords>revised</cp:keywords>
  <cp:lastModifiedBy>Willie Freeman</cp:lastModifiedBy>
  <cp:revision>2</cp:revision>
  <cp:lastPrinted>2012-09-05T12:57:00Z</cp:lastPrinted>
  <dcterms:created xsi:type="dcterms:W3CDTF">2013-01-31T19:11:00Z</dcterms:created>
  <dcterms:modified xsi:type="dcterms:W3CDTF">2013-01-31T19:11:00Z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