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C9943" w14:textId="56DE6BB1" w:rsidR="00CE49F2" w:rsidRPr="00085103" w:rsidRDefault="00670393" w:rsidP="00085103">
      <w:pPr>
        <w:jc w:val="center"/>
        <w:rPr>
          <w:rFonts w:ascii="Arial" w:hAnsi="Arial" w:cs="Arial"/>
          <w:b/>
        </w:rPr>
      </w:pPr>
      <w:r>
        <w:rPr>
          <w:rFonts w:ascii="Arial" w:hAnsi="Arial" w:cs="Arial"/>
          <w:b/>
        </w:rPr>
        <w:t xml:space="preserve">Full Board </w:t>
      </w:r>
      <w:r w:rsidR="00B6377F">
        <w:rPr>
          <w:rFonts w:ascii="Arial" w:hAnsi="Arial" w:cs="Arial"/>
          <w:b/>
        </w:rPr>
        <w:t>M</w:t>
      </w:r>
      <w:r w:rsidR="00085103" w:rsidRPr="00085103">
        <w:rPr>
          <w:rFonts w:ascii="Arial" w:hAnsi="Arial" w:cs="Arial"/>
          <w:b/>
        </w:rPr>
        <w:t>eeting Minutes</w:t>
      </w:r>
    </w:p>
    <w:p w14:paraId="6DF04B52" w14:textId="7C324EA9" w:rsidR="00085103" w:rsidRPr="00085103" w:rsidRDefault="00757F29" w:rsidP="00085103">
      <w:pPr>
        <w:jc w:val="center"/>
        <w:rPr>
          <w:rFonts w:ascii="Arial" w:hAnsi="Arial" w:cs="Arial"/>
          <w:b/>
        </w:rPr>
      </w:pPr>
      <w:r>
        <w:rPr>
          <w:rFonts w:ascii="Arial" w:hAnsi="Arial" w:cs="Arial"/>
          <w:b/>
        </w:rPr>
        <w:t>Tuesday</w:t>
      </w:r>
      <w:r w:rsidR="00085103" w:rsidRPr="00085103">
        <w:rPr>
          <w:rFonts w:ascii="Arial" w:hAnsi="Arial" w:cs="Arial"/>
          <w:b/>
        </w:rPr>
        <w:t xml:space="preserve">, </w:t>
      </w:r>
      <w:r w:rsidR="008F1668">
        <w:rPr>
          <w:rFonts w:ascii="Arial" w:hAnsi="Arial" w:cs="Arial"/>
          <w:b/>
        </w:rPr>
        <w:t>March</w:t>
      </w:r>
      <w:r w:rsidR="00DF2974">
        <w:rPr>
          <w:rFonts w:ascii="Arial" w:hAnsi="Arial" w:cs="Arial"/>
          <w:b/>
        </w:rPr>
        <w:t xml:space="preserve"> 2</w:t>
      </w:r>
      <w:r w:rsidR="008F1668">
        <w:rPr>
          <w:rFonts w:ascii="Arial" w:hAnsi="Arial" w:cs="Arial"/>
          <w:b/>
        </w:rPr>
        <w:t>6</w:t>
      </w:r>
      <w:r w:rsidR="0005059E">
        <w:rPr>
          <w:rFonts w:ascii="Arial" w:hAnsi="Arial" w:cs="Arial"/>
          <w:b/>
        </w:rPr>
        <w:t>, 201</w:t>
      </w:r>
      <w:r w:rsidR="00DF2974">
        <w:rPr>
          <w:rFonts w:ascii="Arial" w:hAnsi="Arial" w:cs="Arial"/>
          <w:b/>
        </w:rPr>
        <w:t>9</w:t>
      </w:r>
      <w:r w:rsidR="00085103" w:rsidRPr="00085103">
        <w:rPr>
          <w:rFonts w:ascii="Arial" w:hAnsi="Arial" w:cs="Arial"/>
          <w:b/>
        </w:rPr>
        <w:t xml:space="preserve"> – </w:t>
      </w:r>
      <w:r w:rsidR="007908EA">
        <w:rPr>
          <w:rFonts w:ascii="Arial" w:hAnsi="Arial" w:cs="Arial"/>
          <w:b/>
        </w:rPr>
        <w:t>1</w:t>
      </w:r>
      <w:r w:rsidR="0052469A">
        <w:rPr>
          <w:rFonts w:ascii="Arial" w:hAnsi="Arial" w:cs="Arial"/>
          <w:b/>
        </w:rPr>
        <w:t>0</w:t>
      </w:r>
      <w:r w:rsidR="00085103">
        <w:rPr>
          <w:rFonts w:ascii="Arial" w:hAnsi="Arial" w:cs="Arial"/>
          <w:b/>
        </w:rPr>
        <w:t>:00</w:t>
      </w:r>
      <w:r w:rsidR="00085103" w:rsidRPr="00085103">
        <w:rPr>
          <w:rFonts w:ascii="Arial" w:hAnsi="Arial" w:cs="Arial"/>
          <w:b/>
        </w:rPr>
        <w:t xml:space="preserve"> a.m.</w:t>
      </w:r>
    </w:p>
    <w:p w14:paraId="36867A88" w14:textId="77777777" w:rsidR="007908EA" w:rsidRDefault="004F41A3" w:rsidP="008964B4">
      <w:pPr>
        <w:jc w:val="center"/>
        <w:rPr>
          <w:rFonts w:ascii="Arial" w:hAnsi="Arial" w:cs="Arial"/>
          <w:b/>
        </w:rPr>
      </w:pPr>
      <w:r>
        <w:rPr>
          <w:rFonts w:ascii="Arial" w:hAnsi="Arial" w:cs="Arial"/>
          <w:b/>
        </w:rPr>
        <w:t>Dr. Jeffrey P. &amp; Barbara S. Feingold Board of Trustees Room</w:t>
      </w:r>
    </w:p>
    <w:p w14:paraId="6017830E" w14:textId="77777777" w:rsidR="004F41A3" w:rsidRDefault="004F41A3" w:rsidP="008964B4">
      <w:pPr>
        <w:jc w:val="center"/>
        <w:rPr>
          <w:rFonts w:ascii="Arial" w:hAnsi="Arial" w:cs="Arial"/>
          <w:b/>
        </w:rPr>
      </w:pPr>
      <w:r>
        <w:rPr>
          <w:rFonts w:ascii="Arial" w:hAnsi="Arial" w:cs="Arial"/>
          <w:b/>
        </w:rPr>
        <w:t>777 Glades Road, Boca Raton, FL 33431</w:t>
      </w:r>
    </w:p>
    <w:p w14:paraId="010B8D27" w14:textId="77777777" w:rsidR="006639F1" w:rsidRPr="00085103" w:rsidRDefault="006639F1" w:rsidP="00085103">
      <w:pPr>
        <w:jc w:val="center"/>
        <w:rPr>
          <w:rFonts w:ascii="Arial" w:hAnsi="Arial" w:cs="Arial"/>
          <w:b/>
        </w:rPr>
      </w:pPr>
    </w:p>
    <w:p w14:paraId="3332B536" w14:textId="77777777" w:rsidR="00085103" w:rsidRDefault="00085103" w:rsidP="00085103">
      <w:pPr>
        <w:pBdr>
          <w:bottom w:val="single" w:sz="12" w:space="1" w:color="auto"/>
        </w:pBdr>
        <w:jc w:val="center"/>
        <w:rPr>
          <w:rFonts w:ascii="Arial" w:hAnsi="Arial" w:cs="Arial"/>
        </w:rPr>
      </w:pPr>
    </w:p>
    <w:p w14:paraId="3B5E9A42" w14:textId="77777777" w:rsidR="00832D6C" w:rsidRDefault="00832D6C" w:rsidP="00FF3CBE">
      <w:pPr>
        <w:spacing w:line="360" w:lineRule="auto"/>
        <w:rPr>
          <w:b/>
        </w:rPr>
      </w:pPr>
    </w:p>
    <w:p w14:paraId="2A1BAD3E" w14:textId="05D83365" w:rsidR="00832D6C" w:rsidRPr="00F07636" w:rsidRDefault="00832D6C" w:rsidP="00F07636">
      <w:pPr>
        <w:spacing w:line="360" w:lineRule="auto"/>
        <w:ind w:left="720" w:hanging="360"/>
        <w:rPr>
          <w:b/>
        </w:rPr>
      </w:pPr>
      <w:r>
        <w:rPr>
          <w:b/>
        </w:rPr>
        <w:t>I.</w:t>
      </w:r>
      <w:r>
        <w:rPr>
          <w:b/>
        </w:rPr>
        <w:tab/>
      </w:r>
      <w:r w:rsidRPr="00C45C6B">
        <w:rPr>
          <w:b/>
        </w:rPr>
        <w:t>Call to Order and Roll Call</w:t>
      </w:r>
    </w:p>
    <w:p w14:paraId="02D1DC8C" w14:textId="77777777" w:rsidR="006639F1" w:rsidRDefault="006639F1" w:rsidP="00832D6C">
      <w:pPr>
        <w:spacing w:line="360" w:lineRule="auto"/>
        <w:ind w:left="360"/>
      </w:pPr>
      <w:r>
        <w:t>Chair Anthony Barbar convened the full board meeting of the Florida Atlantic University Board of Trustees with the following members participating:</w:t>
      </w:r>
    </w:p>
    <w:p w14:paraId="4806A31A" w14:textId="77777777" w:rsidR="006639F1" w:rsidRPr="005E6C23" w:rsidRDefault="006639F1" w:rsidP="00832D6C">
      <w:pPr>
        <w:spacing w:line="360" w:lineRule="auto"/>
        <w:ind w:left="360"/>
      </w:pPr>
    </w:p>
    <w:p w14:paraId="41ABF7C9" w14:textId="609D7AE1" w:rsidR="006639F1" w:rsidRPr="005E6C23" w:rsidRDefault="00670393" w:rsidP="00832D6C">
      <w:pPr>
        <w:spacing w:line="360" w:lineRule="auto"/>
        <w:ind w:left="360"/>
      </w:pPr>
      <w:r>
        <w:t>Mr. Brent Burns,</w:t>
      </w:r>
      <w:r w:rsidR="00582A54">
        <w:t xml:space="preserve"> </w:t>
      </w:r>
      <w:r w:rsidR="0005059E">
        <w:t>Mr. S</w:t>
      </w:r>
      <w:r w:rsidR="00131C46">
        <w:t>haun Davis</w:t>
      </w:r>
      <w:r w:rsidR="00591D74">
        <w:t>,</w:t>
      </w:r>
      <w:r w:rsidR="00237DD2">
        <w:t xml:space="preserve"> Dr. Michael Dennis,</w:t>
      </w:r>
      <w:r w:rsidR="0005059E">
        <w:t xml:space="preserve"> </w:t>
      </w:r>
      <w:r w:rsidR="00582A54">
        <w:t>Dr. Malcolm Dorman,</w:t>
      </w:r>
      <w:r w:rsidR="000D1B11">
        <w:t xml:space="preserve"> </w:t>
      </w:r>
      <w:r w:rsidR="00132BC0">
        <w:t>Mr. Kyle MacDon</w:t>
      </w:r>
      <w:r>
        <w:t>ald,</w:t>
      </w:r>
      <w:r w:rsidR="00D66972">
        <w:t xml:space="preserve"> </w:t>
      </w:r>
      <w:r w:rsidR="0005059E">
        <w:t xml:space="preserve">Mrs. Mary Beth McDonald, </w:t>
      </w:r>
      <w:r w:rsidR="00304E70">
        <w:t>Mr. Robert Rubin,</w:t>
      </w:r>
      <w:r>
        <w:t xml:space="preserve"> Mr. Bob Stilley, and Dr. Kevin Wagner</w:t>
      </w:r>
    </w:p>
    <w:p w14:paraId="7D4DB49B" w14:textId="77777777" w:rsidR="006639F1" w:rsidRDefault="006639F1" w:rsidP="00832D6C">
      <w:pPr>
        <w:spacing w:line="360" w:lineRule="auto"/>
        <w:ind w:left="360"/>
      </w:pPr>
    </w:p>
    <w:p w14:paraId="29168F4D" w14:textId="641AED5F" w:rsidR="00832D6C" w:rsidRDefault="006639F1" w:rsidP="00B22D4B">
      <w:pPr>
        <w:spacing w:line="360" w:lineRule="auto"/>
        <w:ind w:left="360"/>
      </w:pPr>
      <w:r>
        <w:t>The following university officials participated:</w:t>
      </w:r>
      <w:r w:rsidR="00B22D4B">
        <w:t xml:space="preserve">  </w:t>
      </w:r>
      <w:r w:rsidR="00205BB1">
        <w:t>Dr.</w:t>
      </w:r>
      <w:r>
        <w:t xml:space="preserve"> </w:t>
      </w:r>
      <w:r w:rsidR="00205BB1">
        <w:t>John Kelly</w:t>
      </w:r>
      <w:r w:rsidR="003474C1">
        <w:t xml:space="preserve">, University President, </w:t>
      </w:r>
      <w:r>
        <w:t>Mr. David Kian,</w:t>
      </w:r>
      <w:r w:rsidR="00157026">
        <w:t xml:space="preserve"> VP Legal Affairs and</w:t>
      </w:r>
      <w:r w:rsidR="00670393">
        <w:t xml:space="preserve"> General Counsel</w:t>
      </w:r>
      <w:r w:rsidR="008C7AF0">
        <w:t xml:space="preserve"> and Mr. Andrew LaPlant, Board of Trustees Operations</w:t>
      </w:r>
      <w:r w:rsidR="00832D6C">
        <w:t>.</w:t>
      </w:r>
    </w:p>
    <w:p w14:paraId="61845383" w14:textId="77777777" w:rsidR="00E30C50" w:rsidRPr="00832D6C" w:rsidRDefault="00E30C50" w:rsidP="00832D6C">
      <w:pPr>
        <w:spacing w:line="360" w:lineRule="auto"/>
        <w:ind w:left="360"/>
      </w:pPr>
    </w:p>
    <w:p w14:paraId="2C84C0ED" w14:textId="77777777" w:rsidR="006639F1" w:rsidRPr="00E30C50" w:rsidRDefault="006639F1" w:rsidP="00832D6C">
      <w:pPr>
        <w:spacing w:line="360" w:lineRule="auto"/>
        <w:ind w:left="360"/>
        <w:rPr>
          <w:b/>
        </w:rPr>
      </w:pPr>
      <w:r w:rsidRPr="00E30C50">
        <w:rPr>
          <w:b/>
        </w:rPr>
        <w:t xml:space="preserve">Roll </w:t>
      </w:r>
      <w:proofErr w:type="gramStart"/>
      <w:r w:rsidRPr="00E30C50">
        <w:rPr>
          <w:b/>
        </w:rPr>
        <w:t>was taken</w:t>
      </w:r>
      <w:proofErr w:type="gramEnd"/>
      <w:r w:rsidRPr="00E30C50">
        <w:rPr>
          <w:b/>
        </w:rPr>
        <w:t xml:space="preserve"> and a quorum was present.</w:t>
      </w:r>
    </w:p>
    <w:p w14:paraId="7BEA12FE" w14:textId="77777777" w:rsidR="006639F1" w:rsidRDefault="006639F1" w:rsidP="006639F1">
      <w:pPr>
        <w:spacing w:line="360" w:lineRule="auto"/>
        <w:ind w:left="360"/>
      </w:pPr>
    </w:p>
    <w:p w14:paraId="2395A52D" w14:textId="6C14DA91" w:rsidR="00DF67EF" w:rsidRPr="00F07636" w:rsidRDefault="00355641" w:rsidP="00F07636">
      <w:pPr>
        <w:pStyle w:val="ListParagraph"/>
        <w:spacing w:line="360" w:lineRule="auto"/>
        <w:ind w:left="360"/>
        <w:rPr>
          <w:b/>
        </w:rPr>
      </w:pPr>
      <w:r>
        <w:rPr>
          <w:b/>
        </w:rPr>
        <w:t>II.</w:t>
      </w:r>
      <w:r>
        <w:rPr>
          <w:b/>
        </w:rPr>
        <w:tab/>
      </w:r>
      <w:r w:rsidR="006639F1" w:rsidRPr="00C45C6B">
        <w:rPr>
          <w:b/>
        </w:rPr>
        <w:t>Chair’s Report</w:t>
      </w:r>
    </w:p>
    <w:p w14:paraId="3EC0A6D6" w14:textId="0146E3B9" w:rsidR="00C815D4" w:rsidRPr="00C815D4" w:rsidRDefault="00D66972" w:rsidP="00C815D4">
      <w:pPr>
        <w:pStyle w:val="ListParagraph"/>
        <w:spacing w:line="360" w:lineRule="auto"/>
        <w:ind w:left="360"/>
      </w:pPr>
      <w:r>
        <w:t xml:space="preserve">Chair Barbar </w:t>
      </w:r>
      <w:r w:rsidR="00003B21">
        <w:t xml:space="preserve">opened his remarks by </w:t>
      </w:r>
      <w:r w:rsidR="001915B6">
        <w:t xml:space="preserve">thanking the trustees that came out to FAU Day in Tallahassee. He said it was noticed and making a difference. </w:t>
      </w:r>
      <w:r w:rsidR="00621201">
        <w:t xml:space="preserve">Trustees Rubin, Dorman, </w:t>
      </w:r>
      <w:proofErr w:type="gramStart"/>
      <w:r w:rsidR="00D6701A">
        <w:t>myself and President Kelly</w:t>
      </w:r>
      <w:proofErr w:type="gramEnd"/>
      <w:r w:rsidR="00D6701A">
        <w:t xml:space="preserve"> attended an AIDF event honoring Trustee Feingold. </w:t>
      </w:r>
      <w:r w:rsidR="007A2986">
        <w:t xml:space="preserve">Chair </w:t>
      </w:r>
      <w:proofErr w:type="spellStart"/>
      <w:r w:rsidR="007A2986">
        <w:t>Barbar</w:t>
      </w:r>
      <w:proofErr w:type="spellEnd"/>
      <w:r w:rsidR="007A2986">
        <w:t xml:space="preserve"> was at the Skype call with the International Space Station.</w:t>
      </w:r>
      <w:r w:rsidR="00D6701A">
        <w:t xml:space="preserve"> </w:t>
      </w:r>
      <w:r w:rsidR="007A2986">
        <w:t xml:space="preserve">Astronaut and alumnae Steve Swanson was on the call to talk about his journey on the station. </w:t>
      </w:r>
      <w:r w:rsidR="00430FC1">
        <w:t xml:space="preserve">He congratulated men’s basketball coach Dusty May on a great season. The team ended up with its first winning season since 2011. </w:t>
      </w:r>
      <w:r w:rsidR="008767E4">
        <w:t>The baseball team has won 13 of their last 15 games. Congratulations went to Coach John McCormick on being inducted into the Palm B</w:t>
      </w:r>
      <w:r w:rsidR="00B856CB">
        <w:t xml:space="preserve">each County Sports Hall of </w:t>
      </w:r>
      <w:proofErr w:type="gramStart"/>
      <w:r w:rsidR="00B856CB">
        <w:t>Fame,</w:t>
      </w:r>
      <w:proofErr w:type="gramEnd"/>
      <w:r w:rsidR="00B856CB">
        <w:t xml:space="preserve"> he joins two other FAU greats, Howard </w:t>
      </w:r>
      <w:proofErr w:type="spellStart"/>
      <w:r w:rsidR="00B856CB">
        <w:t>Schnellenberger</w:t>
      </w:r>
      <w:proofErr w:type="spellEnd"/>
      <w:r w:rsidR="00B856CB">
        <w:t xml:space="preserve"> and Devin Singletary.</w:t>
      </w:r>
      <w:r w:rsidR="0023427E">
        <w:t xml:space="preserve"> After this meeting, some of us will be heading to the Board of Governors (BOG) meeting </w:t>
      </w:r>
      <w:r w:rsidR="0023427E">
        <w:lastRenderedPageBreak/>
        <w:t>in Tallahassee. FAU has two items on the agenda, which are the housing proposal and the approval of the new contract for President Kelly.</w:t>
      </w:r>
      <w:r w:rsidR="00C047B0">
        <w:t xml:space="preserve"> Chair </w:t>
      </w:r>
      <w:proofErr w:type="spellStart"/>
      <w:r w:rsidR="00C047B0">
        <w:t>Barbar</w:t>
      </w:r>
      <w:proofErr w:type="spellEnd"/>
      <w:r w:rsidR="00C047B0">
        <w:t xml:space="preserve"> cancelled the meeting scheduled for April 30 and will make the June 4 conference call, an in-person meeting.</w:t>
      </w:r>
      <w:r w:rsidR="000939EA">
        <w:t xml:space="preserve"> The reason is the accountability report was moved up and approved at this meeting and the budget </w:t>
      </w:r>
      <w:proofErr w:type="gramStart"/>
      <w:r w:rsidR="000939EA">
        <w:t>won’t</w:t>
      </w:r>
      <w:proofErr w:type="gramEnd"/>
      <w:r w:rsidR="000939EA">
        <w:t xml:space="preserve"> be ready by April 30. The June 4 meeting makes more sense to meet and go over the budget.</w:t>
      </w:r>
      <w:r w:rsidR="003271DD">
        <w:t xml:space="preserve"> Chair </w:t>
      </w:r>
      <w:proofErr w:type="spellStart"/>
      <w:r w:rsidR="003271DD">
        <w:t>Barbar</w:t>
      </w:r>
      <w:proofErr w:type="spellEnd"/>
      <w:r w:rsidR="003271DD">
        <w:t xml:space="preserve"> concluded by thanking the board. Over the past five years, the board has facilitated the stability and continuity for this university. He noted the board should not overlook that point and reflect on it.</w:t>
      </w:r>
    </w:p>
    <w:p w14:paraId="5C02F76A" w14:textId="09DDF892" w:rsidR="004D5A20" w:rsidRDefault="00D66972" w:rsidP="00DF67EF">
      <w:pPr>
        <w:pStyle w:val="ListParagraph"/>
        <w:spacing w:line="360" w:lineRule="auto"/>
        <w:ind w:left="360"/>
      </w:pPr>
      <w:r>
        <w:t xml:space="preserve"> </w:t>
      </w:r>
    </w:p>
    <w:p w14:paraId="7E238B0F" w14:textId="4B222392" w:rsidR="00591D74" w:rsidRPr="00F07636" w:rsidRDefault="00355641" w:rsidP="00F07636">
      <w:pPr>
        <w:pStyle w:val="ListParagraph"/>
        <w:spacing w:line="360" w:lineRule="auto"/>
        <w:ind w:left="360"/>
        <w:rPr>
          <w:b/>
        </w:rPr>
      </w:pPr>
      <w:r>
        <w:rPr>
          <w:b/>
        </w:rPr>
        <w:t>III.</w:t>
      </w:r>
      <w:r>
        <w:rPr>
          <w:b/>
        </w:rPr>
        <w:tab/>
        <w:t xml:space="preserve"> </w:t>
      </w:r>
      <w:r w:rsidR="006639F1">
        <w:rPr>
          <w:b/>
        </w:rPr>
        <w:t>President’s Report</w:t>
      </w:r>
    </w:p>
    <w:p w14:paraId="27EF530D" w14:textId="15ED8058" w:rsidR="007B6538" w:rsidRDefault="00DF67EF" w:rsidP="007B6538">
      <w:pPr>
        <w:pStyle w:val="ListParagraph"/>
        <w:spacing w:line="360" w:lineRule="auto"/>
        <w:ind w:left="360"/>
      </w:pPr>
      <w:r>
        <w:t xml:space="preserve">President Kelly </w:t>
      </w:r>
      <w:r w:rsidR="007F66C4">
        <w:t>opened by thanking the</w:t>
      </w:r>
      <w:r w:rsidR="00E06A18">
        <w:t xml:space="preserve"> vice presidents and</w:t>
      </w:r>
      <w:r w:rsidR="007F66C4">
        <w:t xml:space="preserve"> staff on getting all the information that </w:t>
      </w:r>
      <w:proofErr w:type="gramStart"/>
      <w:r w:rsidR="007F66C4">
        <w:t>was requested</w:t>
      </w:r>
      <w:proofErr w:type="gramEnd"/>
      <w:r w:rsidR="007F66C4">
        <w:t xml:space="preserve"> after the UCF carry-forward issue. </w:t>
      </w:r>
      <w:r w:rsidR="00E52CAA">
        <w:t xml:space="preserve">He noted it </w:t>
      </w:r>
      <w:proofErr w:type="gramStart"/>
      <w:r w:rsidR="00E52CAA">
        <w:t>wasn’t</w:t>
      </w:r>
      <w:proofErr w:type="gramEnd"/>
      <w:r w:rsidR="00E52CAA">
        <w:t xml:space="preserve"> just to look at plans, it was ten years of invoices, fund sources and lots of legal advice. </w:t>
      </w:r>
      <w:r w:rsidR="005526E1">
        <w:t>It shows our people have kept good records and followed the regulations set forth by the state.</w:t>
      </w:r>
      <w:r w:rsidR="00637B5F">
        <w:t xml:space="preserve"> President Kelly noted that Jim Sullivan’s addition to </w:t>
      </w:r>
      <w:proofErr w:type="gramStart"/>
      <w:r w:rsidR="00637B5F">
        <w:t>HBOI</w:t>
      </w:r>
      <w:proofErr w:type="gramEnd"/>
      <w:r w:rsidR="00637B5F">
        <w:t xml:space="preserve"> as executive director has been an astonishing improvement in the local and national stature.</w:t>
      </w:r>
      <w:r w:rsidR="000C40FA">
        <w:t xml:space="preserve"> The quality of grants given and received has been tremendous. </w:t>
      </w:r>
      <w:r w:rsidR="00C03CA9">
        <w:t xml:space="preserve">He congratulated VP of Public Affairs Peter Hull for his team receiving the Gold Coast Public Relations Best Crisis Communications award. We had to cancel graduation a couple of semesters ago due to a threat and his team managed a challenging situation. </w:t>
      </w:r>
      <w:r w:rsidR="006B092F">
        <w:t xml:space="preserve">President Kelly said we are about halfway to a capital campaign. I have been on </w:t>
      </w:r>
      <w:proofErr w:type="gramStart"/>
      <w:r w:rsidR="006B092F">
        <w:t>a lot of</w:t>
      </w:r>
      <w:proofErr w:type="gramEnd"/>
      <w:r w:rsidR="006B092F">
        <w:t xml:space="preserve"> visits with local and possible donors. He asked VP of Advancement, Danita Nias, to share a </w:t>
      </w:r>
      <w:r w:rsidR="00B4055E">
        <w:t>couple of</w:t>
      </w:r>
      <w:r w:rsidR="006B092F">
        <w:t xml:space="preserve"> points from the visit. Ms. Nias said the first point is the trust they have in President Kelly leading this institution. The second point is they </w:t>
      </w:r>
      <w:proofErr w:type="gramStart"/>
      <w:r w:rsidR="006B092F">
        <w:t>don’t</w:t>
      </w:r>
      <w:proofErr w:type="gramEnd"/>
      <w:r w:rsidR="006B092F">
        <w:t xml:space="preserve"> feel they know us that well. That we are a “best-kept secret”. </w:t>
      </w:r>
      <w:r w:rsidR="00B4055E">
        <w:t xml:space="preserve">President Kelly noted the Gala is April 6. </w:t>
      </w:r>
      <w:r w:rsidR="002D5E9B">
        <w:t>It</w:t>
      </w:r>
      <w:r w:rsidR="00B4055E">
        <w:t xml:space="preserve"> ha</w:t>
      </w:r>
      <w:r w:rsidR="002D5E9B">
        <w:t>s</w:t>
      </w:r>
      <w:r w:rsidR="00B4055E">
        <w:t xml:space="preserve"> currently ra</w:t>
      </w:r>
      <w:r w:rsidR="002D5E9B">
        <w:t>ised $850,000 for scholarships. The BOG meeting is an extremely important one for housing. President Kelly said having kids sleeping on campus changes the culture of a university.</w:t>
      </w:r>
      <w:r w:rsidR="00F4087E">
        <w:t xml:space="preserve"> When a student gets in trouble, the university can intervene before it gets worse. For example, giving the kids two options, you can go to jail, or we can stop these things right now and make sure it never happens again. FAU has “See Something, Say Something”. Students are getting alerts and calls.</w:t>
      </w:r>
      <w:r w:rsidR="008F1A9D">
        <w:t xml:space="preserve"> Next week, President Kelly is heading back to Washington, DC </w:t>
      </w:r>
      <w:proofErr w:type="gramStart"/>
      <w:r w:rsidR="008F1A9D">
        <w:t>to further enhance</w:t>
      </w:r>
      <w:proofErr w:type="gramEnd"/>
      <w:r w:rsidR="008F1A9D">
        <w:t xml:space="preserve"> our federal resources. </w:t>
      </w:r>
      <w:r w:rsidR="005A0F2C">
        <w:t>He said, i</w:t>
      </w:r>
      <w:r w:rsidR="00C82C63">
        <w:t xml:space="preserve">n conclusion, we </w:t>
      </w:r>
      <w:proofErr w:type="gramStart"/>
      <w:r w:rsidR="00C82C63">
        <w:t>don’t</w:t>
      </w:r>
      <w:proofErr w:type="gramEnd"/>
      <w:r w:rsidR="00C82C63">
        <w:t xml:space="preserve"> </w:t>
      </w:r>
      <w:r w:rsidR="005A0F2C">
        <w:t xml:space="preserve">want </w:t>
      </w:r>
      <w:r w:rsidR="00C82C63">
        <w:t xml:space="preserve">you, the trustees, </w:t>
      </w:r>
      <w:r w:rsidR="005A0F2C">
        <w:t xml:space="preserve">to feel like you are looking over our shoulders. What happened at UCF points out the importance of reaching out to us when you have a question and keep pushing </w:t>
      </w:r>
      <w:proofErr w:type="gramStart"/>
      <w:r w:rsidR="005A0F2C">
        <w:t>us.</w:t>
      </w:r>
      <w:proofErr w:type="gramEnd"/>
      <w:r w:rsidR="006169CA">
        <w:t xml:space="preserve"> President Kelly concluded by saying he admired the tenacity of </w:t>
      </w:r>
      <w:r w:rsidR="006169CA">
        <w:lastRenderedPageBreak/>
        <w:t>the board. You, the board, expect us to do things the right way. He has full confidence in his vice presidents and staff that they will be honest with the board.</w:t>
      </w:r>
    </w:p>
    <w:p w14:paraId="3CD56989" w14:textId="77777777" w:rsidR="00F02643" w:rsidRDefault="00F02643" w:rsidP="00F02643">
      <w:pPr>
        <w:pStyle w:val="ListParagraph"/>
        <w:spacing w:line="360" w:lineRule="auto"/>
        <w:ind w:left="360"/>
      </w:pPr>
    </w:p>
    <w:p w14:paraId="4CEC1345" w14:textId="77777777" w:rsidR="00B7632E" w:rsidRDefault="00B7632E" w:rsidP="00355641">
      <w:pPr>
        <w:pStyle w:val="ListParagraph"/>
        <w:numPr>
          <w:ilvl w:val="0"/>
          <w:numId w:val="2"/>
        </w:numPr>
        <w:spacing w:line="360" w:lineRule="auto"/>
        <w:rPr>
          <w:b/>
        </w:rPr>
      </w:pPr>
      <w:r>
        <w:rPr>
          <w:b/>
        </w:rPr>
        <w:t>Public Comments</w:t>
      </w:r>
    </w:p>
    <w:p w14:paraId="17AC2F83" w14:textId="77777777" w:rsidR="00B7632E" w:rsidRPr="00406084" w:rsidRDefault="00266E6D" w:rsidP="00B7632E">
      <w:pPr>
        <w:spacing w:line="360" w:lineRule="auto"/>
        <w:ind w:left="360"/>
      </w:pPr>
      <w:r>
        <w:t>No public comments.</w:t>
      </w:r>
    </w:p>
    <w:p w14:paraId="43A76837" w14:textId="77777777" w:rsidR="00252843" w:rsidRPr="00F01EBF" w:rsidRDefault="00252843" w:rsidP="00F01EBF">
      <w:pPr>
        <w:spacing w:line="360" w:lineRule="auto"/>
        <w:rPr>
          <w:b/>
        </w:rPr>
      </w:pPr>
    </w:p>
    <w:p w14:paraId="66C0CA50" w14:textId="77777777" w:rsidR="00E44435" w:rsidRDefault="00E0627C" w:rsidP="006639F1">
      <w:pPr>
        <w:pStyle w:val="ListParagraph"/>
        <w:numPr>
          <w:ilvl w:val="0"/>
          <w:numId w:val="2"/>
        </w:numPr>
        <w:spacing w:line="360" w:lineRule="auto"/>
        <w:rPr>
          <w:b/>
        </w:rPr>
      </w:pPr>
      <w:r>
        <w:rPr>
          <w:b/>
        </w:rPr>
        <w:t>Consent Agenda</w:t>
      </w:r>
    </w:p>
    <w:p w14:paraId="0D1E4E8F" w14:textId="7FD64B3B" w:rsidR="00970762" w:rsidRDefault="00970762" w:rsidP="00970762">
      <w:pPr>
        <w:spacing w:line="360" w:lineRule="auto"/>
        <w:ind w:left="360"/>
      </w:pPr>
      <w:r w:rsidRPr="00252843">
        <w:t xml:space="preserve">Chair Barbar stated that all items </w:t>
      </w:r>
      <w:proofErr w:type="gramStart"/>
      <w:r>
        <w:t>were</w:t>
      </w:r>
      <w:r w:rsidRPr="00252843">
        <w:t xml:space="preserve"> discussed and approved </w:t>
      </w:r>
      <w:r>
        <w:t xml:space="preserve">unanimously </w:t>
      </w:r>
      <w:r w:rsidR="0079201C">
        <w:t>in their respective committee</w:t>
      </w:r>
      <w:r w:rsidR="00F6722D">
        <w:t>s</w:t>
      </w:r>
      <w:proofErr w:type="gramEnd"/>
      <w:r w:rsidR="0079201C">
        <w:t>.</w:t>
      </w:r>
      <w:r w:rsidR="005319C6">
        <w:t xml:space="preserve"> </w:t>
      </w:r>
      <w:r w:rsidRPr="00970762">
        <w:rPr>
          <w:b/>
          <w:bCs/>
        </w:rPr>
        <w:t xml:space="preserve">A motion </w:t>
      </w:r>
      <w:proofErr w:type="gramStart"/>
      <w:r w:rsidRPr="00970762">
        <w:rPr>
          <w:b/>
          <w:bCs/>
        </w:rPr>
        <w:t>was made and seconded to approve the</w:t>
      </w:r>
      <w:r w:rsidR="00BE5B9C">
        <w:rPr>
          <w:b/>
          <w:bCs/>
        </w:rPr>
        <w:t xml:space="preserve"> </w:t>
      </w:r>
      <w:r w:rsidRPr="00F671AA">
        <w:rPr>
          <w:b/>
          <w:bCs/>
        </w:rPr>
        <w:t>Committee o</w:t>
      </w:r>
      <w:r w:rsidR="00F671AA" w:rsidRPr="00F671AA">
        <w:rPr>
          <w:b/>
          <w:bCs/>
        </w:rPr>
        <w:t>n Academic and Student Affairs</w:t>
      </w:r>
      <w:r w:rsidR="009F0966" w:rsidRPr="009F0966">
        <w:rPr>
          <w:b/>
          <w:bCs/>
        </w:rPr>
        <w:t xml:space="preserve">, </w:t>
      </w:r>
      <w:r w:rsidR="00E5150C">
        <w:rPr>
          <w:b/>
          <w:bCs/>
        </w:rPr>
        <w:t>and Strategic Planning and Initiatives</w:t>
      </w:r>
      <w:r w:rsidR="00975607">
        <w:rPr>
          <w:b/>
          <w:bCs/>
        </w:rPr>
        <w:t xml:space="preserve"> Committee</w:t>
      </w:r>
      <w:r w:rsidR="00BE5B9C">
        <w:rPr>
          <w:b/>
        </w:rPr>
        <w:t xml:space="preserve"> </w:t>
      </w:r>
      <w:r w:rsidRPr="00F671AA">
        <w:rPr>
          <w:b/>
          <w:bCs/>
        </w:rPr>
        <w:t>consent agendas</w:t>
      </w:r>
      <w:proofErr w:type="gramEnd"/>
      <w:r w:rsidR="00BE5B9C">
        <w:rPr>
          <w:b/>
          <w:bCs/>
        </w:rPr>
        <w:t>.</w:t>
      </w:r>
      <w:r w:rsidRPr="00970762">
        <w:rPr>
          <w:b/>
          <w:bCs/>
        </w:rPr>
        <w:t xml:space="preserve"> With no further discussion or amendments, the motion passed unanimously</w:t>
      </w:r>
      <w:r w:rsidRPr="00252843">
        <w:t>.</w:t>
      </w:r>
    </w:p>
    <w:p w14:paraId="5EB88237" w14:textId="77777777" w:rsidR="007F5339" w:rsidRPr="007F5339" w:rsidRDefault="007F5339" w:rsidP="00F01EBF">
      <w:pPr>
        <w:spacing w:line="360" w:lineRule="auto"/>
      </w:pPr>
    </w:p>
    <w:p w14:paraId="67684FA5" w14:textId="77777777" w:rsidR="00CA212D" w:rsidRDefault="00CA212D" w:rsidP="006639F1">
      <w:pPr>
        <w:pStyle w:val="ListParagraph"/>
        <w:numPr>
          <w:ilvl w:val="0"/>
          <w:numId w:val="2"/>
        </w:numPr>
        <w:spacing w:line="360" w:lineRule="auto"/>
        <w:rPr>
          <w:b/>
        </w:rPr>
      </w:pPr>
      <w:r>
        <w:rPr>
          <w:b/>
        </w:rPr>
        <w:t>New Business</w:t>
      </w:r>
    </w:p>
    <w:p w14:paraId="6AC53810" w14:textId="02D918C1" w:rsidR="00E2198B" w:rsidRDefault="00E2198B" w:rsidP="00CA212D">
      <w:pPr>
        <w:pStyle w:val="ListParagraph"/>
        <w:numPr>
          <w:ilvl w:val="1"/>
          <w:numId w:val="2"/>
        </w:numPr>
        <w:spacing w:line="360" w:lineRule="auto"/>
        <w:rPr>
          <w:b/>
        </w:rPr>
      </w:pPr>
      <w:r>
        <w:rPr>
          <w:b/>
        </w:rPr>
        <w:t>Approval of Full Board Minutes</w:t>
      </w:r>
    </w:p>
    <w:p w14:paraId="5D976107" w14:textId="4E28C3F7" w:rsidR="00E2198B" w:rsidRDefault="009A2CD3" w:rsidP="00E2198B">
      <w:pPr>
        <w:pStyle w:val="ListParagraph"/>
        <w:numPr>
          <w:ilvl w:val="2"/>
          <w:numId w:val="2"/>
        </w:numPr>
        <w:spacing w:line="360" w:lineRule="auto"/>
        <w:rPr>
          <w:b/>
        </w:rPr>
      </w:pPr>
      <w:r>
        <w:rPr>
          <w:b/>
        </w:rPr>
        <w:t>January</w:t>
      </w:r>
      <w:r w:rsidR="00EA0975">
        <w:rPr>
          <w:b/>
        </w:rPr>
        <w:t xml:space="preserve"> </w:t>
      </w:r>
      <w:r>
        <w:rPr>
          <w:b/>
        </w:rPr>
        <w:t>29</w:t>
      </w:r>
      <w:r w:rsidR="00EA0975">
        <w:rPr>
          <w:b/>
        </w:rPr>
        <w:t>, 201</w:t>
      </w:r>
      <w:r>
        <w:rPr>
          <w:b/>
        </w:rPr>
        <w:t>9</w:t>
      </w:r>
    </w:p>
    <w:p w14:paraId="73B5D809" w14:textId="77777777" w:rsidR="00E2198B" w:rsidRDefault="00E2198B" w:rsidP="00E2198B">
      <w:pPr>
        <w:pStyle w:val="ListParagraph"/>
        <w:spacing w:line="360" w:lineRule="auto"/>
        <w:ind w:left="2160"/>
        <w:rPr>
          <w:b/>
        </w:rPr>
      </w:pPr>
    </w:p>
    <w:p w14:paraId="16ED1034" w14:textId="69B2148D" w:rsidR="00E2198B" w:rsidRDefault="00E2198B" w:rsidP="00E2198B">
      <w:pPr>
        <w:spacing w:line="360" w:lineRule="auto"/>
        <w:ind w:left="270"/>
      </w:pPr>
      <w:r w:rsidRPr="00E2198B">
        <w:t xml:space="preserve">Chair </w:t>
      </w:r>
      <w:r>
        <w:t xml:space="preserve">Barbar asked for a motion to approve the minutes as written. </w:t>
      </w:r>
      <w:r w:rsidRPr="00E2198B">
        <w:rPr>
          <w:b/>
        </w:rPr>
        <w:t>A motio</w:t>
      </w:r>
      <w:r>
        <w:rPr>
          <w:b/>
        </w:rPr>
        <w:t xml:space="preserve">n was made and seconded to approve the </w:t>
      </w:r>
      <w:r w:rsidR="00993727">
        <w:rPr>
          <w:b/>
        </w:rPr>
        <w:t>January</w:t>
      </w:r>
      <w:r>
        <w:rPr>
          <w:b/>
        </w:rPr>
        <w:t xml:space="preserve"> </w:t>
      </w:r>
      <w:r w:rsidR="00993727">
        <w:rPr>
          <w:b/>
        </w:rPr>
        <w:t>29</w:t>
      </w:r>
      <w:r w:rsidR="00EA0975">
        <w:rPr>
          <w:b/>
        </w:rPr>
        <w:t>, 201</w:t>
      </w:r>
      <w:r w:rsidR="00993727">
        <w:rPr>
          <w:b/>
        </w:rPr>
        <w:t>9</w:t>
      </w:r>
      <w:r>
        <w:rPr>
          <w:b/>
        </w:rPr>
        <w:t xml:space="preserve"> Full Board Minutes. With no further discussion or amendments, the motion pass</w:t>
      </w:r>
      <w:r w:rsidR="00F6722D">
        <w:rPr>
          <w:b/>
        </w:rPr>
        <w:t>ed</w:t>
      </w:r>
      <w:r>
        <w:rPr>
          <w:b/>
        </w:rPr>
        <w:t xml:space="preserve"> unanimously.</w:t>
      </w:r>
    </w:p>
    <w:p w14:paraId="38A743E6" w14:textId="77777777" w:rsidR="00E2198B" w:rsidRPr="00E2198B" w:rsidRDefault="00E2198B" w:rsidP="00E2198B">
      <w:pPr>
        <w:spacing w:line="360" w:lineRule="auto"/>
        <w:ind w:left="270"/>
      </w:pPr>
    </w:p>
    <w:p w14:paraId="703DE146" w14:textId="77777777" w:rsidR="006639F1" w:rsidRDefault="00BB06F1" w:rsidP="006639F1">
      <w:pPr>
        <w:pStyle w:val="ListParagraph"/>
        <w:numPr>
          <w:ilvl w:val="0"/>
          <w:numId w:val="2"/>
        </w:numPr>
        <w:spacing w:line="360" w:lineRule="auto"/>
        <w:rPr>
          <w:b/>
        </w:rPr>
      </w:pPr>
      <w:r>
        <w:rPr>
          <w:b/>
        </w:rPr>
        <w:t>BOT Member Comments</w:t>
      </w:r>
    </w:p>
    <w:p w14:paraId="31D15CC3" w14:textId="65847D51" w:rsidR="005A073E" w:rsidRDefault="003272DD" w:rsidP="005A073E">
      <w:pPr>
        <w:spacing w:line="360" w:lineRule="auto"/>
        <w:ind w:left="360"/>
      </w:pPr>
      <w:r>
        <w:t xml:space="preserve">Trustee </w:t>
      </w:r>
      <w:r w:rsidR="002613A8">
        <w:t xml:space="preserve">Dorman </w:t>
      </w:r>
      <w:r w:rsidR="00F12977">
        <w:t xml:space="preserve">stated he </w:t>
      </w:r>
      <w:proofErr w:type="gramStart"/>
      <w:r w:rsidR="00F12977">
        <w:t>is amazed</w:t>
      </w:r>
      <w:proofErr w:type="gramEnd"/>
      <w:r w:rsidR="00F12977">
        <w:t xml:space="preserve"> by the growth of the university. He constantly is hearing about </w:t>
      </w:r>
      <w:proofErr w:type="gramStart"/>
      <w:r w:rsidR="00F12977">
        <w:t>FAU and what the university is doing</w:t>
      </w:r>
      <w:proofErr w:type="gramEnd"/>
      <w:r w:rsidR="00F12977">
        <w:t xml:space="preserve">. Trustee Burns congratulated President Kelly and the team for their continued leadership. </w:t>
      </w:r>
      <w:r w:rsidR="004E6B9B">
        <w:t xml:space="preserve">Burns is excited about embarking on the new scholarship program with JM Family. Their associates are very excited with </w:t>
      </w:r>
      <w:proofErr w:type="gramStart"/>
      <w:r w:rsidR="004E6B9B">
        <w:t>what’s</w:t>
      </w:r>
      <w:proofErr w:type="gramEnd"/>
      <w:r w:rsidR="004E6B9B">
        <w:t xml:space="preserve"> happening.</w:t>
      </w:r>
      <w:r w:rsidR="00DA5584">
        <w:t xml:space="preserve"> Trustee Rubin made a point to come to a couple of athletic events. He encourages all of the trustees to attend. </w:t>
      </w:r>
      <w:r w:rsidR="00AF5F0F">
        <w:t xml:space="preserve">They are a lot of fun. Rubin continued that he was excited about the FAU Health Clinic that </w:t>
      </w:r>
      <w:proofErr w:type="gramStart"/>
      <w:r w:rsidR="00AF5F0F">
        <w:t>was approved</w:t>
      </w:r>
      <w:proofErr w:type="gramEnd"/>
      <w:r w:rsidR="00AF5F0F">
        <w:t xml:space="preserve"> by this board at the last meeting. Although he was worried about the original numbers, after meeting with the College of Medicine dean and staff, he thought </w:t>
      </w:r>
      <w:r w:rsidR="009E78C3">
        <w:t xml:space="preserve">they have this figured out. Rubin concluded that three times </w:t>
      </w:r>
      <w:proofErr w:type="gramStart"/>
      <w:r w:rsidR="009E78C3">
        <w:t>he was approached by parents of St. Andrew’s School (in Boca Raton)</w:t>
      </w:r>
      <w:proofErr w:type="gramEnd"/>
      <w:r w:rsidR="009E78C3">
        <w:t xml:space="preserve"> and their kids are having trouble getting into FAU. </w:t>
      </w:r>
      <w:r w:rsidR="00C52DCD">
        <w:t>This shows how far we have come with our requirements.</w:t>
      </w:r>
      <w:r w:rsidR="00EB2F9C">
        <w:t xml:space="preserve"> Trustee Stilley said a great leader talks about his team. That is what President Kelly did in his comments. </w:t>
      </w:r>
      <w:r w:rsidR="00EB2F9C">
        <w:lastRenderedPageBreak/>
        <w:t xml:space="preserve">Trustee Dennis noted that US News and World Report has put the FAU medical school in the top 100. </w:t>
      </w:r>
      <w:r w:rsidR="00EA1421">
        <w:t xml:space="preserve">He also noted that FAU is the only school in Florida to have </w:t>
      </w:r>
      <w:proofErr w:type="gramStart"/>
      <w:r w:rsidR="00EA1421">
        <w:t>all of their</w:t>
      </w:r>
      <w:proofErr w:type="gramEnd"/>
      <w:r w:rsidR="00EA1421">
        <w:t xml:space="preserve"> medical students match in the first round.</w:t>
      </w:r>
      <w:r w:rsidR="002869C0">
        <w:t xml:space="preserve"> Trustee McDonald agreed with the other trustees. She also thanked Chair </w:t>
      </w:r>
      <w:proofErr w:type="spellStart"/>
      <w:r w:rsidR="002869C0">
        <w:t>Barbar</w:t>
      </w:r>
      <w:proofErr w:type="spellEnd"/>
      <w:r w:rsidR="002869C0">
        <w:t xml:space="preserve"> for all of his hard work and time that he puts in. </w:t>
      </w:r>
      <w:r w:rsidR="00453F0B">
        <w:t xml:space="preserve">Trustee Davis agreed with Trustee McDonald that Chair </w:t>
      </w:r>
      <w:proofErr w:type="spellStart"/>
      <w:r w:rsidR="00453F0B">
        <w:t>Barbar</w:t>
      </w:r>
      <w:proofErr w:type="spellEnd"/>
      <w:r w:rsidR="00453F0B">
        <w:t xml:space="preserve"> puts in an exorbitant amount of time to the position and thanked him for his time and effort.</w:t>
      </w:r>
      <w:r w:rsidR="00281D00">
        <w:t xml:space="preserve"> He continued with two key items from today’s meeting, one, </w:t>
      </w:r>
      <w:proofErr w:type="gramStart"/>
      <w:r w:rsidR="00281D00">
        <w:t>the</w:t>
      </w:r>
      <w:proofErr w:type="gramEnd"/>
      <w:r w:rsidR="00281D00">
        <w:t xml:space="preserve"> provost presented on the analytics and told the board he didn’t agree with some of the numbers. Davis said </w:t>
      </w:r>
      <w:proofErr w:type="gramStart"/>
      <w:r w:rsidR="00281D00">
        <w:t>that’s</w:t>
      </w:r>
      <w:proofErr w:type="gramEnd"/>
      <w:r w:rsidR="00281D00">
        <w:t xml:space="preserve"> important to not just go with the line, but to update constantly. Second, the master plan update and marketing campaign shows the tremendous job (</w:t>
      </w:r>
      <w:proofErr w:type="gramStart"/>
      <w:r w:rsidR="000F3D25">
        <w:t>being done</w:t>
      </w:r>
      <w:proofErr w:type="gramEnd"/>
      <w:r w:rsidR="000F3D25">
        <w:t xml:space="preserve"> by</w:t>
      </w:r>
      <w:r w:rsidR="00281D00">
        <w:t xml:space="preserve"> the vice presidents). </w:t>
      </w:r>
      <w:r w:rsidR="00711234">
        <w:t xml:space="preserve">He noted there was a recipient of a legacy award given by the College of Medicine. The </w:t>
      </w:r>
      <w:r w:rsidR="00711234">
        <w:t>Outstanding Community Samaritan Award</w:t>
      </w:r>
      <w:r w:rsidR="00711234">
        <w:t xml:space="preserve"> </w:t>
      </w:r>
      <w:proofErr w:type="gramStart"/>
      <w:r w:rsidR="00711234">
        <w:t>was given</w:t>
      </w:r>
      <w:proofErr w:type="gramEnd"/>
      <w:r w:rsidR="00711234">
        <w:t xml:space="preserve"> to Roger Dun</w:t>
      </w:r>
      <w:r w:rsidR="00481B2B">
        <w:t>can</w:t>
      </w:r>
      <w:r w:rsidR="00711234">
        <w:t xml:space="preserve"> of Palm Beach County.</w:t>
      </w:r>
      <w:r w:rsidR="00481B2B">
        <w:t xml:space="preserve"> Trustee Davis knows him and D</w:t>
      </w:r>
      <w:r w:rsidR="00CF3AD9">
        <w:t>r. Dun</w:t>
      </w:r>
      <w:r w:rsidR="00481B2B">
        <w:t>can</w:t>
      </w:r>
      <w:r w:rsidR="00356E0D">
        <w:t xml:space="preserve"> truly appreciates</w:t>
      </w:r>
      <w:r w:rsidR="00CF3AD9">
        <w:t xml:space="preserve"> the award.</w:t>
      </w:r>
      <w:bookmarkStart w:id="0" w:name="_GoBack"/>
      <w:bookmarkEnd w:id="0"/>
    </w:p>
    <w:p w14:paraId="192B616F" w14:textId="2DAEDF18" w:rsidR="00F01EBF" w:rsidRPr="006A1D3C" w:rsidRDefault="00F01EBF" w:rsidP="005F333D">
      <w:pPr>
        <w:spacing w:line="360" w:lineRule="auto"/>
      </w:pPr>
    </w:p>
    <w:p w14:paraId="3045AE4D" w14:textId="77777777" w:rsidR="006639F1" w:rsidRPr="00D528FC" w:rsidRDefault="006639F1" w:rsidP="006639F1">
      <w:pPr>
        <w:pStyle w:val="ListParagraph"/>
        <w:numPr>
          <w:ilvl w:val="0"/>
          <w:numId w:val="2"/>
        </w:numPr>
        <w:spacing w:line="360" w:lineRule="auto"/>
        <w:rPr>
          <w:b/>
        </w:rPr>
      </w:pPr>
      <w:r w:rsidRPr="00D528FC">
        <w:rPr>
          <w:b/>
        </w:rPr>
        <w:t>Adjournment</w:t>
      </w:r>
    </w:p>
    <w:p w14:paraId="7C3C84AE" w14:textId="77777777" w:rsidR="006639F1" w:rsidRPr="005C1443" w:rsidRDefault="006639F1" w:rsidP="00F54CA3">
      <w:pPr>
        <w:spacing w:line="360" w:lineRule="auto"/>
        <w:ind w:left="360"/>
        <w:rPr>
          <w:b/>
        </w:rPr>
      </w:pPr>
      <w:r>
        <w:rPr>
          <w:b/>
        </w:rPr>
        <w:t>A</w:t>
      </w:r>
      <w:r w:rsidRPr="00D528FC">
        <w:rPr>
          <w:b/>
        </w:rPr>
        <w:t xml:space="preserve"> motion</w:t>
      </w:r>
      <w:r>
        <w:rPr>
          <w:b/>
        </w:rPr>
        <w:t xml:space="preserve"> </w:t>
      </w:r>
      <w:proofErr w:type="gramStart"/>
      <w:r>
        <w:rPr>
          <w:b/>
        </w:rPr>
        <w:t>was made and seconded</w:t>
      </w:r>
      <w:r w:rsidRPr="00D528FC">
        <w:rPr>
          <w:b/>
        </w:rPr>
        <w:t xml:space="preserve"> to adjourn the meeting</w:t>
      </w:r>
      <w:proofErr w:type="gramEnd"/>
      <w:r w:rsidRPr="00D528FC">
        <w:rPr>
          <w:b/>
        </w:rPr>
        <w:t xml:space="preserve">.  The motion </w:t>
      </w:r>
      <w:r>
        <w:rPr>
          <w:b/>
        </w:rPr>
        <w:t>passed</w:t>
      </w:r>
      <w:r w:rsidRPr="00D528FC">
        <w:rPr>
          <w:b/>
        </w:rPr>
        <w:t xml:space="preserve"> unanimously</w:t>
      </w:r>
      <w:r>
        <w:rPr>
          <w:b/>
        </w:rPr>
        <w:t xml:space="preserve"> and the meeting </w:t>
      </w:r>
      <w:proofErr w:type="gramStart"/>
      <w:r>
        <w:rPr>
          <w:b/>
        </w:rPr>
        <w:t>was adjourned</w:t>
      </w:r>
      <w:proofErr w:type="gramEnd"/>
      <w:r w:rsidRPr="00D528FC">
        <w:rPr>
          <w:b/>
        </w:rPr>
        <w:t>.</w:t>
      </w:r>
    </w:p>
    <w:sectPr w:rsidR="006639F1" w:rsidRPr="005C1443" w:rsidSect="00832D6C">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720" w:left="1080" w:header="90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2831C" w14:textId="77777777" w:rsidR="009248FB" w:rsidRDefault="009248FB">
      <w:r>
        <w:separator/>
      </w:r>
    </w:p>
  </w:endnote>
  <w:endnote w:type="continuationSeparator" w:id="0">
    <w:p w14:paraId="737F0AD1" w14:textId="77777777" w:rsidR="009248FB" w:rsidRDefault="0092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39666" w14:textId="77777777" w:rsidR="0023427E" w:rsidRDefault="00234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83E2" w14:textId="77777777" w:rsidR="0022523A" w:rsidRDefault="0022523A" w:rsidP="00CE49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4603" w14:textId="77777777" w:rsidR="0022523A" w:rsidRPr="009A5A27" w:rsidRDefault="0022523A" w:rsidP="00CE49F2">
    <w:pPr>
      <w:spacing w:after="60"/>
      <w:jc w:val="center"/>
      <w:rPr>
        <w:rFonts w:ascii="Palatino" w:hAnsi="Palatino"/>
        <w:b/>
        <w:color w:val="002D62"/>
        <w:sz w:val="20"/>
      </w:rPr>
    </w:pPr>
  </w:p>
  <w:p w14:paraId="6E0EBE13" w14:textId="77777777" w:rsidR="0022523A" w:rsidRDefault="0022523A" w:rsidP="00CE49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84D36" w14:textId="77777777" w:rsidR="009248FB" w:rsidRDefault="009248FB">
      <w:r>
        <w:separator/>
      </w:r>
    </w:p>
  </w:footnote>
  <w:footnote w:type="continuationSeparator" w:id="0">
    <w:p w14:paraId="7358BC73" w14:textId="77777777" w:rsidR="009248FB" w:rsidRDefault="00924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F3DDF" w14:textId="59FE9A46" w:rsidR="002E5B71" w:rsidRDefault="0023427E">
    <w:pPr>
      <w:pStyle w:val="Header"/>
    </w:pPr>
    <w:r>
      <w:rPr>
        <w:noProof/>
      </w:rPr>
      <w:pict w14:anchorId="1E0C53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62594" o:spid="_x0000_s16386"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C202" w14:textId="51B6E2EA" w:rsidR="0022523A" w:rsidRDefault="0023427E" w:rsidP="00CE49F2">
    <w:pPr>
      <w:spacing w:after="240"/>
      <w:jc w:val="center"/>
    </w:pPr>
    <w:r>
      <w:rPr>
        <w:noProof/>
      </w:rPr>
      <w:pict w14:anchorId="251FD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62595" o:spid="_x0000_s16387" type="#_x0000_t136" style="position:absolute;left:0;text-align:left;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A188" w14:textId="2529CD34" w:rsidR="0022523A" w:rsidRPr="00D84A01" w:rsidRDefault="0023427E" w:rsidP="00CE49F2">
    <w:pPr>
      <w:spacing w:after="480"/>
      <w:jc w:val="center"/>
    </w:pPr>
    <w:r>
      <w:rPr>
        <w:noProof/>
      </w:rPr>
      <w:pict w14:anchorId="09588D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62593" o:spid="_x0000_s16385"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r w:rsidR="0098020E">
      <w:rPr>
        <w:noProof/>
      </w:rPr>
      <w:drawing>
        <wp:inline distT="0" distB="0" distL="0" distR="0" wp14:anchorId="432FFAC4" wp14:editId="22B40281">
          <wp:extent cx="2400300" cy="933450"/>
          <wp:effectExtent l="0" t="0" r="0" b="0"/>
          <wp:docPr id="1" name="Picture 1" descr="B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33450"/>
                  </a:xfrm>
                  <a:prstGeom prst="rect">
                    <a:avLst/>
                  </a:prstGeom>
                  <a:noFill/>
                  <a:ln>
                    <a:noFill/>
                  </a:ln>
                </pic:spPr>
              </pic:pic>
            </a:graphicData>
          </a:graphic>
        </wp:inline>
      </w:drawing>
    </w:r>
    <w:r w:rsidR="0022523A" w:rsidRPr="0025297B">
      <w:rPr>
        <w:rFonts w:ascii="Palatino" w:hAnsi="Palatino"/>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E05D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3202C"/>
    <w:multiLevelType w:val="hybridMultilevel"/>
    <w:tmpl w:val="05A4A7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94E94"/>
    <w:multiLevelType w:val="hybridMultilevel"/>
    <w:tmpl w:val="3D6A7D06"/>
    <w:lvl w:ilvl="0" w:tplc="EE0E3ABA">
      <w:start w:val="4"/>
      <w:numFmt w:val="upperRoman"/>
      <w:lvlText w:val="%1."/>
      <w:lvlJc w:val="left"/>
      <w:pPr>
        <w:ind w:left="1080" w:hanging="720"/>
      </w:pPr>
      <w:rPr>
        <w:rFonts w:hint="default"/>
      </w:rPr>
    </w:lvl>
    <w:lvl w:ilvl="1" w:tplc="EE5E54F4">
      <w:start w:val="1"/>
      <w:numFmt w:val="lowerLetter"/>
      <w:lvlText w:val="%2."/>
      <w:lvlJc w:val="left"/>
      <w:pPr>
        <w:ind w:left="1620" w:hanging="360"/>
      </w:pPr>
      <w:rPr>
        <w:rFonts w:ascii="Times New Roman" w:eastAsia="Times New Roman" w:hAnsi="Times New Roman" w:cs="Times New Roman"/>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93EF4"/>
    <w:multiLevelType w:val="hybridMultilevel"/>
    <w:tmpl w:val="C9624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A1548"/>
    <w:multiLevelType w:val="hybridMultilevel"/>
    <w:tmpl w:val="1CFAE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727D4A"/>
    <w:multiLevelType w:val="hybridMultilevel"/>
    <w:tmpl w:val="8D463A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D6F5AC2"/>
    <w:multiLevelType w:val="hybridMultilevel"/>
    <w:tmpl w:val="1D50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B0ED1"/>
    <w:multiLevelType w:val="hybridMultilevel"/>
    <w:tmpl w:val="4DD6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D4D39"/>
    <w:multiLevelType w:val="hybridMultilevel"/>
    <w:tmpl w:val="867CE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8"/>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F2"/>
    <w:rsid w:val="00003B21"/>
    <w:rsid w:val="0001468B"/>
    <w:rsid w:val="00014B18"/>
    <w:rsid w:val="00033B85"/>
    <w:rsid w:val="0005059E"/>
    <w:rsid w:val="000530AA"/>
    <w:rsid w:val="000540CE"/>
    <w:rsid w:val="00056953"/>
    <w:rsid w:val="000721AB"/>
    <w:rsid w:val="0007370C"/>
    <w:rsid w:val="00073C59"/>
    <w:rsid w:val="00073F51"/>
    <w:rsid w:val="00077904"/>
    <w:rsid w:val="00080930"/>
    <w:rsid w:val="00085103"/>
    <w:rsid w:val="00085DA4"/>
    <w:rsid w:val="000939EA"/>
    <w:rsid w:val="000B0FA4"/>
    <w:rsid w:val="000B132A"/>
    <w:rsid w:val="000B2920"/>
    <w:rsid w:val="000B4601"/>
    <w:rsid w:val="000C40FA"/>
    <w:rsid w:val="000D076D"/>
    <w:rsid w:val="000D163B"/>
    <w:rsid w:val="000D18E6"/>
    <w:rsid w:val="000D1B11"/>
    <w:rsid w:val="000E3659"/>
    <w:rsid w:val="000F2DDB"/>
    <w:rsid w:val="000F3D25"/>
    <w:rsid w:val="000F4DC9"/>
    <w:rsid w:val="001007D1"/>
    <w:rsid w:val="00106018"/>
    <w:rsid w:val="00107081"/>
    <w:rsid w:val="00114BC8"/>
    <w:rsid w:val="00123223"/>
    <w:rsid w:val="00130DF7"/>
    <w:rsid w:val="00131452"/>
    <w:rsid w:val="00131C46"/>
    <w:rsid w:val="00132BC0"/>
    <w:rsid w:val="00133144"/>
    <w:rsid w:val="00145200"/>
    <w:rsid w:val="00145C67"/>
    <w:rsid w:val="00147B6C"/>
    <w:rsid w:val="00147D57"/>
    <w:rsid w:val="00152038"/>
    <w:rsid w:val="00152C98"/>
    <w:rsid w:val="00153275"/>
    <w:rsid w:val="001533C3"/>
    <w:rsid w:val="001567E3"/>
    <w:rsid w:val="00157026"/>
    <w:rsid w:val="00157280"/>
    <w:rsid w:val="001618AE"/>
    <w:rsid w:val="001619ED"/>
    <w:rsid w:val="00166C37"/>
    <w:rsid w:val="001801B7"/>
    <w:rsid w:val="001819FD"/>
    <w:rsid w:val="0018290D"/>
    <w:rsid w:val="00184C28"/>
    <w:rsid w:val="00184F16"/>
    <w:rsid w:val="001907EA"/>
    <w:rsid w:val="00190861"/>
    <w:rsid w:val="001915B6"/>
    <w:rsid w:val="00194397"/>
    <w:rsid w:val="0019742C"/>
    <w:rsid w:val="001A1A21"/>
    <w:rsid w:val="001A5588"/>
    <w:rsid w:val="001B548D"/>
    <w:rsid w:val="001B650C"/>
    <w:rsid w:val="001B73D9"/>
    <w:rsid w:val="001C3851"/>
    <w:rsid w:val="001C3C17"/>
    <w:rsid w:val="001C4409"/>
    <w:rsid w:val="001C50A0"/>
    <w:rsid w:val="001D082E"/>
    <w:rsid w:val="001D4A1B"/>
    <w:rsid w:val="001D5F28"/>
    <w:rsid w:val="001E08C4"/>
    <w:rsid w:val="001E45DB"/>
    <w:rsid w:val="001E6D7B"/>
    <w:rsid w:val="001F0BE8"/>
    <w:rsid w:val="001F266E"/>
    <w:rsid w:val="001F2899"/>
    <w:rsid w:val="001F5863"/>
    <w:rsid w:val="0020266B"/>
    <w:rsid w:val="00205BB1"/>
    <w:rsid w:val="00206AB3"/>
    <w:rsid w:val="00213807"/>
    <w:rsid w:val="00220F8C"/>
    <w:rsid w:val="0022366A"/>
    <w:rsid w:val="00224384"/>
    <w:rsid w:val="00224474"/>
    <w:rsid w:val="0022523A"/>
    <w:rsid w:val="0023427E"/>
    <w:rsid w:val="00234C2B"/>
    <w:rsid w:val="00237DD2"/>
    <w:rsid w:val="002421E5"/>
    <w:rsid w:val="00252843"/>
    <w:rsid w:val="0025445B"/>
    <w:rsid w:val="002544C7"/>
    <w:rsid w:val="002613A8"/>
    <w:rsid w:val="0026215C"/>
    <w:rsid w:val="002652A3"/>
    <w:rsid w:val="00266E6D"/>
    <w:rsid w:val="00273F65"/>
    <w:rsid w:val="00276E3A"/>
    <w:rsid w:val="00281D00"/>
    <w:rsid w:val="002834F7"/>
    <w:rsid w:val="002847AA"/>
    <w:rsid w:val="00285188"/>
    <w:rsid w:val="0028641C"/>
    <w:rsid w:val="00286686"/>
    <w:rsid w:val="002869C0"/>
    <w:rsid w:val="00286E90"/>
    <w:rsid w:val="002909EC"/>
    <w:rsid w:val="002948DD"/>
    <w:rsid w:val="00295CA1"/>
    <w:rsid w:val="002A236E"/>
    <w:rsid w:val="002A39A6"/>
    <w:rsid w:val="002A53B0"/>
    <w:rsid w:val="002A6BEE"/>
    <w:rsid w:val="002B0A73"/>
    <w:rsid w:val="002B2BD2"/>
    <w:rsid w:val="002B40D3"/>
    <w:rsid w:val="002B444F"/>
    <w:rsid w:val="002B5BC5"/>
    <w:rsid w:val="002B5D33"/>
    <w:rsid w:val="002C276F"/>
    <w:rsid w:val="002C4506"/>
    <w:rsid w:val="002C6351"/>
    <w:rsid w:val="002D0D8F"/>
    <w:rsid w:val="002D5E9B"/>
    <w:rsid w:val="002D5F96"/>
    <w:rsid w:val="002E5B71"/>
    <w:rsid w:val="002E6400"/>
    <w:rsid w:val="00300281"/>
    <w:rsid w:val="00304E70"/>
    <w:rsid w:val="0030522C"/>
    <w:rsid w:val="003060E5"/>
    <w:rsid w:val="00310F05"/>
    <w:rsid w:val="003110C6"/>
    <w:rsid w:val="00321DC9"/>
    <w:rsid w:val="003271DD"/>
    <w:rsid w:val="003272DD"/>
    <w:rsid w:val="00331ADB"/>
    <w:rsid w:val="00331E1D"/>
    <w:rsid w:val="0034015D"/>
    <w:rsid w:val="00340499"/>
    <w:rsid w:val="00344B45"/>
    <w:rsid w:val="003474C1"/>
    <w:rsid w:val="0035380E"/>
    <w:rsid w:val="003555BD"/>
    <w:rsid w:val="00355641"/>
    <w:rsid w:val="00356E0D"/>
    <w:rsid w:val="00357B6D"/>
    <w:rsid w:val="00361507"/>
    <w:rsid w:val="00365286"/>
    <w:rsid w:val="0037469F"/>
    <w:rsid w:val="00375558"/>
    <w:rsid w:val="00384C1C"/>
    <w:rsid w:val="003865BA"/>
    <w:rsid w:val="003869CE"/>
    <w:rsid w:val="003945B6"/>
    <w:rsid w:val="003962FF"/>
    <w:rsid w:val="003A0877"/>
    <w:rsid w:val="003A474A"/>
    <w:rsid w:val="003A6BD1"/>
    <w:rsid w:val="003A7C83"/>
    <w:rsid w:val="003B477F"/>
    <w:rsid w:val="003B5627"/>
    <w:rsid w:val="003C170C"/>
    <w:rsid w:val="003C2F84"/>
    <w:rsid w:val="003D02AB"/>
    <w:rsid w:val="003D20D7"/>
    <w:rsid w:val="003D4414"/>
    <w:rsid w:val="003D57F6"/>
    <w:rsid w:val="003D6F73"/>
    <w:rsid w:val="00407BB4"/>
    <w:rsid w:val="00407CFA"/>
    <w:rsid w:val="0041446B"/>
    <w:rsid w:val="00421827"/>
    <w:rsid w:val="00426EDF"/>
    <w:rsid w:val="00430FC1"/>
    <w:rsid w:val="0043598A"/>
    <w:rsid w:val="00437EEB"/>
    <w:rsid w:val="0044353D"/>
    <w:rsid w:val="00444311"/>
    <w:rsid w:val="0044581E"/>
    <w:rsid w:val="0044695C"/>
    <w:rsid w:val="00453F0B"/>
    <w:rsid w:val="0046032A"/>
    <w:rsid w:val="004615EF"/>
    <w:rsid w:val="004714C3"/>
    <w:rsid w:val="00472089"/>
    <w:rsid w:val="004813C0"/>
    <w:rsid w:val="00481B2B"/>
    <w:rsid w:val="004951DD"/>
    <w:rsid w:val="004B0E6B"/>
    <w:rsid w:val="004B1670"/>
    <w:rsid w:val="004B69B3"/>
    <w:rsid w:val="004C1028"/>
    <w:rsid w:val="004C2FD5"/>
    <w:rsid w:val="004C32FE"/>
    <w:rsid w:val="004C4132"/>
    <w:rsid w:val="004C4263"/>
    <w:rsid w:val="004D36D0"/>
    <w:rsid w:val="004D5A20"/>
    <w:rsid w:val="004E678A"/>
    <w:rsid w:val="004E6B9B"/>
    <w:rsid w:val="004F06C7"/>
    <w:rsid w:val="004F319B"/>
    <w:rsid w:val="004F3824"/>
    <w:rsid w:val="004F41A3"/>
    <w:rsid w:val="004F5BC1"/>
    <w:rsid w:val="004F6AA1"/>
    <w:rsid w:val="005006E0"/>
    <w:rsid w:val="0050262B"/>
    <w:rsid w:val="005179E5"/>
    <w:rsid w:val="0052469A"/>
    <w:rsid w:val="00525CCD"/>
    <w:rsid w:val="005302D1"/>
    <w:rsid w:val="005319C6"/>
    <w:rsid w:val="0053443E"/>
    <w:rsid w:val="00535C29"/>
    <w:rsid w:val="005373F8"/>
    <w:rsid w:val="00540164"/>
    <w:rsid w:val="00540CA8"/>
    <w:rsid w:val="00542D60"/>
    <w:rsid w:val="005446D9"/>
    <w:rsid w:val="00546A38"/>
    <w:rsid w:val="005526E1"/>
    <w:rsid w:val="00557F46"/>
    <w:rsid w:val="00564469"/>
    <w:rsid w:val="00565C3F"/>
    <w:rsid w:val="005735C4"/>
    <w:rsid w:val="00574A79"/>
    <w:rsid w:val="00580AD9"/>
    <w:rsid w:val="00582A54"/>
    <w:rsid w:val="005840BB"/>
    <w:rsid w:val="005856B3"/>
    <w:rsid w:val="00590B50"/>
    <w:rsid w:val="00591D74"/>
    <w:rsid w:val="00591F8F"/>
    <w:rsid w:val="005920A0"/>
    <w:rsid w:val="005939A5"/>
    <w:rsid w:val="005A073E"/>
    <w:rsid w:val="005A0F2C"/>
    <w:rsid w:val="005A2AC0"/>
    <w:rsid w:val="005B01E8"/>
    <w:rsid w:val="005B0D51"/>
    <w:rsid w:val="005B5102"/>
    <w:rsid w:val="005C1443"/>
    <w:rsid w:val="005C534A"/>
    <w:rsid w:val="005D36E8"/>
    <w:rsid w:val="005D62F7"/>
    <w:rsid w:val="005E676F"/>
    <w:rsid w:val="005E7929"/>
    <w:rsid w:val="005F333D"/>
    <w:rsid w:val="005F3BDA"/>
    <w:rsid w:val="005F5030"/>
    <w:rsid w:val="005F5B55"/>
    <w:rsid w:val="005F5CBD"/>
    <w:rsid w:val="00601FB5"/>
    <w:rsid w:val="00611494"/>
    <w:rsid w:val="00613D5F"/>
    <w:rsid w:val="00616713"/>
    <w:rsid w:val="006169CA"/>
    <w:rsid w:val="00616B96"/>
    <w:rsid w:val="00621201"/>
    <w:rsid w:val="0063369E"/>
    <w:rsid w:val="00633CD0"/>
    <w:rsid w:val="00637B5F"/>
    <w:rsid w:val="00640CDB"/>
    <w:rsid w:val="00642FA3"/>
    <w:rsid w:val="00644DA4"/>
    <w:rsid w:val="00651882"/>
    <w:rsid w:val="006541AF"/>
    <w:rsid w:val="00657C35"/>
    <w:rsid w:val="006639F1"/>
    <w:rsid w:val="00670393"/>
    <w:rsid w:val="00671B46"/>
    <w:rsid w:val="0067588A"/>
    <w:rsid w:val="006808E6"/>
    <w:rsid w:val="006813AE"/>
    <w:rsid w:val="0068151D"/>
    <w:rsid w:val="00681E08"/>
    <w:rsid w:val="00681F8A"/>
    <w:rsid w:val="00693E4C"/>
    <w:rsid w:val="006A1D3C"/>
    <w:rsid w:val="006A223E"/>
    <w:rsid w:val="006B092F"/>
    <w:rsid w:val="006B4C4E"/>
    <w:rsid w:val="006C3088"/>
    <w:rsid w:val="006C5E98"/>
    <w:rsid w:val="006F3296"/>
    <w:rsid w:val="006F3DDF"/>
    <w:rsid w:val="007010CA"/>
    <w:rsid w:val="0071008B"/>
    <w:rsid w:val="00711234"/>
    <w:rsid w:val="00715E0A"/>
    <w:rsid w:val="007256A2"/>
    <w:rsid w:val="00731613"/>
    <w:rsid w:val="007347D6"/>
    <w:rsid w:val="0075003E"/>
    <w:rsid w:val="00755C2E"/>
    <w:rsid w:val="00757F29"/>
    <w:rsid w:val="00761DE2"/>
    <w:rsid w:val="00771126"/>
    <w:rsid w:val="00771C5F"/>
    <w:rsid w:val="007810A4"/>
    <w:rsid w:val="00785623"/>
    <w:rsid w:val="007908EA"/>
    <w:rsid w:val="0079201C"/>
    <w:rsid w:val="0079555E"/>
    <w:rsid w:val="007A2986"/>
    <w:rsid w:val="007A3FFA"/>
    <w:rsid w:val="007A5491"/>
    <w:rsid w:val="007A74A2"/>
    <w:rsid w:val="007B30A3"/>
    <w:rsid w:val="007B3D0A"/>
    <w:rsid w:val="007B6538"/>
    <w:rsid w:val="007B7A44"/>
    <w:rsid w:val="007C35BB"/>
    <w:rsid w:val="007C3A48"/>
    <w:rsid w:val="007E0AF1"/>
    <w:rsid w:val="007E1D29"/>
    <w:rsid w:val="007E4764"/>
    <w:rsid w:val="007F5339"/>
    <w:rsid w:val="007F5A72"/>
    <w:rsid w:val="007F636D"/>
    <w:rsid w:val="007F66C4"/>
    <w:rsid w:val="00816F4F"/>
    <w:rsid w:val="008228D8"/>
    <w:rsid w:val="00830C8E"/>
    <w:rsid w:val="00832D6C"/>
    <w:rsid w:val="00836344"/>
    <w:rsid w:val="00837A32"/>
    <w:rsid w:val="00840070"/>
    <w:rsid w:val="00864D4B"/>
    <w:rsid w:val="00874D94"/>
    <w:rsid w:val="008751B0"/>
    <w:rsid w:val="008767E4"/>
    <w:rsid w:val="00880072"/>
    <w:rsid w:val="0088187B"/>
    <w:rsid w:val="008859BB"/>
    <w:rsid w:val="00886142"/>
    <w:rsid w:val="00887054"/>
    <w:rsid w:val="00895229"/>
    <w:rsid w:val="008957D2"/>
    <w:rsid w:val="00895881"/>
    <w:rsid w:val="008964B4"/>
    <w:rsid w:val="008A0449"/>
    <w:rsid w:val="008A2822"/>
    <w:rsid w:val="008B0B97"/>
    <w:rsid w:val="008B0E3B"/>
    <w:rsid w:val="008C065C"/>
    <w:rsid w:val="008C55E3"/>
    <w:rsid w:val="008C7AF0"/>
    <w:rsid w:val="008D1594"/>
    <w:rsid w:val="008D31FD"/>
    <w:rsid w:val="008F1668"/>
    <w:rsid w:val="008F1A9D"/>
    <w:rsid w:val="008F34DB"/>
    <w:rsid w:val="0090034D"/>
    <w:rsid w:val="00901642"/>
    <w:rsid w:val="00910764"/>
    <w:rsid w:val="009154FD"/>
    <w:rsid w:val="00916DEA"/>
    <w:rsid w:val="00917767"/>
    <w:rsid w:val="00920B73"/>
    <w:rsid w:val="00923474"/>
    <w:rsid w:val="00924463"/>
    <w:rsid w:val="009248FB"/>
    <w:rsid w:val="009251BE"/>
    <w:rsid w:val="009277E5"/>
    <w:rsid w:val="0093053F"/>
    <w:rsid w:val="00941CE1"/>
    <w:rsid w:val="009437BD"/>
    <w:rsid w:val="00950313"/>
    <w:rsid w:val="00951BB4"/>
    <w:rsid w:val="00957EAD"/>
    <w:rsid w:val="009616CF"/>
    <w:rsid w:val="00961CCC"/>
    <w:rsid w:val="009647D5"/>
    <w:rsid w:val="00966ABB"/>
    <w:rsid w:val="00970762"/>
    <w:rsid w:val="00975607"/>
    <w:rsid w:val="0098020E"/>
    <w:rsid w:val="00980481"/>
    <w:rsid w:val="0098060F"/>
    <w:rsid w:val="00993727"/>
    <w:rsid w:val="009977F1"/>
    <w:rsid w:val="00997D05"/>
    <w:rsid w:val="009A222E"/>
    <w:rsid w:val="009A2CD3"/>
    <w:rsid w:val="009A40AF"/>
    <w:rsid w:val="009A4331"/>
    <w:rsid w:val="009B2670"/>
    <w:rsid w:val="009B3C06"/>
    <w:rsid w:val="009B3CDB"/>
    <w:rsid w:val="009B6777"/>
    <w:rsid w:val="009C15E9"/>
    <w:rsid w:val="009C3052"/>
    <w:rsid w:val="009C36AB"/>
    <w:rsid w:val="009C398C"/>
    <w:rsid w:val="009C5D41"/>
    <w:rsid w:val="009D40D3"/>
    <w:rsid w:val="009D766D"/>
    <w:rsid w:val="009E543A"/>
    <w:rsid w:val="009E6D45"/>
    <w:rsid w:val="009E7845"/>
    <w:rsid w:val="009E78C3"/>
    <w:rsid w:val="009F0966"/>
    <w:rsid w:val="009F3793"/>
    <w:rsid w:val="009F5E5E"/>
    <w:rsid w:val="009F7879"/>
    <w:rsid w:val="00A030E9"/>
    <w:rsid w:val="00A03910"/>
    <w:rsid w:val="00A04713"/>
    <w:rsid w:val="00A06488"/>
    <w:rsid w:val="00A113EF"/>
    <w:rsid w:val="00A13939"/>
    <w:rsid w:val="00A207FC"/>
    <w:rsid w:val="00A30693"/>
    <w:rsid w:val="00A312A8"/>
    <w:rsid w:val="00A43445"/>
    <w:rsid w:val="00A47962"/>
    <w:rsid w:val="00A5137F"/>
    <w:rsid w:val="00A52120"/>
    <w:rsid w:val="00A60A50"/>
    <w:rsid w:val="00A65209"/>
    <w:rsid w:val="00A67401"/>
    <w:rsid w:val="00A67BA5"/>
    <w:rsid w:val="00A70DB5"/>
    <w:rsid w:val="00A718FB"/>
    <w:rsid w:val="00A830E1"/>
    <w:rsid w:val="00A8356A"/>
    <w:rsid w:val="00A8710E"/>
    <w:rsid w:val="00A87908"/>
    <w:rsid w:val="00A95384"/>
    <w:rsid w:val="00AB4F30"/>
    <w:rsid w:val="00AB56C5"/>
    <w:rsid w:val="00AB5817"/>
    <w:rsid w:val="00AB6A7F"/>
    <w:rsid w:val="00AC0203"/>
    <w:rsid w:val="00AC1E17"/>
    <w:rsid w:val="00AC22B1"/>
    <w:rsid w:val="00AC25E3"/>
    <w:rsid w:val="00AC44B6"/>
    <w:rsid w:val="00AD681C"/>
    <w:rsid w:val="00AE0055"/>
    <w:rsid w:val="00AE2474"/>
    <w:rsid w:val="00AE582B"/>
    <w:rsid w:val="00AF5F0F"/>
    <w:rsid w:val="00B076C7"/>
    <w:rsid w:val="00B07845"/>
    <w:rsid w:val="00B07B4D"/>
    <w:rsid w:val="00B11050"/>
    <w:rsid w:val="00B11EAA"/>
    <w:rsid w:val="00B22D4B"/>
    <w:rsid w:val="00B347FA"/>
    <w:rsid w:val="00B4055E"/>
    <w:rsid w:val="00B440B8"/>
    <w:rsid w:val="00B610D5"/>
    <w:rsid w:val="00B6309F"/>
    <w:rsid w:val="00B6377F"/>
    <w:rsid w:val="00B66CEA"/>
    <w:rsid w:val="00B73F28"/>
    <w:rsid w:val="00B7632E"/>
    <w:rsid w:val="00B768E7"/>
    <w:rsid w:val="00B82276"/>
    <w:rsid w:val="00B856CB"/>
    <w:rsid w:val="00B94724"/>
    <w:rsid w:val="00B96441"/>
    <w:rsid w:val="00BB0482"/>
    <w:rsid w:val="00BB06F1"/>
    <w:rsid w:val="00BB1B79"/>
    <w:rsid w:val="00BB707A"/>
    <w:rsid w:val="00BC4137"/>
    <w:rsid w:val="00BC6064"/>
    <w:rsid w:val="00BC60A6"/>
    <w:rsid w:val="00BC6BFC"/>
    <w:rsid w:val="00BE0793"/>
    <w:rsid w:val="00BE20CA"/>
    <w:rsid w:val="00BE374D"/>
    <w:rsid w:val="00BE5B9C"/>
    <w:rsid w:val="00BF36BE"/>
    <w:rsid w:val="00BF7C63"/>
    <w:rsid w:val="00C03CA9"/>
    <w:rsid w:val="00C04327"/>
    <w:rsid w:val="00C047B0"/>
    <w:rsid w:val="00C109CA"/>
    <w:rsid w:val="00C10CAD"/>
    <w:rsid w:val="00C131F2"/>
    <w:rsid w:val="00C14706"/>
    <w:rsid w:val="00C14A38"/>
    <w:rsid w:val="00C15488"/>
    <w:rsid w:val="00C1617E"/>
    <w:rsid w:val="00C17D24"/>
    <w:rsid w:val="00C2080D"/>
    <w:rsid w:val="00C26BD6"/>
    <w:rsid w:val="00C27206"/>
    <w:rsid w:val="00C30F20"/>
    <w:rsid w:val="00C35904"/>
    <w:rsid w:val="00C37606"/>
    <w:rsid w:val="00C419C2"/>
    <w:rsid w:val="00C43B8D"/>
    <w:rsid w:val="00C4445C"/>
    <w:rsid w:val="00C477BD"/>
    <w:rsid w:val="00C47F16"/>
    <w:rsid w:val="00C52DCD"/>
    <w:rsid w:val="00C53CE3"/>
    <w:rsid w:val="00C5620C"/>
    <w:rsid w:val="00C6268E"/>
    <w:rsid w:val="00C7291F"/>
    <w:rsid w:val="00C815D4"/>
    <w:rsid w:val="00C82C63"/>
    <w:rsid w:val="00C82E24"/>
    <w:rsid w:val="00C8552C"/>
    <w:rsid w:val="00C86D5D"/>
    <w:rsid w:val="00C952BC"/>
    <w:rsid w:val="00CA0F4E"/>
    <w:rsid w:val="00CA212D"/>
    <w:rsid w:val="00CA2991"/>
    <w:rsid w:val="00CA4EFA"/>
    <w:rsid w:val="00CB0E4C"/>
    <w:rsid w:val="00CB6BEE"/>
    <w:rsid w:val="00CD7EF4"/>
    <w:rsid w:val="00CE1AFF"/>
    <w:rsid w:val="00CE49F2"/>
    <w:rsid w:val="00CE6053"/>
    <w:rsid w:val="00CE6339"/>
    <w:rsid w:val="00CE68A2"/>
    <w:rsid w:val="00CF1661"/>
    <w:rsid w:val="00CF1EAF"/>
    <w:rsid w:val="00CF3AD9"/>
    <w:rsid w:val="00D0548D"/>
    <w:rsid w:val="00D21229"/>
    <w:rsid w:val="00D23C40"/>
    <w:rsid w:val="00D23E0D"/>
    <w:rsid w:val="00D24A65"/>
    <w:rsid w:val="00D3085D"/>
    <w:rsid w:val="00D32BA1"/>
    <w:rsid w:val="00D4617A"/>
    <w:rsid w:val="00D51412"/>
    <w:rsid w:val="00D560B3"/>
    <w:rsid w:val="00D57DCA"/>
    <w:rsid w:val="00D616B7"/>
    <w:rsid w:val="00D66972"/>
    <w:rsid w:val="00D6701A"/>
    <w:rsid w:val="00D81321"/>
    <w:rsid w:val="00D83131"/>
    <w:rsid w:val="00D93B14"/>
    <w:rsid w:val="00D97B47"/>
    <w:rsid w:val="00DA5584"/>
    <w:rsid w:val="00DA6366"/>
    <w:rsid w:val="00DA6C52"/>
    <w:rsid w:val="00DB0FD2"/>
    <w:rsid w:val="00DB3997"/>
    <w:rsid w:val="00DB5C50"/>
    <w:rsid w:val="00DC0C92"/>
    <w:rsid w:val="00DC2495"/>
    <w:rsid w:val="00DC6749"/>
    <w:rsid w:val="00DD2450"/>
    <w:rsid w:val="00DE310C"/>
    <w:rsid w:val="00DE5476"/>
    <w:rsid w:val="00DE686E"/>
    <w:rsid w:val="00DE75CC"/>
    <w:rsid w:val="00DF2974"/>
    <w:rsid w:val="00DF5886"/>
    <w:rsid w:val="00DF67EF"/>
    <w:rsid w:val="00DF7643"/>
    <w:rsid w:val="00E0088C"/>
    <w:rsid w:val="00E040AB"/>
    <w:rsid w:val="00E0484A"/>
    <w:rsid w:val="00E05F5C"/>
    <w:rsid w:val="00E0627C"/>
    <w:rsid w:val="00E06A18"/>
    <w:rsid w:val="00E138E8"/>
    <w:rsid w:val="00E16EDE"/>
    <w:rsid w:val="00E20E46"/>
    <w:rsid w:val="00E2198B"/>
    <w:rsid w:val="00E227F9"/>
    <w:rsid w:val="00E25BFA"/>
    <w:rsid w:val="00E30C50"/>
    <w:rsid w:val="00E333B4"/>
    <w:rsid w:val="00E33E3B"/>
    <w:rsid w:val="00E34610"/>
    <w:rsid w:val="00E36A72"/>
    <w:rsid w:val="00E43804"/>
    <w:rsid w:val="00E44435"/>
    <w:rsid w:val="00E456F7"/>
    <w:rsid w:val="00E5150C"/>
    <w:rsid w:val="00E52216"/>
    <w:rsid w:val="00E52CAA"/>
    <w:rsid w:val="00E6187F"/>
    <w:rsid w:val="00E63838"/>
    <w:rsid w:val="00E63A9A"/>
    <w:rsid w:val="00E672BC"/>
    <w:rsid w:val="00E71608"/>
    <w:rsid w:val="00E80C9A"/>
    <w:rsid w:val="00E820A6"/>
    <w:rsid w:val="00E90A4B"/>
    <w:rsid w:val="00E9340C"/>
    <w:rsid w:val="00E94D45"/>
    <w:rsid w:val="00E97F2B"/>
    <w:rsid w:val="00EA0975"/>
    <w:rsid w:val="00EA1421"/>
    <w:rsid w:val="00EB028A"/>
    <w:rsid w:val="00EB2C3D"/>
    <w:rsid w:val="00EB2F9C"/>
    <w:rsid w:val="00EB4C00"/>
    <w:rsid w:val="00EC64B7"/>
    <w:rsid w:val="00ED023B"/>
    <w:rsid w:val="00ED2B66"/>
    <w:rsid w:val="00ED5D86"/>
    <w:rsid w:val="00EE1341"/>
    <w:rsid w:val="00EE1ED0"/>
    <w:rsid w:val="00EF124F"/>
    <w:rsid w:val="00F01632"/>
    <w:rsid w:val="00F01EBF"/>
    <w:rsid w:val="00F02643"/>
    <w:rsid w:val="00F038B5"/>
    <w:rsid w:val="00F04E16"/>
    <w:rsid w:val="00F05DBF"/>
    <w:rsid w:val="00F07636"/>
    <w:rsid w:val="00F12977"/>
    <w:rsid w:val="00F129F9"/>
    <w:rsid w:val="00F161F1"/>
    <w:rsid w:val="00F3240C"/>
    <w:rsid w:val="00F3682F"/>
    <w:rsid w:val="00F40560"/>
    <w:rsid w:val="00F4087E"/>
    <w:rsid w:val="00F420A9"/>
    <w:rsid w:val="00F44F0D"/>
    <w:rsid w:val="00F46B4E"/>
    <w:rsid w:val="00F508D6"/>
    <w:rsid w:val="00F53B15"/>
    <w:rsid w:val="00F54CA3"/>
    <w:rsid w:val="00F608A2"/>
    <w:rsid w:val="00F622B8"/>
    <w:rsid w:val="00F643E8"/>
    <w:rsid w:val="00F671AA"/>
    <w:rsid w:val="00F6722D"/>
    <w:rsid w:val="00F75469"/>
    <w:rsid w:val="00F76A28"/>
    <w:rsid w:val="00F83B87"/>
    <w:rsid w:val="00F8512E"/>
    <w:rsid w:val="00F94A3F"/>
    <w:rsid w:val="00F96C99"/>
    <w:rsid w:val="00FA4467"/>
    <w:rsid w:val="00FA5113"/>
    <w:rsid w:val="00FA526F"/>
    <w:rsid w:val="00FA6EB0"/>
    <w:rsid w:val="00FA7A75"/>
    <w:rsid w:val="00FB071C"/>
    <w:rsid w:val="00FB21D1"/>
    <w:rsid w:val="00FB4CC9"/>
    <w:rsid w:val="00FB67BA"/>
    <w:rsid w:val="00FC4AB9"/>
    <w:rsid w:val="00FD5053"/>
    <w:rsid w:val="00FE37F2"/>
    <w:rsid w:val="00FE3F6B"/>
    <w:rsid w:val="00FE5BC4"/>
    <w:rsid w:val="00FE678E"/>
    <w:rsid w:val="00FF01EA"/>
    <w:rsid w:val="00FF17AC"/>
    <w:rsid w:val="00FF3CBE"/>
    <w:rsid w:val="00FF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8"/>
    <o:shapelayout v:ext="edit">
      <o:idmap v:ext="edit" data="1"/>
    </o:shapelayout>
  </w:shapeDefaults>
  <w:doNotEmbedSmartTags/>
  <w:decimalSymbol w:val="."/>
  <w:listSeparator w:val=","/>
  <w14:docId w14:val="5A322FF9"/>
  <w15:docId w15:val="{B8B132E2-777E-4DD5-8F44-6C0228A1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E43"/>
    <w:rPr>
      <w:sz w:val="24"/>
      <w:szCs w:val="24"/>
    </w:rPr>
  </w:style>
  <w:style w:type="paragraph" w:styleId="Heading1">
    <w:name w:val="heading 1"/>
    <w:basedOn w:val="Normal"/>
    <w:next w:val="Normal"/>
    <w:qFormat/>
    <w:rsid w:val="00C9257A"/>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A23"/>
    <w:rPr>
      <w:rFonts w:ascii="Lucida Grande" w:hAnsi="Lucida Grande"/>
      <w:sz w:val="18"/>
      <w:szCs w:val="18"/>
    </w:rPr>
  </w:style>
  <w:style w:type="paragraph" w:styleId="Header">
    <w:name w:val="header"/>
    <w:basedOn w:val="Normal"/>
    <w:rsid w:val="00B230E9"/>
    <w:pPr>
      <w:tabs>
        <w:tab w:val="center" w:pos="4320"/>
        <w:tab w:val="right" w:pos="8640"/>
      </w:tabs>
    </w:pPr>
  </w:style>
  <w:style w:type="paragraph" w:styleId="Footer">
    <w:name w:val="footer"/>
    <w:basedOn w:val="Normal"/>
    <w:semiHidden/>
    <w:rsid w:val="00B230E9"/>
    <w:pPr>
      <w:tabs>
        <w:tab w:val="center" w:pos="4320"/>
        <w:tab w:val="right" w:pos="8640"/>
      </w:tabs>
    </w:pPr>
  </w:style>
  <w:style w:type="paragraph" w:styleId="ListBullet">
    <w:name w:val="List Bullet"/>
    <w:basedOn w:val="Normal"/>
    <w:autoRedefine/>
    <w:rsid w:val="0008263F"/>
    <w:pPr>
      <w:spacing w:after="60"/>
      <w:jc w:val="right"/>
    </w:pPr>
    <w:rPr>
      <w:rFonts w:ascii="Palatino" w:hAnsi="Palatino"/>
      <w:sz w:val="20"/>
    </w:rPr>
  </w:style>
  <w:style w:type="paragraph" w:styleId="ListParagraph">
    <w:name w:val="List Paragraph"/>
    <w:basedOn w:val="Normal"/>
    <w:uiPriority w:val="34"/>
    <w:qFormat/>
    <w:rsid w:val="006639F1"/>
    <w:pPr>
      <w:ind w:left="720"/>
      <w:contextualSpacing/>
    </w:pPr>
  </w:style>
  <w:style w:type="character" w:styleId="Hyperlink">
    <w:name w:val="Hyperlink"/>
    <w:basedOn w:val="DefaultParagraphFont"/>
    <w:unhideWhenUsed/>
    <w:rsid w:val="00D81321"/>
    <w:rPr>
      <w:color w:val="0000FF" w:themeColor="hyperlink"/>
      <w:u w:val="single"/>
    </w:rPr>
  </w:style>
  <w:style w:type="paragraph" w:customStyle="1" w:styleId="Level1">
    <w:name w:val="Level 1"/>
    <w:basedOn w:val="Normal"/>
    <w:rsid w:val="002544C7"/>
    <w:pPr>
      <w:widowControl w:val="0"/>
    </w:pPr>
    <w:rPr>
      <w:szCs w:val="20"/>
    </w:rPr>
  </w:style>
  <w:style w:type="character" w:styleId="CommentReference">
    <w:name w:val="annotation reference"/>
    <w:basedOn w:val="DefaultParagraphFont"/>
    <w:semiHidden/>
    <w:unhideWhenUsed/>
    <w:rsid w:val="00895881"/>
    <w:rPr>
      <w:sz w:val="16"/>
      <w:szCs w:val="16"/>
    </w:rPr>
  </w:style>
  <w:style w:type="paragraph" w:styleId="CommentText">
    <w:name w:val="annotation text"/>
    <w:basedOn w:val="Normal"/>
    <w:link w:val="CommentTextChar"/>
    <w:semiHidden/>
    <w:unhideWhenUsed/>
    <w:rsid w:val="00895881"/>
    <w:rPr>
      <w:sz w:val="20"/>
      <w:szCs w:val="20"/>
    </w:rPr>
  </w:style>
  <w:style w:type="character" w:customStyle="1" w:styleId="CommentTextChar">
    <w:name w:val="Comment Text Char"/>
    <w:basedOn w:val="DefaultParagraphFont"/>
    <w:link w:val="CommentText"/>
    <w:semiHidden/>
    <w:rsid w:val="00895881"/>
  </w:style>
  <w:style w:type="paragraph" w:styleId="CommentSubject">
    <w:name w:val="annotation subject"/>
    <w:basedOn w:val="CommentText"/>
    <w:next w:val="CommentText"/>
    <w:link w:val="CommentSubjectChar"/>
    <w:semiHidden/>
    <w:unhideWhenUsed/>
    <w:rsid w:val="00895881"/>
    <w:rPr>
      <w:b/>
      <w:bCs/>
    </w:rPr>
  </w:style>
  <w:style w:type="character" w:customStyle="1" w:styleId="CommentSubjectChar">
    <w:name w:val="Comment Subject Char"/>
    <w:basedOn w:val="CommentTextChar"/>
    <w:link w:val="CommentSubject"/>
    <w:semiHidden/>
    <w:rsid w:val="00895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kate\Local%20Settings\Temporary%20Internet%20Files\OLK6\FAUCen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EC75-529D-47B7-ADD7-9FC99375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FAUCenter</Template>
  <TotalTime>0</TotalTime>
  <Pages>4</Pages>
  <Words>1304</Words>
  <Characters>6368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LaPlant</dc:creator>
  <cp:lastModifiedBy>Andrew LaPlant</cp:lastModifiedBy>
  <cp:revision>2</cp:revision>
  <cp:lastPrinted>2006-08-28T21:33:00Z</cp:lastPrinted>
  <dcterms:created xsi:type="dcterms:W3CDTF">2019-05-15T23:57:00Z</dcterms:created>
  <dcterms:modified xsi:type="dcterms:W3CDTF">2019-05-15T23:57:00Z</dcterms:modified>
</cp:coreProperties>
</file>