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DB" w:rsidRDefault="00B22FDB" w:rsidP="00522780">
      <w:pPr>
        <w:pBdr>
          <w:bottom w:val="single" w:sz="12" w:space="1" w:color="auto"/>
        </w:pBdr>
        <w:tabs>
          <w:tab w:val="right" w:pos="10080"/>
        </w:tabs>
        <w:rPr>
          <w:rFonts w:ascii="Arial Narrow" w:hAnsi="Arial Narrow" w:cs="Arial"/>
          <w:b/>
          <w:sz w:val="22"/>
          <w:szCs w:val="22"/>
        </w:rPr>
      </w:pPr>
    </w:p>
    <w:p w:rsidR="00B22FDB" w:rsidRDefault="00B22FDB" w:rsidP="00FF134E">
      <w:pPr>
        <w:tabs>
          <w:tab w:val="right" w:pos="10080"/>
        </w:tabs>
        <w:rPr>
          <w:rFonts w:ascii="Arial Narrow" w:hAnsi="Arial Narrow" w:cs="Arial"/>
          <w:b/>
          <w:sz w:val="22"/>
          <w:szCs w:val="22"/>
        </w:rPr>
      </w:pPr>
    </w:p>
    <w:p w:rsidR="003A791C" w:rsidRPr="009408C5" w:rsidRDefault="003A791C" w:rsidP="003A791C">
      <w:pPr>
        <w:tabs>
          <w:tab w:val="right" w:pos="10080"/>
        </w:tabs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>Budget and Finance</w:t>
      </w:r>
      <w:r w:rsidRPr="009408C5">
        <w:rPr>
          <w:rFonts w:ascii="Arial Narrow" w:hAnsi="Arial Narrow" w:cs="Arial"/>
          <w:b/>
          <w:sz w:val="23"/>
          <w:szCs w:val="23"/>
        </w:rPr>
        <w:t xml:space="preserve"> Committee</w:t>
      </w:r>
    </w:p>
    <w:p w:rsidR="003A791C" w:rsidRPr="009408C5" w:rsidRDefault="003A791C" w:rsidP="003A791C">
      <w:pPr>
        <w:tabs>
          <w:tab w:val="left" w:pos="1170"/>
          <w:tab w:val="left" w:pos="1620"/>
          <w:tab w:val="right" w:leader="dot" w:pos="10080"/>
        </w:tabs>
        <w:jc w:val="both"/>
        <w:rPr>
          <w:rFonts w:ascii="Arial Narrow" w:hAnsi="Arial Narrow"/>
          <w:sz w:val="23"/>
          <w:szCs w:val="23"/>
        </w:rPr>
      </w:pPr>
    </w:p>
    <w:p w:rsidR="003A791C" w:rsidRPr="009408C5" w:rsidRDefault="003A791C" w:rsidP="003A791C">
      <w:pPr>
        <w:pStyle w:val="Level1"/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right" w:leader="dot" w:pos="9792"/>
        </w:tabs>
        <w:autoSpaceDE w:val="0"/>
        <w:autoSpaceDN w:val="0"/>
        <w:adjustRightInd w:val="0"/>
        <w:ind w:left="720" w:right="-360" w:hanging="720"/>
        <w:outlineLvl w:val="0"/>
        <w:rPr>
          <w:rFonts w:ascii="Arial Narrow" w:hAnsi="Arial Narrow"/>
          <w:b/>
          <w:sz w:val="23"/>
          <w:szCs w:val="23"/>
          <w:u w:val="single"/>
        </w:rPr>
      </w:pPr>
      <w:r w:rsidRPr="009408C5">
        <w:rPr>
          <w:rFonts w:ascii="Arial Narrow" w:hAnsi="Arial Narrow"/>
          <w:b/>
          <w:sz w:val="23"/>
          <w:szCs w:val="23"/>
          <w:u w:val="single"/>
        </w:rPr>
        <w:t>Action Agenda</w:t>
      </w:r>
    </w:p>
    <w:p w:rsidR="003A791C" w:rsidRPr="00457FEF" w:rsidRDefault="003A791C" w:rsidP="003A791C">
      <w:pPr>
        <w:pStyle w:val="Level1"/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right" w:leader="dot" w:pos="9792"/>
        </w:tabs>
        <w:autoSpaceDE w:val="0"/>
        <w:autoSpaceDN w:val="0"/>
        <w:adjustRightInd w:val="0"/>
        <w:ind w:left="720" w:right="-360" w:hanging="720"/>
        <w:outlineLvl w:val="0"/>
        <w:rPr>
          <w:rFonts w:ascii="Arial Narrow" w:hAnsi="Arial Narrow"/>
          <w:sz w:val="22"/>
          <w:szCs w:val="22"/>
        </w:rPr>
      </w:pPr>
    </w:p>
    <w:p w:rsidR="003A791C" w:rsidRPr="009408C5" w:rsidRDefault="003A791C" w:rsidP="003A791C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BF</w:t>
      </w:r>
      <w:r w:rsidRPr="009408C5">
        <w:rPr>
          <w:rFonts w:ascii="Arial Narrow" w:hAnsi="Arial Narrow"/>
          <w:sz w:val="23"/>
          <w:szCs w:val="23"/>
        </w:rPr>
        <w:t>: A-M.</w:t>
      </w:r>
      <w:r w:rsidRPr="009408C5">
        <w:rPr>
          <w:rFonts w:ascii="Arial Narrow" w:hAnsi="Arial Narrow"/>
          <w:sz w:val="23"/>
          <w:szCs w:val="23"/>
        </w:rPr>
        <w:tab/>
      </w:r>
      <w:hyperlink r:id="rId8" w:history="1">
        <w:r w:rsidRPr="00AD7855">
          <w:rPr>
            <w:rStyle w:val="Hyperlink"/>
            <w:rFonts w:ascii="Arial Narrow" w:hAnsi="Arial Narrow"/>
            <w:sz w:val="23"/>
            <w:szCs w:val="23"/>
          </w:rPr>
          <w:t>Roll Call and Approval of Minutes for the May 16, 2017 meeting</w:t>
        </w:r>
      </w:hyperlink>
      <w:r w:rsidRPr="009408C5">
        <w:rPr>
          <w:rFonts w:ascii="Arial Narrow" w:hAnsi="Arial Narrow"/>
          <w:sz w:val="23"/>
          <w:szCs w:val="23"/>
        </w:rPr>
        <w:tab/>
        <w:t xml:space="preserve">Mr. </w:t>
      </w:r>
      <w:r>
        <w:rPr>
          <w:rFonts w:ascii="Arial Narrow" w:hAnsi="Arial Narrow"/>
          <w:sz w:val="23"/>
          <w:szCs w:val="23"/>
        </w:rPr>
        <w:t>Thomas Workman</w:t>
      </w:r>
      <w:r w:rsidRPr="009408C5">
        <w:rPr>
          <w:rFonts w:ascii="Arial Narrow" w:hAnsi="Arial Narrow"/>
          <w:sz w:val="23"/>
          <w:szCs w:val="23"/>
        </w:rPr>
        <w:t>, Chair</w:t>
      </w:r>
    </w:p>
    <w:p w:rsidR="003A791C" w:rsidRDefault="003A791C" w:rsidP="003A791C">
      <w:pPr>
        <w:pStyle w:val="Level1"/>
        <w:widowControl/>
        <w:tabs>
          <w:tab w:val="left" w:pos="-1080"/>
          <w:tab w:val="left" w:pos="-720"/>
          <w:tab w:val="left" w:pos="108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2"/>
          <w:szCs w:val="22"/>
        </w:rPr>
      </w:pPr>
    </w:p>
    <w:p w:rsidR="003A791C" w:rsidRPr="009408C5" w:rsidRDefault="003A791C" w:rsidP="003A791C">
      <w:pPr>
        <w:pStyle w:val="Level1"/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right" w:leader="dot" w:pos="9792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b/>
          <w:sz w:val="23"/>
          <w:szCs w:val="23"/>
          <w:u w:val="single"/>
        </w:rPr>
      </w:pPr>
    </w:p>
    <w:p w:rsidR="003A791C" w:rsidRDefault="003A791C" w:rsidP="003A791C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BF</w:t>
      </w:r>
      <w:r w:rsidRPr="00990C37">
        <w:rPr>
          <w:rFonts w:ascii="Arial Narrow" w:hAnsi="Arial Narrow"/>
          <w:sz w:val="23"/>
          <w:szCs w:val="23"/>
        </w:rPr>
        <w:t xml:space="preserve">: </w:t>
      </w:r>
      <w:r>
        <w:rPr>
          <w:rFonts w:ascii="Arial Narrow" w:hAnsi="Arial Narrow"/>
          <w:sz w:val="23"/>
          <w:szCs w:val="23"/>
        </w:rPr>
        <w:t>A</w:t>
      </w:r>
      <w:r w:rsidRPr="00990C37">
        <w:rPr>
          <w:rFonts w:ascii="Arial Narrow" w:hAnsi="Arial Narrow"/>
          <w:sz w:val="23"/>
          <w:szCs w:val="23"/>
        </w:rPr>
        <w:t>-1.</w:t>
      </w:r>
      <w:r w:rsidRPr="00990C37">
        <w:rPr>
          <w:rFonts w:ascii="Arial Narrow" w:hAnsi="Arial Narrow"/>
          <w:sz w:val="23"/>
          <w:szCs w:val="23"/>
        </w:rPr>
        <w:tab/>
      </w:r>
      <w:hyperlink r:id="rId9" w:history="1">
        <w:r w:rsidRPr="00AD7855">
          <w:rPr>
            <w:rStyle w:val="Hyperlink"/>
            <w:rFonts w:ascii="Arial Narrow" w:hAnsi="Arial Narrow"/>
            <w:sz w:val="23"/>
            <w:szCs w:val="23"/>
          </w:rPr>
          <w:t xml:space="preserve">Update and </w:t>
        </w:r>
        <w:r w:rsidR="00AB6FBA" w:rsidRPr="00AD7855">
          <w:rPr>
            <w:rStyle w:val="Hyperlink"/>
            <w:rFonts w:ascii="Arial Narrow" w:hAnsi="Arial Narrow"/>
            <w:sz w:val="23"/>
            <w:szCs w:val="23"/>
          </w:rPr>
          <w:t xml:space="preserve">Request for </w:t>
        </w:r>
        <w:r w:rsidRPr="00AD7855">
          <w:rPr>
            <w:rStyle w:val="Hyperlink"/>
            <w:rFonts w:ascii="Arial Narrow" w:hAnsi="Arial Narrow"/>
            <w:sz w:val="23"/>
            <w:szCs w:val="23"/>
          </w:rPr>
          <w:t>Approval of the FAU 2017-18</w:t>
        </w:r>
        <w:r w:rsidR="006D51E9">
          <w:rPr>
            <w:rStyle w:val="Hyperlink"/>
            <w:rFonts w:ascii="Arial Narrow" w:hAnsi="Arial Narrow"/>
            <w:sz w:val="23"/>
            <w:szCs w:val="23"/>
          </w:rPr>
          <w:t xml:space="preserve"> Preliminary</w:t>
        </w:r>
        <w:r w:rsidRPr="00AD7855">
          <w:rPr>
            <w:rStyle w:val="Hyperlink"/>
            <w:rFonts w:ascii="Arial Narrow" w:hAnsi="Arial Narrow"/>
            <w:sz w:val="23"/>
            <w:szCs w:val="23"/>
          </w:rPr>
          <w:t xml:space="preserve"> Operating Budget</w:t>
        </w:r>
      </w:hyperlink>
      <w:r>
        <w:rPr>
          <w:rFonts w:ascii="Arial Narrow" w:hAnsi="Arial Narrow"/>
          <w:sz w:val="23"/>
          <w:szCs w:val="23"/>
        </w:rPr>
        <w:tab/>
        <w:t>Mr. Art Kite,</w:t>
      </w:r>
    </w:p>
    <w:p w:rsidR="003A791C" w:rsidRDefault="003A791C" w:rsidP="003A791C">
      <w:pPr>
        <w:pStyle w:val="Level1"/>
        <w:widowControl/>
        <w:tabs>
          <w:tab w:val="left" w:pos="-1080"/>
          <w:tab w:val="left" w:pos="-720"/>
          <w:tab w:val="left" w:pos="1440"/>
          <w:tab w:val="righ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>Interim VP for Financial Affairs</w:t>
      </w:r>
    </w:p>
    <w:p w:rsidR="003A791C" w:rsidRDefault="003A791C" w:rsidP="003A791C">
      <w:pPr>
        <w:pStyle w:val="Level1"/>
        <w:widowControl/>
        <w:tabs>
          <w:tab w:val="left" w:pos="-1080"/>
          <w:tab w:val="left" w:pos="-720"/>
          <w:tab w:val="left" w:pos="1440"/>
          <w:tab w:val="righ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</w:p>
    <w:p w:rsidR="003A791C" w:rsidRDefault="00AD4C50" w:rsidP="003A791C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BF</w:t>
      </w:r>
      <w:r w:rsidR="003A791C">
        <w:rPr>
          <w:rFonts w:ascii="Arial Narrow" w:hAnsi="Arial Narrow"/>
          <w:sz w:val="23"/>
          <w:szCs w:val="23"/>
        </w:rPr>
        <w:t>: A-2.</w:t>
      </w:r>
      <w:r w:rsidR="003A791C">
        <w:rPr>
          <w:rFonts w:ascii="Arial Narrow" w:hAnsi="Arial Narrow"/>
          <w:sz w:val="23"/>
          <w:szCs w:val="23"/>
        </w:rPr>
        <w:tab/>
      </w:r>
      <w:hyperlink r:id="rId10" w:history="1">
        <w:r w:rsidR="00AB6FBA" w:rsidRPr="00AD7855">
          <w:rPr>
            <w:rStyle w:val="Hyperlink"/>
            <w:rFonts w:ascii="Arial Narrow" w:hAnsi="Arial Narrow"/>
            <w:sz w:val="23"/>
            <w:szCs w:val="23"/>
          </w:rPr>
          <w:t xml:space="preserve">Request for </w:t>
        </w:r>
        <w:r w:rsidRPr="00AD7855">
          <w:rPr>
            <w:rStyle w:val="Hyperlink"/>
            <w:rFonts w:ascii="Arial Narrow" w:hAnsi="Arial Narrow"/>
            <w:sz w:val="23"/>
            <w:szCs w:val="23"/>
          </w:rPr>
          <w:t>Approval of Refinancing Terms for Stadium Bonds</w:t>
        </w:r>
      </w:hyperlink>
      <w:r>
        <w:rPr>
          <w:rFonts w:ascii="Arial Narrow" w:hAnsi="Arial Narrow"/>
          <w:sz w:val="23"/>
          <w:szCs w:val="23"/>
        </w:rPr>
        <w:tab/>
        <w:t>Mr</w:t>
      </w:r>
      <w:r w:rsidR="003A791C">
        <w:rPr>
          <w:rFonts w:ascii="Arial Narrow" w:hAnsi="Arial Narrow"/>
          <w:sz w:val="23"/>
          <w:szCs w:val="23"/>
        </w:rPr>
        <w:t xml:space="preserve">. </w:t>
      </w:r>
      <w:r>
        <w:rPr>
          <w:rFonts w:ascii="Arial Narrow" w:hAnsi="Arial Narrow"/>
          <w:sz w:val="23"/>
          <w:szCs w:val="23"/>
        </w:rPr>
        <w:t>Kite</w:t>
      </w:r>
    </w:p>
    <w:p w:rsidR="00326FD2" w:rsidRDefault="00326FD2" w:rsidP="003A791C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</w:p>
    <w:p w:rsidR="00326FD2" w:rsidRDefault="00BF46C2" w:rsidP="003A791C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BF: A-3.</w:t>
      </w:r>
      <w:r>
        <w:rPr>
          <w:rFonts w:ascii="Arial Narrow" w:hAnsi="Arial Narrow"/>
          <w:sz w:val="23"/>
          <w:szCs w:val="23"/>
        </w:rPr>
        <w:tab/>
      </w:r>
      <w:hyperlink r:id="rId11" w:history="1">
        <w:r w:rsidR="00326FD2" w:rsidRPr="001249EC">
          <w:rPr>
            <w:rStyle w:val="Hyperlink"/>
            <w:rFonts w:ascii="Arial Narrow" w:hAnsi="Arial Narrow"/>
            <w:sz w:val="23"/>
            <w:szCs w:val="23"/>
          </w:rPr>
          <w:t xml:space="preserve">Review and Approval of the 2017-18 </w:t>
        </w:r>
        <w:r w:rsidRPr="001249EC">
          <w:rPr>
            <w:rStyle w:val="Hyperlink"/>
            <w:rFonts w:ascii="Arial Narrow" w:hAnsi="Arial Narrow"/>
            <w:sz w:val="23"/>
            <w:szCs w:val="23"/>
          </w:rPr>
          <w:t>FAU Harbor Branch Oceanographic</w:t>
        </w:r>
      </w:hyperlink>
      <w:r w:rsidR="00326FD2">
        <w:rPr>
          <w:rFonts w:ascii="Arial Narrow" w:hAnsi="Arial Narrow"/>
          <w:sz w:val="23"/>
          <w:szCs w:val="23"/>
        </w:rPr>
        <w:tab/>
        <w:t>Mr. Kite</w:t>
      </w:r>
    </w:p>
    <w:p w:rsidR="0032237E" w:rsidRDefault="00326FD2" w:rsidP="00AD7855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Style w:val="Hyperlink"/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  <w:hyperlink r:id="rId12" w:history="1">
        <w:r w:rsidR="00BF46C2" w:rsidRPr="00CD6482">
          <w:rPr>
            <w:rStyle w:val="Hyperlink"/>
            <w:rFonts w:ascii="Arial Narrow" w:hAnsi="Arial Narrow"/>
            <w:sz w:val="23"/>
            <w:szCs w:val="23"/>
          </w:rPr>
          <w:t>Institute Foundation (HBOIF) Operating Budget</w:t>
        </w:r>
      </w:hyperlink>
    </w:p>
    <w:p w:rsidR="00111A9B" w:rsidRDefault="00111A9B" w:rsidP="00AD7855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Style w:val="Hyperlink"/>
          <w:rFonts w:ascii="Arial Narrow" w:hAnsi="Arial Narrow"/>
          <w:sz w:val="23"/>
          <w:szCs w:val="23"/>
        </w:rPr>
      </w:pPr>
    </w:p>
    <w:p w:rsidR="00111A9B" w:rsidRPr="00111A9B" w:rsidRDefault="00111A9B" w:rsidP="00AD7855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Style w:val="Hyperlink"/>
          <w:rFonts w:ascii="Arial Narrow" w:hAnsi="Arial Narrow"/>
          <w:color w:val="auto"/>
          <w:sz w:val="23"/>
          <w:szCs w:val="23"/>
          <w:u w:val="none"/>
        </w:rPr>
      </w:pPr>
      <w:r w:rsidRPr="00111A9B">
        <w:rPr>
          <w:rStyle w:val="Hyperlink"/>
          <w:rFonts w:ascii="Arial Narrow" w:hAnsi="Arial Narrow"/>
          <w:color w:val="auto"/>
          <w:sz w:val="23"/>
          <w:szCs w:val="23"/>
          <w:u w:val="none"/>
        </w:rPr>
        <w:t>BF: A-4</w:t>
      </w:r>
      <w:r>
        <w:rPr>
          <w:rStyle w:val="Hyperlink"/>
          <w:rFonts w:ascii="Arial Narrow" w:hAnsi="Arial Narrow"/>
          <w:color w:val="auto"/>
          <w:sz w:val="23"/>
          <w:szCs w:val="23"/>
          <w:u w:val="none"/>
        </w:rPr>
        <w:t>.</w:t>
      </w:r>
      <w:r>
        <w:rPr>
          <w:rStyle w:val="Hyperlink"/>
          <w:rFonts w:ascii="Arial Narrow" w:hAnsi="Arial Narrow"/>
          <w:color w:val="auto"/>
          <w:sz w:val="23"/>
          <w:szCs w:val="23"/>
          <w:u w:val="none"/>
        </w:rPr>
        <w:tab/>
      </w:r>
      <w:hyperlink r:id="rId13" w:history="1">
        <w:r w:rsidRPr="00903073">
          <w:rPr>
            <w:rStyle w:val="Hyperlink"/>
            <w:rFonts w:ascii="Arial Narrow" w:hAnsi="Arial Narrow"/>
            <w:sz w:val="23"/>
            <w:szCs w:val="23"/>
          </w:rPr>
          <w:t>Update and Approval of the FAU 2017-18 Preliminary Capital Outlay Budget</w:t>
        </w:r>
      </w:hyperlink>
      <w:r>
        <w:rPr>
          <w:rStyle w:val="Hyperlink"/>
          <w:rFonts w:ascii="Arial Narrow" w:hAnsi="Arial Narrow"/>
          <w:color w:val="auto"/>
          <w:sz w:val="23"/>
          <w:szCs w:val="23"/>
          <w:u w:val="none"/>
        </w:rPr>
        <w:tab/>
        <w:t>Mr. Kite</w:t>
      </w:r>
    </w:p>
    <w:p w:rsidR="00B24866" w:rsidRDefault="00B24866" w:rsidP="00B24866">
      <w:pPr>
        <w:pBdr>
          <w:bottom w:val="single" w:sz="12" w:space="1" w:color="auto"/>
        </w:pBdr>
        <w:tabs>
          <w:tab w:val="left" w:pos="1440"/>
          <w:tab w:val="left" w:pos="7830"/>
        </w:tabs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B24866" w:rsidRDefault="00B24866" w:rsidP="00B24866">
      <w:pPr>
        <w:tabs>
          <w:tab w:val="right" w:pos="10080"/>
        </w:tabs>
        <w:rPr>
          <w:rFonts w:ascii="Arial Narrow" w:hAnsi="Arial Narrow" w:cs="Arial"/>
          <w:b/>
          <w:sz w:val="22"/>
          <w:szCs w:val="22"/>
        </w:rPr>
      </w:pPr>
    </w:p>
    <w:p w:rsidR="00FF134E" w:rsidRPr="007D20EC" w:rsidRDefault="00FF134E" w:rsidP="00FF134E">
      <w:pPr>
        <w:tabs>
          <w:tab w:val="right" w:pos="10080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</w:t>
      </w:r>
      <w:r w:rsidRPr="007D20EC">
        <w:rPr>
          <w:rFonts w:ascii="Arial Narrow" w:hAnsi="Arial Narrow" w:cs="Arial"/>
          <w:b/>
          <w:sz w:val="22"/>
          <w:szCs w:val="22"/>
        </w:rPr>
        <w:t>trategic Planning Committee</w:t>
      </w:r>
    </w:p>
    <w:p w:rsidR="00FF134E" w:rsidRDefault="00FF134E" w:rsidP="00FF134E">
      <w:pPr>
        <w:tabs>
          <w:tab w:val="left" w:pos="1170"/>
          <w:tab w:val="left" w:pos="1620"/>
          <w:tab w:val="right" w:leader="dot" w:pos="10080"/>
        </w:tabs>
        <w:jc w:val="both"/>
        <w:rPr>
          <w:rFonts w:ascii="Arial Narrow" w:hAnsi="Arial Narrow"/>
          <w:sz w:val="22"/>
          <w:szCs w:val="22"/>
        </w:rPr>
      </w:pPr>
    </w:p>
    <w:p w:rsidR="00FF134E" w:rsidRPr="007D20EC" w:rsidRDefault="00FF134E" w:rsidP="00FF134E">
      <w:pPr>
        <w:pStyle w:val="Level1"/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right" w:leader="dot" w:pos="9792"/>
        </w:tabs>
        <w:autoSpaceDE w:val="0"/>
        <w:autoSpaceDN w:val="0"/>
        <w:adjustRightInd w:val="0"/>
        <w:ind w:left="720" w:right="-360" w:hanging="720"/>
        <w:outlineLvl w:val="0"/>
        <w:rPr>
          <w:rFonts w:ascii="Arial Narrow" w:hAnsi="Arial Narrow"/>
          <w:b/>
          <w:sz w:val="22"/>
          <w:szCs w:val="22"/>
          <w:u w:val="single"/>
        </w:rPr>
      </w:pPr>
      <w:r w:rsidRPr="007D20EC">
        <w:rPr>
          <w:rFonts w:ascii="Arial Narrow" w:hAnsi="Arial Narrow"/>
          <w:b/>
          <w:sz w:val="22"/>
          <w:szCs w:val="22"/>
          <w:u w:val="single"/>
        </w:rPr>
        <w:t>Action Agenda</w:t>
      </w:r>
    </w:p>
    <w:p w:rsidR="00FF134E" w:rsidRPr="00457FEF" w:rsidRDefault="00FF134E" w:rsidP="00FF134E">
      <w:pPr>
        <w:pStyle w:val="Level1"/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right" w:leader="dot" w:pos="9792"/>
        </w:tabs>
        <w:autoSpaceDE w:val="0"/>
        <w:autoSpaceDN w:val="0"/>
        <w:adjustRightInd w:val="0"/>
        <w:ind w:left="720" w:right="-360" w:hanging="720"/>
        <w:outlineLvl w:val="0"/>
        <w:rPr>
          <w:rFonts w:ascii="Arial Narrow" w:hAnsi="Arial Narrow"/>
          <w:sz w:val="22"/>
          <w:szCs w:val="22"/>
        </w:rPr>
      </w:pPr>
    </w:p>
    <w:p w:rsidR="00717343" w:rsidRPr="00E64B15" w:rsidRDefault="00717343" w:rsidP="006E1F4D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 w:rsidRPr="00E64B15">
        <w:rPr>
          <w:rFonts w:ascii="Arial Narrow" w:hAnsi="Arial Narrow"/>
          <w:sz w:val="23"/>
          <w:szCs w:val="23"/>
        </w:rPr>
        <w:t>SP: A-M.</w:t>
      </w:r>
      <w:r w:rsidRPr="00E64B15">
        <w:rPr>
          <w:rFonts w:ascii="Arial Narrow" w:hAnsi="Arial Narrow"/>
          <w:sz w:val="23"/>
          <w:szCs w:val="23"/>
        </w:rPr>
        <w:tab/>
      </w:r>
      <w:hyperlink r:id="rId14" w:history="1">
        <w:r w:rsidRPr="00305427">
          <w:rPr>
            <w:rStyle w:val="Hyperlink"/>
            <w:rFonts w:ascii="Arial Narrow" w:hAnsi="Arial Narrow"/>
            <w:sz w:val="23"/>
            <w:szCs w:val="23"/>
          </w:rPr>
          <w:t xml:space="preserve">Roll Call and Approval of Minutes for the </w:t>
        </w:r>
        <w:r w:rsidR="00A778DA" w:rsidRPr="00305427">
          <w:rPr>
            <w:rStyle w:val="Hyperlink"/>
            <w:rFonts w:ascii="Arial Narrow" w:hAnsi="Arial Narrow"/>
            <w:sz w:val="23"/>
            <w:szCs w:val="23"/>
          </w:rPr>
          <w:t>May</w:t>
        </w:r>
        <w:r w:rsidRPr="00305427">
          <w:rPr>
            <w:rStyle w:val="Hyperlink"/>
            <w:rFonts w:ascii="Arial Narrow" w:hAnsi="Arial Narrow"/>
            <w:sz w:val="23"/>
            <w:szCs w:val="23"/>
          </w:rPr>
          <w:t xml:space="preserve"> </w:t>
        </w:r>
        <w:r w:rsidR="0078732F" w:rsidRPr="00305427">
          <w:rPr>
            <w:rStyle w:val="Hyperlink"/>
            <w:rFonts w:ascii="Arial Narrow" w:hAnsi="Arial Narrow"/>
            <w:sz w:val="23"/>
            <w:szCs w:val="23"/>
          </w:rPr>
          <w:t>16</w:t>
        </w:r>
        <w:r w:rsidRPr="00305427">
          <w:rPr>
            <w:rStyle w:val="Hyperlink"/>
            <w:rFonts w:ascii="Arial Narrow" w:hAnsi="Arial Narrow"/>
            <w:sz w:val="23"/>
            <w:szCs w:val="23"/>
          </w:rPr>
          <w:t>, 201</w:t>
        </w:r>
        <w:r w:rsidR="0078732F" w:rsidRPr="00305427">
          <w:rPr>
            <w:rStyle w:val="Hyperlink"/>
            <w:rFonts w:ascii="Arial Narrow" w:hAnsi="Arial Narrow"/>
            <w:sz w:val="23"/>
            <w:szCs w:val="23"/>
          </w:rPr>
          <w:t>7</w:t>
        </w:r>
        <w:r w:rsidRPr="00305427">
          <w:rPr>
            <w:rStyle w:val="Hyperlink"/>
            <w:rFonts w:ascii="Arial Narrow" w:hAnsi="Arial Narrow"/>
            <w:sz w:val="23"/>
            <w:szCs w:val="23"/>
          </w:rPr>
          <w:t xml:space="preserve"> Meeting</w:t>
        </w:r>
      </w:hyperlink>
      <w:r w:rsidRPr="00E64B15">
        <w:rPr>
          <w:rFonts w:ascii="Arial Narrow" w:hAnsi="Arial Narrow"/>
          <w:sz w:val="23"/>
          <w:szCs w:val="23"/>
        </w:rPr>
        <w:tab/>
        <w:t xml:space="preserve">Mr. </w:t>
      </w:r>
      <w:proofErr w:type="spellStart"/>
      <w:r w:rsidRPr="00E64B15">
        <w:rPr>
          <w:rFonts w:ascii="Arial Narrow" w:hAnsi="Arial Narrow"/>
          <w:sz w:val="23"/>
          <w:szCs w:val="23"/>
        </w:rPr>
        <w:t>Abdol</w:t>
      </w:r>
      <w:proofErr w:type="spellEnd"/>
      <w:r w:rsidRPr="00E64B15">
        <w:rPr>
          <w:rFonts w:ascii="Arial Narrow" w:hAnsi="Arial Narrow"/>
          <w:sz w:val="23"/>
          <w:szCs w:val="23"/>
        </w:rPr>
        <w:t xml:space="preserve"> Moabery, Chair</w:t>
      </w:r>
    </w:p>
    <w:p w:rsidR="00717343" w:rsidRPr="00E64B15" w:rsidRDefault="00717343" w:rsidP="006E1F4D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</w:p>
    <w:p w:rsidR="000B520D" w:rsidRDefault="00717343" w:rsidP="000B520D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 w:rsidRPr="00E64B15">
        <w:rPr>
          <w:rFonts w:ascii="Arial Narrow" w:hAnsi="Arial Narrow"/>
          <w:sz w:val="23"/>
          <w:szCs w:val="23"/>
        </w:rPr>
        <w:t>SP: A-1.</w:t>
      </w:r>
      <w:r w:rsidRPr="00E64B15">
        <w:rPr>
          <w:rFonts w:ascii="Arial Narrow" w:hAnsi="Arial Narrow"/>
          <w:sz w:val="23"/>
          <w:szCs w:val="23"/>
        </w:rPr>
        <w:tab/>
      </w:r>
      <w:hyperlink r:id="rId15" w:history="1">
        <w:r w:rsidRPr="00305427">
          <w:rPr>
            <w:rStyle w:val="Hyperlink"/>
            <w:rFonts w:ascii="Arial Narrow" w:hAnsi="Arial Narrow"/>
            <w:sz w:val="23"/>
            <w:szCs w:val="23"/>
          </w:rPr>
          <w:t xml:space="preserve">Request for Approval </w:t>
        </w:r>
        <w:r w:rsidR="0078732F" w:rsidRPr="00305427">
          <w:rPr>
            <w:rStyle w:val="Hyperlink"/>
            <w:rFonts w:ascii="Arial Narrow" w:hAnsi="Arial Narrow"/>
            <w:sz w:val="23"/>
            <w:szCs w:val="23"/>
          </w:rPr>
          <w:t>of the FAU 2018-19</w:t>
        </w:r>
        <w:r w:rsidR="000B520D" w:rsidRPr="00305427">
          <w:rPr>
            <w:rStyle w:val="Hyperlink"/>
            <w:rFonts w:ascii="Arial Narrow" w:hAnsi="Arial Narrow"/>
            <w:sz w:val="23"/>
            <w:szCs w:val="23"/>
          </w:rPr>
          <w:t xml:space="preserve"> </w:t>
        </w:r>
        <w:r w:rsidR="00523402">
          <w:rPr>
            <w:rStyle w:val="Hyperlink"/>
            <w:rFonts w:ascii="Arial Narrow" w:hAnsi="Arial Narrow"/>
            <w:sz w:val="23"/>
            <w:szCs w:val="23"/>
          </w:rPr>
          <w:t>Five-Year</w:t>
        </w:r>
      </w:hyperlink>
      <w:r w:rsidR="00523402">
        <w:rPr>
          <w:rStyle w:val="Hyperlink"/>
          <w:rFonts w:ascii="Arial Narrow" w:hAnsi="Arial Narrow"/>
          <w:sz w:val="23"/>
          <w:szCs w:val="23"/>
        </w:rPr>
        <w:t xml:space="preserve"> Capital Improvement Plan</w:t>
      </w:r>
      <w:r w:rsidR="00165CC9">
        <w:rPr>
          <w:rFonts w:ascii="Arial Narrow" w:hAnsi="Arial Narrow"/>
          <w:sz w:val="23"/>
          <w:szCs w:val="23"/>
        </w:rPr>
        <w:tab/>
      </w:r>
      <w:r w:rsidR="000B520D">
        <w:rPr>
          <w:rFonts w:ascii="Arial Narrow" w:hAnsi="Arial Narrow"/>
          <w:sz w:val="23"/>
          <w:szCs w:val="23"/>
        </w:rPr>
        <w:t xml:space="preserve">Ms. Stacy </w:t>
      </w:r>
      <w:proofErr w:type="spellStart"/>
      <w:r w:rsidR="000B520D">
        <w:rPr>
          <w:rFonts w:ascii="Arial Narrow" w:hAnsi="Arial Narrow"/>
          <w:sz w:val="23"/>
          <w:szCs w:val="23"/>
        </w:rPr>
        <w:t>Volnick</w:t>
      </w:r>
      <w:proofErr w:type="spellEnd"/>
      <w:r w:rsidR="000B520D">
        <w:rPr>
          <w:rFonts w:ascii="Arial Narrow" w:hAnsi="Arial Narrow"/>
          <w:sz w:val="23"/>
          <w:szCs w:val="23"/>
        </w:rPr>
        <w:t xml:space="preserve">, </w:t>
      </w:r>
    </w:p>
    <w:p w:rsidR="000E5DD1" w:rsidRDefault="000B520D" w:rsidP="0078732F">
      <w:pPr>
        <w:pStyle w:val="Level1"/>
        <w:widowControl/>
        <w:tabs>
          <w:tab w:val="left" w:pos="-1080"/>
          <w:tab w:val="left" w:pos="-720"/>
          <w:tab w:val="left" w:pos="1440"/>
          <w:tab w:val="righ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>VP for Administrative Affairs</w:t>
      </w:r>
    </w:p>
    <w:p w:rsidR="002E1F8B" w:rsidRDefault="002E1F8B" w:rsidP="0078732F">
      <w:pPr>
        <w:pStyle w:val="Level1"/>
        <w:widowControl/>
        <w:tabs>
          <w:tab w:val="left" w:pos="-1080"/>
          <w:tab w:val="left" w:pos="-720"/>
          <w:tab w:val="left" w:pos="1440"/>
          <w:tab w:val="righ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</w:p>
    <w:p w:rsidR="002E1F8B" w:rsidRPr="002E1F8B" w:rsidRDefault="00C509E2" w:rsidP="0078732F">
      <w:pPr>
        <w:pStyle w:val="Level1"/>
        <w:widowControl/>
        <w:tabs>
          <w:tab w:val="left" w:pos="-1080"/>
          <w:tab w:val="left" w:pos="-720"/>
          <w:tab w:val="left" w:pos="1440"/>
          <w:tab w:val="righ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Athletics Subc</w:t>
      </w:r>
      <w:r w:rsidR="002E1F8B" w:rsidRPr="002E1F8B">
        <w:rPr>
          <w:rFonts w:ascii="Arial Narrow" w:hAnsi="Arial Narrow"/>
          <w:b/>
          <w:sz w:val="23"/>
          <w:szCs w:val="23"/>
        </w:rPr>
        <w:t>ommittee</w:t>
      </w:r>
    </w:p>
    <w:p w:rsidR="002E1F8B" w:rsidRDefault="002E1F8B" w:rsidP="0078732F">
      <w:pPr>
        <w:pStyle w:val="Level1"/>
        <w:widowControl/>
        <w:tabs>
          <w:tab w:val="left" w:pos="-1080"/>
          <w:tab w:val="left" w:pos="-720"/>
          <w:tab w:val="left" w:pos="1440"/>
          <w:tab w:val="righ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</w:p>
    <w:p w:rsidR="002E1F8B" w:rsidRPr="002E1F8B" w:rsidRDefault="002E1F8B" w:rsidP="0078732F">
      <w:pPr>
        <w:pStyle w:val="Level1"/>
        <w:widowControl/>
        <w:tabs>
          <w:tab w:val="left" w:pos="-1080"/>
          <w:tab w:val="left" w:pos="-720"/>
          <w:tab w:val="left" w:pos="1440"/>
          <w:tab w:val="righ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b/>
          <w:sz w:val="23"/>
          <w:szCs w:val="23"/>
          <w:u w:val="single"/>
        </w:rPr>
      </w:pPr>
      <w:r w:rsidRPr="002E1F8B">
        <w:rPr>
          <w:rFonts w:ascii="Arial Narrow" w:hAnsi="Arial Narrow"/>
          <w:b/>
          <w:sz w:val="23"/>
          <w:szCs w:val="23"/>
          <w:u w:val="single"/>
        </w:rPr>
        <w:t>Information Agenda</w:t>
      </w:r>
    </w:p>
    <w:p w:rsidR="002E1F8B" w:rsidRDefault="002E1F8B" w:rsidP="0078732F">
      <w:pPr>
        <w:pStyle w:val="Level1"/>
        <w:widowControl/>
        <w:tabs>
          <w:tab w:val="left" w:pos="-1080"/>
          <w:tab w:val="left" w:pos="-720"/>
          <w:tab w:val="left" w:pos="1440"/>
          <w:tab w:val="righ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</w:p>
    <w:p w:rsidR="002E1F8B" w:rsidRDefault="004C4E4A" w:rsidP="00A9595F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lastRenderedPageBreak/>
        <w:t>A</w:t>
      </w:r>
      <w:r w:rsidR="00C509E2">
        <w:rPr>
          <w:rFonts w:ascii="Arial Narrow" w:hAnsi="Arial Narrow"/>
          <w:sz w:val="23"/>
          <w:szCs w:val="23"/>
        </w:rPr>
        <w:t>S</w:t>
      </w:r>
      <w:r w:rsidR="002E1F8B">
        <w:rPr>
          <w:rFonts w:ascii="Arial Narrow" w:hAnsi="Arial Narrow"/>
          <w:sz w:val="23"/>
          <w:szCs w:val="23"/>
        </w:rPr>
        <w:t xml:space="preserve">: </w:t>
      </w:r>
      <w:r w:rsidR="00EA14C6">
        <w:rPr>
          <w:rFonts w:ascii="Arial Narrow" w:hAnsi="Arial Narrow"/>
          <w:sz w:val="23"/>
          <w:szCs w:val="23"/>
        </w:rPr>
        <w:t>I</w:t>
      </w:r>
      <w:r>
        <w:rPr>
          <w:rFonts w:ascii="Arial Narrow" w:hAnsi="Arial Narrow"/>
          <w:sz w:val="23"/>
          <w:szCs w:val="23"/>
        </w:rPr>
        <w:t>-1.</w:t>
      </w:r>
      <w:r>
        <w:rPr>
          <w:rFonts w:ascii="Arial Narrow" w:hAnsi="Arial Narrow"/>
          <w:sz w:val="23"/>
          <w:szCs w:val="23"/>
        </w:rPr>
        <w:tab/>
      </w:r>
      <w:r w:rsidR="007A386A">
        <w:rPr>
          <w:rFonts w:ascii="Arial Narrow" w:hAnsi="Arial Narrow"/>
          <w:sz w:val="23"/>
          <w:szCs w:val="23"/>
        </w:rPr>
        <w:t>Football</w:t>
      </w:r>
      <w:r w:rsidR="00A9595F">
        <w:rPr>
          <w:rFonts w:ascii="Arial Narrow" w:hAnsi="Arial Narrow"/>
          <w:sz w:val="23"/>
          <w:szCs w:val="23"/>
        </w:rPr>
        <w:t xml:space="preserve"> Ticket Sales </w:t>
      </w:r>
      <w:r w:rsidR="007A386A">
        <w:rPr>
          <w:rFonts w:ascii="Arial Narrow" w:hAnsi="Arial Narrow"/>
          <w:sz w:val="23"/>
          <w:szCs w:val="23"/>
        </w:rPr>
        <w:t>Update</w:t>
      </w:r>
      <w:r w:rsidR="00A9595F">
        <w:rPr>
          <w:rFonts w:ascii="Arial Narrow" w:hAnsi="Arial Narrow"/>
          <w:sz w:val="23"/>
          <w:szCs w:val="23"/>
        </w:rPr>
        <w:tab/>
        <w:t xml:space="preserve">Mr. </w:t>
      </w:r>
      <w:r w:rsidR="0080510A">
        <w:rPr>
          <w:rFonts w:ascii="Arial Narrow" w:hAnsi="Arial Narrow"/>
          <w:sz w:val="23"/>
          <w:szCs w:val="23"/>
        </w:rPr>
        <w:t xml:space="preserve">Pat </w:t>
      </w:r>
      <w:r w:rsidR="00A9595F">
        <w:rPr>
          <w:rFonts w:ascii="Arial Narrow" w:hAnsi="Arial Narrow"/>
          <w:sz w:val="23"/>
          <w:szCs w:val="23"/>
        </w:rPr>
        <w:t>Chun</w:t>
      </w:r>
      <w:r w:rsidR="0080510A">
        <w:rPr>
          <w:rFonts w:ascii="Arial Narrow" w:hAnsi="Arial Narrow"/>
          <w:sz w:val="23"/>
          <w:szCs w:val="23"/>
        </w:rPr>
        <w:t>, VP of Athletics</w:t>
      </w:r>
    </w:p>
    <w:p w:rsidR="00497232" w:rsidRDefault="00497232" w:rsidP="00497232">
      <w:pPr>
        <w:pBdr>
          <w:bottom w:val="single" w:sz="12" w:space="1" w:color="auto"/>
        </w:pBdr>
        <w:tabs>
          <w:tab w:val="left" w:pos="1440"/>
          <w:tab w:val="left" w:pos="7830"/>
        </w:tabs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497232" w:rsidRDefault="00497232" w:rsidP="00497232">
      <w:pPr>
        <w:tabs>
          <w:tab w:val="right" w:pos="10080"/>
        </w:tabs>
        <w:rPr>
          <w:rFonts w:ascii="Arial Narrow" w:hAnsi="Arial Narrow" w:cs="Arial"/>
          <w:b/>
          <w:sz w:val="23"/>
          <w:szCs w:val="23"/>
        </w:rPr>
      </w:pPr>
    </w:p>
    <w:p w:rsidR="00497232" w:rsidRPr="009408C5" w:rsidRDefault="00497232" w:rsidP="00497232">
      <w:pPr>
        <w:tabs>
          <w:tab w:val="right" w:pos="10080"/>
        </w:tabs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>Community and Governmental Relations</w:t>
      </w:r>
      <w:r w:rsidRPr="009408C5">
        <w:rPr>
          <w:rFonts w:ascii="Arial Narrow" w:hAnsi="Arial Narrow" w:cs="Arial"/>
          <w:b/>
          <w:sz w:val="23"/>
          <w:szCs w:val="23"/>
        </w:rPr>
        <w:t xml:space="preserve"> Committee</w:t>
      </w:r>
    </w:p>
    <w:p w:rsidR="00497232" w:rsidRPr="009408C5" w:rsidRDefault="00497232" w:rsidP="00497232">
      <w:pPr>
        <w:tabs>
          <w:tab w:val="left" w:pos="1170"/>
          <w:tab w:val="left" w:pos="1620"/>
          <w:tab w:val="right" w:leader="dot" w:pos="10080"/>
        </w:tabs>
        <w:jc w:val="both"/>
        <w:rPr>
          <w:rFonts w:ascii="Arial Narrow" w:hAnsi="Arial Narrow"/>
          <w:sz w:val="23"/>
          <w:szCs w:val="23"/>
        </w:rPr>
      </w:pPr>
    </w:p>
    <w:p w:rsidR="00497232" w:rsidRPr="009408C5" w:rsidRDefault="00497232" w:rsidP="00497232">
      <w:pPr>
        <w:pStyle w:val="Level1"/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right" w:leader="dot" w:pos="9792"/>
        </w:tabs>
        <w:autoSpaceDE w:val="0"/>
        <w:autoSpaceDN w:val="0"/>
        <w:adjustRightInd w:val="0"/>
        <w:ind w:left="720" w:right="-360" w:hanging="720"/>
        <w:outlineLvl w:val="0"/>
        <w:rPr>
          <w:rFonts w:ascii="Arial Narrow" w:hAnsi="Arial Narrow"/>
          <w:b/>
          <w:sz w:val="23"/>
          <w:szCs w:val="23"/>
          <w:u w:val="single"/>
        </w:rPr>
      </w:pPr>
      <w:r w:rsidRPr="009408C5">
        <w:rPr>
          <w:rFonts w:ascii="Arial Narrow" w:hAnsi="Arial Narrow"/>
          <w:b/>
          <w:sz w:val="23"/>
          <w:szCs w:val="23"/>
          <w:u w:val="single"/>
        </w:rPr>
        <w:t>Action Agenda</w:t>
      </w:r>
    </w:p>
    <w:p w:rsidR="00497232" w:rsidRPr="00457FEF" w:rsidRDefault="00497232" w:rsidP="00497232">
      <w:pPr>
        <w:pStyle w:val="Level1"/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right" w:leader="dot" w:pos="9792"/>
        </w:tabs>
        <w:autoSpaceDE w:val="0"/>
        <w:autoSpaceDN w:val="0"/>
        <w:adjustRightInd w:val="0"/>
        <w:ind w:left="720" w:right="-360" w:hanging="720"/>
        <w:outlineLvl w:val="0"/>
        <w:rPr>
          <w:rFonts w:ascii="Arial Narrow" w:hAnsi="Arial Narrow"/>
          <w:sz w:val="22"/>
          <w:szCs w:val="22"/>
        </w:rPr>
      </w:pPr>
    </w:p>
    <w:p w:rsidR="00497232" w:rsidRDefault="00497232" w:rsidP="00497232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CG</w:t>
      </w:r>
      <w:r w:rsidRPr="009408C5">
        <w:rPr>
          <w:rFonts w:ascii="Arial Narrow" w:hAnsi="Arial Narrow"/>
          <w:sz w:val="23"/>
          <w:szCs w:val="23"/>
        </w:rPr>
        <w:t>: A-M.</w:t>
      </w:r>
      <w:r w:rsidRPr="009408C5">
        <w:rPr>
          <w:rFonts w:ascii="Arial Narrow" w:hAnsi="Arial Narrow"/>
          <w:sz w:val="23"/>
          <w:szCs w:val="23"/>
        </w:rPr>
        <w:tab/>
      </w:r>
      <w:hyperlink r:id="rId16" w:history="1">
        <w:r w:rsidRPr="002B5657">
          <w:rPr>
            <w:rStyle w:val="Hyperlink"/>
            <w:rFonts w:ascii="Arial Narrow" w:hAnsi="Arial Narrow"/>
            <w:sz w:val="23"/>
            <w:szCs w:val="23"/>
          </w:rPr>
          <w:t>Roll Call and Approval of Minutes for the May 16, 2017 meeting</w:t>
        </w:r>
      </w:hyperlink>
      <w:r w:rsidRPr="009408C5">
        <w:rPr>
          <w:rFonts w:ascii="Arial Narrow" w:hAnsi="Arial Narrow"/>
          <w:sz w:val="23"/>
          <w:szCs w:val="23"/>
        </w:rPr>
        <w:tab/>
        <w:t xml:space="preserve">Mr. </w:t>
      </w:r>
      <w:r>
        <w:rPr>
          <w:rFonts w:ascii="Arial Narrow" w:hAnsi="Arial Narrow"/>
          <w:sz w:val="23"/>
          <w:szCs w:val="23"/>
        </w:rPr>
        <w:t>Robert Stilley</w:t>
      </w:r>
      <w:r w:rsidRPr="009408C5">
        <w:rPr>
          <w:rFonts w:ascii="Arial Narrow" w:hAnsi="Arial Narrow"/>
          <w:sz w:val="23"/>
          <w:szCs w:val="23"/>
        </w:rPr>
        <w:t>, Chair</w:t>
      </w:r>
    </w:p>
    <w:p w:rsidR="002E1568" w:rsidRDefault="002E1568" w:rsidP="00497232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</w:p>
    <w:p w:rsidR="002E1568" w:rsidRPr="009408C5" w:rsidRDefault="009B133A" w:rsidP="00497232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CG: A-1</w:t>
      </w:r>
      <w:r w:rsidR="002E1568">
        <w:rPr>
          <w:rFonts w:ascii="Arial Narrow" w:hAnsi="Arial Narrow"/>
          <w:sz w:val="23"/>
          <w:szCs w:val="23"/>
        </w:rPr>
        <w:t>.</w:t>
      </w:r>
      <w:r w:rsidR="002E1568">
        <w:rPr>
          <w:rFonts w:ascii="Arial Narrow" w:hAnsi="Arial Narrow"/>
          <w:sz w:val="23"/>
          <w:szCs w:val="23"/>
        </w:rPr>
        <w:tab/>
      </w:r>
      <w:hyperlink r:id="rId17" w:history="1">
        <w:r w:rsidR="002E1568" w:rsidRPr="000D7516">
          <w:rPr>
            <w:rStyle w:val="Hyperlink"/>
            <w:rFonts w:ascii="Arial Narrow" w:hAnsi="Arial Narrow"/>
            <w:sz w:val="23"/>
            <w:szCs w:val="23"/>
          </w:rPr>
          <w:t>Recommend Naming FAU’</w:t>
        </w:r>
        <w:r w:rsidRPr="000D7516">
          <w:rPr>
            <w:rStyle w:val="Hyperlink"/>
            <w:rFonts w:ascii="Arial Narrow" w:hAnsi="Arial Narrow"/>
            <w:sz w:val="23"/>
            <w:szCs w:val="23"/>
          </w:rPr>
          <w:t>s Lifelong Learning Program</w:t>
        </w:r>
      </w:hyperlink>
      <w:r w:rsidR="002E1568">
        <w:rPr>
          <w:rFonts w:ascii="Arial Narrow" w:hAnsi="Arial Narrow"/>
          <w:sz w:val="23"/>
          <w:szCs w:val="23"/>
        </w:rPr>
        <w:tab/>
        <w:t xml:space="preserve">Mr. David Kian, VP </w:t>
      </w:r>
      <w:r>
        <w:rPr>
          <w:rFonts w:ascii="Arial Narrow" w:hAnsi="Arial Narrow"/>
          <w:sz w:val="23"/>
          <w:szCs w:val="23"/>
        </w:rPr>
        <w:t>of Legal Affairs</w:t>
      </w:r>
    </w:p>
    <w:p w:rsidR="009B133A" w:rsidRDefault="009B133A" w:rsidP="009B133A">
      <w:pPr>
        <w:pStyle w:val="Level1"/>
        <w:widowControl/>
        <w:tabs>
          <w:tab w:val="left" w:pos="-1080"/>
          <w:tab w:val="left" w:pos="-720"/>
          <w:tab w:val="left" w:pos="1440"/>
          <w:tab w:val="righ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2"/>
          <w:szCs w:val="22"/>
        </w:rPr>
        <w:tab/>
      </w:r>
      <w:hyperlink r:id="rId18" w:history="1">
        <w:r w:rsidRPr="000D7516">
          <w:rPr>
            <w:rStyle w:val="Hyperlink"/>
            <w:rFonts w:ascii="Arial Narrow" w:hAnsi="Arial Narrow"/>
            <w:sz w:val="22"/>
            <w:szCs w:val="22"/>
          </w:rPr>
          <w:t xml:space="preserve">The </w:t>
        </w:r>
        <w:proofErr w:type="spellStart"/>
        <w:r w:rsidRPr="000D7516">
          <w:rPr>
            <w:rStyle w:val="Hyperlink"/>
            <w:rFonts w:ascii="Arial Narrow" w:hAnsi="Arial Narrow"/>
            <w:sz w:val="22"/>
            <w:szCs w:val="22"/>
          </w:rPr>
          <w:t>Osher</w:t>
        </w:r>
        <w:proofErr w:type="spellEnd"/>
        <w:r w:rsidRPr="000D7516">
          <w:rPr>
            <w:rStyle w:val="Hyperlink"/>
            <w:rFonts w:ascii="Arial Narrow" w:hAnsi="Arial Narrow"/>
            <w:sz w:val="22"/>
            <w:szCs w:val="22"/>
          </w:rPr>
          <w:t xml:space="preserve"> Lifelong Learning Institute at Florida Atlantic University</w:t>
        </w:r>
      </w:hyperlink>
      <w:r>
        <w:rPr>
          <w:rFonts w:ascii="Arial Narrow" w:hAnsi="Arial Narrow"/>
          <w:sz w:val="22"/>
          <w:szCs w:val="22"/>
        </w:rPr>
        <w:tab/>
        <w:t xml:space="preserve">and </w:t>
      </w:r>
      <w:r>
        <w:rPr>
          <w:rFonts w:ascii="Arial Narrow" w:hAnsi="Arial Narrow"/>
          <w:sz w:val="23"/>
          <w:szCs w:val="23"/>
        </w:rPr>
        <w:t>Ms. Danita Nias,</w:t>
      </w:r>
      <w:r w:rsidRPr="009B133A">
        <w:rPr>
          <w:rFonts w:ascii="Arial Narrow" w:hAnsi="Arial Narrow"/>
          <w:sz w:val="23"/>
          <w:szCs w:val="23"/>
        </w:rPr>
        <w:t xml:space="preserve"> </w:t>
      </w:r>
    </w:p>
    <w:p w:rsidR="00497232" w:rsidRDefault="009B133A" w:rsidP="009B133A">
      <w:pPr>
        <w:pStyle w:val="Level1"/>
        <w:widowControl/>
        <w:tabs>
          <w:tab w:val="left" w:pos="-1080"/>
          <w:tab w:val="left" w:pos="-720"/>
          <w:tab w:val="left" w:pos="1440"/>
          <w:tab w:val="righ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>VP for Advancement and CEO, FAU Foundation</w:t>
      </w:r>
      <w:r>
        <w:rPr>
          <w:rFonts w:ascii="Arial Narrow" w:hAnsi="Arial Narrow"/>
          <w:sz w:val="23"/>
          <w:szCs w:val="23"/>
        </w:rPr>
        <w:br/>
      </w:r>
    </w:p>
    <w:p w:rsidR="00497232" w:rsidRDefault="00497232" w:rsidP="00497232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CG</w:t>
      </w:r>
      <w:r w:rsidRPr="00990C37">
        <w:rPr>
          <w:rFonts w:ascii="Arial Narrow" w:hAnsi="Arial Narrow"/>
          <w:sz w:val="23"/>
          <w:szCs w:val="23"/>
        </w:rPr>
        <w:t xml:space="preserve">: </w:t>
      </w:r>
      <w:r>
        <w:rPr>
          <w:rFonts w:ascii="Arial Narrow" w:hAnsi="Arial Narrow"/>
          <w:sz w:val="23"/>
          <w:szCs w:val="23"/>
        </w:rPr>
        <w:t>A</w:t>
      </w:r>
      <w:r w:rsidRPr="00990C37">
        <w:rPr>
          <w:rFonts w:ascii="Arial Narrow" w:hAnsi="Arial Narrow"/>
          <w:sz w:val="23"/>
          <w:szCs w:val="23"/>
        </w:rPr>
        <w:t>-</w:t>
      </w:r>
      <w:r w:rsidR="009B133A">
        <w:rPr>
          <w:rFonts w:ascii="Arial Narrow" w:hAnsi="Arial Narrow"/>
          <w:sz w:val="23"/>
          <w:szCs w:val="23"/>
        </w:rPr>
        <w:t>2</w:t>
      </w:r>
      <w:r w:rsidRPr="00990C37">
        <w:rPr>
          <w:rFonts w:ascii="Arial Narrow" w:hAnsi="Arial Narrow"/>
          <w:sz w:val="23"/>
          <w:szCs w:val="23"/>
        </w:rPr>
        <w:t>.</w:t>
      </w:r>
      <w:r w:rsidRPr="00990C37"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>Request Approval of Naming of University Elements:</w:t>
      </w:r>
      <w:r>
        <w:rPr>
          <w:rFonts w:ascii="Arial Narrow" w:hAnsi="Arial Narrow"/>
          <w:sz w:val="23"/>
          <w:szCs w:val="23"/>
        </w:rPr>
        <w:tab/>
        <w:t xml:space="preserve">Ms. </w:t>
      </w:r>
      <w:r w:rsidR="009B133A">
        <w:rPr>
          <w:rFonts w:ascii="Arial Narrow" w:hAnsi="Arial Narrow"/>
          <w:sz w:val="23"/>
          <w:szCs w:val="23"/>
        </w:rPr>
        <w:t xml:space="preserve">Nias </w:t>
      </w:r>
    </w:p>
    <w:p w:rsidR="00497232" w:rsidRDefault="00497232" w:rsidP="00497232">
      <w:pPr>
        <w:pStyle w:val="Level1"/>
        <w:widowControl/>
        <w:tabs>
          <w:tab w:val="left" w:pos="-1080"/>
          <w:tab w:val="left" w:pos="-720"/>
          <w:tab w:val="left" w:pos="1440"/>
          <w:tab w:val="righ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</w:p>
    <w:p w:rsidR="00497232" w:rsidRDefault="00903073" w:rsidP="00497232">
      <w:pPr>
        <w:pStyle w:val="Level1"/>
        <w:widowControl/>
        <w:numPr>
          <w:ilvl w:val="0"/>
          <w:numId w:val="31"/>
        </w:numPr>
        <w:tabs>
          <w:tab w:val="left" w:pos="-1080"/>
          <w:tab w:val="left" w:pos="-720"/>
          <w:tab w:val="left" w:pos="1440"/>
          <w:tab w:val="righ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hyperlink r:id="rId19" w:history="1">
        <w:proofErr w:type="spellStart"/>
        <w:r w:rsidR="00497232" w:rsidRPr="002D2F6C">
          <w:rPr>
            <w:rStyle w:val="Hyperlink"/>
            <w:rFonts w:ascii="Arial Narrow" w:hAnsi="Arial Narrow"/>
            <w:sz w:val="23"/>
            <w:szCs w:val="23"/>
          </w:rPr>
          <w:t>Cipyak</w:t>
        </w:r>
        <w:proofErr w:type="spellEnd"/>
        <w:r w:rsidR="00497232" w:rsidRPr="002D2F6C">
          <w:rPr>
            <w:rStyle w:val="Hyperlink"/>
            <w:rFonts w:ascii="Arial Narrow" w:hAnsi="Arial Narrow"/>
            <w:sz w:val="23"/>
            <w:szCs w:val="23"/>
          </w:rPr>
          <w:t xml:space="preserve"> Family Classroom</w:t>
        </w:r>
      </w:hyperlink>
    </w:p>
    <w:p w:rsidR="00497232" w:rsidRDefault="00903073" w:rsidP="00497232">
      <w:pPr>
        <w:pStyle w:val="Level1"/>
        <w:widowControl/>
        <w:numPr>
          <w:ilvl w:val="0"/>
          <w:numId w:val="31"/>
        </w:numPr>
        <w:tabs>
          <w:tab w:val="left" w:pos="-1080"/>
          <w:tab w:val="left" w:pos="-720"/>
          <w:tab w:val="left" w:pos="1440"/>
          <w:tab w:val="righ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hyperlink r:id="rId20" w:history="1">
        <w:r w:rsidR="00497232" w:rsidRPr="002D2F6C">
          <w:rPr>
            <w:rStyle w:val="Hyperlink"/>
            <w:rFonts w:ascii="Arial Narrow" w:hAnsi="Arial Narrow"/>
            <w:sz w:val="23"/>
            <w:szCs w:val="23"/>
          </w:rPr>
          <w:t>Dr. Paula Herbst Classroom</w:t>
        </w:r>
      </w:hyperlink>
    </w:p>
    <w:p w:rsidR="00497232" w:rsidRPr="0078732F" w:rsidRDefault="00497232" w:rsidP="0078732F">
      <w:pPr>
        <w:pStyle w:val="Level1"/>
        <w:widowControl/>
        <w:tabs>
          <w:tab w:val="left" w:pos="-1080"/>
          <w:tab w:val="left" w:pos="-720"/>
          <w:tab w:val="left" w:pos="1440"/>
          <w:tab w:val="righ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</w:p>
    <w:p w:rsidR="009E30C9" w:rsidRDefault="009E30C9" w:rsidP="009E30C9">
      <w:pPr>
        <w:pBdr>
          <w:bottom w:val="single" w:sz="12" w:space="1" w:color="auto"/>
        </w:pBdr>
        <w:tabs>
          <w:tab w:val="left" w:pos="1440"/>
          <w:tab w:val="left" w:pos="7830"/>
        </w:tabs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E30C9" w:rsidRDefault="009E30C9" w:rsidP="009E30C9">
      <w:pPr>
        <w:tabs>
          <w:tab w:val="right" w:pos="10080"/>
        </w:tabs>
        <w:rPr>
          <w:rFonts w:ascii="Arial Narrow" w:hAnsi="Arial Narrow" w:cs="Arial"/>
          <w:b/>
          <w:sz w:val="23"/>
          <w:szCs w:val="23"/>
        </w:rPr>
      </w:pPr>
    </w:p>
    <w:p w:rsidR="009E30C9" w:rsidRPr="009408C5" w:rsidRDefault="009E30C9" w:rsidP="009E30C9">
      <w:pPr>
        <w:tabs>
          <w:tab w:val="right" w:pos="10080"/>
        </w:tabs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>Audit and Compliance</w:t>
      </w:r>
      <w:r w:rsidRPr="009408C5">
        <w:rPr>
          <w:rFonts w:ascii="Arial Narrow" w:hAnsi="Arial Narrow" w:cs="Arial"/>
          <w:b/>
          <w:sz w:val="23"/>
          <w:szCs w:val="23"/>
        </w:rPr>
        <w:t xml:space="preserve"> Committee</w:t>
      </w:r>
    </w:p>
    <w:p w:rsidR="009E30C9" w:rsidRPr="009408C5" w:rsidRDefault="009E30C9" w:rsidP="009E30C9">
      <w:pPr>
        <w:tabs>
          <w:tab w:val="left" w:pos="1170"/>
          <w:tab w:val="left" w:pos="1620"/>
          <w:tab w:val="right" w:leader="dot" w:pos="10080"/>
        </w:tabs>
        <w:jc w:val="both"/>
        <w:rPr>
          <w:rFonts w:ascii="Arial Narrow" w:hAnsi="Arial Narrow"/>
          <w:sz w:val="23"/>
          <w:szCs w:val="23"/>
        </w:rPr>
      </w:pPr>
    </w:p>
    <w:p w:rsidR="009E30C9" w:rsidRPr="009408C5" w:rsidRDefault="009E30C9" w:rsidP="009E30C9">
      <w:pPr>
        <w:pStyle w:val="Level1"/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right" w:leader="dot" w:pos="9792"/>
        </w:tabs>
        <w:autoSpaceDE w:val="0"/>
        <w:autoSpaceDN w:val="0"/>
        <w:adjustRightInd w:val="0"/>
        <w:ind w:left="720" w:right="-360" w:hanging="720"/>
        <w:outlineLvl w:val="0"/>
        <w:rPr>
          <w:rFonts w:ascii="Arial Narrow" w:hAnsi="Arial Narrow"/>
          <w:b/>
          <w:sz w:val="23"/>
          <w:szCs w:val="23"/>
          <w:u w:val="single"/>
        </w:rPr>
      </w:pPr>
      <w:r w:rsidRPr="009408C5">
        <w:rPr>
          <w:rFonts w:ascii="Arial Narrow" w:hAnsi="Arial Narrow"/>
          <w:b/>
          <w:sz w:val="23"/>
          <w:szCs w:val="23"/>
          <w:u w:val="single"/>
        </w:rPr>
        <w:t>Action Agenda</w:t>
      </w:r>
    </w:p>
    <w:p w:rsidR="009E30C9" w:rsidRPr="00457FEF" w:rsidRDefault="009E30C9" w:rsidP="009E30C9">
      <w:pPr>
        <w:pStyle w:val="Level1"/>
        <w:widowControl/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right" w:leader="dot" w:pos="9792"/>
        </w:tabs>
        <w:autoSpaceDE w:val="0"/>
        <w:autoSpaceDN w:val="0"/>
        <w:adjustRightInd w:val="0"/>
        <w:ind w:left="720" w:right="-360" w:hanging="720"/>
        <w:outlineLvl w:val="0"/>
        <w:rPr>
          <w:rFonts w:ascii="Arial Narrow" w:hAnsi="Arial Narrow"/>
          <w:sz w:val="22"/>
          <w:szCs w:val="22"/>
        </w:rPr>
      </w:pPr>
    </w:p>
    <w:p w:rsidR="009E30C9" w:rsidRPr="009408C5" w:rsidRDefault="009E30C9" w:rsidP="009E30C9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AC</w:t>
      </w:r>
      <w:r w:rsidRPr="009408C5">
        <w:rPr>
          <w:rFonts w:ascii="Arial Narrow" w:hAnsi="Arial Narrow"/>
          <w:sz w:val="23"/>
          <w:szCs w:val="23"/>
        </w:rPr>
        <w:t>: A-M.</w:t>
      </w:r>
      <w:r w:rsidRPr="009408C5">
        <w:rPr>
          <w:rFonts w:ascii="Arial Narrow" w:hAnsi="Arial Narrow"/>
          <w:sz w:val="23"/>
          <w:szCs w:val="23"/>
        </w:rPr>
        <w:tab/>
      </w:r>
      <w:hyperlink r:id="rId21" w:history="1">
        <w:r w:rsidRPr="004449DB">
          <w:rPr>
            <w:rStyle w:val="Hyperlink"/>
            <w:rFonts w:ascii="Arial Narrow" w:hAnsi="Arial Narrow"/>
            <w:sz w:val="23"/>
            <w:szCs w:val="23"/>
          </w:rPr>
          <w:t>Roll Call and Approval of Minutes for the May 16, 2017 meeting</w:t>
        </w:r>
      </w:hyperlink>
      <w:r w:rsidRPr="009408C5">
        <w:rPr>
          <w:rFonts w:ascii="Arial Narrow" w:hAnsi="Arial Narrow"/>
          <w:sz w:val="23"/>
          <w:szCs w:val="23"/>
        </w:rPr>
        <w:tab/>
        <w:t xml:space="preserve">Mr. </w:t>
      </w:r>
      <w:r>
        <w:rPr>
          <w:rFonts w:ascii="Arial Narrow" w:hAnsi="Arial Narrow"/>
          <w:sz w:val="23"/>
          <w:szCs w:val="23"/>
        </w:rPr>
        <w:t>Shaun Davis</w:t>
      </w:r>
      <w:r w:rsidRPr="009408C5">
        <w:rPr>
          <w:rFonts w:ascii="Arial Narrow" w:hAnsi="Arial Narrow"/>
          <w:sz w:val="23"/>
          <w:szCs w:val="23"/>
        </w:rPr>
        <w:t>, Chair</w:t>
      </w:r>
    </w:p>
    <w:p w:rsidR="009E30C9" w:rsidRDefault="009E30C9" w:rsidP="009E30C9">
      <w:pPr>
        <w:pStyle w:val="Level1"/>
        <w:widowControl/>
        <w:tabs>
          <w:tab w:val="left" w:pos="-1080"/>
          <w:tab w:val="left" w:pos="-720"/>
          <w:tab w:val="left" w:pos="108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2"/>
          <w:szCs w:val="22"/>
        </w:rPr>
      </w:pPr>
    </w:p>
    <w:p w:rsidR="009E30C9" w:rsidRPr="009408C5" w:rsidRDefault="009E30C9" w:rsidP="009E30C9">
      <w:pPr>
        <w:pStyle w:val="Level1"/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right" w:leader="dot" w:pos="9792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b/>
          <w:sz w:val="23"/>
          <w:szCs w:val="23"/>
          <w:u w:val="single"/>
        </w:rPr>
      </w:pPr>
    </w:p>
    <w:p w:rsidR="009E30C9" w:rsidRDefault="009E30C9" w:rsidP="009E30C9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AC</w:t>
      </w:r>
      <w:r w:rsidRPr="00990C37">
        <w:rPr>
          <w:rFonts w:ascii="Arial Narrow" w:hAnsi="Arial Narrow"/>
          <w:sz w:val="23"/>
          <w:szCs w:val="23"/>
        </w:rPr>
        <w:t xml:space="preserve">: </w:t>
      </w:r>
      <w:r>
        <w:rPr>
          <w:rFonts w:ascii="Arial Narrow" w:hAnsi="Arial Narrow"/>
          <w:sz w:val="23"/>
          <w:szCs w:val="23"/>
        </w:rPr>
        <w:t>A</w:t>
      </w:r>
      <w:r w:rsidRPr="00990C37">
        <w:rPr>
          <w:rFonts w:ascii="Arial Narrow" w:hAnsi="Arial Narrow"/>
          <w:sz w:val="23"/>
          <w:szCs w:val="23"/>
        </w:rPr>
        <w:t>-1.</w:t>
      </w:r>
      <w:r w:rsidRPr="00990C37">
        <w:rPr>
          <w:rFonts w:ascii="Arial Narrow" w:hAnsi="Arial Narrow"/>
          <w:sz w:val="23"/>
          <w:szCs w:val="23"/>
        </w:rPr>
        <w:tab/>
      </w:r>
      <w:hyperlink r:id="rId22" w:history="1">
        <w:r w:rsidRPr="004449DB">
          <w:rPr>
            <w:rStyle w:val="Hyperlink"/>
            <w:rFonts w:ascii="Arial Narrow" w:hAnsi="Arial Narrow"/>
            <w:sz w:val="23"/>
            <w:szCs w:val="23"/>
          </w:rPr>
          <w:t>New Regulation 7.007 – Process for Complaints of Waste, Fraud or</w:t>
        </w:r>
      </w:hyperlink>
      <w:r>
        <w:rPr>
          <w:rFonts w:ascii="Arial Narrow" w:hAnsi="Arial Narrow"/>
          <w:sz w:val="23"/>
          <w:szCs w:val="23"/>
        </w:rPr>
        <w:tab/>
        <w:t>Ms. Morgan Kim,</w:t>
      </w:r>
    </w:p>
    <w:p w:rsidR="009E30C9" w:rsidRDefault="009E30C9" w:rsidP="009E30C9">
      <w:pPr>
        <w:pStyle w:val="Level1"/>
        <w:widowControl/>
        <w:tabs>
          <w:tab w:val="left" w:pos="-1080"/>
          <w:tab w:val="left" w:pos="-720"/>
          <w:tab w:val="left" w:pos="1440"/>
          <w:tab w:val="righ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  <w:hyperlink r:id="rId23" w:history="1">
        <w:r w:rsidRPr="004449DB">
          <w:rPr>
            <w:rStyle w:val="Hyperlink"/>
            <w:rFonts w:ascii="Arial Narrow" w:hAnsi="Arial Narrow"/>
            <w:sz w:val="23"/>
            <w:szCs w:val="23"/>
          </w:rPr>
          <w:t>Financial Mismanagement</w:t>
        </w:r>
      </w:hyperlink>
      <w:r>
        <w:rPr>
          <w:rFonts w:ascii="Arial Narrow" w:hAnsi="Arial Narrow"/>
          <w:sz w:val="23"/>
          <w:szCs w:val="23"/>
        </w:rPr>
        <w:tab/>
        <w:t>Chief Compliance Officer</w:t>
      </w:r>
    </w:p>
    <w:p w:rsidR="009E30C9" w:rsidRDefault="009E30C9" w:rsidP="009E30C9">
      <w:pPr>
        <w:pStyle w:val="Level1"/>
        <w:widowControl/>
        <w:tabs>
          <w:tab w:val="left" w:pos="-1080"/>
          <w:tab w:val="left" w:pos="-720"/>
          <w:tab w:val="left" w:pos="1440"/>
          <w:tab w:val="righ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</w:p>
    <w:p w:rsidR="009E30C9" w:rsidRDefault="009E30C9" w:rsidP="009E30C9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AC: A-2.</w:t>
      </w:r>
      <w:r>
        <w:rPr>
          <w:rFonts w:ascii="Arial Narrow" w:hAnsi="Arial Narrow"/>
          <w:sz w:val="23"/>
          <w:szCs w:val="23"/>
        </w:rPr>
        <w:tab/>
      </w:r>
      <w:hyperlink r:id="rId24" w:history="1">
        <w:r w:rsidRPr="004449DB">
          <w:rPr>
            <w:rStyle w:val="Hyperlink"/>
            <w:rFonts w:ascii="Arial Narrow" w:hAnsi="Arial Narrow"/>
            <w:sz w:val="23"/>
            <w:szCs w:val="23"/>
          </w:rPr>
          <w:t>The Florida Equity Report: Enrollment, Sex Equity in Athletics and Employment</w:t>
        </w:r>
      </w:hyperlink>
      <w:r>
        <w:rPr>
          <w:rFonts w:ascii="Arial Narrow" w:hAnsi="Arial Narrow"/>
          <w:sz w:val="23"/>
          <w:szCs w:val="23"/>
        </w:rPr>
        <w:tab/>
        <w:t>Ms. Kim</w:t>
      </w:r>
    </w:p>
    <w:p w:rsidR="009E30C9" w:rsidRDefault="009E30C9" w:rsidP="009E30C9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</w:p>
    <w:p w:rsidR="009E30C9" w:rsidRDefault="009E30C9" w:rsidP="009E30C9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</w:p>
    <w:p w:rsidR="009E30C9" w:rsidRPr="003100F6" w:rsidRDefault="009E30C9" w:rsidP="009E30C9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b/>
          <w:sz w:val="23"/>
          <w:szCs w:val="23"/>
          <w:u w:val="single"/>
        </w:rPr>
      </w:pPr>
      <w:r w:rsidRPr="003100F6">
        <w:rPr>
          <w:rFonts w:ascii="Arial Narrow" w:hAnsi="Arial Narrow"/>
          <w:b/>
          <w:sz w:val="23"/>
          <w:szCs w:val="23"/>
          <w:u w:val="single"/>
        </w:rPr>
        <w:t>Information Agenda</w:t>
      </w:r>
    </w:p>
    <w:p w:rsidR="009E30C9" w:rsidRDefault="009E30C9" w:rsidP="009E30C9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  <w:u w:val="single"/>
        </w:rPr>
      </w:pPr>
    </w:p>
    <w:p w:rsidR="009E30C9" w:rsidRDefault="009E30C9" w:rsidP="009E30C9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AC: I-1.</w:t>
      </w:r>
      <w:r>
        <w:rPr>
          <w:rFonts w:ascii="Arial Narrow" w:hAnsi="Arial Narrow"/>
          <w:sz w:val="23"/>
          <w:szCs w:val="23"/>
        </w:rPr>
        <w:tab/>
      </w:r>
      <w:hyperlink r:id="rId25" w:history="1">
        <w:r w:rsidRPr="004449DB">
          <w:rPr>
            <w:rStyle w:val="Hyperlink"/>
            <w:rFonts w:ascii="Arial Narrow" w:hAnsi="Arial Narrow"/>
            <w:sz w:val="23"/>
            <w:szCs w:val="23"/>
          </w:rPr>
          <w:t>Review of Audits: FAU 16/17-4, Audit of Purchasing –</w:t>
        </w:r>
      </w:hyperlink>
      <w:r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ab/>
        <w:t>Mr. Morley Barnett, Inspector General</w:t>
      </w:r>
    </w:p>
    <w:p w:rsidR="009E30C9" w:rsidRPr="003100F6" w:rsidRDefault="009E30C9" w:rsidP="009E30C9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  <w:hyperlink r:id="rId26" w:history="1">
        <w:r w:rsidRPr="004449DB">
          <w:rPr>
            <w:rStyle w:val="Hyperlink"/>
            <w:rFonts w:ascii="Arial Narrow" w:hAnsi="Arial Narrow"/>
            <w:sz w:val="23"/>
            <w:szCs w:val="23"/>
          </w:rPr>
          <w:t>Bidding for the Period July 1, 2016 through March 31, 2017</w:t>
        </w:r>
      </w:hyperlink>
    </w:p>
    <w:p w:rsidR="009E30C9" w:rsidRDefault="009E30C9" w:rsidP="009E30C9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</w:p>
    <w:p w:rsidR="009E30C9" w:rsidRDefault="009E30C9" w:rsidP="009E30C9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r w:rsidRPr="003100F6">
        <w:rPr>
          <w:rFonts w:ascii="Arial Narrow" w:hAnsi="Arial Narrow"/>
          <w:sz w:val="23"/>
          <w:szCs w:val="23"/>
        </w:rPr>
        <w:t>AC: I-</w:t>
      </w:r>
      <w:r>
        <w:rPr>
          <w:rFonts w:ascii="Arial Narrow" w:hAnsi="Arial Narrow"/>
          <w:sz w:val="23"/>
          <w:szCs w:val="23"/>
        </w:rPr>
        <w:t>2.</w:t>
      </w:r>
      <w:r>
        <w:rPr>
          <w:rFonts w:ascii="Arial Narrow" w:hAnsi="Arial Narrow"/>
          <w:sz w:val="23"/>
          <w:szCs w:val="23"/>
        </w:rPr>
        <w:tab/>
      </w:r>
      <w:hyperlink r:id="rId27" w:history="1">
        <w:r w:rsidRPr="00842C03">
          <w:rPr>
            <w:rStyle w:val="Hyperlink"/>
            <w:rFonts w:ascii="Arial Narrow" w:hAnsi="Arial Narrow"/>
            <w:sz w:val="23"/>
            <w:szCs w:val="23"/>
          </w:rPr>
          <w:t xml:space="preserve">Review of FAU Athletics Department Independent </w:t>
        </w:r>
        <w:r w:rsidR="00D97D84" w:rsidRPr="00842C03">
          <w:rPr>
            <w:rStyle w:val="Hyperlink"/>
            <w:rFonts w:ascii="Arial Narrow" w:hAnsi="Arial Narrow"/>
            <w:sz w:val="23"/>
            <w:szCs w:val="23"/>
          </w:rPr>
          <w:t>Accountant’s Report on</w:t>
        </w:r>
      </w:hyperlink>
      <w:r w:rsidR="00D97D84">
        <w:rPr>
          <w:rFonts w:ascii="Arial Narrow" w:hAnsi="Arial Narrow"/>
          <w:sz w:val="23"/>
          <w:szCs w:val="23"/>
        </w:rPr>
        <w:tab/>
        <w:t>Mr. Chun</w:t>
      </w:r>
    </w:p>
    <w:p w:rsidR="00AA591C" w:rsidRDefault="002E1568" w:rsidP="002E1568">
      <w:pPr>
        <w:pStyle w:val="Level1"/>
        <w:widowControl/>
        <w:tabs>
          <w:tab w:val="left" w:pos="-1080"/>
          <w:tab w:val="left" w:pos="-720"/>
          <w:tab w:val="left" w:pos="1440"/>
          <w:tab w:val="righ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3"/>
          <w:szCs w:val="23"/>
        </w:rPr>
        <w:tab/>
      </w:r>
      <w:hyperlink r:id="rId28" w:history="1">
        <w:r w:rsidR="009E30C9" w:rsidRPr="00842C03">
          <w:rPr>
            <w:rStyle w:val="Hyperlink"/>
            <w:rFonts w:ascii="Arial Narrow" w:hAnsi="Arial Narrow"/>
            <w:sz w:val="23"/>
            <w:szCs w:val="23"/>
          </w:rPr>
          <w:t>Agreed-upon Procedures</w:t>
        </w:r>
      </w:hyperlink>
    </w:p>
    <w:p w:rsidR="00AA591C" w:rsidRDefault="00AA591C" w:rsidP="00AA591C">
      <w:pPr>
        <w:pBdr>
          <w:bottom w:val="single" w:sz="12" w:space="1" w:color="auto"/>
        </w:pBdr>
        <w:tabs>
          <w:tab w:val="right" w:pos="10080"/>
        </w:tabs>
        <w:rPr>
          <w:rFonts w:ascii="Arial Narrow" w:hAnsi="Arial Narrow" w:cs="Arial"/>
          <w:b/>
          <w:sz w:val="22"/>
          <w:szCs w:val="22"/>
        </w:rPr>
      </w:pPr>
    </w:p>
    <w:p w:rsidR="002E1568" w:rsidRDefault="002E1568" w:rsidP="007208FA">
      <w:pPr>
        <w:tabs>
          <w:tab w:val="right" w:pos="10080"/>
        </w:tabs>
        <w:rPr>
          <w:rFonts w:ascii="Arial Narrow" w:hAnsi="Arial Narrow" w:cs="Arial"/>
          <w:b/>
          <w:sz w:val="22"/>
          <w:szCs w:val="22"/>
        </w:rPr>
      </w:pPr>
    </w:p>
    <w:p w:rsidR="007208FA" w:rsidRPr="00064F53" w:rsidRDefault="007208FA" w:rsidP="007208FA">
      <w:pPr>
        <w:tabs>
          <w:tab w:val="right" w:pos="10080"/>
        </w:tabs>
        <w:rPr>
          <w:rFonts w:ascii="Arial Narrow" w:hAnsi="Arial Narrow" w:cs="Arial"/>
          <w:b/>
          <w:sz w:val="23"/>
          <w:szCs w:val="23"/>
        </w:rPr>
      </w:pPr>
      <w:r w:rsidRPr="00064F53">
        <w:rPr>
          <w:rFonts w:ascii="Arial Narrow" w:hAnsi="Arial Narrow" w:cs="Arial"/>
          <w:b/>
          <w:sz w:val="23"/>
          <w:szCs w:val="23"/>
        </w:rPr>
        <w:t>Full Board Meeting</w:t>
      </w:r>
    </w:p>
    <w:p w:rsidR="00E74786" w:rsidRDefault="00E74786">
      <w:pPr>
        <w:pStyle w:val="Level1"/>
        <w:widowControl/>
        <w:tabs>
          <w:tab w:val="left" w:leader="dot" w:pos="-1080"/>
          <w:tab w:val="left" w:pos="-720"/>
          <w:tab w:val="right" w:pos="180"/>
          <w:tab w:val="left" w:pos="720"/>
          <w:tab w:val="right" w:leader="dot" w:pos="10080"/>
        </w:tabs>
        <w:autoSpaceDE w:val="0"/>
        <w:autoSpaceDN w:val="0"/>
        <w:adjustRightInd w:val="0"/>
        <w:outlineLvl w:val="0"/>
        <w:rPr>
          <w:rFonts w:ascii="Arial Narrow" w:hAnsi="Arial Narrow"/>
          <w:b/>
          <w:szCs w:val="24"/>
        </w:rPr>
      </w:pPr>
    </w:p>
    <w:p w:rsidR="001A1663" w:rsidRPr="0053293E" w:rsidRDefault="007208FA" w:rsidP="00B60457">
      <w:pPr>
        <w:pStyle w:val="Level1"/>
        <w:widowControl/>
        <w:tabs>
          <w:tab w:val="left" w:leader="dot" w:pos="-1080"/>
          <w:tab w:val="left" w:pos="-720"/>
          <w:tab w:val="right" w:pos="180"/>
          <w:tab w:val="left" w:pos="450"/>
          <w:tab w:val="right" w:leader="dot" w:pos="10080"/>
        </w:tabs>
        <w:autoSpaceDE w:val="0"/>
        <w:autoSpaceDN w:val="0"/>
        <w:adjustRightInd w:val="0"/>
        <w:outlineLvl w:val="0"/>
        <w:rPr>
          <w:rFonts w:ascii="Arial Narrow" w:hAnsi="Arial Narrow"/>
          <w:sz w:val="23"/>
          <w:szCs w:val="23"/>
        </w:rPr>
      </w:pPr>
      <w:r w:rsidRPr="0053293E">
        <w:rPr>
          <w:rFonts w:ascii="Arial Narrow" w:hAnsi="Arial Narrow"/>
          <w:sz w:val="23"/>
          <w:szCs w:val="23"/>
        </w:rPr>
        <w:t xml:space="preserve">I. </w:t>
      </w:r>
      <w:r w:rsidR="001A1663" w:rsidRPr="0053293E">
        <w:rPr>
          <w:rFonts w:ascii="Arial Narrow" w:hAnsi="Arial Narrow"/>
          <w:sz w:val="23"/>
          <w:szCs w:val="23"/>
        </w:rPr>
        <w:tab/>
      </w:r>
      <w:r w:rsidR="001A1663" w:rsidRPr="0053293E">
        <w:rPr>
          <w:rFonts w:ascii="Arial Narrow" w:hAnsi="Arial Narrow"/>
          <w:sz w:val="23"/>
          <w:szCs w:val="23"/>
        </w:rPr>
        <w:tab/>
      </w:r>
      <w:hyperlink r:id="rId29" w:history="1">
        <w:r w:rsidRPr="004449DB">
          <w:rPr>
            <w:rStyle w:val="Hyperlink"/>
            <w:rFonts w:ascii="Arial Narrow" w:hAnsi="Arial Narrow"/>
            <w:sz w:val="23"/>
            <w:szCs w:val="23"/>
          </w:rPr>
          <w:t>Roll Call</w:t>
        </w:r>
      </w:hyperlink>
      <w:r w:rsidRPr="0053293E">
        <w:rPr>
          <w:rFonts w:ascii="Arial Narrow" w:hAnsi="Arial Narrow"/>
          <w:sz w:val="23"/>
          <w:szCs w:val="23"/>
        </w:rPr>
        <w:tab/>
      </w:r>
      <w:r w:rsidR="001A1663" w:rsidRPr="0053293E">
        <w:rPr>
          <w:rFonts w:ascii="Arial Narrow" w:hAnsi="Arial Narrow"/>
          <w:sz w:val="23"/>
          <w:szCs w:val="23"/>
        </w:rPr>
        <w:t>Trustee</w:t>
      </w:r>
      <w:r w:rsidRPr="0053293E">
        <w:rPr>
          <w:rFonts w:ascii="Arial Narrow" w:hAnsi="Arial Narrow"/>
          <w:sz w:val="23"/>
          <w:szCs w:val="23"/>
        </w:rPr>
        <w:t xml:space="preserve"> Anthony Barbar</w:t>
      </w:r>
      <w:r w:rsidR="001A1663" w:rsidRPr="0053293E">
        <w:rPr>
          <w:rFonts w:ascii="Arial Narrow" w:hAnsi="Arial Narrow"/>
          <w:sz w:val="23"/>
          <w:szCs w:val="23"/>
        </w:rPr>
        <w:t>, Chair</w:t>
      </w:r>
    </w:p>
    <w:p w:rsidR="001A1663" w:rsidRPr="0053293E" w:rsidRDefault="001A1663" w:rsidP="001A1663">
      <w:pPr>
        <w:pStyle w:val="Level1"/>
        <w:widowControl/>
        <w:tabs>
          <w:tab w:val="left" w:leader="dot" w:pos="-1080"/>
          <w:tab w:val="left" w:pos="-720"/>
          <w:tab w:val="right" w:pos="180"/>
          <w:tab w:val="left" w:pos="450"/>
          <w:tab w:val="right" w:leader="dot" w:pos="10080"/>
        </w:tabs>
        <w:autoSpaceDE w:val="0"/>
        <w:autoSpaceDN w:val="0"/>
        <w:adjustRightInd w:val="0"/>
        <w:outlineLvl w:val="0"/>
        <w:rPr>
          <w:rFonts w:ascii="Arial Narrow" w:hAnsi="Arial Narrow"/>
          <w:sz w:val="23"/>
          <w:szCs w:val="23"/>
        </w:rPr>
      </w:pPr>
    </w:p>
    <w:p w:rsidR="001A1663" w:rsidRPr="0053293E" w:rsidRDefault="00C67204" w:rsidP="001A1663">
      <w:pPr>
        <w:pStyle w:val="Level1"/>
        <w:widowControl/>
        <w:tabs>
          <w:tab w:val="left" w:leader="dot" w:pos="-1080"/>
          <w:tab w:val="left" w:pos="-720"/>
          <w:tab w:val="right" w:pos="180"/>
          <w:tab w:val="left" w:pos="450"/>
          <w:tab w:val="right" w:leader="dot" w:pos="10080"/>
        </w:tabs>
        <w:autoSpaceDE w:val="0"/>
        <w:autoSpaceDN w:val="0"/>
        <w:adjustRightInd w:val="0"/>
        <w:outlineLvl w:val="0"/>
        <w:rPr>
          <w:rFonts w:ascii="Arial Narrow" w:hAnsi="Arial Narrow"/>
          <w:sz w:val="23"/>
          <w:szCs w:val="23"/>
        </w:rPr>
      </w:pPr>
      <w:r w:rsidRPr="0053293E">
        <w:rPr>
          <w:rFonts w:ascii="Arial Narrow" w:hAnsi="Arial Narrow"/>
          <w:sz w:val="23"/>
          <w:szCs w:val="23"/>
        </w:rPr>
        <w:t>I</w:t>
      </w:r>
      <w:r w:rsidR="00B60457">
        <w:rPr>
          <w:rFonts w:ascii="Arial Narrow" w:hAnsi="Arial Narrow"/>
          <w:sz w:val="23"/>
          <w:szCs w:val="23"/>
        </w:rPr>
        <w:t>I</w:t>
      </w:r>
      <w:r w:rsidRPr="0053293E">
        <w:rPr>
          <w:rFonts w:ascii="Arial Narrow" w:hAnsi="Arial Narrow"/>
          <w:sz w:val="23"/>
          <w:szCs w:val="23"/>
        </w:rPr>
        <w:t>.</w:t>
      </w:r>
      <w:r w:rsidR="00B60457">
        <w:rPr>
          <w:rFonts w:ascii="Arial Narrow" w:hAnsi="Arial Narrow"/>
          <w:sz w:val="23"/>
          <w:szCs w:val="23"/>
        </w:rPr>
        <w:tab/>
      </w:r>
      <w:r w:rsidRPr="0053293E">
        <w:rPr>
          <w:rFonts w:ascii="Arial Narrow" w:hAnsi="Arial Narrow"/>
          <w:sz w:val="23"/>
          <w:szCs w:val="23"/>
        </w:rPr>
        <w:tab/>
        <w:t>Public Comments</w:t>
      </w:r>
    </w:p>
    <w:p w:rsidR="00C67204" w:rsidRPr="0053293E" w:rsidRDefault="00C67204" w:rsidP="001A1663">
      <w:pPr>
        <w:pStyle w:val="Level1"/>
        <w:widowControl/>
        <w:tabs>
          <w:tab w:val="left" w:leader="dot" w:pos="-1080"/>
          <w:tab w:val="left" w:pos="-720"/>
          <w:tab w:val="right" w:pos="180"/>
          <w:tab w:val="left" w:pos="450"/>
          <w:tab w:val="right" w:leader="dot" w:pos="10080"/>
        </w:tabs>
        <w:autoSpaceDE w:val="0"/>
        <w:autoSpaceDN w:val="0"/>
        <w:adjustRightInd w:val="0"/>
        <w:outlineLvl w:val="0"/>
        <w:rPr>
          <w:rFonts w:ascii="Arial Narrow" w:hAnsi="Arial Narrow"/>
          <w:sz w:val="23"/>
          <w:szCs w:val="23"/>
        </w:rPr>
      </w:pPr>
    </w:p>
    <w:p w:rsidR="007208FA" w:rsidRPr="0053293E" w:rsidRDefault="00B60457" w:rsidP="001A1663">
      <w:pPr>
        <w:pStyle w:val="Level1"/>
        <w:widowControl/>
        <w:tabs>
          <w:tab w:val="left" w:leader="dot" w:pos="-1080"/>
          <w:tab w:val="left" w:pos="-720"/>
          <w:tab w:val="right" w:pos="180"/>
          <w:tab w:val="left" w:pos="450"/>
          <w:tab w:val="right" w:leader="dot" w:pos="10080"/>
        </w:tabs>
        <w:autoSpaceDE w:val="0"/>
        <w:autoSpaceDN w:val="0"/>
        <w:adjustRightInd w:val="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III</w:t>
      </w:r>
      <w:r w:rsidR="00C67204" w:rsidRPr="0053293E">
        <w:rPr>
          <w:rFonts w:ascii="Arial Narrow" w:hAnsi="Arial Narrow"/>
          <w:sz w:val="23"/>
          <w:szCs w:val="23"/>
        </w:rPr>
        <w:t>.</w:t>
      </w:r>
      <w:r w:rsidR="00C67204" w:rsidRPr="0053293E">
        <w:rPr>
          <w:rFonts w:ascii="Arial Narrow" w:hAnsi="Arial Narrow"/>
          <w:sz w:val="23"/>
          <w:szCs w:val="23"/>
        </w:rPr>
        <w:tab/>
      </w:r>
      <w:r w:rsidR="007208FA" w:rsidRPr="0053293E">
        <w:rPr>
          <w:rFonts w:ascii="Arial Narrow" w:hAnsi="Arial Narrow"/>
          <w:sz w:val="23"/>
          <w:szCs w:val="23"/>
        </w:rPr>
        <w:t>Consent Agenda</w:t>
      </w:r>
      <w:r w:rsidR="007208FA" w:rsidRPr="0053293E">
        <w:rPr>
          <w:rFonts w:ascii="Arial Narrow" w:hAnsi="Arial Narrow"/>
          <w:sz w:val="23"/>
          <w:szCs w:val="23"/>
        </w:rPr>
        <w:tab/>
        <w:t>Chair Barbar</w:t>
      </w:r>
    </w:p>
    <w:p w:rsidR="007208FA" w:rsidRPr="001A1663" w:rsidRDefault="007208FA" w:rsidP="001A1663">
      <w:pPr>
        <w:pStyle w:val="Level1"/>
        <w:widowControl/>
        <w:tabs>
          <w:tab w:val="left" w:leader="dot" w:pos="-1080"/>
          <w:tab w:val="left" w:pos="-720"/>
          <w:tab w:val="right" w:pos="180"/>
          <w:tab w:val="left" w:pos="450"/>
          <w:tab w:val="right" w:leader="dot" w:pos="10080"/>
        </w:tabs>
        <w:autoSpaceDE w:val="0"/>
        <w:autoSpaceDN w:val="0"/>
        <w:adjustRightInd w:val="0"/>
        <w:outlineLvl w:val="0"/>
        <w:rPr>
          <w:rFonts w:ascii="Arial Narrow" w:hAnsi="Arial Narrow"/>
          <w:b/>
          <w:sz w:val="23"/>
          <w:szCs w:val="23"/>
        </w:rPr>
      </w:pPr>
    </w:p>
    <w:p w:rsidR="00600A60" w:rsidRDefault="00600A60" w:rsidP="002A70E9">
      <w:pPr>
        <w:pStyle w:val="Level1"/>
        <w:numPr>
          <w:ilvl w:val="0"/>
          <w:numId w:val="23"/>
        </w:numPr>
        <w:tabs>
          <w:tab w:val="left" w:leader="dot" w:pos="-1080"/>
          <w:tab w:val="left" w:pos="-720"/>
          <w:tab w:val="right" w:pos="180"/>
          <w:tab w:val="left" w:pos="450"/>
          <w:tab w:val="right" w:leader="dot" w:pos="10080"/>
        </w:tabs>
        <w:autoSpaceDE w:val="0"/>
        <w:autoSpaceDN w:val="0"/>
        <w:adjustRightInd w:val="0"/>
        <w:outlineLvl w:val="0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Budget and Finance Committee</w:t>
      </w:r>
    </w:p>
    <w:p w:rsidR="00600A60" w:rsidRPr="00600A60" w:rsidRDefault="00600A60" w:rsidP="00600A60">
      <w:pPr>
        <w:pStyle w:val="Level1"/>
        <w:tabs>
          <w:tab w:val="left" w:leader="dot" w:pos="-1080"/>
          <w:tab w:val="left" w:pos="-720"/>
          <w:tab w:val="right" w:pos="180"/>
          <w:tab w:val="left" w:pos="450"/>
          <w:tab w:val="right" w:leader="dot" w:pos="10080"/>
        </w:tabs>
        <w:autoSpaceDE w:val="0"/>
        <w:autoSpaceDN w:val="0"/>
        <w:adjustRightInd w:val="0"/>
        <w:ind w:left="81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BF: A-1. </w:t>
      </w:r>
      <w:hyperlink r:id="rId30" w:history="1">
        <w:r w:rsidRPr="004449DB">
          <w:rPr>
            <w:rStyle w:val="Hyperlink"/>
            <w:rFonts w:ascii="Arial Narrow" w:hAnsi="Arial Narrow"/>
            <w:sz w:val="23"/>
            <w:szCs w:val="23"/>
          </w:rPr>
          <w:t xml:space="preserve">Request for Approval of the FAU 2017-18 </w:t>
        </w:r>
        <w:r w:rsidR="00437D35">
          <w:rPr>
            <w:rStyle w:val="Hyperlink"/>
            <w:rFonts w:ascii="Arial Narrow" w:hAnsi="Arial Narrow"/>
            <w:sz w:val="23"/>
            <w:szCs w:val="23"/>
          </w:rPr>
          <w:t xml:space="preserve">Preliminary </w:t>
        </w:r>
        <w:r w:rsidRPr="004449DB">
          <w:rPr>
            <w:rStyle w:val="Hyperlink"/>
            <w:rFonts w:ascii="Arial Narrow" w:hAnsi="Arial Narrow"/>
            <w:sz w:val="23"/>
            <w:szCs w:val="23"/>
          </w:rPr>
          <w:t>Operating Budget</w:t>
        </w:r>
      </w:hyperlink>
    </w:p>
    <w:p w:rsidR="00600A60" w:rsidRDefault="00600A60" w:rsidP="00600A60">
      <w:pPr>
        <w:pStyle w:val="Level1"/>
        <w:tabs>
          <w:tab w:val="left" w:leader="dot" w:pos="-1080"/>
          <w:tab w:val="left" w:pos="-720"/>
          <w:tab w:val="right" w:pos="180"/>
          <w:tab w:val="left" w:pos="450"/>
          <w:tab w:val="right" w:leader="dot" w:pos="10080"/>
        </w:tabs>
        <w:autoSpaceDE w:val="0"/>
        <w:autoSpaceDN w:val="0"/>
        <w:adjustRightInd w:val="0"/>
        <w:ind w:left="810"/>
        <w:outlineLvl w:val="0"/>
        <w:rPr>
          <w:rFonts w:ascii="Arial Narrow" w:hAnsi="Arial Narrow"/>
          <w:sz w:val="23"/>
          <w:szCs w:val="23"/>
        </w:rPr>
      </w:pPr>
    </w:p>
    <w:p w:rsidR="00600A60" w:rsidRDefault="00600A60" w:rsidP="00600A60">
      <w:pPr>
        <w:pStyle w:val="Level1"/>
        <w:tabs>
          <w:tab w:val="left" w:leader="dot" w:pos="-1080"/>
          <w:tab w:val="left" w:pos="-720"/>
          <w:tab w:val="right" w:pos="180"/>
          <w:tab w:val="left" w:pos="450"/>
          <w:tab w:val="right" w:leader="dot" w:pos="10080"/>
        </w:tabs>
        <w:autoSpaceDE w:val="0"/>
        <w:autoSpaceDN w:val="0"/>
        <w:adjustRightInd w:val="0"/>
        <w:ind w:left="81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BF: A-2. </w:t>
      </w:r>
      <w:hyperlink r:id="rId31" w:history="1">
        <w:r w:rsidRPr="004449DB">
          <w:rPr>
            <w:rStyle w:val="Hyperlink"/>
            <w:rFonts w:ascii="Arial Narrow" w:hAnsi="Arial Narrow"/>
            <w:sz w:val="23"/>
            <w:szCs w:val="23"/>
          </w:rPr>
          <w:t>Approval of Refinancing Terms for Stadium Bonds</w:t>
        </w:r>
      </w:hyperlink>
    </w:p>
    <w:p w:rsidR="00600A60" w:rsidRDefault="00600A60" w:rsidP="00600A60">
      <w:pPr>
        <w:pStyle w:val="Level1"/>
        <w:tabs>
          <w:tab w:val="left" w:leader="dot" w:pos="-1080"/>
          <w:tab w:val="left" w:pos="-720"/>
          <w:tab w:val="right" w:pos="180"/>
          <w:tab w:val="left" w:pos="450"/>
          <w:tab w:val="right" w:leader="dot" w:pos="10080"/>
        </w:tabs>
        <w:autoSpaceDE w:val="0"/>
        <w:autoSpaceDN w:val="0"/>
        <w:adjustRightInd w:val="0"/>
        <w:ind w:left="810"/>
        <w:outlineLvl w:val="0"/>
        <w:rPr>
          <w:rFonts w:ascii="Arial Narrow" w:hAnsi="Arial Narrow"/>
          <w:sz w:val="23"/>
          <w:szCs w:val="23"/>
        </w:rPr>
      </w:pPr>
    </w:p>
    <w:p w:rsidR="00957C1A" w:rsidRDefault="00600A60" w:rsidP="00600A60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left="810"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BF: A-3. </w:t>
      </w:r>
      <w:hyperlink r:id="rId32" w:history="1">
        <w:r w:rsidRPr="00F76626">
          <w:rPr>
            <w:rStyle w:val="Hyperlink"/>
            <w:rFonts w:ascii="Arial Narrow" w:hAnsi="Arial Narrow"/>
            <w:sz w:val="23"/>
            <w:szCs w:val="23"/>
          </w:rPr>
          <w:t>Approval of the 2017-18 FAU Harbor Branch Oceanographic Institute Foundation (HBOIF)</w:t>
        </w:r>
      </w:hyperlink>
      <w:r>
        <w:rPr>
          <w:rFonts w:ascii="Arial Narrow" w:hAnsi="Arial Narrow"/>
          <w:sz w:val="23"/>
          <w:szCs w:val="23"/>
        </w:rPr>
        <w:t xml:space="preserve"> </w:t>
      </w:r>
    </w:p>
    <w:p w:rsidR="00600A60" w:rsidRDefault="00957C1A" w:rsidP="00600A60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left="810" w:right="-360"/>
        <w:outlineLvl w:val="0"/>
        <w:rPr>
          <w:rStyle w:val="Hyperlink"/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  <w:t xml:space="preserve">  </w:t>
      </w:r>
      <w:hyperlink r:id="rId33" w:history="1">
        <w:r w:rsidR="00600A60" w:rsidRPr="00F76626">
          <w:rPr>
            <w:rStyle w:val="Hyperlink"/>
            <w:rFonts w:ascii="Arial Narrow" w:hAnsi="Arial Narrow"/>
            <w:sz w:val="23"/>
            <w:szCs w:val="23"/>
          </w:rPr>
          <w:t>Operating Budget</w:t>
        </w:r>
      </w:hyperlink>
    </w:p>
    <w:p w:rsidR="00903073" w:rsidRDefault="00903073" w:rsidP="00600A60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left="810" w:right="-360"/>
        <w:outlineLvl w:val="0"/>
        <w:rPr>
          <w:rStyle w:val="Hyperlink"/>
          <w:rFonts w:ascii="Arial Narrow" w:hAnsi="Arial Narrow"/>
          <w:sz w:val="23"/>
          <w:szCs w:val="23"/>
        </w:rPr>
      </w:pPr>
    </w:p>
    <w:p w:rsidR="00903073" w:rsidRPr="00903073" w:rsidRDefault="00903073" w:rsidP="00600A60">
      <w:pPr>
        <w:pStyle w:val="Level1"/>
        <w:widowControl/>
        <w:tabs>
          <w:tab w:val="left" w:pos="-1080"/>
          <w:tab w:val="left" w:pos="-720"/>
          <w:tab w:val="left" w:pos="1440"/>
          <w:tab w:val="right" w:leader="dot" w:pos="10080"/>
        </w:tabs>
        <w:autoSpaceDE w:val="0"/>
        <w:autoSpaceDN w:val="0"/>
        <w:adjustRightInd w:val="0"/>
        <w:ind w:left="810" w:right="-360"/>
        <w:outlineLvl w:val="0"/>
        <w:rPr>
          <w:rFonts w:ascii="Arial Narrow" w:hAnsi="Arial Narrow"/>
          <w:sz w:val="23"/>
          <w:szCs w:val="23"/>
        </w:rPr>
      </w:pPr>
      <w:r w:rsidRPr="00903073">
        <w:rPr>
          <w:rStyle w:val="Hyperlink"/>
          <w:rFonts w:ascii="Arial Narrow" w:hAnsi="Arial Narrow"/>
          <w:color w:val="auto"/>
          <w:sz w:val="23"/>
          <w:szCs w:val="23"/>
          <w:u w:val="none"/>
        </w:rPr>
        <w:t>BF: A-4.</w:t>
      </w:r>
      <w:r>
        <w:rPr>
          <w:rStyle w:val="Hyperlink"/>
          <w:rFonts w:ascii="Arial Narrow" w:hAnsi="Arial Narrow"/>
          <w:color w:val="auto"/>
          <w:sz w:val="23"/>
          <w:szCs w:val="23"/>
          <w:u w:val="none"/>
        </w:rPr>
        <w:t xml:space="preserve"> </w:t>
      </w:r>
      <w:hyperlink r:id="rId34" w:history="1">
        <w:r w:rsidRPr="00903073">
          <w:rPr>
            <w:rStyle w:val="Hyperlink"/>
            <w:rFonts w:ascii="Arial Narrow" w:hAnsi="Arial Narrow"/>
            <w:sz w:val="23"/>
            <w:szCs w:val="23"/>
          </w:rPr>
          <w:t>Update and Approval of the FAU 2017-18 Preliminary Capital Outlay Budget</w:t>
        </w:r>
      </w:hyperlink>
      <w:bookmarkStart w:id="0" w:name="_GoBack"/>
      <w:bookmarkEnd w:id="0"/>
    </w:p>
    <w:p w:rsidR="00600A60" w:rsidRDefault="00600A60" w:rsidP="00600A60">
      <w:pPr>
        <w:pStyle w:val="Level1"/>
        <w:tabs>
          <w:tab w:val="left" w:leader="dot" w:pos="-1080"/>
          <w:tab w:val="left" w:pos="-720"/>
          <w:tab w:val="right" w:pos="180"/>
          <w:tab w:val="left" w:pos="450"/>
          <w:tab w:val="right" w:leader="dot" w:pos="10080"/>
        </w:tabs>
        <w:autoSpaceDE w:val="0"/>
        <w:autoSpaceDN w:val="0"/>
        <w:adjustRightInd w:val="0"/>
        <w:ind w:left="810"/>
        <w:outlineLvl w:val="0"/>
        <w:rPr>
          <w:rFonts w:ascii="Arial Narrow" w:hAnsi="Arial Narrow"/>
          <w:sz w:val="23"/>
          <w:szCs w:val="23"/>
        </w:rPr>
      </w:pPr>
    </w:p>
    <w:p w:rsidR="00600A60" w:rsidRPr="00600A60" w:rsidRDefault="00600A60" w:rsidP="00600A60">
      <w:pPr>
        <w:pStyle w:val="Level1"/>
        <w:tabs>
          <w:tab w:val="left" w:leader="dot" w:pos="-1080"/>
          <w:tab w:val="left" w:pos="-720"/>
          <w:tab w:val="right" w:pos="180"/>
          <w:tab w:val="left" w:pos="450"/>
          <w:tab w:val="right" w:leader="dot" w:pos="10080"/>
        </w:tabs>
        <w:autoSpaceDE w:val="0"/>
        <w:autoSpaceDN w:val="0"/>
        <w:adjustRightInd w:val="0"/>
        <w:ind w:left="810"/>
        <w:outlineLvl w:val="0"/>
        <w:rPr>
          <w:rFonts w:ascii="Arial Narrow" w:hAnsi="Arial Narrow"/>
          <w:sz w:val="23"/>
          <w:szCs w:val="23"/>
        </w:rPr>
      </w:pPr>
    </w:p>
    <w:p w:rsidR="005057D2" w:rsidRDefault="005057D2" w:rsidP="005057D2">
      <w:pPr>
        <w:pStyle w:val="Level1"/>
        <w:numPr>
          <w:ilvl w:val="0"/>
          <w:numId w:val="23"/>
        </w:numPr>
        <w:tabs>
          <w:tab w:val="left" w:leader="dot" w:pos="-1080"/>
          <w:tab w:val="left" w:pos="-720"/>
          <w:tab w:val="right" w:pos="180"/>
          <w:tab w:val="left" w:pos="450"/>
          <w:tab w:val="right" w:leader="dot" w:pos="10080"/>
        </w:tabs>
        <w:autoSpaceDE w:val="0"/>
        <w:autoSpaceDN w:val="0"/>
        <w:adjustRightInd w:val="0"/>
        <w:outlineLvl w:val="0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Audit and Compliance Committee</w:t>
      </w:r>
    </w:p>
    <w:p w:rsidR="005057D2" w:rsidRDefault="005057D2" w:rsidP="005057D2">
      <w:pPr>
        <w:pStyle w:val="Level1"/>
        <w:widowControl/>
        <w:tabs>
          <w:tab w:val="left" w:pos="-1080"/>
          <w:tab w:val="left" w:pos="-720"/>
          <w:tab w:val="left" w:pos="810"/>
          <w:tab w:val="right" w:leader="dot" w:pos="10080"/>
        </w:tabs>
        <w:autoSpaceDE w:val="0"/>
        <w:autoSpaceDN w:val="0"/>
        <w:adjustRightInd w:val="0"/>
        <w:ind w:left="810"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AC: A-1. </w:t>
      </w:r>
      <w:hyperlink r:id="rId35" w:history="1">
        <w:r w:rsidRPr="004449DB">
          <w:rPr>
            <w:rStyle w:val="Hyperlink"/>
            <w:rFonts w:ascii="Arial Narrow" w:hAnsi="Arial Narrow"/>
            <w:sz w:val="23"/>
            <w:szCs w:val="23"/>
          </w:rPr>
          <w:t>New Regulation 7.007 – Process for Complaints of Waste, Fraud or Financial Mismanagement</w:t>
        </w:r>
      </w:hyperlink>
    </w:p>
    <w:p w:rsidR="00A74CA7" w:rsidRDefault="00A74CA7" w:rsidP="005057D2">
      <w:pPr>
        <w:pStyle w:val="Level1"/>
        <w:widowControl/>
        <w:tabs>
          <w:tab w:val="left" w:pos="-1080"/>
          <w:tab w:val="left" w:pos="-720"/>
          <w:tab w:val="left" w:pos="810"/>
          <w:tab w:val="right" w:leader="dot" w:pos="10080"/>
        </w:tabs>
        <w:autoSpaceDE w:val="0"/>
        <w:autoSpaceDN w:val="0"/>
        <w:adjustRightInd w:val="0"/>
        <w:ind w:left="810" w:right="-360"/>
        <w:outlineLvl w:val="0"/>
        <w:rPr>
          <w:rFonts w:ascii="Arial Narrow" w:hAnsi="Arial Narrow"/>
          <w:sz w:val="23"/>
          <w:szCs w:val="23"/>
        </w:rPr>
      </w:pPr>
    </w:p>
    <w:p w:rsidR="00A74CA7" w:rsidRDefault="00A74CA7" w:rsidP="005057D2">
      <w:pPr>
        <w:pStyle w:val="Level1"/>
        <w:widowControl/>
        <w:tabs>
          <w:tab w:val="left" w:pos="-1080"/>
          <w:tab w:val="left" w:pos="-720"/>
          <w:tab w:val="left" w:pos="810"/>
          <w:tab w:val="right" w:leader="dot" w:pos="10080"/>
        </w:tabs>
        <w:autoSpaceDE w:val="0"/>
        <w:autoSpaceDN w:val="0"/>
        <w:adjustRightInd w:val="0"/>
        <w:ind w:left="810"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AC: A-2. </w:t>
      </w:r>
      <w:hyperlink r:id="rId36" w:history="1">
        <w:r w:rsidRPr="004449DB">
          <w:rPr>
            <w:rStyle w:val="Hyperlink"/>
            <w:rFonts w:ascii="Arial Narrow" w:hAnsi="Arial Narrow"/>
            <w:sz w:val="23"/>
            <w:szCs w:val="23"/>
          </w:rPr>
          <w:t>The Florida Equity Report: Enrollment, Sex Equity in Athletics and Employment</w:t>
        </w:r>
      </w:hyperlink>
    </w:p>
    <w:p w:rsidR="005057D2" w:rsidRDefault="005057D2" w:rsidP="005057D2">
      <w:pPr>
        <w:pStyle w:val="Level1"/>
        <w:tabs>
          <w:tab w:val="left" w:leader="dot" w:pos="-1080"/>
          <w:tab w:val="left" w:pos="-720"/>
          <w:tab w:val="right" w:pos="180"/>
          <w:tab w:val="left" w:pos="450"/>
          <w:tab w:val="right" w:leader="dot" w:pos="10080"/>
        </w:tabs>
        <w:autoSpaceDE w:val="0"/>
        <w:autoSpaceDN w:val="0"/>
        <w:adjustRightInd w:val="0"/>
        <w:ind w:left="810"/>
        <w:outlineLvl w:val="0"/>
        <w:rPr>
          <w:rFonts w:ascii="Arial Narrow" w:hAnsi="Arial Narrow"/>
          <w:b/>
          <w:sz w:val="23"/>
          <w:szCs w:val="23"/>
        </w:rPr>
      </w:pPr>
    </w:p>
    <w:p w:rsidR="002A70E9" w:rsidRDefault="00F11E6D" w:rsidP="002A70E9">
      <w:pPr>
        <w:pStyle w:val="Level1"/>
        <w:numPr>
          <w:ilvl w:val="0"/>
          <w:numId w:val="23"/>
        </w:numPr>
        <w:tabs>
          <w:tab w:val="left" w:leader="dot" w:pos="-1080"/>
          <w:tab w:val="left" w:pos="-720"/>
          <w:tab w:val="right" w:pos="180"/>
          <w:tab w:val="left" w:pos="450"/>
          <w:tab w:val="right" w:leader="dot" w:pos="10080"/>
        </w:tabs>
        <w:autoSpaceDE w:val="0"/>
        <w:autoSpaceDN w:val="0"/>
        <w:adjustRightInd w:val="0"/>
        <w:outlineLvl w:val="0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Strategic Planning</w:t>
      </w:r>
      <w:r w:rsidR="002A70E9">
        <w:rPr>
          <w:rFonts w:ascii="Arial Narrow" w:hAnsi="Arial Narrow"/>
          <w:b/>
          <w:sz w:val="23"/>
          <w:szCs w:val="23"/>
        </w:rPr>
        <w:t xml:space="preserve"> Committee</w:t>
      </w:r>
    </w:p>
    <w:p w:rsidR="002B45ED" w:rsidRDefault="00F11E6D" w:rsidP="00386B86">
      <w:pPr>
        <w:pStyle w:val="Level1"/>
        <w:widowControl/>
        <w:tabs>
          <w:tab w:val="left" w:pos="-1080"/>
          <w:tab w:val="left" w:pos="-720"/>
          <w:tab w:val="left" w:pos="810"/>
          <w:tab w:val="right" w:leader="dot" w:pos="10080"/>
        </w:tabs>
        <w:autoSpaceDE w:val="0"/>
        <w:autoSpaceDN w:val="0"/>
        <w:adjustRightInd w:val="0"/>
        <w:ind w:left="810" w:right="-36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SP</w:t>
      </w:r>
      <w:r w:rsidR="002B45ED">
        <w:rPr>
          <w:rFonts w:ascii="Arial Narrow" w:hAnsi="Arial Narrow"/>
          <w:sz w:val="23"/>
          <w:szCs w:val="23"/>
        </w:rPr>
        <w:t xml:space="preserve">: A-1. </w:t>
      </w:r>
      <w:hyperlink r:id="rId37" w:history="1">
        <w:r w:rsidR="00386B86" w:rsidRPr="004449DB">
          <w:rPr>
            <w:rStyle w:val="Hyperlink"/>
            <w:rFonts w:ascii="Arial Narrow" w:hAnsi="Arial Narrow"/>
            <w:sz w:val="23"/>
            <w:szCs w:val="23"/>
          </w:rPr>
          <w:t xml:space="preserve">Approval of the FAU 2018-19 </w:t>
        </w:r>
        <w:r w:rsidR="00866F51">
          <w:rPr>
            <w:rStyle w:val="Hyperlink"/>
            <w:rFonts w:ascii="Arial Narrow" w:hAnsi="Arial Narrow"/>
            <w:sz w:val="23"/>
            <w:szCs w:val="23"/>
          </w:rPr>
          <w:t>F</w:t>
        </w:r>
      </w:hyperlink>
      <w:r w:rsidR="00866F51">
        <w:rPr>
          <w:rStyle w:val="Hyperlink"/>
          <w:rFonts w:ascii="Arial Narrow" w:hAnsi="Arial Narrow"/>
          <w:sz w:val="23"/>
          <w:szCs w:val="23"/>
        </w:rPr>
        <w:t>ive-Year Capital Improvement Plan</w:t>
      </w:r>
    </w:p>
    <w:p w:rsidR="00C37B28" w:rsidRDefault="00B60457" w:rsidP="00F907E3">
      <w:pPr>
        <w:pStyle w:val="Level1"/>
        <w:tabs>
          <w:tab w:val="left" w:pos="-1080"/>
          <w:tab w:val="left" w:pos="-720"/>
          <w:tab w:val="left" w:pos="450"/>
          <w:tab w:val="left" w:pos="1170"/>
          <w:tab w:val="right" w:pos="10080"/>
        </w:tabs>
        <w:autoSpaceDE w:val="0"/>
        <w:autoSpaceDN w:val="0"/>
        <w:adjustRightInd w:val="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br/>
      </w:r>
      <w:r w:rsidR="00F907E3">
        <w:rPr>
          <w:rFonts w:ascii="Arial Narrow" w:hAnsi="Arial Narrow"/>
          <w:sz w:val="23"/>
          <w:szCs w:val="23"/>
        </w:rPr>
        <w:br/>
      </w:r>
      <w:r>
        <w:rPr>
          <w:rFonts w:ascii="Arial Narrow" w:hAnsi="Arial Narrow"/>
          <w:sz w:val="23"/>
          <w:szCs w:val="23"/>
        </w:rPr>
        <w:t>IV</w:t>
      </w:r>
      <w:r w:rsidR="00F907E3">
        <w:rPr>
          <w:rFonts w:ascii="Arial Narrow" w:hAnsi="Arial Narrow"/>
          <w:sz w:val="23"/>
          <w:szCs w:val="23"/>
        </w:rPr>
        <w:t>.</w:t>
      </w:r>
      <w:r w:rsidR="00F907E3">
        <w:rPr>
          <w:rFonts w:ascii="Arial Narrow" w:hAnsi="Arial Narrow"/>
          <w:sz w:val="23"/>
          <w:szCs w:val="23"/>
        </w:rPr>
        <w:tab/>
      </w:r>
      <w:r w:rsidR="00F907E3" w:rsidRPr="00262437">
        <w:rPr>
          <w:rFonts w:ascii="Arial Narrow" w:hAnsi="Arial Narrow"/>
          <w:sz w:val="23"/>
          <w:szCs w:val="23"/>
        </w:rPr>
        <w:t>New Business</w:t>
      </w:r>
    </w:p>
    <w:p w:rsidR="00AF2ED0" w:rsidRPr="00AF2ED0" w:rsidRDefault="00903073" w:rsidP="00AF2ED0">
      <w:pPr>
        <w:pStyle w:val="Level1"/>
        <w:numPr>
          <w:ilvl w:val="0"/>
          <w:numId w:val="33"/>
        </w:numPr>
        <w:tabs>
          <w:tab w:val="left" w:pos="-1080"/>
          <w:tab w:val="left" w:pos="-720"/>
          <w:tab w:val="left" w:pos="450"/>
          <w:tab w:val="left" w:pos="1170"/>
          <w:tab w:val="right" w:pos="10080"/>
        </w:tabs>
        <w:autoSpaceDE w:val="0"/>
        <w:autoSpaceDN w:val="0"/>
        <w:adjustRightInd w:val="0"/>
        <w:outlineLvl w:val="0"/>
        <w:rPr>
          <w:rFonts w:ascii="Arial Narrow" w:hAnsi="Arial Narrow"/>
          <w:sz w:val="23"/>
          <w:szCs w:val="23"/>
        </w:rPr>
      </w:pPr>
      <w:hyperlink r:id="rId38" w:history="1">
        <w:r w:rsidR="00AF2ED0" w:rsidRPr="00E353AC">
          <w:rPr>
            <w:rStyle w:val="Hyperlink"/>
            <w:rFonts w:ascii="Arial Narrow" w:hAnsi="Arial Narrow"/>
            <w:sz w:val="23"/>
            <w:szCs w:val="23"/>
          </w:rPr>
          <w:t xml:space="preserve">Approve Naming FAU’s Lifelong Learning Program The </w:t>
        </w:r>
        <w:proofErr w:type="spellStart"/>
        <w:r w:rsidR="00AF2ED0" w:rsidRPr="00E353AC">
          <w:rPr>
            <w:rStyle w:val="Hyperlink"/>
            <w:rFonts w:ascii="Arial Narrow" w:hAnsi="Arial Narrow"/>
            <w:sz w:val="23"/>
            <w:szCs w:val="23"/>
          </w:rPr>
          <w:t>Osher</w:t>
        </w:r>
        <w:proofErr w:type="spellEnd"/>
        <w:r w:rsidR="00AF2ED0" w:rsidRPr="00E353AC">
          <w:rPr>
            <w:rStyle w:val="Hyperlink"/>
            <w:rFonts w:ascii="Arial Narrow" w:hAnsi="Arial Narrow"/>
            <w:sz w:val="23"/>
            <w:szCs w:val="23"/>
          </w:rPr>
          <w:t xml:space="preserve"> Lifelong Learning Institute at Florida Atlantic University</w:t>
        </w:r>
      </w:hyperlink>
      <w:r w:rsidR="00AF2ED0">
        <w:rPr>
          <w:rFonts w:ascii="Arial Narrow" w:hAnsi="Arial Narrow"/>
          <w:sz w:val="23"/>
          <w:szCs w:val="23"/>
        </w:rPr>
        <w:br/>
      </w:r>
    </w:p>
    <w:p w:rsidR="00F907E3" w:rsidRPr="00264742" w:rsidRDefault="00096DC4" w:rsidP="00F907E3">
      <w:pPr>
        <w:pStyle w:val="Level1"/>
        <w:numPr>
          <w:ilvl w:val="0"/>
          <w:numId w:val="33"/>
        </w:numPr>
        <w:tabs>
          <w:tab w:val="left" w:pos="-1080"/>
          <w:tab w:val="left" w:pos="-720"/>
          <w:tab w:val="left" w:pos="450"/>
          <w:tab w:val="left" w:pos="1170"/>
          <w:tab w:val="right" w:pos="10080"/>
        </w:tabs>
        <w:autoSpaceDE w:val="0"/>
        <w:autoSpaceDN w:val="0"/>
        <w:adjustRightInd w:val="0"/>
        <w:outlineLvl w:val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1007898</wp:posOffset>
                </wp:positionH>
                <wp:positionV relativeFrom="margin">
                  <wp:posOffset>2483875</wp:posOffset>
                </wp:positionV>
                <wp:extent cx="5237480" cy="212918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55162">
                          <a:off x="0" y="0"/>
                          <a:ext cx="5237480" cy="212918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DC4" w:rsidRDefault="00096DC4" w:rsidP="00096D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35pt;margin-top:195.6pt;width:412.4pt;height:167.65pt;rotation:-3107322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" o:allowincell="f" filled="f" stroked="f">
                <v:stroke joinstyle="round"/>
                <o:lock v:ext="edit" shapetype="t"/>
                <v:textbox>
                  <w:txbxContent>
                    <w:p w:rsidR="00096DC4" w:rsidRDefault="00096DC4" w:rsidP="00096D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907E3" w:rsidRPr="00264742">
        <w:rPr>
          <w:rFonts w:ascii="Arial Narrow" w:hAnsi="Arial Narrow"/>
          <w:sz w:val="23"/>
          <w:szCs w:val="23"/>
        </w:rPr>
        <w:t>Approval of Naming of University Elements:</w:t>
      </w:r>
    </w:p>
    <w:p w:rsidR="00F907E3" w:rsidRDefault="00903073" w:rsidP="00F907E3">
      <w:pPr>
        <w:pStyle w:val="Level1"/>
        <w:widowControl/>
        <w:numPr>
          <w:ilvl w:val="1"/>
          <w:numId w:val="33"/>
        </w:numPr>
        <w:tabs>
          <w:tab w:val="left" w:pos="-1080"/>
          <w:tab w:val="left" w:pos="-720"/>
          <w:tab w:val="left" w:pos="1440"/>
          <w:tab w:val="righ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hyperlink r:id="rId39" w:history="1">
        <w:proofErr w:type="spellStart"/>
        <w:r w:rsidR="00F907E3" w:rsidRPr="00241685">
          <w:rPr>
            <w:rStyle w:val="Hyperlink"/>
            <w:rFonts w:ascii="Arial Narrow" w:hAnsi="Arial Narrow"/>
            <w:sz w:val="23"/>
            <w:szCs w:val="23"/>
          </w:rPr>
          <w:t>Cipyak</w:t>
        </w:r>
        <w:proofErr w:type="spellEnd"/>
        <w:r w:rsidR="00F907E3" w:rsidRPr="00241685">
          <w:rPr>
            <w:rStyle w:val="Hyperlink"/>
            <w:rFonts w:ascii="Arial Narrow" w:hAnsi="Arial Narrow"/>
            <w:sz w:val="23"/>
            <w:szCs w:val="23"/>
          </w:rPr>
          <w:t xml:space="preserve"> Family Classroom</w:t>
        </w:r>
      </w:hyperlink>
    </w:p>
    <w:p w:rsidR="00F907E3" w:rsidRDefault="00903073" w:rsidP="00F907E3">
      <w:pPr>
        <w:pStyle w:val="Level1"/>
        <w:widowControl/>
        <w:numPr>
          <w:ilvl w:val="1"/>
          <w:numId w:val="33"/>
        </w:numPr>
        <w:tabs>
          <w:tab w:val="left" w:pos="-1080"/>
          <w:tab w:val="left" w:pos="-720"/>
          <w:tab w:val="left" w:pos="1440"/>
          <w:tab w:val="right" w:pos="10080"/>
        </w:tabs>
        <w:autoSpaceDE w:val="0"/>
        <w:autoSpaceDN w:val="0"/>
        <w:adjustRightInd w:val="0"/>
        <w:ind w:right="-360"/>
        <w:outlineLvl w:val="0"/>
        <w:rPr>
          <w:rFonts w:ascii="Arial Narrow" w:hAnsi="Arial Narrow"/>
          <w:sz w:val="23"/>
          <w:szCs w:val="23"/>
        </w:rPr>
      </w:pPr>
      <w:hyperlink r:id="rId40" w:history="1">
        <w:r w:rsidR="00F907E3" w:rsidRPr="00241685">
          <w:rPr>
            <w:rStyle w:val="Hyperlink"/>
            <w:rFonts w:ascii="Arial Narrow" w:hAnsi="Arial Narrow"/>
            <w:sz w:val="23"/>
            <w:szCs w:val="23"/>
          </w:rPr>
          <w:t>Dr. Paula Herbst Classroom</w:t>
        </w:r>
      </w:hyperlink>
    </w:p>
    <w:p w:rsidR="00F907E3" w:rsidRDefault="00F907E3" w:rsidP="00F907E3">
      <w:pPr>
        <w:pStyle w:val="Level1"/>
        <w:tabs>
          <w:tab w:val="left" w:pos="-1080"/>
          <w:tab w:val="left" w:pos="-720"/>
          <w:tab w:val="left" w:pos="450"/>
          <w:tab w:val="left" w:pos="1170"/>
          <w:tab w:val="right" w:pos="10080"/>
        </w:tabs>
        <w:autoSpaceDE w:val="0"/>
        <w:autoSpaceDN w:val="0"/>
        <w:adjustRightInd w:val="0"/>
        <w:ind w:left="1530"/>
        <w:outlineLvl w:val="0"/>
        <w:rPr>
          <w:rFonts w:ascii="Arial Narrow" w:hAnsi="Arial Narrow"/>
          <w:b/>
          <w:sz w:val="23"/>
          <w:szCs w:val="23"/>
        </w:rPr>
      </w:pPr>
    </w:p>
    <w:p w:rsidR="00426E91" w:rsidRPr="0053293E" w:rsidRDefault="009406CA" w:rsidP="001A1663">
      <w:pPr>
        <w:pStyle w:val="Level1"/>
        <w:tabs>
          <w:tab w:val="left" w:pos="-1080"/>
          <w:tab w:val="left" w:pos="-720"/>
          <w:tab w:val="left" w:pos="450"/>
          <w:tab w:val="left" w:pos="1170"/>
          <w:tab w:val="right" w:leader="dot" w:pos="10080"/>
        </w:tabs>
        <w:autoSpaceDE w:val="0"/>
        <w:autoSpaceDN w:val="0"/>
        <w:adjustRightInd w:val="0"/>
        <w:outlineLvl w:val="0"/>
        <w:rPr>
          <w:rFonts w:ascii="Arial Narrow" w:hAnsi="Arial Narrow"/>
          <w:sz w:val="23"/>
          <w:szCs w:val="23"/>
        </w:rPr>
      </w:pPr>
      <w:r w:rsidRPr="0053293E">
        <w:rPr>
          <w:rFonts w:ascii="Arial Narrow" w:hAnsi="Arial Narrow"/>
          <w:sz w:val="23"/>
          <w:szCs w:val="23"/>
        </w:rPr>
        <w:t>V</w:t>
      </w:r>
      <w:r w:rsidR="00426E91" w:rsidRPr="0053293E">
        <w:rPr>
          <w:rFonts w:ascii="Arial Narrow" w:hAnsi="Arial Narrow"/>
          <w:sz w:val="23"/>
          <w:szCs w:val="23"/>
        </w:rPr>
        <w:t>.</w:t>
      </w:r>
      <w:r w:rsidR="00426E91" w:rsidRPr="0053293E">
        <w:rPr>
          <w:rFonts w:ascii="Arial Narrow" w:hAnsi="Arial Narrow"/>
          <w:sz w:val="23"/>
          <w:szCs w:val="23"/>
        </w:rPr>
        <w:tab/>
      </w:r>
      <w:r w:rsidR="00426E91" w:rsidRPr="00262437">
        <w:rPr>
          <w:rFonts w:ascii="Arial Narrow" w:hAnsi="Arial Narrow"/>
          <w:sz w:val="23"/>
          <w:szCs w:val="23"/>
        </w:rPr>
        <w:t>Adjournment</w:t>
      </w:r>
    </w:p>
    <w:sectPr w:rsidR="00426E91" w:rsidRPr="0053293E" w:rsidSect="00522780">
      <w:headerReference w:type="default" r:id="rId41"/>
      <w:footerReference w:type="default" r:id="rId42"/>
      <w:headerReference w:type="first" r:id="rId43"/>
      <w:footerReference w:type="first" r:id="rId44"/>
      <w:pgSz w:w="12240" w:h="15840"/>
      <w:pgMar w:top="1440" w:right="1080" w:bottom="1267" w:left="1080" w:header="907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CF" w:rsidRDefault="00A425CF">
      <w:r>
        <w:separator/>
      </w:r>
    </w:p>
  </w:endnote>
  <w:endnote w:type="continuationSeparator" w:id="0">
    <w:p w:rsidR="00A425CF" w:rsidRDefault="00A4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08" w:rsidRDefault="00A85F08" w:rsidP="0032788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08" w:rsidRDefault="00A85F08" w:rsidP="003278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CF" w:rsidRDefault="00A425CF">
      <w:r>
        <w:separator/>
      </w:r>
    </w:p>
  </w:footnote>
  <w:footnote w:type="continuationSeparator" w:id="0">
    <w:p w:rsidR="00A425CF" w:rsidRDefault="00A4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08" w:rsidRDefault="00A85F08" w:rsidP="0032788A">
    <w:pPr>
      <w:spacing w:after="2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08" w:rsidRDefault="00A85F08" w:rsidP="0032788A">
    <w:pPr>
      <w:spacing w:after="480"/>
      <w:jc w:val="center"/>
      <w:rPr>
        <w:rFonts w:ascii="Palatino" w:hAnsi="Palatino"/>
        <w:sz w:val="20"/>
      </w:rPr>
    </w:pPr>
    <w:r>
      <w:rPr>
        <w:noProof/>
      </w:rPr>
      <w:drawing>
        <wp:inline distT="0" distB="0" distL="0" distR="0" wp14:anchorId="552B5168" wp14:editId="79DEDC64">
          <wp:extent cx="2400300" cy="933450"/>
          <wp:effectExtent l="19050" t="0" r="0" b="0"/>
          <wp:docPr id="1" name="Picture 1" descr="BO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297B">
      <w:rPr>
        <w:rFonts w:ascii="Palatino" w:hAnsi="Palatino"/>
        <w:sz w:val="20"/>
      </w:rPr>
      <w:t xml:space="preserve"> </w:t>
    </w:r>
  </w:p>
  <w:p w:rsidR="00A85F08" w:rsidRDefault="00A85F08" w:rsidP="00AF698A">
    <w:pPr>
      <w:jc w:val="center"/>
      <w:rPr>
        <w:rFonts w:ascii="Palatino Linotype" w:hAnsi="Palatino Linotype"/>
        <w:b/>
        <w:bCs/>
        <w:smallCaps/>
        <w:sz w:val="28"/>
        <w:szCs w:val="28"/>
      </w:rPr>
    </w:pPr>
    <w:r>
      <w:rPr>
        <w:rFonts w:ascii="Palatino Linotype" w:hAnsi="Palatino Linotype"/>
        <w:b/>
        <w:bCs/>
        <w:smallCaps/>
        <w:sz w:val="28"/>
        <w:szCs w:val="28"/>
      </w:rPr>
      <w:t xml:space="preserve">Committee </w:t>
    </w:r>
    <w:r w:rsidR="00AE40E0">
      <w:rPr>
        <w:rFonts w:ascii="Palatino Linotype" w:hAnsi="Palatino Linotype"/>
        <w:b/>
        <w:bCs/>
        <w:smallCaps/>
        <w:sz w:val="28"/>
        <w:szCs w:val="28"/>
      </w:rPr>
      <w:t xml:space="preserve">and Full Board </w:t>
    </w:r>
    <w:r>
      <w:rPr>
        <w:rFonts w:ascii="Palatino Linotype" w:hAnsi="Palatino Linotype"/>
        <w:b/>
        <w:bCs/>
        <w:smallCaps/>
        <w:sz w:val="28"/>
        <w:szCs w:val="28"/>
      </w:rPr>
      <w:t xml:space="preserve">Meetings </w:t>
    </w:r>
  </w:p>
  <w:p w:rsidR="00A85F08" w:rsidRDefault="00A85F08" w:rsidP="00AF698A">
    <w:pPr>
      <w:jc w:val="center"/>
      <w:rPr>
        <w:rFonts w:ascii="Palatino Linotype" w:hAnsi="Palatino Linotype"/>
        <w:b/>
        <w:bCs/>
        <w:smallCaps/>
        <w:sz w:val="28"/>
        <w:szCs w:val="28"/>
      </w:rPr>
    </w:pPr>
    <w:r>
      <w:rPr>
        <w:rFonts w:ascii="Palatino Linotype" w:hAnsi="Palatino Linotype"/>
        <w:b/>
        <w:bCs/>
        <w:smallCaps/>
        <w:sz w:val="28"/>
        <w:szCs w:val="28"/>
      </w:rPr>
      <w:t>Master Agenda</w:t>
    </w:r>
  </w:p>
  <w:p w:rsidR="00A85F08" w:rsidRDefault="00A85F08" w:rsidP="00AF698A">
    <w:pPr>
      <w:jc w:val="center"/>
      <w:rPr>
        <w:rFonts w:ascii="Palatino" w:hAnsi="Palatino"/>
        <w:sz w:val="20"/>
      </w:rPr>
    </w:pPr>
  </w:p>
  <w:p w:rsidR="00A85F08" w:rsidRDefault="009B531B" w:rsidP="00AF698A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jc w:val="center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>Tuesday</w:t>
    </w:r>
    <w:r w:rsidR="00A85F08">
      <w:rPr>
        <w:rFonts w:ascii="Palatino Linotype" w:hAnsi="Palatino Linotype"/>
        <w:b/>
        <w:bCs/>
      </w:rPr>
      <w:t xml:space="preserve">, </w:t>
    </w:r>
    <w:r w:rsidR="00AE18B2">
      <w:rPr>
        <w:rFonts w:ascii="Palatino Linotype" w:hAnsi="Palatino Linotype"/>
        <w:b/>
        <w:bCs/>
      </w:rPr>
      <w:t>June</w:t>
    </w:r>
    <w:r w:rsidR="00A85F08">
      <w:rPr>
        <w:rFonts w:ascii="Palatino Linotype" w:hAnsi="Palatino Linotype"/>
        <w:b/>
        <w:bCs/>
      </w:rPr>
      <w:t xml:space="preserve"> </w:t>
    </w:r>
    <w:r w:rsidR="00A91C09">
      <w:rPr>
        <w:rFonts w:ascii="Palatino Linotype" w:hAnsi="Palatino Linotype"/>
        <w:b/>
        <w:bCs/>
      </w:rPr>
      <w:t>2</w:t>
    </w:r>
    <w:r w:rsidR="00BF10F4">
      <w:rPr>
        <w:rFonts w:ascii="Palatino Linotype" w:hAnsi="Palatino Linotype"/>
        <w:b/>
        <w:bCs/>
      </w:rPr>
      <w:t>7</w:t>
    </w:r>
    <w:r w:rsidR="00AF07CB">
      <w:rPr>
        <w:rFonts w:ascii="Palatino Linotype" w:hAnsi="Palatino Linotype"/>
        <w:b/>
        <w:bCs/>
      </w:rPr>
      <w:t>,</w:t>
    </w:r>
    <w:r w:rsidR="004C6C6D">
      <w:rPr>
        <w:rFonts w:ascii="Palatino Linotype" w:hAnsi="Palatino Linotype"/>
        <w:b/>
        <w:bCs/>
      </w:rPr>
      <w:t xml:space="preserve"> 201</w:t>
    </w:r>
    <w:r w:rsidR="00A91C09">
      <w:rPr>
        <w:rFonts w:ascii="Palatino Linotype" w:hAnsi="Palatino Linotype"/>
        <w:b/>
        <w:bCs/>
      </w:rPr>
      <w:t>7</w:t>
    </w:r>
  </w:p>
  <w:p w:rsidR="00D7161B" w:rsidRDefault="00D7161B" w:rsidP="00D7161B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jc w:val="center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 xml:space="preserve">Boca Raton Campus – Administration Building, </w:t>
    </w:r>
  </w:p>
  <w:p w:rsidR="00D7161B" w:rsidRDefault="00D7161B" w:rsidP="00D7161B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jc w:val="center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 xml:space="preserve">Dr. Jeffrey P. &amp; Barbara S. Feingold Board of Trustees Room, </w:t>
    </w:r>
    <w:r w:rsidR="00A91C09">
      <w:rPr>
        <w:rFonts w:ascii="Palatino Linotype" w:hAnsi="Palatino Linotype"/>
        <w:b/>
        <w:bCs/>
      </w:rPr>
      <w:t>10</w:t>
    </w:r>
    <w:r>
      <w:rPr>
        <w:rFonts w:ascii="Palatino Linotype" w:hAnsi="Palatino Linotype"/>
        <w:b/>
        <w:bCs/>
      </w:rPr>
      <w:t>:</w:t>
    </w:r>
    <w:r w:rsidR="00A91C09">
      <w:rPr>
        <w:rFonts w:ascii="Palatino Linotype" w:hAnsi="Palatino Linotype"/>
        <w:b/>
        <w:bCs/>
      </w:rPr>
      <w:t>0</w:t>
    </w:r>
    <w:r w:rsidR="00AD1EAA">
      <w:rPr>
        <w:rFonts w:ascii="Palatino Linotype" w:hAnsi="Palatino Linotype"/>
        <w:b/>
        <w:bCs/>
      </w:rPr>
      <w:t>0</w:t>
    </w:r>
    <w:r>
      <w:rPr>
        <w:rFonts w:ascii="Palatino Linotype" w:hAnsi="Palatino Linotype"/>
        <w:b/>
        <w:bCs/>
      </w:rPr>
      <w:t xml:space="preserve"> a.m.</w:t>
    </w:r>
  </w:p>
  <w:p w:rsidR="00D7161B" w:rsidRDefault="00D7161B" w:rsidP="00D7161B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jc w:val="center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>777 Glades Road, Boca Raton, Florida 33431</w:t>
    </w:r>
  </w:p>
  <w:p w:rsidR="00A85F08" w:rsidRDefault="00A85F08" w:rsidP="004543B1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jc w:val="center"/>
      <w:rPr>
        <w:rFonts w:ascii="Palatino Linotype" w:hAnsi="Palatino Linotype" w:cs="Arial"/>
      </w:rPr>
    </w:pPr>
    <w:r>
      <w:rPr>
        <w:rFonts w:ascii="Palatino Linotype" w:hAnsi="Palatino Linotype" w:cs="Arial"/>
      </w:rPr>
      <w:t>Call-in Number:  (888) 207-9997</w:t>
    </w:r>
    <w:r>
      <w:rPr>
        <w:rFonts w:ascii="Palatino Linotype" w:hAnsi="Palatino Linotype" w:cs="Arial"/>
      </w:rPr>
      <w:tab/>
      <w:t>Password: FAU Owls</w:t>
    </w:r>
  </w:p>
  <w:p w:rsidR="00A85F08" w:rsidRPr="00945C57" w:rsidRDefault="00A85F08" w:rsidP="008049EB">
    <w:pPr>
      <w:jc w:val="center"/>
      <w:rPr>
        <w:rFonts w:ascii="Palatino Linotype" w:hAnsi="Palatino Linotype"/>
        <w:b/>
        <w:bCs/>
        <w:color w:val="0000FF"/>
      </w:rPr>
    </w:pPr>
    <w:r>
      <w:rPr>
        <w:rFonts w:ascii="Palatino Linotype" w:hAnsi="Palatino Linotype" w:cs="Arial"/>
      </w:rPr>
      <w:t>Contact No.: 561-297-3450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E05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33F2"/>
    <w:multiLevelType w:val="hybridMultilevel"/>
    <w:tmpl w:val="C4B4C272"/>
    <w:lvl w:ilvl="0" w:tplc="623E73D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1981B9A">
      <w:start w:val="2004"/>
      <w:numFmt w:val="decimal"/>
      <w:lvlText w:val="%2"/>
      <w:lvlJc w:val="left"/>
      <w:pPr>
        <w:tabs>
          <w:tab w:val="num" w:pos="2580"/>
        </w:tabs>
        <w:ind w:left="2580" w:hanging="4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320240D"/>
    <w:multiLevelType w:val="hybridMultilevel"/>
    <w:tmpl w:val="4A087202"/>
    <w:lvl w:ilvl="0" w:tplc="E7A8B5E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0C25D3"/>
    <w:multiLevelType w:val="hybridMultilevel"/>
    <w:tmpl w:val="06123086"/>
    <w:lvl w:ilvl="0" w:tplc="D3064E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6F4384"/>
    <w:multiLevelType w:val="hybridMultilevel"/>
    <w:tmpl w:val="84FAE83A"/>
    <w:lvl w:ilvl="0" w:tplc="FF48231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75A083C"/>
    <w:multiLevelType w:val="hybridMultilevel"/>
    <w:tmpl w:val="4D96E300"/>
    <w:lvl w:ilvl="0" w:tplc="13C23D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867E3A"/>
    <w:multiLevelType w:val="hybridMultilevel"/>
    <w:tmpl w:val="B31CD582"/>
    <w:lvl w:ilvl="0" w:tplc="E7AEBDBE">
      <w:start w:val="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D66DDC"/>
    <w:multiLevelType w:val="hybridMultilevel"/>
    <w:tmpl w:val="FD5AEF24"/>
    <w:lvl w:ilvl="0" w:tplc="0FE6599A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28DC482E"/>
    <w:multiLevelType w:val="hybridMultilevel"/>
    <w:tmpl w:val="19E02066"/>
    <w:lvl w:ilvl="0" w:tplc="72046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C388C"/>
    <w:multiLevelType w:val="hybridMultilevel"/>
    <w:tmpl w:val="A8126404"/>
    <w:lvl w:ilvl="0" w:tplc="281C08D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A2A2024"/>
    <w:multiLevelType w:val="hybridMultilevel"/>
    <w:tmpl w:val="607A8CB6"/>
    <w:lvl w:ilvl="0" w:tplc="41D86E64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3C734511"/>
    <w:multiLevelType w:val="hybridMultilevel"/>
    <w:tmpl w:val="21C2576C"/>
    <w:lvl w:ilvl="0" w:tplc="B8064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32574D"/>
    <w:multiLevelType w:val="hybridMultilevel"/>
    <w:tmpl w:val="DF1E2F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66394"/>
    <w:multiLevelType w:val="hybridMultilevel"/>
    <w:tmpl w:val="5CA6D2D4"/>
    <w:lvl w:ilvl="0" w:tplc="59CC771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4872809"/>
    <w:multiLevelType w:val="hybridMultilevel"/>
    <w:tmpl w:val="5CA6D2D4"/>
    <w:lvl w:ilvl="0" w:tplc="59CC771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82D308C"/>
    <w:multiLevelType w:val="hybridMultilevel"/>
    <w:tmpl w:val="DD8274E2"/>
    <w:lvl w:ilvl="0" w:tplc="75C0CCA2">
      <w:start w:val="1"/>
      <w:numFmt w:val="lowerRoman"/>
      <w:lvlText w:val="%1."/>
      <w:lvlJc w:val="left"/>
      <w:pPr>
        <w:ind w:left="810" w:hanging="360"/>
      </w:pPr>
      <w:rPr>
        <w:rFonts w:ascii="Arial Narrow" w:eastAsia="Times New Roman" w:hAnsi="Arial Narrow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E20780A"/>
    <w:multiLevelType w:val="hybridMultilevel"/>
    <w:tmpl w:val="21C2576C"/>
    <w:lvl w:ilvl="0" w:tplc="B8064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F6052F"/>
    <w:multiLevelType w:val="hybridMultilevel"/>
    <w:tmpl w:val="32B6BB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2B797C"/>
    <w:multiLevelType w:val="hybridMultilevel"/>
    <w:tmpl w:val="2EF6ECE8"/>
    <w:lvl w:ilvl="0" w:tplc="420401C4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523049D6"/>
    <w:multiLevelType w:val="hybridMultilevel"/>
    <w:tmpl w:val="5CA6D2D4"/>
    <w:lvl w:ilvl="0" w:tplc="59CC771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6107CA3"/>
    <w:multiLevelType w:val="hybridMultilevel"/>
    <w:tmpl w:val="5E64AFB6"/>
    <w:lvl w:ilvl="0" w:tplc="FBD272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B8E2405"/>
    <w:multiLevelType w:val="hybridMultilevel"/>
    <w:tmpl w:val="5CA6D2D4"/>
    <w:lvl w:ilvl="0" w:tplc="59CC771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60404EB9"/>
    <w:multiLevelType w:val="hybridMultilevel"/>
    <w:tmpl w:val="379CA9F6"/>
    <w:lvl w:ilvl="0" w:tplc="0BA61D2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62006469"/>
    <w:multiLevelType w:val="hybridMultilevel"/>
    <w:tmpl w:val="E146B5D4"/>
    <w:lvl w:ilvl="0" w:tplc="6EFE951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2C917A0"/>
    <w:multiLevelType w:val="hybridMultilevel"/>
    <w:tmpl w:val="F5CC2C28"/>
    <w:lvl w:ilvl="0" w:tplc="7E96C804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B81853"/>
    <w:multiLevelType w:val="hybridMultilevel"/>
    <w:tmpl w:val="B95EE3D4"/>
    <w:lvl w:ilvl="0" w:tplc="59CC771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EBE41C1"/>
    <w:multiLevelType w:val="hybridMultilevel"/>
    <w:tmpl w:val="0206FDEA"/>
    <w:lvl w:ilvl="0" w:tplc="5D224E2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4A642CB"/>
    <w:multiLevelType w:val="hybridMultilevel"/>
    <w:tmpl w:val="DF1E2F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BD56B0"/>
    <w:multiLevelType w:val="hybridMultilevel"/>
    <w:tmpl w:val="5B5A11A8"/>
    <w:lvl w:ilvl="0" w:tplc="291A3C5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87C0FA9"/>
    <w:multiLevelType w:val="multilevel"/>
    <w:tmpl w:val="7272F124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0" w15:restartNumberingAfterBreak="0">
    <w:nsid w:val="7A35203A"/>
    <w:multiLevelType w:val="hybridMultilevel"/>
    <w:tmpl w:val="17C2E1EE"/>
    <w:lvl w:ilvl="0" w:tplc="BDE0B8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932490"/>
    <w:multiLevelType w:val="hybridMultilevel"/>
    <w:tmpl w:val="BF1400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711AFE"/>
    <w:multiLevelType w:val="hybridMultilevel"/>
    <w:tmpl w:val="5CA6D2D4"/>
    <w:lvl w:ilvl="0" w:tplc="59CC771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0"/>
  </w:num>
  <w:num w:numId="3">
    <w:abstractNumId w:val="28"/>
  </w:num>
  <w:num w:numId="4">
    <w:abstractNumId w:val="2"/>
  </w:num>
  <w:num w:numId="5">
    <w:abstractNumId w:val="20"/>
  </w:num>
  <w:num w:numId="6">
    <w:abstractNumId w:val="6"/>
  </w:num>
  <w:num w:numId="7">
    <w:abstractNumId w:val="24"/>
  </w:num>
  <w:num w:numId="8">
    <w:abstractNumId w:val="1"/>
  </w:num>
  <w:num w:numId="9">
    <w:abstractNumId w:val="26"/>
  </w:num>
  <w:num w:numId="10">
    <w:abstractNumId w:val="23"/>
  </w:num>
  <w:num w:numId="11">
    <w:abstractNumId w:val="5"/>
  </w:num>
  <w:num w:numId="12">
    <w:abstractNumId w:val="4"/>
  </w:num>
  <w:num w:numId="13">
    <w:abstractNumId w:val="11"/>
  </w:num>
  <w:num w:numId="14">
    <w:abstractNumId w:val="16"/>
  </w:num>
  <w:num w:numId="15">
    <w:abstractNumId w:val="9"/>
  </w:num>
  <w:num w:numId="16">
    <w:abstractNumId w:val="10"/>
  </w:num>
  <w:num w:numId="17">
    <w:abstractNumId w:val="18"/>
  </w:num>
  <w:num w:numId="18">
    <w:abstractNumId w:val="29"/>
  </w:num>
  <w:num w:numId="19">
    <w:abstractNumId w:val="31"/>
  </w:num>
  <w:num w:numId="20">
    <w:abstractNumId w:val="12"/>
  </w:num>
  <w:num w:numId="21">
    <w:abstractNumId w:val="27"/>
  </w:num>
  <w:num w:numId="22">
    <w:abstractNumId w:val="17"/>
  </w:num>
  <w:num w:numId="23">
    <w:abstractNumId w:val="32"/>
  </w:num>
  <w:num w:numId="24">
    <w:abstractNumId w:val="19"/>
  </w:num>
  <w:num w:numId="25">
    <w:abstractNumId w:val="14"/>
  </w:num>
  <w:num w:numId="26">
    <w:abstractNumId w:val="13"/>
  </w:num>
  <w:num w:numId="27">
    <w:abstractNumId w:val="25"/>
  </w:num>
  <w:num w:numId="28">
    <w:abstractNumId w:val="21"/>
  </w:num>
  <w:num w:numId="29">
    <w:abstractNumId w:val="22"/>
  </w:num>
  <w:num w:numId="30">
    <w:abstractNumId w:val="8"/>
  </w:num>
  <w:num w:numId="31">
    <w:abstractNumId w:val="7"/>
  </w:num>
  <w:num w:numId="32">
    <w:abstractNumId w:val="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89"/>
    <w:rsid w:val="000006BF"/>
    <w:rsid w:val="00002922"/>
    <w:rsid w:val="00002D73"/>
    <w:rsid w:val="00003A75"/>
    <w:rsid w:val="00004658"/>
    <w:rsid w:val="0000477A"/>
    <w:rsid w:val="00004C5E"/>
    <w:rsid w:val="00005345"/>
    <w:rsid w:val="00005583"/>
    <w:rsid w:val="000057AD"/>
    <w:rsid w:val="00005E1B"/>
    <w:rsid w:val="00006884"/>
    <w:rsid w:val="000078CD"/>
    <w:rsid w:val="00012583"/>
    <w:rsid w:val="000125BD"/>
    <w:rsid w:val="00012A28"/>
    <w:rsid w:val="0001339C"/>
    <w:rsid w:val="00014B38"/>
    <w:rsid w:val="00015E57"/>
    <w:rsid w:val="00016EA8"/>
    <w:rsid w:val="00017DDE"/>
    <w:rsid w:val="00022B7D"/>
    <w:rsid w:val="00022EEA"/>
    <w:rsid w:val="000259AB"/>
    <w:rsid w:val="0002665D"/>
    <w:rsid w:val="00032B79"/>
    <w:rsid w:val="000337F5"/>
    <w:rsid w:val="00036E3D"/>
    <w:rsid w:val="000402ED"/>
    <w:rsid w:val="00041310"/>
    <w:rsid w:val="00041A30"/>
    <w:rsid w:val="00042E5D"/>
    <w:rsid w:val="000431E1"/>
    <w:rsid w:val="00044C34"/>
    <w:rsid w:val="00047349"/>
    <w:rsid w:val="000478D6"/>
    <w:rsid w:val="000501BE"/>
    <w:rsid w:val="00052F81"/>
    <w:rsid w:val="00052FD9"/>
    <w:rsid w:val="00053E35"/>
    <w:rsid w:val="000549C9"/>
    <w:rsid w:val="00057796"/>
    <w:rsid w:val="00060BBE"/>
    <w:rsid w:val="00060EFC"/>
    <w:rsid w:val="00061232"/>
    <w:rsid w:val="00063585"/>
    <w:rsid w:val="0006463A"/>
    <w:rsid w:val="00064676"/>
    <w:rsid w:val="00064F53"/>
    <w:rsid w:val="000650BA"/>
    <w:rsid w:val="00066D5C"/>
    <w:rsid w:val="000675FC"/>
    <w:rsid w:val="00070708"/>
    <w:rsid w:val="00070887"/>
    <w:rsid w:val="0007149C"/>
    <w:rsid w:val="000719D0"/>
    <w:rsid w:val="0007437C"/>
    <w:rsid w:val="00074749"/>
    <w:rsid w:val="00076310"/>
    <w:rsid w:val="000805FC"/>
    <w:rsid w:val="0008225A"/>
    <w:rsid w:val="000825D9"/>
    <w:rsid w:val="00082D4A"/>
    <w:rsid w:val="0008329C"/>
    <w:rsid w:val="0008499D"/>
    <w:rsid w:val="00085874"/>
    <w:rsid w:val="00085D06"/>
    <w:rsid w:val="00090D70"/>
    <w:rsid w:val="00093B22"/>
    <w:rsid w:val="00093C2E"/>
    <w:rsid w:val="00095014"/>
    <w:rsid w:val="00095DF4"/>
    <w:rsid w:val="00096D72"/>
    <w:rsid w:val="00096DC4"/>
    <w:rsid w:val="000A4280"/>
    <w:rsid w:val="000A4CFD"/>
    <w:rsid w:val="000A58B8"/>
    <w:rsid w:val="000B08EE"/>
    <w:rsid w:val="000B3227"/>
    <w:rsid w:val="000B4966"/>
    <w:rsid w:val="000B520D"/>
    <w:rsid w:val="000B57D0"/>
    <w:rsid w:val="000B677E"/>
    <w:rsid w:val="000B7434"/>
    <w:rsid w:val="000C161D"/>
    <w:rsid w:val="000C2926"/>
    <w:rsid w:val="000C410C"/>
    <w:rsid w:val="000C5E80"/>
    <w:rsid w:val="000D1018"/>
    <w:rsid w:val="000D5CCA"/>
    <w:rsid w:val="000D7516"/>
    <w:rsid w:val="000E049E"/>
    <w:rsid w:val="000E056F"/>
    <w:rsid w:val="000E2A00"/>
    <w:rsid w:val="000E5DD1"/>
    <w:rsid w:val="000E6D9B"/>
    <w:rsid w:val="000F01EC"/>
    <w:rsid w:val="000F0D30"/>
    <w:rsid w:val="000F3395"/>
    <w:rsid w:val="000F5F1C"/>
    <w:rsid w:val="000F6EC4"/>
    <w:rsid w:val="000F7CA3"/>
    <w:rsid w:val="001017BC"/>
    <w:rsid w:val="0010272D"/>
    <w:rsid w:val="00102BA7"/>
    <w:rsid w:val="00104171"/>
    <w:rsid w:val="00106415"/>
    <w:rsid w:val="00107957"/>
    <w:rsid w:val="00110A24"/>
    <w:rsid w:val="001111DE"/>
    <w:rsid w:val="00111A9B"/>
    <w:rsid w:val="00112003"/>
    <w:rsid w:val="0011215E"/>
    <w:rsid w:val="00116E6B"/>
    <w:rsid w:val="00121291"/>
    <w:rsid w:val="00121DDF"/>
    <w:rsid w:val="00122590"/>
    <w:rsid w:val="00122B18"/>
    <w:rsid w:val="00122B84"/>
    <w:rsid w:val="00123702"/>
    <w:rsid w:val="00124486"/>
    <w:rsid w:val="0012469D"/>
    <w:rsid w:val="001249EC"/>
    <w:rsid w:val="00125A29"/>
    <w:rsid w:val="001272DA"/>
    <w:rsid w:val="00131D82"/>
    <w:rsid w:val="00133173"/>
    <w:rsid w:val="00135135"/>
    <w:rsid w:val="001365C5"/>
    <w:rsid w:val="001378DF"/>
    <w:rsid w:val="00143073"/>
    <w:rsid w:val="00144501"/>
    <w:rsid w:val="001459F7"/>
    <w:rsid w:val="00145AE3"/>
    <w:rsid w:val="001469CE"/>
    <w:rsid w:val="001504D6"/>
    <w:rsid w:val="00151B12"/>
    <w:rsid w:val="0015292C"/>
    <w:rsid w:val="00154785"/>
    <w:rsid w:val="0015629E"/>
    <w:rsid w:val="001564E0"/>
    <w:rsid w:val="00156DE9"/>
    <w:rsid w:val="00157544"/>
    <w:rsid w:val="00160813"/>
    <w:rsid w:val="001615FE"/>
    <w:rsid w:val="00162044"/>
    <w:rsid w:val="00165C41"/>
    <w:rsid w:val="00165CC9"/>
    <w:rsid w:val="001736BD"/>
    <w:rsid w:val="0017491D"/>
    <w:rsid w:val="0017530F"/>
    <w:rsid w:val="001810E9"/>
    <w:rsid w:val="00181632"/>
    <w:rsid w:val="00181F0C"/>
    <w:rsid w:val="001856E4"/>
    <w:rsid w:val="0018622F"/>
    <w:rsid w:val="001930E8"/>
    <w:rsid w:val="001942AB"/>
    <w:rsid w:val="001A1663"/>
    <w:rsid w:val="001A53C6"/>
    <w:rsid w:val="001A5905"/>
    <w:rsid w:val="001A6424"/>
    <w:rsid w:val="001A6501"/>
    <w:rsid w:val="001A7E89"/>
    <w:rsid w:val="001B10E6"/>
    <w:rsid w:val="001B301A"/>
    <w:rsid w:val="001B407A"/>
    <w:rsid w:val="001B643F"/>
    <w:rsid w:val="001B6B84"/>
    <w:rsid w:val="001C049D"/>
    <w:rsid w:val="001C09E3"/>
    <w:rsid w:val="001C0B78"/>
    <w:rsid w:val="001C280C"/>
    <w:rsid w:val="001C45E1"/>
    <w:rsid w:val="001C5E79"/>
    <w:rsid w:val="001C6CB3"/>
    <w:rsid w:val="001C7D6C"/>
    <w:rsid w:val="001D06EB"/>
    <w:rsid w:val="001D0951"/>
    <w:rsid w:val="001D121B"/>
    <w:rsid w:val="001D49D9"/>
    <w:rsid w:val="001D60B3"/>
    <w:rsid w:val="001D72D6"/>
    <w:rsid w:val="001E178A"/>
    <w:rsid w:val="001E2826"/>
    <w:rsid w:val="001E2A1F"/>
    <w:rsid w:val="001F142F"/>
    <w:rsid w:val="001F3375"/>
    <w:rsid w:val="001F46E8"/>
    <w:rsid w:val="001F475E"/>
    <w:rsid w:val="001F6A90"/>
    <w:rsid w:val="001F7427"/>
    <w:rsid w:val="001F7D43"/>
    <w:rsid w:val="00201014"/>
    <w:rsid w:val="00201F7D"/>
    <w:rsid w:val="00202CFB"/>
    <w:rsid w:val="00203C51"/>
    <w:rsid w:val="00205F70"/>
    <w:rsid w:val="00206427"/>
    <w:rsid w:val="00207F89"/>
    <w:rsid w:val="00207FFC"/>
    <w:rsid w:val="00210DF0"/>
    <w:rsid w:val="00212037"/>
    <w:rsid w:val="00212393"/>
    <w:rsid w:val="00212BCA"/>
    <w:rsid w:val="00214488"/>
    <w:rsid w:val="00215915"/>
    <w:rsid w:val="0021757E"/>
    <w:rsid w:val="002177CE"/>
    <w:rsid w:val="00221EF6"/>
    <w:rsid w:val="00222971"/>
    <w:rsid w:val="0022631F"/>
    <w:rsid w:val="00226635"/>
    <w:rsid w:val="002271FB"/>
    <w:rsid w:val="00227D22"/>
    <w:rsid w:val="00227DFE"/>
    <w:rsid w:val="00227EFA"/>
    <w:rsid w:val="0023142B"/>
    <w:rsid w:val="00231DDA"/>
    <w:rsid w:val="0023242E"/>
    <w:rsid w:val="00232A93"/>
    <w:rsid w:val="002333CF"/>
    <w:rsid w:val="00234098"/>
    <w:rsid w:val="002348FC"/>
    <w:rsid w:val="00234BBE"/>
    <w:rsid w:val="002361A8"/>
    <w:rsid w:val="002365E0"/>
    <w:rsid w:val="00240216"/>
    <w:rsid w:val="00241685"/>
    <w:rsid w:val="00242C38"/>
    <w:rsid w:val="0024418C"/>
    <w:rsid w:val="00246195"/>
    <w:rsid w:val="0024739C"/>
    <w:rsid w:val="0025205C"/>
    <w:rsid w:val="002530DB"/>
    <w:rsid w:val="002533E0"/>
    <w:rsid w:val="002540BA"/>
    <w:rsid w:val="00254C16"/>
    <w:rsid w:val="0025626A"/>
    <w:rsid w:val="00256A56"/>
    <w:rsid w:val="00261235"/>
    <w:rsid w:val="00261705"/>
    <w:rsid w:val="00262437"/>
    <w:rsid w:val="00262B8E"/>
    <w:rsid w:val="00264742"/>
    <w:rsid w:val="00265BF8"/>
    <w:rsid w:val="002707CD"/>
    <w:rsid w:val="00270F59"/>
    <w:rsid w:val="00271AA2"/>
    <w:rsid w:val="00272D1C"/>
    <w:rsid w:val="002743C7"/>
    <w:rsid w:val="00275266"/>
    <w:rsid w:val="002755E4"/>
    <w:rsid w:val="00275FE5"/>
    <w:rsid w:val="002817AB"/>
    <w:rsid w:val="00284BF7"/>
    <w:rsid w:val="00285082"/>
    <w:rsid w:val="002863D2"/>
    <w:rsid w:val="002872FB"/>
    <w:rsid w:val="002910E9"/>
    <w:rsid w:val="00292B0A"/>
    <w:rsid w:val="00293649"/>
    <w:rsid w:val="00293C75"/>
    <w:rsid w:val="0029479D"/>
    <w:rsid w:val="002973A3"/>
    <w:rsid w:val="002A5F4B"/>
    <w:rsid w:val="002A607F"/>
    <w:rsid w:val="002A6D1F"/>
    <w:rsid w:val="002A6DA0"/>
    <w:rsid w:val="002A70E9"/>
    <w:rsid w:val="002B16FF"/>
    <w:rsid w:val="002B2557"/>
    <w:rsid w:val="002B3ACB"/>
    <w:rsid w:val="002B45ED"/>
    <w:rsid w:val="002B4C8C"/>
    <w:rsid w:val="002B4EC0"/>
    <w:rsid w:val="002B5657"/>
    <w:rsid w:val="002B5F82"/>
    <w:rsid w:val="002C28AA"/>
    <w:rsid w:val="002C39C6"/>
    <w:rsid w:val="002C3C31"/>
    <w:rsid w:val="002C5A33"/>
    <w:rsid w:val="002C6E15"/>
    <w:rsid w:val="002D0352"/>
    <w:rsid w:val="002D101A"/>
    <w:rsid w:val="002D1636"/>
    <w:rsid w:val="002D179D"/>
    <w:rsid w:val="002D201A"/>
    <w:rsid w:val="002D2733"/>
    <w:rsid w:val="002D2F6C"/>
    <w:rsid w:val="002D4492"/>
    <w:rsid w:val="002D44AA"/>
    <w:rsid w:val="002D4F58"/>
    <w:rsid w:val="002D536F"/>
    <w:rsid w:val="002E1568"/>
    <w:rsid w:val="002E1DFA"/>
    <w:rsid w:val="002E1F8B"/>
    <w:rsid w:val="002E3FA8"/>
    <w:rsid w:val="002E4229"/>
    <w:rsid w:val="002E4BD6"/>
    <w:rsid w:val="002E7192"/>
    <w:rsid w:val="002E7EC7"/>
    <w:rsid w:val="002E7F17"/>
    <w:rsid w:val="002F0DC7"/>
    <w:rsid w:val="002F1BAC"/>
    <w:rsid w:val="002F2AB4"/>
    <w:rsid w:val="002F723B"/>
    <w:rsid w:val="002F75F6"/>
    <w:rsid w:val="00300068"/>
    <w:rsid w:val="00300193"/>
    <w:rsid w:val="0030050D"/>
    <w:rsid w:val="0030152D"/>
    <w:rsid w:val="00301768"/>
    <w:rsid w:val="003020D0"/>
    <w:rsid w:val="00302F4F"/>
    <w:rsid w:val="003037CC"/>
    <w:rsid w:val="00305427"/>
    <w:rsid w:val="00305908"/>
    <w:rsid w:val="0030603C"/>
    <w:rsid w:val="00307028"/>
    <w:rsid w:val="0030734B"/>
    <w:rsid w:val="003100F6"/>
    <w:rsid w:val="00310170"/>
    <w:rsid w:val="00313014"/>
    <w:rsid w:val="00313896"/>
    <w:rsid w:val="00313DB2"/>
    <w:rsid w:val="00314018"/>
    <w:rsid w:val="0031453A"/>
    <w:rsid w:val="0031504A"/>
    <w:rsid w:val="0031668F"/>
    <w:rsid w:val="00320DCE"/>
    <w:rsid w:val="00320F7F"/>
    <w:rsid w:val="003215CE"/>
    <w:rsid w:val="00321914"/>
    <w:rsid w:val="0032237E"/>
    <w:rsid w:val="0032377E"/>
    <w:rsid w:val="00324B3B"/>
    <w:rsid w:val="003262C0"/>
    <w:rsid w:val="00326A00"/>
    <w:rsid w:val="00326FD2"/>
    <w:rsid w:val="0032788A"/>
    <w:rsid w:val="00331DB5"/>
    <w:rsid w:val="00334687"/>
    <w:rsid w:val="003349CA"/>
    <w:rsid w:val="00336DB4"/>
    <w:rsid w:val="00337246"/>
    <w:rsid w:val="00337896"/>
    <w:rsid w:val="00342BB2"/>
    <w:rsid w:val="00342CC4"/>
    <w:rsid w:val="003435D2"/>
    <w:rsid w:val="0034568C"/>
    <w:rsid w:val="00345955"/>
    <w:rsid w:val="003463D7"/>
    <w:rsid w:val="0034707E"/>
    <w:rsid w:val="0034745B"/>
    <w:rsid w:val="00354C0F"/>
    <w:rsid w:val="00355743"/>
    <w:rsid w:val="00355E7D"/>
    <w:rsid w:val="003562BB"/>
    <w:rsid w:val="00357A5F"/>
    <w:rsid w:val="003605A9"/>
    <w:rsid w:val="0036062B"/>
    <w:rsid w:val="00361437"/>
    <w:rsid w:val="00364E1B"/>
    <w:rsid w:val="00364E85"/>
    <w:rsid w:val="003665F5"/>
    <w:rsid w:val="00366863"/>
    <w:rsid w:val="00366BD9"/>
    <w:rsid w:val="003679C7"/>
    <w:rsid w:val="003717E9"/>
    <w:rsid w:val="00371E96"/>
    <w:rsid w:val="00372D25"/>
    <w:rsid w:val="00374296"/>
    <w:rsid w:val="003745B6"/>
    <w:rsid w:val="00374909"/>
    <w:rsid w:val="00374B36"/>
    <w:rsid w:val="00375220"/>
    <w:rsid w:val="00375A1A"/>
    <w:rsid w:val="00375A3D"/>
    <w:rsid w:val="003779AA"/>
    <w:rsid w:val="00381B28"/>
    <w:rsid w:val="00381D39"/>
    <w:rsid w:val="00381D8A"/>
    <w:rsid w:val="003836E2"/>
    <w:rsid w:val="00383AB2"/>
    <w:rsid w:val="003843DE"/>
    <w:rsid w:val="003846DB"/>
    <w:rsid w:val="003854A3"/>
    <w:rsid w:val="00385B75"/>
    <w:rsid w:val="00386B86"/>
    <w:rsid w:val="003909FA"/>
    <w:rsid w:val="00390BD5"/>
    <w:rsid w:val="003914C4"/>
    <w:rsid w:val="00392DB4"/>
    <w:rsid w:val="0039335A"/>
    <w:rsid w:val="00393D5B"/>
    <w:rsid w:val="0039421E"/>
    <w:rsid w:val="00395445"/>
    <w:rsid w:val="0039562B"/>
    <w:rsid w:val="0039614E"/>
    <w:rsid w:val="00396293"/>
    <w:rsid w:val="0039704D"/>
    <w:rsid w:val="003A11F6"/>
    <w:rsid w:val="003A4322"/>
    <w:rsid w:val="003A472C"/>
    <w:rsid w:val="003A66A5"/>
    <w:rsid w:val="003A69F0"/>
    <w:rsid w:val="003A791C"/>
    <w:rsid w:val="003B04FF"/>
    <w:rsid w:val="003B1317"/>
    <w:rsid w:val="003B4D1F"/>
    <w:rsid w:val="003B519D"/>
    <w:rsid w:val="003B5C3D"/>
    <w:rsid w:val="003B6AE9"/>
    <w:rsid w:val="003C07A2"/>
    <w:rsid w:val="003C3EB4"/>
    <w:rsid w:val="003C5672"/>
    <w:rsid w:val="003D1C24"/>
    <w:rsid w:val="003D2FA5"/>
    <w:rsid w:val="003D31D3"/>
    <w:rsid w:val="003D343A"/>
    <w:rsid w:val="003D4FA7"/>
    <w:rsid w:val="003D57C1"/>
    <w:rsid w:val="003D7BC9"/>
    <w:rsid w:val="003E098A"/>
    <w:rsid w:val="003E1E29"/>
    <w:rsid w:val="003E269F"/>
    <w:rsid w:val="003E3035"/>
    <w:rsid w:val="003E6A95"/>
    <w:rsid w:val="003E757F"/>
    <w:rsid w:val="003F11CA"/>
    <w:rsid w:val="003F14ED"/>
    <w:rsid w:val="003F20CD"/>
    <w:rsid w:val="003F3B4B"/>
    <w:rsid w:val="003F5A21"/>
    <w:rsid w:val="003F5C65"/>
    <w:rsid w:val="00401F7B"/>
    <w:rsid w:val="00410CB6"/>
    <w:rsid w:val="0041271C"/>
    <w:rsid w:val="00413F8D"/>
    <w:rsid w:val="004140D5"/>
    <w:rsid w:val="00414CEC"/>
    <w:rsid w:val="00417C58"/>
    <w:rsid w:val="00417EF2"/>
    <w:rsid w:val="0042074A"/>
    <w:rsid w:val="00420950"/>
    <w:rsid w:val="00422DC8"/>
    <w:rsid w:val="004236F7"/>
    <w:rsid w:val="00423F61"/>
    <w:rsid w:val="004249A8"/>
    <w:rsid w:val="00425FAA"/>
    <w:rsid w:val="00426E91"/>
    <w:rsid w:val="0042708A"/>
    <w:rsid w:val="0042781D"/>
    <w:rsid w:val="004279FD"/>
    <w:rsid w:val="0043140C"/>
    <w:rsid w:val="00431D5C"/>
    <w:rsid w:val="0043217D"/>
    <w:rsid w:val="00435C25"/>
    <w:rsid w:val="004365EE"/>
    <w:rsid w:val="00437303"/>
    <w:rsid w:val="004373C3"/>
    <w:rsid w:val="0043792D"/>
    <w:rsid w:val="00437D35"/>
    <w:rsid w:val="00440FAA"/>
    <w:rsid w:val="0044270D"/>
    <w:rsid w:val="00443691"/>
    <w:rsid w:val="004445B8"/>
    <w:rsid w:val="004449DB"/>
    <w:rsid w:val="004461CF"/>
    <w:rsid w:val="00446328"/>
    <w:rsid w:val="00446B79"/>
    <w:rsid w:val="004511A0"/>
    <w:rsid w:val="00451C59"/>
    <w:rsid w:val="004528BC"/>
    <w:rsid w:val="00453C7B"/>
    <w:rsid w:val="004543B1"/>
    <w:rsid w:val="004552A2"/>
    <w:rsid w:val="00455C9C"/>
    <w:rsid w:val="00457FEF"/>
    <w:rsid w:val="00463DD4"/>
    <w:rsid w:val="00464FAA"/>
    <w:rsid w:val="00472A46"/>
    <w:rsid w:val="00472C74"/>
    <w:rsid w:val="004741E5"/>
    <w:rsid w:val="00474489"/>
    <w:rsid w:val="00480882"/>
    <w:rsid w:val="00480C16"/>
    <w:rsid w:val="00483822"/>
    <w:rsid w:val="00484983"/>
    <w:rsid w:val="00486E8A"/>
    <w:rsid w:val="00491D23"/>
    <w:rsid w:val="00492399"/>
    <w:rsid w:val="00492794"/>
    <w:rsid w:val="0049351A"/>
    <w:rsid w:val="004947F9"/>
    <w:rsid w:val="00497232"/>
    <w:rsid w:val="004A0073"/>
    <w:rsid w:val="004A2584"/>
    <w:rsid w:val="004A3694"/>
    <w:rsid w:val="004A441D"/>
    <w:rsid w:val="004A498A"/>
    <w:rsid w:val="004A4AD8"/>
    <w:rsid w:val="004A76B5"/>
    <w:rsid w:val="004B3612"/>
    <w:rsid w:val="004B3881"/>
    <w:rsid w:val="004B3FD8"/>
    <w:rsid w:val="004B47E0"/>
    <w:rsid w:val="004B67A1"/>
    <w:rsid w:val="004C1EEF"/>
    <w:rsid w:val="004C4E4A"/>
    <w:rsid w:val="004C569A"/>
    <w:rsid w:val="004C634A"/>
    <w:rsid w:val="004C6C6D"/>
    <w:rsid w:val="004C7F9A"/>
    <w:rsid w:val="004D0FE0"/>
    <w:rsid w:val="004D2A91"/>
    <w:rsid w:val="004D3134"/>
    <w:rsid w:val="004D6880"/>
    <w:rsid w:val="004D6887"/>
    <w:rsid w:val="004D70CB"/>
    <w:rsid w:val="004E0CDB"/>
    <w:rsid w:val="004E1F19"/>
    <w:rsid w:val="004E3EAC"/>
    <w:rsid w:val="004E4201"/>
    <w:rsid w:val="004E45CF"/>
    <w:rsid w:val="004E5752"/>
    <w:rsid w:val="004E5B15"/>
    <w:rsid w:val="004E77F7"/>
    <w:rsid w:val="004E7D0E"/>
    <w:rsid w:val="004F061B"/>
    <w:rsid w:val="004F0F67"/>
    <w:rsid w:val="004F1F62"/>
    <w:rsid w:val="004F3326"/>
    <w:rsid w:val="004F5FD7"/>
    <w:rsid w:val="00500A63"/>
    <w:rsid w:val="005019B0"/>
    <w:rsid w:val="00502102"/>
    <w:rsid w:val="00502CBF"/>
    <w:rsid w:val="00503163"/>
    <w:rsid w:val="00504100"/>
    <w:rsid w:val="005050CC"/>
    <w:rsid w:val="005057D2"/>
    <w:rsid w:val="00510EBD"/>
    <w:rsid w:val="0051480B"/>
    <w:rsid w:val="00514E18"/>
    <w:rsid w:val="00516343"/>
    <w:rsid w:val="0052002F"/>
    <w:rsid w:val="00521085"/>
    <w:rsid w:val="00521EFC"/>
    <w:rsid w:val="00522780"/>
    <w:rsid w:val="00523402"/>
    <w:rsid w:val="00523E48"/>
    <w:rsid w:val="00524752"/>
    <w:rsid w:val="00526FD8"/>
    <w:rsid w:val="0052748D"/>
    <w:rsid w:val="0053293E"/>
    <w:rsid w:val="0053368C"/>
    <w:rsid w:val="00533A67"/>
    <w:rsid w:val="00533E54"/>
    <w:rsid w:val="00533EDF"/>
    <w:rsid w:val="005354D7"/>
    <w:rsid w:val="00535A37"/>
    <w:rsid w:val="005363EF"/>
    <w:rsid w:val="00541428"/>
    <w:rsid w:val="00542A72"/>
    <w:rsid w:val="00543488"/>
    <w:rsid w:val="005453E9"/>
    <w:rsid w:val="00545F71"/>
    <w:rsid w:val="00546DE2"/>
    <w:rsid w:val="00550D7D"/>
    <w:rsid w:val="005535D8"/>
    <w:rsid w:val="00553995"/>
    <w:rsid w:val="00555742"/>
    <w:rsid w:val="005564DC"/>
    <w:rsid w:val="00557B63"/>
    <w:rsid w:val="00557D85"/>
    <w:rsid w:val="005606F8"/>
    <w:rsid w:val="00560B1C"/>
    <w:rsid w:val="00561248"/>
    <w:rsid w:val="00561D2C"/>
    <w:rsid w:val="00562C53"/>
    <w:rsid w:val="00563AAA"/>
    <w:rsid w:val="00563B57"/>
    <w:rsid w:val="005645BD"/>
    <w:rsid w:val="00564886"/>
    <w:rsid w:val="0056556F"/>
    <w:rsid w:val="00565DC4"/>
    <w:rsid w:val="00571056"/>
    <w:rsid w:val="005714D8"/>
    <w:rsid w:val="00573AF1"/>
    <w:rsid w:val="00575034"/>
    <w:rsid w:val="00575468"/>
    <w:rsid w:val="00575EDE"/>
    <w:rsid w:val="00576220"/>
    <w:rsid w:val="00577125"/>
    <w:rsid w:val="00577CB5"/>
    <w:rsid w:val="00580022"/>
    <w:rsid w:val="005822CB"/>
    <w:rsid w:val="005833E9"/>
    <w:rsid w:val="00583866"/>
    <w:rsid w:val="0058407E"/>
    <w:rsid w:val="00586379"/>
    <w:rsid w:val="00587CF2"/>
    <w:rsid w:val="005918F5"/>
    <w:rsid w:val="0059455A"/>
    <w:rsid w:val="005953CF"/>
    <w:rsid w:val="00597036"/>
    <w:rsid w:val="00597669"/>
    <w:rsid w:val="005A3879"/>
    <w:rsid w:val="005A4C9E"/>
    <w:rsid w:val="005A6743"/>
    <w:rsid w:val="005B6E25"/>
    <w:rsid w:val="005B742F"/>
    <w:rsid w:val="005C0F9B"/>
    <w:rsid w:val="005C27C4"/>
    <w:rsid w:val="005C2F20"/>
    <w:rsid w:val="005C63BF"/>
    <w:rsid w:val="005C6778"/>
    <w:rsid w:val="005C73BA"/>
    <w:rsid w:val="005D1499"/>
    <w:rsid w:val="005D2124"/>
    <w:rsid w:val="005D218C"/>
    <w:rsid w:val="005D24AB"/>
    <w:rsid w:val="005D44B1"/>
    <w:rsid w:val="005D64F6"/>
    <w:rsid w:val="005D7467"/>
    <w:rsid w:val="005E31FB"/>
    <w:rsid w:val="005E3D26"/>
    <w:rsid w:val="005E6CC1"/>
    <w:rsid w:val="005E7FB0"/>
    <w:rsid w:val="005F09BB"/>
    <w:rsid w:val="005F1381"/>
    <w:rsid w:val="005F1C60"/>
    <w:rsid w:val="005F207A"/>
    <w:rsid w:val="005F48BE"/>
    <w:rsid w:val="005F53EE"/>
    <w:rsid w:val="005F5775"/>
    <w:rsid w:val="005F5A25"/>
    <w:rsid w:val="005F6938"/>
    <w:rsid w:val="005F6992"/>
    <w:rsid w:val="005F6FC4"/>
    <w:rsid w:val="00600A60"/>
    <w:rsid w:val="0060224B"/>
    <w:rsid w:val="006024C9"/>
    <w:rsid w:val="00602941"/>
    <w:rsid w:val="00602DFA"/>
    <w:rsid w:val="006041FC"/>
    <w:rsid w:val="00605D85"/>
    <w:rsid w:val="00606755"/>
    <w:rsid w:val="0060688B"/>
    <w:rsid w:val="0061077D"/>
    <w:rsid w:val="00610B80"/>
    <w:rsid w:val="00611896"/>
    <w:rsid w:val="006123E1"/>
    <w:rsid w:val="006123F7"/>
    <w:rsid w:val="006125B6"/>
    <w:rsid w:val="00620695"/>
    <w:rsid w:val="00623DE6"/>
    <w:rsid w:val="0062451C"/>
    <w:rsid w:val="00624674"/>
    <w:rsid w:val="006251AC"/>
    <w:rsid w:val="00631840"/>
    <w:rsid w:val="006355D6"/>
    <w:rsid w:val="00636B24"/>
    <w:rsid w:val="00636D3D"/>
    <w:rsid w:val="00636F05"/>
    <w:rsid w:val="00640174"/>
    <w:rsid w:val="006410F3"/>
    <w:rsid w:val="00641C2F"/>
    <w:rsid w:val="00643E17"/>
    <w:rsid w:val="006476EA"/>
    <w:rsid w:val="00650ABC"/>
    <w:rsid w:val="00650B67"/>
    <w:rsid w:val="0065111C"/>
    <w:rsid w:val="0065607D"/>
    <w:rsid w:val="00656502"/>
    <w:rsid w:val="00657003"/>
    <w:rsid w:val="00661BFD"/>
    <w:rsid w:val="00662AD4"/>
    <w:rsid w:val="006638FA"/>
    <w:rsid w:val="00664C05"/>
    <w:rsid w:val="006653C9"/>
    <w:rsid w:val="00665FF2"/>
    <w:rsid w:val="00666DA3"/>
    <w:rsid w:val="006674A5"/>
    <w:rsid w:val="00670288"/>
    <w:rsid w:val="006731AB"/>
    <w:rsid w:val="00673353"/>
    <w:rsid w:val="00674EE8"/>
    <w:rsid w:val="00676FAB"/>
    <w:rsid w:val="00677DAB"/>
    <w:rsid w:val="0068294F"/>
    <w:rsid w:val="00684E34"/>
    <w:rsid w:val="00685C35"/>
    <w:rsid w:val="00686EF8"/>
    <w:rsid w:val="00687A89"/>
    <w:rsid w:val="006916F4"/>
    <w:rsid w:val="00691748"/>
    <w:rsid w:val="00691B42"/>
    <w:rsid w:val="00695971"/>
    <w:rsid w:val="00695C25"/>
    <w:rsid w:val="006A0BCC"/>
    <w:rsid w:val="006A1723"/>
    <w:rsid w:val="006A6A7C"/>
    <w:rsid w:val="006A7401"/>
    <w:rsid w:val="006A7698"/>
    <w:rsid w:val="006B1938"/>
    <w:rsid w:val="006B2066"/>
    <w:rsid w:val="006B2C9E"/>
    <w:rsid w:val="006B4D21"/>
    <w:rsid w:val="006B6047"/>
    <w:rsid w:val="006B70CD"/>
    <w:rsid w:val="006B7BB7"/>
    <w:rsid w:val="006C04F9"/>
    <w:rsid w:val="006C077E"/>
    <w:rsid w:val="006C0B4C"/>
    <w:rsid w:val="006C1770"/>
    <w:rsid w:val="006C1B23"/>
    <w:rsid w:val="006C2672"/>
    <w:rsid w:val="006C58F7"/>
    <w:rsid w:val="006C6A19"/>
    <w:rsid w:val="006C762E"/>
    <w:rsid w:val="006D13CF"/>
    <w:rsid w:val="006D51E9"/>
    <w:rsid w:val="006D6236"/>
    <w:rsid w:val="006E1F4D"/>
    <w:rsid w:val="006E3B8F"/>
    <w:rsid w:val="006E40DA"/>
    <w:rsid w:val="006E769C"/>
    <w:rsid w:val="006F39DE"/>
    <w:rsid w:val="006F5C8B"/>
    <w:rsid w:val="006F7E3E"/>
    <w:rsid w:val="007001B9"/>
    <w:rsid w:val="0070247B"/>
    <w:rsid w:val="0070355D"/>
    <w:rsid w:val="00703A2F"/>
    <w:rsid w:val="00703F11"/>
    <w:rsid w:val="00704EE3"/>
    <w:rsid w:val="007059C6"/>
    <w:rsid w:val="00705CD0"/>
    <w:rsid w:val="0071025E"/>
    <w:rsid w:val="0071106C"/>
    <w:rsid w:val="0071454E"/>
    <w:rsid w:val="007155D5"/>
    <w:rsid w:val="00717343"/>
    <w:rsid w:val="007208FA"/>
    <w:rsid w:val="00722938"/>
    <w:rsid w:val="00722A60"/>
    <w:rsid w:val="0072421A"/>
    <w:rsid w:val="00726F58"/>
    <w:rsid w:val="007324C7"/>
    <w:rsid w:val="0073261D"/>
    <w:rsid w:val="00735CD0"/>
    <w:rsid w:val="007366C5"/>
    <w:rsid w:val="00740E0A"/>
    <w:rsid w:val="007417F4"/>
    <w:rsid w:val="00741979"/>
    <w:rsid w:val="00743B9D"/>
    <w:rsid w:val="00745332"/>
    <w:rsid w:val="007457DD"/>
    <w:rsid w:val="007472F3"/>
    <w:rsid w:val="007474DE"/>
    <w:rsid w:val="0074760D"/>
    <w:rsid w:val="00747904"/>
    <w:rsid w:val="00750304"/>
    <w:rsid w:val="007507B5"/>
    <w:rsid w:val="007518B9"/>
    <w:rsid w:val="00756B0D"/>
    <w:rsid w:val="00757DA0"/>
    <w:rsid w:val="00763E46"/>
    <w:rsid w:val="00771A66"/>
    <w:rsid w:val="00773C09"/>
    <w:rsid w:val="00774EBA"/>
    <w:rsid w:val="0077594B"/>
    <w:rsid w:val="00775C62"/>
    <w:rsid w:val="0077727E"/>
    <w:rsid w:val="00777357"/>
    <w:rsid w:val="0077743F"/>
    <w:rsid w:val="007778F0"/>
    <w:rsid w:val="00780618"/>
    <w:rsid w:val="00780CC6"/>
    <w:rsid w:val="007814C3"/>
    <w:rsid w:val="00781A38"/>
    <w:rsid w:val="0078462E"/>
    <w:rsid w:val="0078468B"/>
    <w:rsid w:val="00784AEE"/>
    <w:rsid w:val="00785647"/>
    <w:rsid w:val="00786D31"/>
    <w:rsid w:val="00786EFC"/>
    <w:rsid w:val="0078732F"/>
    <w:rsid w:val="00787E28"/>
    <w:rsid w:val="00790BCE"/>
    <w:rsid w:val="00791597"/>
    <w:rsid w:val="00792837"/>
    <w:rsid w:val="007956C1"/>
    <w:rsid w:val="007A386A"/>
    <w:rsid w:val="007A3D12"/>
    <w:rsid w:val="007A41E9"/>
    <w:rsid w:val="007A4280"/>
    <w:rsid w:val="007A5C88"/>
    <w:rsid w:val="007A683E"/>
    <w:rsid w:val="007A7F2C"/>
    <w:rsid w:val="007B1F01"/>
    <w:rsid w:val="007B3113"/>
    <w:rsid w:val="007B35F7"/>
    <w:rsid w:val="007B3F64"/>
    <w:rsid w:val="007B3F91"/>
    <w:rsid w:val="007C0F4B"/>
    <w:rsid w:val="007C377D"/>
    <w:rsid w:val="007C499A"/>
    <w:rsid w:val="007C49EA"/>
    <w:rsid w:val="007C644B"/>
    <w:rsid w:val="007D20EC"/>
    <w:rsid w:val="007D2E80"/>
    <w:rsid w:val="007D3B17"/>
    <w:rsid w:val="007D5A2C"/>
    <w:rsid w:val="007D6FEB"/>
    <w:rsid w:val="007D7085"/>
    <w:rsid w:val="007E3CF5"/>
    <w:rsid w:val="007E6021"/>
    <w:rsid w:val="007E60C8"/>
    <w:rsid w:val="007E6A29"/>
    <w:rsid w:val="007F1697"/>
    <w:rsid w:val="007F1C70"/>
    <w:rsid w:val="007F27E2"/>
    <w:rsid w:val="007F3ACE"/>
    <w:rsid w:val="007F48CF"/>
    <w:rsid w:val="007F6C99"/>
    <w:rsid w:val="00800E3C"/>
    <w:rsid w:val="00801A45"/>
    <w:rsid w:val="00802407"/>
    <w:rsid w:val="008049EB"/>
    <w:rsid w:val="0080510A"/>
    <w:rsid w:val="0080567C"/>
    <w:rsid w:val="0080703D"/>
    <w:rsid w:val="00807A70"/>
    <w:rsid w:val="00811FE8"/>
    <w:rsid w:val="00813211"/>
    <w:rsid w:val="00815056"/>
    <w:rsid w:val="00815389"/>
    <w:rsid w:val="008162F4"/>
    <w:rsid w:val="008203E6"/>
    <w:rsid w:val="00820742"/>
    <w:rsid w:val="00820B1E"/>
    <w:rsid w:val="008218CF"/>
    <w:rsid w:val="0082292F"/>
    <w:rsid w:val="00823185"/>
    <w:rsid w:val="008267FA"/>
    <w:rsid w:val="00826AD0"/>
    <w:rsid w:val="00827BEF"/>
    <w:rsid w:val="00827D24"/>
    <w:rsid w:val="00827F77"/>
    <w:rsid w:val="00832750"/>
    <w:rsid w:val="0083381F"/>
    <w:rsid w:val="0083385F"/>
    <w:rsid w:val="0083436C"/>
    <w:rsid w:val="00836012"/>
    <w:rsid w:val="0083692A"/>
    <w:rsid w:val="00837001"/>
    <w:rsid w:val="00837428"/>
    <w:rsid w:val="00841DAC"/>
    <w:rsid w:val="008424CF"/>
    <w:rsid w:val="00842C03"/>
    <w:rsid w:val="00843BF8"/>
    <w:rsid w:val="0084432E"/>
    <w:rsid w:val="008449D5"/>
    <w:rsid w:val="00845A9C"/>
    <w:rsid w:val="008470C9"/>
    <w:rsid w:val="00847735"/>
    <w:rsid w:val="00847D12"/>
    <w:rsid w:val="00851223"/>
    <w:rsid w:val="00851E0F"/>
    <w:rsid w:val="00853C05"/>
    <w:rsid w:val="00854163"/>
    <w:rsid w:val="00854252"/>
    <w:rsid w:val="00854352"/>
    <w:rsid w:val="00854529"/>
    <w:rsid w:val="00855371"/>
    <w:rsid w:val="00855997"/>
    <w:rsid w:val="008560BC"/>
    <w:rsid w:val="00857A40"/>
    <w:rsid w:val="00860455"/>
    <w:rsid w:val="00862437"/>
    <w:rsid w:val="008630D0"/>
    <w:rsid w:val="00864FB5"/>
    <w:rsid w:val="0086664E"/>
    <w:rsid w:val="00866F51"/>
    <w:rsid w:val="008672A3"/>
    <w:rsid w:val="0087043D"/>
    <w:rsid w:val="008707D5"/>
    <w:rsid w:val="008721AB"/>
    <w:rsid w:val="00874B2B"/>
    <w:rsid w:val="00875C8E"/>
    <w:rsid w:val="00877922"/>
    <w:rsid w:val="00880669"/>
    <w:rsid w:val="00882B53"/>
    <w:rsid w:val="00883E91"/>
    <w:rsid w:val="008868FB"/>
    <w:rsid w:val="008936EE"/>
    <w:rsid w:val="00893A9B"/>
    <w:rsid w:val="00893D15"/>
    <w:rsid w:val="008949CD"/>
    <w:rsid w:val="00895FDA"/>
    <w:rsid w:val="00896450"/>
    <w:rsid w:val="00897205"/>
    <w:rsid w:val="008A2540"/>
    <w:rsid w:val="008A56A8"/>
    <w:rsid w:val="008B0B08"/>
    <w:rsid w:val="008B0F35"/>
    <w:rsid w:val="008B3152"/>
    <w:rsid w:val="008B3AB6"/>
    <w:rsid w:val="008C00DB"/>
    <w:rsid w:val="008C6BEF"/>
    <w:rsid w:val="008D0F0D"/>
    <w:rsid w:val="008D5037"/>
    <w:rsid w:val="008D5434"/>
    <w:rsid w:val="008D610F"/>
    <w:rsid w:val="008D649E"/>
    <w:rsid w:val="008D6645"/>
    <w:rsid w:val="008E0AA8"/>
    <w:rsid w:val="008E26ED"/>
    <w:rsid w:val="008F085E"/>
    <w:rsid w:val="008F0AF0"/>
    <w:rsid w:val="008F4379"/>
    <w:rsid w:val="008F4AAA"/>
    <w:rsid w:val="008F4AF8"/>
    <w:rsid w:val="008F5564"/>
    <w:rsid w:val="008F7357"/>
    <w:rsid w:val="00902183"/>
    <w:rsid w:val="00902EE5"/>
    <w:rsid w:val="00903073"/>
    <w:rsid w:val="00907997"/>
    <w:rsid w:val="009119DA"/>
    <w:rsid w:val="0091455A"/>
    <w:rsid w:val="009147B7"/>
    <w:rsid w:val="00914BC4"/>
    <w:rsid w:val="00915D39"/>
    <w:rsid w:val="00917B34"/>
    <w:rsid w:val="00920767"/>
    <w:rsid w:val="00921A09"/>
    <w:rsid w:val="00922A30"/>
    <w:rsid w:val="0092509E"/>
    <w:rsid w:val="009261A5"/>
    <w:rsid w:val="0092743D"/>
    <w:rsid w:val="00927749"/>
    <w:rsid w:val="00931CB1"/>
    <w:rsid w:val="00932907"/>
    <w:rsid w:val="00932E1D"/>
    <w:rsid w:val="00934AFC"/>
    <w:rsid w:val="00934BDF"/>
    <w:rsid w:val="0093769C"/>
    <w:rsid w:val="00937D5E"/>
    <w:rsid w:val="0094004E"/>
    <w:rsid w:val="009406CA"/>
    <w:rsid w:val="009408C5"/>
    <w:rsid w:val="009412F6"/>
    <w:rsid w:val="009428EB"/>
    <w:rsid w:val="0094300D"/>
    <w:rsid w:val="00945964"/>
    <w:rsid w:val="00945C57"/>
    <w:rsid w:val="00947913"/>
    <w:rsid w:val="00950D5E"/>
    <w:rsid w:val="00950F1A"/>
    <w:rsid w:val="00952801"/>
    <w:rsid w:val="00954E61"/>
    <w:rsid w:val="00955CD8"/>
    <w:rsid w:val="00955DB6"/>
    <w:rsid w:val="0095605B"/>
    <w:rsid w:val="00957C1A"/>
    <w:rsid w:val="00960B9C"/>
    <w:rsid w:val="00963DE5"/>
    <w:rsid w:val="00965EA5"/>
    <w:rsid w:val="00967878"/>
    <w:rsid w:val="00970D4A"/>
    <w:rsid w:val="009713A1"/>
    <w:rsid w:val="00973BAF"/>
    <w:rsid w:val="0097533F"/>
    <w:rsid w:val="00975368"/>
    <w:rsid w:val="0098393A"/>
    <w:rsid w:val="009856BD"/>
    <w:rsid w:val="00985CC7"/>
    <w:rsid w:val="009872B0"/>
    <w:rsid w:val="00987743"/>
    <w:rsid w:val="00990C37"/>
    <w:rsid w:val="009936E9"/>
    <w:rsid w:val="00995B3C"/>
    <w:rsid w:val="00995FED"/>
    <w:rsid w:val="009974A0"/>
    <w:rsid w:val="009A5B10"/>
    <w:rsid w:val="009A70EE"/>
    <w:rsid w:val="009A7529"/>
    <w:rsid w:val="009B0816"/>
    <w:rsid w:val="009B133A"/>
    <w:rsid w:val="009B196F"/>
    <w:rsid w:val="009B246A"/>
    <w:rsid w:val="009B3FAB"/>
    <w:rsid w:val="009B526D"/>
    <w:rsid w:val="009B531B"/>
    <w:rsid w:val="009B5BCF"/>
    <w:rsid w:val="009B69B5"/>
    <w:rsid w:val="009B7329"/>
    <w:rsid w:val="009C006B"/>
    <w:rsid w:val="009C0C4F"/>
    <w:rsid w:val="009C0C52"/>
    <w:rsid w:val="009C10FF"/>
    <w:rsid w:val="009C1B63"/>
    <w:rsid w:val="009C3343"/>
    <w:rsid w:val="009C37F7"/>
    <w:rsid w:val="009C5855"/>
    <w:rsid w:val="009C5F3D"/>
    <w:rsid w:val="009C79C1"/>
    <w:rsid w:val="009C7F41"/>
    <w:rsid w:val="009D2A2D"/>
    <w:rsid w:val="009D413A"/>
    <w:rsid w:val="009D48CF"/>
    <w:rsid w:val="009D55C8"/>
    <w:rsid w:val="009D5B40"/>
    <w:rsid w:val="009D5CA2"/>
    <w:rsid w:val="009D63B3"/>
    <w:rsid w:val="009D65FF"/>
    <w:rsid w:val="009D781A"/>
    <w:rsid w:val="009E15DB"/>
    <w:rsid w:val="009E30C9"/>
    <w:rsid w:val="009E3BD2"/>
    <w:rsid w:val="009E3F4C"/>
    <w:rsid w:val="009E608B"/>
    <w:rsid w:val="009F136C"/>
    <w:rsid w:val="009F1F0D"/>
    <w:rsid w:val="009F23D0"/>
    <w:rsid w:val="009F2FF3"/>
    <w:rsid w:val="009F31CD"/>
    <w:rsid w:val="009F5174"/>
    <w:rsid w:val="009F6C3A"/>
    <w:rsid w:val="009F7DF4"/>
    <w:rsid w:val="00A003D0"/>
    <w:rsid w:val="00A01A25"/>
    <w:rsid w:val="00A038B4"/>
    <w:rsid w:val="00A04034"/>
    <w:rsid w:val="00A067F4"/>
    <w:rsid w:val="00A06B4C"/>
    <w:rsid w:val="00A0740B"/>
    <w:rsid w:val="00A10888"/>
    <w:rsid w:val="00A16030"/>
    <w:rsid w:val="00A1634A"/>
    <w:rsid w:val="00A166E4"/>
    <w:rsid w:val="00A16F2A"/>
    <w:rsid w:val="00A17EDD"/>
    <w:rsid w:val="00A204C7"/>
    <w:rsid w:val="00A23BF4"/>
    <w:rsid w:val="00A24F7A"/>
    <w:rsid w:val="00A2586E"/>
    <w:rsid w:val="00A25C48"/>
    <w:rsid w:val="00A25CFD"/>
    <w:rsid w:val="00A25D74"/>
    <w:rsid w:val="00A260DD"/>
    <w:rsid w:val="00A2657F"/>
    <w:rsid w:val="00A31D18"/>
    <w:rsid w:val="00A3240A"/>
    <w:rsid w:val="00A326A5"/>
    <w:rsid w:val="00A34D12"/>
    <w:rsid w:val="00A37C08"/>
    <w:rsid w:val="00A40954"/>
    <w:rsid w:val="00A41177"/>
    <w:rsid w:val="00A416DD"/>
    <w:rsid w:val="00A425CF"/>
    <w:rsid w:val="00A42CAF"/>
    <w:rsid w:val="00A435A0"/>
    <w:rsid w:val="00A4548E"/>
    <w:rsid w:val="00A5155E"/>
    <w:rsid w:val="00A52485"/>
    <w:rsid w:val="00A525AF"/>
    <w:rsid w:val="00A52759"/>
    <w:rsid w:val="00A53373"/>
    <w:rsid w:val="00A537A4"/>
    <w:rsid w:val="00A53A71"/>
    <w:rsid w:val="00A544EB"/>
    <w:rsid w:val="00A56DC7"/>
    <w:rsid w:val="00A56ED9"/>
    <w:rsid w:val="00A60F46"/>
    <w:rsid w:val="00A61C89"/>
    <w:rsid w:val="00A64976"/>
    <w:rsid w:val="00A6583A"/>
    <w:rsid w:val="00A6723A"/>
    <w:rsid w:val="00A737F2"/>
    <w:rsid w:val="00A74CA7"/>
    <w:rsid w:val="00A75C56"/>
    <w:rsid w:val="00A7662C"/>
    <w:rsid w:val="00A778DA"/>
    <w:rsid w:val="00A77DC5"/>
    <w:rsid w:val="00A805B0"/>
    <w:rsid w:val="00A8207F"/>
    <w:rsid w:val="00A831C6"/>
    <w:rsid w:val="00A85F08"/>
    <w:rsid w:val="00A8624D"/>
    <w:rsid w:val="00A87472"/>
    <w:rsid w:val="00A90530"/>
    <w:rsid w:val="00A91411"/>
    <w:rsid w:val="00A91C09"/>
    <w:rsid w:val="00A924A2"/>
    <w:rsid w:val="00A92C14"/>
    <w:rsid w:val="00A94812"/>
    <w:rsid w:val="00A951DD"/>
    <w:rsid w:val="00A9595F"/>
    <w:rsid w:val="00A968C1"/>
    <w:rsid w:val="00A975A9"/>
    <w:rsid w:val="00A97C42"/>
    <w:rsid w:val="00AA0426"/>
    <w:rsid w:val="00AA1080"/>
    <w:rsid w:val="00AA17A6"/>
    <w:rsid w:val="00AA1CAD"/>
    <w:rsid w:val="00AA2B43"/>
    <w:rsid w:val="00AA34E4"/>
    <w:rsid w:val="00AA487E"/>
    <w:rsid w:val="00AA4D52"/>
    <w:rsid w:val="00AA4EBE"/>
    <w:rsid w:val="00AA591C"/>
    <w:rsid w:val="00AA5D6F"/>
    <w:rsid w:val="00AA6A70"/>
    <w:rsid w:val="00AB1054"/>
    <w:rsid w:val="00AB2ED2"/>
    <w:rsid w:val="00AB4A08"/>
    <w:rsid w:val="00AB50DF"/>
    <w:rsid w:val="00AB6FBA"/>
    <w:rsid w:val="00AB7418"/>
    <w:rsid w:val="00AC0343"/>
    <w:rsid w:val="00AC217E"/>
    <w:rsid w:val="00AC3757"/>
    <w:rsid w:val="00AC40C7"/>
    <w:rsid w:val="00AC5A02"/>
    <w:rsid w:val="00AC718A"/>
    <w:rsid w:val="00AD1EAA"/>
    <w:rsid w:val="00AD268A"/>
    <w:rsid w:val="00AD29D9"/>
    <w:rsid w:val="00AD32E2"/>
    <w:rsid w:val="00AD438D"/>
    <w:rsid w:val="00AD4C50"/>
    <w:rsid w:val="00AD5568"/>
    <w:rsid w:val="00AD5AC4"/>
    <w:rsid w:val="00AD73C3"/>
    <w:rsid w:val="00AD7855"/>
    <w:rsid w:val="00AE0A9C"/>
    <w:rsid w:val="00AE0E90"/>
    <w:rsid w:val="00AE18B2"/>
    <w:rsid w:val="00AE3AA4"/>
    <w:rsid w:val="00AE40E0"/>
    <w:rsid w:val="00AE5EAD"/>
    <w:rsid w:val="00AF07CB"/>
    <w:rsid w:val="00AF0F60"/>
    <w:rsid w:val="00AF1FC4"/>
    <w:rsid w:val="00AF2ED0"/>
    <w:rsid w:val="00AF311C"/>
    <w:rsid w:val="00AF43A6"/>
    <w:rsid w:val="00AF698A"/>
    <w:rsid w:val="00B008C0"/>
    <w:rsid w:val="00B012C5"/>
    <w:rsid w:val="00B02DA4"/>
    <w:rsid w:val="00B0450B"/>
    <w:rsid w:val="00B07315"/>
    <w:rsid w:val="00B07AB7"/>
    <w:rsid w:val="00B10316"/>
    <w:rsid w:val="00B10431"/>
    <w:rsid w:val="00B11A47"/>
    <w:rsid w:val="00B11ABD"/>
    <w:rsid w:val="00B137B8"/>
    <w:rsid w:val="00B13BA1"/>
    <w:rsid w:val="00B16A36"/>
    <w:rsid w:val="00B174CA"/>
    <w:rsid w:val="00B17A9C"/>
    <w:rsid w:val="00B20D59"/>
    <w:rsid w:val="00B217FD"/>
    <w:rsid w:val="00B22FDB"/>
    <w:rsid w:val="00B24866"/>
    <w:rsid w:val="00B251FD"/>
    <w:rsid w:val="00B255A4"/>
    <w:rsid w:val="00B2584C"/>
    <w:rsid w:val="00B2640A"/>
    <w:rsid w:val="00B276D3"/>
    <w:rsid w:val="00B30832"/>
    <w:rsid w:val="00B3287F"/>
    <w:rsid w:val="00B32E9C"/>
    <w:rsid w:val="00B33105"/>
    <w:rsid w:val="00B33377"/>
    <w:rsid w:val="00B3425A"/>
    <w:rsid w:val="00B346A0"/>
    <w:rsid w:val="00B357F6"/>
    <w:rsid w:val="00B371E1"/>
    <w:rsid w:val="00B37707"/>
    <w:rsid w:val="00B4030A"/>
    <w:rsid w:val="00B43727"/>
    <w:rsid w:val="00B4412F"/>
    <w:rsid w:val="00B452FB"/>
    <w:rsid w:val="00B468B4"/>
    <w:rsid w:val="00B50204"/>
    <w:rsid w:val="00B51088"/>
    <w:rsid w:val="00B51832"/>
    <w:rsid w:val="00B51FDC"/>
    <w:rsid w:val="00B52EE5"/>
    <w:rsid w:val="00B543DB"/>
    <w:rsid w:val="00B57041"/>
    <w:rsid w:val="00B574D0"/>
    <w:rsid w:val="00B6013C"/>
    <w:rsid w:val="00B60457"/>
    <w:rsid w:val="00B6333D"/>
    <w:rsid w:val="00B6410F"/>
    <w:rsid w:val="00B6437D"/>
    <w:rsid w:val="00B64E43"/>
    <w:rsid w:val="00B65998"/>
    <w:rsid w:val="00B7200A"/>
    <w:rsid w:val="00B727DD"/>
    <w:rsid w:val="00B7286E"/>
    <w:rsid w:val="00B736F8"/>
    <w:rsid w:val="00B73CA9"/>
    <w:rsid w:val="00B81013"/>
    <w:rsid w:val="00B829EC"/>
    <w:rsid w:val="00B82B63"/>
    <w:rsid w:val="00B8745E"/>
    <w:rsid w:val="00B92F6B"/>
    <w:rsid w:val="00B9373C"/>
    <w:rsid w:val="00B960A2"/>
    <w:rsid w:val="00B97120"/>
    <w:rsid w:val="00BA025A"/>
    <w:rsid w:val="00BA0812"/>
    <w:rsid w:val="00BA319C"/>
    <w:rsid w:val="00BA3C87"/>
    <w:rsid w:val="00BA6665"/>
    <w:rsid w:val="00BA7671"/>
    <w:rsid w:val="00BA779B"/>
    <w:rsid w:val="00BA7987"/>
    <w:rsid w:val="00BB1FCD"/>
    <w:rsid w:val="00BB4131"/>
    <w:rsid w:val="00BB5B72"/>
    <w:rsid w:val="00BB7629"/>
    <w:rsid w:val="00BC1055"/>
    <w:rsid w:val="00BC149D"/>
    <w:rsid w:val="00BC288B"/>
    <w:rsid w:val="00BC2BCA"/>
    <w:rsid w:val="00BC3616"/>
    <w:rsid w:val="00BC6105"/>
    <w:rsid w:val="00BC62CE"/>
    <w:rsid w:val="00BC7CC7"/>
    <w:rsid w:val="00BD18BA"/>
    <w:rsid w:val="00BD2230"/>
    <w:rsid w:val="00BD33C8"/>
    <w:rsid w:val="00BD43E3"/>
    <w:rsid w:val="00BD4417"/>
    <w:rsid w:val="00BD4802"/>
    <w:rsid w:val="00BD4E5B"/>
    <w:rsid w:val="00BD74C4"/>
    <w:rsid w:val="00BE082B"/>
    <w:rsid w:val="00BE2378"/>
    <w:rsid w:val="00BE268D"/>
    <w:rsid w:val="00BE3023"/>
    <w:rsid w:val="00BE55C6"/>
    <w:rsid w:val="00BE5CFF"/>
    <w:rsid w:val="00BE63F9"/>
    <w:rsid w:val="00BE7303"/>
    <w:rsid w:val="00BE73AA"/>
    <w:rsid w:val="00BE7F63"/>
    <w:rsid w:val="00BF08BE"/>
    <w:rsid w:val="00BF10F4"/>
    <w:rsid w:val="00BF1316"/>
    <w:rsid w:val="00BF1877"/>
    <w:rsid w:val="00BF265A"/>
    <w:rsid w:val="00BF3260"/>
    <w:rsid w:val="00BF36AB"/>
    <w:rsid w:val="00BF46C2"/>
    <w:rsid w:val="00BF5201"/>
    <w:rsid w:val="00BF6AC3"/>
    <w:rsid w:val="00C0029E"/>
    <w:rsid w:val="00C00642"/>
    <w:rsid w:val="00C0192D"/>
    <w:rsid w:val="00C04699"/>
    <w:rsid w:val="00C0660A"/>
    <w:rsid w:val="00C11692"/>
    <w:rsid w:val="00C12080"/>
    <w:rsid w:val="00C12EB4"/>
    <w:rsid w:val="00C13376"/>
    <w:rsid w:val="00C13D8D"/>
    <w:rsid w:val="00C165A7"/>
    <w:rsid w:val="00C16AC9"/>
    <w:rsid w:val="00C174EA"/>
    <w:rsid w:val="00C21D66"/>
    <w:rsid w:val="00C21DEA"/>
    <w:rsid w:val="00C2233F"/>
    <w:rsid w:val="00C22941"/>
    <w:rsid w:val="00C22FE1"/>
    <w:rsid w:val="00C24CC5"/>
    <w:rsid w:val="00C256CE"/>
    <w:rsid w:val="00C25A57"/>
    <w:rsid w:val="00C27A9F"/>
    <w:rsid w:val="00C27B7D"/>
    <w:rsid w:val="00C3138E"/>
    <w:rsid w:val="00C31667"/>
    <w:rsid w:val="00C316BF"/>
    <w:rsid w:val="00C31EFA"/>
    <w:rsid w:val="00C3318F"/>
    <w:rsid w:val="00C33F39"/>
    <w:rsid w:val="00C34C82"/>
    <w:rsid w:val="00C34E3B"/>
    <w:rsid w:val="00C37B28"/>
    <w:rsid w:val="00C461D5"/>
    <w:rsid w:val="00C509E2"/>
    <w:rsid w:val="00C513CA"/>
    <w:rsid w:val="00C513EC"/>
    <w:rsid w:val="00C53378"/>
    <w:rsid w:val="00C53B7E"/>
    <w:rsid w:val="00C568AD"/>
    <w:rsid w:val="00C6026F"/>
    <w:rsid w:val="00C6104E"/>
    <w:rsid w:val="00C61419"/>
    <w:rsid w:val="00C61578"/>
    <w:rsid w:val="00C6261D"/>
    <w:rsid w:val="00C63F12"/>
    <w:rsid w:val="00C64B45"/>
    <w:rsid w:val="00C665A8"/>
    <w:rsid w:val="00C6687D"/>
    <w:rsid w:val="00C67204"/>
    <w:rsid w:val="00C67CA7"/>
    <w:rsid w:val="00C67E46"/>
    <w:rsid w:val="00C727F1"/>
    <w:rsid w:val="00C72F21"/>
    <w:rsid w:val="00C744AB"/>
    <w:rsid w:val="00C7587E"/>
    <w:rsid w:val="00C7657E"/>
    <w:rsid w:val="00C77068"/>
    <w:rsid w:val="00C77397"/>
    <w:rsid w:val="00C80D31"/>
    <w:rsid w:val="00C81107"/>
    <w:rsid w:val="00C82164"/>
    <w:rsid w:val="00C82379"/>
    <w:rsid w:val="00C83312"/>
    <w:rsid w:val="00C837E2"/>
    <w:rsid w:val="00C85F95"/>
    <w:rsid w:val="00C86493"/>
    <w:rsid w:val="00C90CF4"/>
    <w:rsid w:val="00C9406C"/>
    <w:rsid w:val="00C95622"/>
    <w:rsid w:val="00C96802"/>
    <w:rsid w:val="00CA1351"/>
    <w:rsid w:val="00CA3C90"/>
    <w:rsid w:val="00CA5624"/>
    <w:rsid w:val="00CA5832"/>
    <w:rsid w:val="00CA75B1"/>
    <w:rsid w:val="00CA7773"/>
    <w:rsid w:val="00CB05B1"/>
    <w:rsid w:val="00CB1590"/>
    <w:rsid w:val="00CB4FA9"/>
    <w:rsid w:val="00CB6F1D"/>
    <w:rsid w:val="00CB70C2"/>
    <w:rsid w:val="00CB7955"/>
    <w:rsid w:val="00CB7BBA"/>
    <w:rsid w:val="00CC0035"/>
    <w:rsid w:val="00CC4FD5"/>
    <w:rsid w:val="00CC5CCD"/>
    <w:rsid w:val="00CD2569"/>
    <w:rsid w:val="00CD361F"/>
    <w:rsid w:val="00CD5116"/>
    <w:rsid w:val="00CD6482"/>
    <w:rsid w:val="00CD7035"/>
    <w:rsid w:val="00CD73D4"/>
    <w:rsid w:val="00CE2C74"/>
    <w:rsid w:val="00CE38D9"/>
    <w:rsid w:val="00CE6AD5"/>
    <w:rsid w:val="00CE7116"/>
    <w:rsid w:val="00CF02C4"/>
    <w:rsid w:val="00CF0347"/>
    <w:rsid w:val="00CF0BA3"/>
    <w:rsid w:val="00CF15DB"/>
    <w:rsid w:val="00CF1C19"/>
    <w:rsid w:val="00CF1ECB"/>
    <w:rsid w:val="00CF3550"/>
    <w:rsid w:val="00CF63A8"/>
    <w:rsid w:val="00CF7A99"/>
    <w:rsid w:val="00D012F7"/>
    <w:rsid w:val="00D03A97"/>
    <w:rsid w:val="00D03B9E"/>
    <w:rsid w:val="00D0404A"/>
    <w:rsid w:val="00D04E92"/>
    <w:rsid w:val="00D04F10"/>
    <w:rsid w:val="00D0538C"/>
    <w:rsid w:val="00D05AAD"/>
    <w:rsid w:val="00D0627E"/>
    <w:rsid w:val="00D0719F"/>
    <w:rsid w:val="00D078AB"/>
    <w:rsid w:val="00D10143"/>
    <w:rsid w:val="00D111BF"/>
    <w:rsid w:val="00D13041"/>
    <w:rsid w:val="00D13276"/>
    <w:rsid w:val="00D134C9"/>
    <w:rsid w:val="00D16984"/>
    <w:rsid w:val="00D17D29"/>
    <w:rsid w:val="00D25997"/>
    <w:rsid w:val="00D271DA"/>
    <w:rsid w:val="00D27BC5"/>
    <w:rsid w:val="00D3665D"/>
    <w:rsid w:val="00D40BA3"/>
    <w:rsid w:val="00D41E52"/>
    <w:rsid w:val="00D43BDB"/>
    <w:rsid w:val="00D45D6C"/>
    <w:rsid w:val="00D4735C"/>
    <w:rsid w:val="00D5158C"/>
    <w:rsid w:val="00D522C8"/>
    <w:rsid w:val="00D527A7"/>
    <w:rsid w:val="00D53EA2"/>
    <w:rsid w:val="00D549AE"/>
    <w:rsid w:val="00D54F0A"/>
    <w:rsid w:val="00D55ACC"/>
    <w:rsid w:val="00D5790B"/>
    <w:rsid w:val="00D625AE"/>
    <w:rsid w:val="00D63D42"/>
    <w:rsid w:val="00D64D37"/>
    <w:rsid w:val="00D652C4"/>
    <w:rsid w:val="00D7161B"/>
    <w:rsid w:val="00D74F17"/>
    <w:rsid w:val="00D775F9"/>
    <w:rsid w:val="00D8114A"/>
    <w:rsid w:val="00D8195B"/>
    <w:rsid w:val="00D81D85"/>
    <w:rsid w:val="00D83ADE"/>
    <w:rsid w:val="00D8404C"/>
    <w:rsid w:val="00D86EF5"/>
    <w:rsid w:val="00D91449"/>
    <w:rsid w:val="00D93353"/>
    <w:rsid w:val="00D94E10"/>
    <w:rsid w:val="00D95346"/>
    <w:rsid w:val="00D956EE"/>
    <w:rsid w:val="00D96FD1"/>
    <w:rsid w:val="00D97D84"/>
    <w:rsid w:val="00DA1BB4"/>
    <w:rsid w:val="00DA2269"/>
    <w:rsid w:val="00DA230A"/>
    <w:rsid w:val="00DA48EE"/>
    <w:rsid w:val="00DA4EFE"/>
    <w:rsid w:val="00DA595E"/>
    <w:rsid w:val="00DA5D59"/>
    <w:rsid w:val="00DA5DEE"/>
    <w:rsid w:val="00DA6316"/>
    <w:rsid w:val="00DA6A73"/>
    <w:rsid w:val="00DA6D77"/>
    <w:rsid w:val="00DA77E6"/>
    <w:rsid w:val="00DB0B8D"/>
    <w:rsid w:val="00DB10FD"/>
    <w:rsid w:val="00DB453E"/>
    <w:rsid w:val="00DB4984"/>
    <w:rsid w:val="00DB5143"/>
    <w:rsid w:val="00DB5D45"/>
    <w:rsid w:val="00DB674C"/>
    <w:rsid w:val="00DB6C14"/>
    <w:rsid w:val="00DB6D15"/>
    <w:rsid w:val="00DC0777"/>
    <w:rsid w:val="00DC12A3"/>
    <w:rsid w:val="00DC435F"/>
    <w:rsid w:val="00DC4F51"/>
    <w:rsid w:val="00DC507B"/>
    <w:rsid w:val="00DC7374"/>
    <w:rsid w:val="00DC7C54"/>
    <w:rsid w:val="00DD0361"/>
    <w:rsid w:val="00DD1177"/>
    <w:rsid w:val="00DD1289"/>
    <w:rsid w:val="00DD1379"/>
    <w:rsid w:val="00DD2CDB"/>
    <w:rsid w:val="00DD7176"/>
    <w:rsid w:val="00DD7524"/>
    <w:rsid w:val="00DD7DEC"/>
    <w:rsid w:val="00DE121C"/>
    <w:rsid w:val="00DE2361"/>
    <w:rsid w:val="00DE26B3"/>
    <w:rsid w:val="00DE476A"/>
    <w:rsid w:val="00DE6173"/>
    <w:rsid w:val="00DE71EE"/>
    <w:rsid w:val="00DE7202"/>
    <w:rsid w:val="00DE7B77"/>
    <w:rsid w:val="00DF078C"/>
    <w:rsid w:val="00DF11D5"/>
    <w:rsid w:val="00DF4193"/>
    <w:rsid w:val="00DF4DE2"/>
    <w:rsid w:val="00DF7176"/>
    <w:rsid w:val="00E0344A"/>
    <w:rsid w:val="00E03BED"/>
    <w:rsid w:val="00E04E5A"/>
    <w:rsid w:val="00E05CDC"/>
    <w:rsid w:val="00E05E94"/>
    <w:rsid w:val="00E0613F"/>
    <w:rsid w:val="00E0630E"/>
    <w:rsid w:val="00E1048F"/>
    <w:rsid w:val="00E10FC9"/>
    <w:rsid w:val="00E11600"/>
    <w:rsid w:val="00E122B0"/>
    <w:rsid w:val="00E1314F"/>
    <w:rsid w:val="00E134FF"/>
    <w:rsid w:val="00E13888"/>
    <w:rsid w:val="00E13F93"/>
    <w:rsid w:val="00E14BEF"/>
    <w:rsid w:val="00E158FC"/>
    <w:rsid w:val="00E16E86"/>
    <w:rsid w:val="00E21127"/>
    <w:rsid w:val="00E211C7"/>
    <w:rsid w:val="00E21570"/>
    <w:rsid w:val="00E21868"/>
    <w:rsid w:val="00E21F57"/>
    <w:rsid w:val="00E22197"/>
    <w:rsid w:val="00E23F13"/>
    <w:rsid w:val="00E24A3B"/>
    <w:rsid w:val="00E24F36"/>
    <w:rsid w:val="00E25210"/>
    <w:rsid w:val="00E2702B"/>
    <w:rsid w:val="00E317D8"/>
    <w:rsid w:val="00E31F8B"/>
    <w:rsid w:val="00E33CBE"/>
    <w:rsid w:val="00E34A1C"/>
    <w:rsid w:val="00E34A78"/>
    <w:rsid w:val="00E353AC"/>
    <w:rsid w:val="00E366A1"/>
    <w:rsid w:val="00E36918"/>
    <w:rsid w:val="00E40109"/>
    <w:rsid w:val="00E4031E"/>
    <w:rsid w:val="00E407ED"/>
    <w:rsid w:val="00E42708"/>
    <w:rsid w:val="00E45AA3"/>
    <w:rsid w:val="00E47C54"/>
    <w:rsid w:val="00E53C5A"/>
    <w:rsid w:val="00E54BF0"/>
    <w:rsid w:val="00E56AF2"/>
    <w:rsid w:val="00E56F75"/>
    <w:rsid w:val="00E61AAF"/>
    <w:rsid w:val="00E620B1"/>
    <w:rsid w:val="00E63363"/>
    <w:rsid w:val="00E637B4"/>
    <w:rsid w:val="00E63E2D"/>
    <w:rsid w:val="00E71442"/>
    <w:rsid w:val="00E72381"/>
    <w:rsid w:val="00E74786"/>
    <w:rsid w:val="00E75929"/>
    <w:rsid w:val="00E85586"/>
    <w:rsid w:val="00E868F0"/>
    <w:rsid w:val="00E90080"/>
    <w:rsid w:val="00E942FE"/>
    <w:rsid w:val="00E9644C"/>
    <w:rsid w:val="00EA082E"/>
    <w:rsid w:val="00EA14C6"/>
    <w:rsid w:val="00EA18F7"/>
    <w:rsid w:val="00EA1D86"/>
    <w:rsid w:val="00EA44A5"/>
    <w:rsid w:val="00EA4C38"/>
    <w:rsid w:val="00EA4E86"/>
    <w:rsid w:val="00EA6FF3"/>
    <w:rsid w:val="00EA7385"/>
    <w:rsid w:val="00EA74B2"/>
    <w:rsid w:val="00EA753B"/>
    <w:rsid w:val="00EA7C04"/>
    <w:rsid w:val="00EB0FF3"/>
    <w:rsid w:val="00EB1A2D"/>
    <w:rsid w:val="00EB2F27"/>
    <w:rsid w:val="00EB37D6"/>
    <w:rsid w:val="00EB3AEB"/>
    <w:rsid w:val="00EB3DFA"/>
    <w:rsid w:val="00EB6CF9"/>
    <w:rsid w:val="00EB7A7B"/>
    <w:rsid w:val="00EC0B16"/>
    <w:rsid w:val="00EC11BB"/>
    <w:rsid w:val="00EC5B76"/>
    <w:rsid w:val="00EC60E4"/>
    <w:rsid w:val="00EC6BEF"/>
    <w:rsid w:val="00ED0ED4"/>
    <w:rsid w:val="00ED15AE"/>
    <w:rsid w:val="00ED23CB"/>
    <w:rsid w:val="00ED2840"/>
    <w:rsid w:val="00ED4368"/>
    <w:rsid w:val="00ED4CDB"/>
    <w:rsid w:val="00ED5ECB"/>
    <w:rsid w:val="00EE0710"/>
    <w:rsid w:val="00EE18AB"/>
    <w:rsid w:val="00EE1F64"/>
    <w:rsid w:val="00EE218F"/>
    <w:rsid w:val="00EE2E1F"/>
    <w:rsid w:val="00EE4214"/>
    <w:rsid w:val="00EE4CBC"/>
    <w:rsid w:val="00EE64E4"/>
    <w:rsid w:val="00EE6813"/>
    <w:rsid w:val="00EE7139"/>
    <w:rsid w:val="00EF06F8"/>
    <w:rsid w:val="00EF0A21"/>
    <w:rsid w:val="00EF3DA2"/>
    <w:rsid w:val="00EF3E44"/>
    <w:rsid w:val="00EF4532"/>
    <w:rsid w:val="00F00A99"/>
    <w:rsid w:val="00F01785"/>
    <w:rsid w:val="00F02351"/>
    <w:rsid w:val="00F03516"/>
    <w:rsid w:val="00F0679B"/>
    <w:rsid w:val="00F11BA7"/>
    <w:rsid w:val="00F11E6D"/>
    <w:rsid w:val="00F141FF"/>
    <w:rsid w:val="00F145DD"/>
    <w:rsid w:val="00F16A4E"/>
    <w:rsid w:val="00F1799B"/>
    <w:rsid w:val="00F17FE7"/>
    <w:rsid w:val="00F2073B"/>
    <w:rsid w:val="00F2112C"/>
    <w:rsid w:val="00F2118B"/>
    <w:rsid w:val="00F23651"/>
    <w:rsid w:val="00F245AB"/>
    <w:rsid w:val="00F26B0F"/>
    <w:rsid w:val="00F27058"/>
    <w:rsid w:val="00F3182B"/>
    <w:rsid w:val="00F31B86"/>
    <w:rsid w:val="00F338D2"/>
    <w:rsid w:val="00F376E2"/>
    <w:rsid w:val="00F40877"/>
    <w:rsid w:val="00F449EB"/>
    <w:rsid w:val="00F455EC"/>
    <w:rsid w:val="00F47969"/>
    <w:rsid w:val="00F47ADF"/>
    <w:rsid w:val="00F53FC4"/>
    <w:rsid w:val="00F5658A"/>
    <w:rsid w:val="00F61EE3"/>
    <w:rsid w:val="00F62B41"/>
    <w:rsid w:val="00F63BE0"/>
    <w:rsid w:val="00F64050"/>
    <w:rsid w:val="00F647E7"/>
    <w:rsid w:val="00F660BF"/>
    <w:rsid w:val="00F71E41"/>
    <w:rsid w:val="00F73311"/>
    <w:rsid w:val="00F738E5"/>
    <w:rsid w:val="00F75161"/>
    <w:rsid w:val="00F75C32"/>
    <w:rsid w:val="00F760F1"/>
    <w:rsid w:val="00F76253"/>
    <w:rsid w:val="00F76462"/>
    <w:rsid w:val="00F76626"/>
    <w:rsid w:val="00F82B24"/>
    <w:rsid w:val="00F82E8B"/>
    <w:rsid w:val="00F83332"/>
    <w:rsid w:val="00F83BF8"/>
    <w:rsid w:val="00F83F98"/>
    <w:rsid w:val="00F9043C"/>
    <w:rsid w:val="00F907E3"/>
    <w:rsid w:val="00F90E4A"/>
    <w:rsid w:val="00F91B59"/>
    <w:rsid w:val="00F96071"/>
    <w:rsid w:val="00F961B9"/>
    <w:rsid w:val="00F966FB"/>
    <w:rsid w:val="00F971E8"/>
    <w:rsid w:val="00F97743"/>
    <w:rsid w:val="00FA004C"/>
    <w:rsid w:val="00FA03DF"/>
    <w:rsid w:val="00FA0B31"/>
    <w:rsid w:val="00FA0C10"/>
    <w:rsid w:val="00FA33D0"/>
    <w:rsid w:val="00FA4852"/>
    <w:rsid w:val="00FA50F0"/>
    <w:rsid w:val="00FA60CE"/>
    <w:rsid w:val="00FA6FAB"/>
    <w:rsid w:val="00FB17D1"/>
    <w:rsid w:val="00FB23B6"/>
    <w:rsid w:val="00FB369F"/>
    <w:rsid w:val="00FB5420"/>
    <w:rsid w:val="00FB5E2A"/>
    <w:rsid w:val="00FB7203"/>
    <w:rsid w:val="00FC0A9F"/>
    <w:rsid w:val="00FC291A"/>
    <w:rsid w:val="00FC3A31"/>
    <w:rsid w:val="00FC5183"/>
    <w:rsid w:val="00FC5315"/>
    <w:rsid w:val="00FC6C78"/>
    <w:rsid w:val="00FD1326"/>
    <w:rsid w:val="00FD19BB"/>
    <w:rsid w:val="00FD1D32"/>
    <w:rsid w:val="00FD269D"/>
    <w:rsid w:val="00FD3019"/>
    <w:rsid w:val="00FD4484"/>
    <w:rsid w:val="00FD4D44"/>
    <w:rsid w:val="00FD5A3D"/>
    <w:rsid w:val="00FD6DC9"/>
    <w:rsid w:val="00FD744C"/>
    <w:rsid w:val="00FD7C52"/>
    <w:rsid w:val="00FE0FBA"/>
    <w:rsid w:val="00FE354C"/>
    <w:rsid w:val="00FE386B"/>
    <w:rsid w:val="00FE4195"/>
    <w:rsid w:val="00FE5A8F"/>
    <w:rsid w:val="00FE7493"/>
    <w:rsid w:val="00FE74A4"/>
    <w:rsid w:val="00FE76F7"/>
    <w:rsid w:val="00FE7AAF"/>
    <w:rsid w:val="00FF070F"/>
    <w:rsid w:val="00FF09B3"/>
    <w:rsid w:val="00FF1109"/>
    <w:rsid w:val="00FF12F0"/>
    <w:rsid w:val="00FF134E"/>
    <w:rsid w:val="00FF1815"/>
    <w:rsid w:val="00FF1A0D"/>
    <w:rsid w:val="00FF1DAE"/>
    <w:rsid w:val="00FF25FC"/>
    <w:rsid w:val="00FF47CC"/>
    <w:rsid w:val="00FF4848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oNotEmbedSmartTags/>
  <w:decimalSymbol w:val="."/>
  <w:listSeparator w:val=","/>
  <w14:docId w14:val="213B1A17"/>
  <w15:docId w15:val="{20928B98-B5A5-43CC-B88E-774148E6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89"/>
    <w:rPr>
      <w:sz w:val="24"/>
      <w:szCs w:val="24"/>
    </w:rPr>
  </w:style>
  <w:style w:type="paragraph" w:styleId="Heading1">
    <w:name w:val="heading 1"/>
    <w:basedOn w:val="Normal"/>
    <w:next w:val="Normal"/>
    <w:qFormat/>
    <w:rsid w:val="00C9257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3A23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23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30E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08263F"/>
    <w:pPr>
      <w:spacing w:after="60"/>
      <w:jc w:val="right"/>
    </w:pPr>
    <w:rPr>
      <w:rFonts w:ascii="Palatino" w:hAnsi="Palatino"/>
      <w:sz w:val="20"/>
    </w:rPr>
  </w:style>
  <w:style w:type="paragraph" w:customStyle="1" w:styleId="Level1">
    <w:name w:val="Level 1"/>
    <w:basedOn w:val="Normal"/>
    <w:rsid w:val="00F83332"/>
    <w:pPr>
      <w:widowControl w:val="0"/>
    </w:pPr>
    <w:rPr>
      <w:szCs w:val="20"/>
    </w:rPr>
  </w:style>
  <w:style w:type="character" w:styleId="PageNumber">
    <w:name w:val="page number"/>
    <w:basedOn w:val="DefaultParagraphFont"/>
    <w:rsid w:val="00AC0343"/>
  </w:style>
  <w:style w:type="paragraph" w:styleId="Revision">
    <w:name w:val="Revision"/>
    <w:hidden/>
    <w:uiPriority w:val="99"/>
    <w:semiHidden/>
    <w:rsid w:val="007E6A29"/>
    <w:rPr>
      <w:sz w:val="24"/>
      <w:szCs w:val="24"/>
    </w:rPr>
  </w:style>
  <w:style w:type="character" w:styleId="Hyperlink">
    <w:name w:val="Hyperlink"/>
    <w:basedOn w:val="DefaultParagraphFont"/>
    <w:rsid w:val="00014B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118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0A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6DC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bot/meetings/06272017/bf/bf.am.pdf" TargetMode="External"/><Relationship Id="rId13" Type="http://schemas.openxmlformats.org/officeDocument/2006/relationships/hyperlink" Target="http://www.fau.edu/bot/meetings/06272017/bf/bf.a4.pdf" TargetMode="External"/><Relationship Id="rId18" Type="http://schemas.openxmlformats.org/officeDocument/2006/relationships/hyperlink" Target="http://www.fau.edu/bot/meetings/06272017/cg/cg.a1.pdf" TargetMode="External"/><Relationship Id="rId26" Type="http://schemas.openxmlformats.org/officeDocument/2006/relationships/hyperlink" Target="http://www.fau.edu/bot/meetings/06272017/ac/ac.i1.pdf" TargetMode="External"/><Relationship Id="rId39" Type="http://schemas.openxmlformats.org/officeDocument/2006/relationships/hyperlink" Target="http://www.fau.edu/bot/meetings/06272017/fullboard/iv.ii.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u.edu/bot/meetings/06272017/ac/ac.am.pdf" TargetMode="External"/><Relationship Id="rId34" Type="http://schemas.openxmlformats.org/officeDocument/2006/relationships/hyperlink" Target="http://www.fau.edu/bot/meetings/06272017/fullboard/bf.a4.pdf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au.edu/bot/meetings/06272017/bf/bf.a3.pdf" TargetMode="External"/><Relationship Id="rId17" Type="http://schemas.openxmlformats.org/officeDocument/2006/relationships/hyperlink" Target="http://www.fau.edu/bot/meetings/06272017/cg/cg.a1.pdf" TargetMode="External"/><Relationship Id="rId25" Type="http://schemas.openxmlformats.org/officeDocument/2006/relationships/hyperlink" Target="http://www.fau.edu/bot/meetings/06272017/ac/ac.i1.pdf" TargetMode="External"/><Relationship Id="rId33" Type="http://schemas.openxmlformats.org/officeDocument/2006/relationships/hyperlink" Target="http://www.fau.edu/bot/meetings/06272017/fullboard/bf.a3.pdf" TargetMode="External"/><Relationship Id="rId38" Type="http://schemas.openxmlformats.org/officeDocument/2006/relationships/hyperlink" Target="http://www.fau.edu/bot/meetings/06272017/fullboard/iv.i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u.edu/bot/meetings/06272017/cg/cg.am.pdf" TargetMode="External"/><Relationship Id="rId20" Type="http://schemas.openxmlformats.org/officeDocument/2006/relationships/hyperlink" Target="http://www.fau.edu/bot/meetings/06272017/cg/cg.a2b.pdf" TargetMode="External"/><Relationship Id="rId29" Type="http://schemas.openxmlformats.org/officeDocument/2006/relationships/hyperlink" Target="http://www.fau.edu/bot/meetings/06272017/fullboard/rollcall.pd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u.edu/bot/meetings/06272017/bf/bf.a3.pdf" TargetMode="External"/><Relationship Id="rId24" Type="http://schemas.openxmlformats.org/officeDocument/2006/relationships/hyperlink" Target="http://www.fau.edu/bot/meetings/06272017/ac/ac.a2.pdf" TargetMode="External"/><Relationship Id="rId32" Type="http://schemas.openxmlformats.org/officeDocument/2006/relationships/hyperlink" Target="http://www.fau.edu/bot/meetings/06272017/fullboard/bf.a3.pdf" TargetMode="External"/><Relationship Id="rId37" Type="http://schemas.openxmlformats.org/officeDocument/2006/relationships/hyperlink" Target="http://www.fau.edu/bot/meetings/06272017/fullboard/sp.a1.pdf" TargetMode="External"/><Relationship Id="rId40" Type="http://schemas.openxmlformats.org/officeDocument/2006/relationships/hyperlink" Target="http://www.fau.edu/bot/meetings/06272017/fullboard/iv.ii.b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u.edu/bot/meetings/06272017/sp/sp.a1.pdf" TargetMode="External"/><Relationship Id="rId23" Type="http://schemas.openxmlformats.org/officeDocument/2006/relationships/hyperlink" Target="http://www.fau.edu/bot/meetings/06272017/ac/ac.a1.pdf" TargetMode="External"/><Relationship Id="rId28" Type="http://schemas.openxmlformats.org/officeDocument/2006/relationships/hyperlink" Target="http://www.fau.edu/bot/meetings/06272017/ac/ac.i2.pdf" TargetMode="External"/><Relationship Id="rId36" Type="http://schemas.openxmlformats.org/officeDocument/2006/relationships/hyperlink" Target="http://www.fau.edu/bot/meetings/06272017/fullboard/ac.a2.pdf" TargetMode="External"/><Relationship Id="rId10" Type="http://schemas.openxmlformats.org/officeDocument/2006/relationships/hyperlink" Target="http://www.fau.edu/bot/meetings/06272017/bf/bf.a2.pdf" TargetMode="External"/><Relationship Id="rId19" Type="http://schemas.openxmlformats.org/officeDocument/2006/relationships/hyperlink" Target="http://www.fau.edu/bot/meetings/06272017/cg/cg.a2a.pdf" TargetMode="External"/><Relationship Id="rId31" Type="http://schemas.openxmlformats.org/officeDocument/2006/relationships/hyperlink" Target="http://www.fau.edu/bot/meetings/06272017/fullboard/bf.a2.pdf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u.edu/bot/meetings/06272017/bf/bf.a1.pdf" TargetMode="External"/><Relationship Id="rId14" Type="http://schemas.openxmlformats.org/officeDocument/2006/relationships/hyperlink" Target="http://www.fau.edu/bot/meetings/06272017/sp/sp.am.pdf" TargetMode="External"/><Relationship Id="rId22" Type="http://schemas.openxmlformats.org/officeDocument/2006/relationships/hyperlink" Target="http://www.fau.edu/bot/meetings/06272017/ac/ac.a1.pdf" TargetMode="External"/><Relationship Id="rId27" Type="http://schemas.openxmlformats.org/officeDocument/2006/relationships/hyperlink" Target="http://www.fau.edu/bot/meetings/06272017/ac/ac.i2.pdf" TargetMode="External"/><Relationship Id="rId30" Type="http://schemas.openxmlformats.org/officeDocument/2006/relationships/hyperlink" Target="http://www.fau.edu/bot/meetings/06272017/fullboard/bf.a1.pdf" TargetMode="External"/><Relationship Id="rId35" Type="http://schemas.openxmlformats.org/officeDocument/2006/relationships/hyperlink" Target="http://www.fau.edu/bot/meetings/06272017/fullboard/ac.a1.pdf" TargetMode="External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iller\Local%20Settings\Temporary%20Internet%20Files\OLK25\FAUB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DE9D-D789-4BEF-97A1-B87BDBC4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FAUBOT</Template>
  <TotalTime>7816</TotalTime>
  <Pages>3</Pages>
  <Words>490</Words>
  <Characters>5152</Characters>
  <Application>Microsoft Office Word</Application>
  <DocSecurity>0</DocSecurity>
  <Lines>184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LaPlant</dc:creator>
  <cp:lastModifiedBy>Andrew LaPlant</cp:lastModifiedBy>
  <cp:revision>65</cp:revision>
  <cp:lastPrinted>2016-05-16T19:33:00Z</cp:lastPrinted>
  <dcterms:created xsi:type="dcterms:W3CDTF">2017-06-14T17:27:00Z</dcterms:created>
  <dcterms:modified xsi:type="dcterms:W3CDTF">2017-06-26T20:32:00Z</dcterms:modified>
</cp:coreProperties>
</file>