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80" w:rsidRPr="006261C6" w:rsidRDefault="00165663" w:rsidP="00207F89">
      <w:pPr>
        <w:rPr>
          <w:rFonts w:ascii="Palatino Linotype" w:hAnsi="Palatino Linotype" w:cs="Arial"/>
          <w:b/>
          <w:u w:val="single"/>
        </w:rPr>
      </w:pPr>
      <w:r>
        <w:rPr>
          <w:rFonts w:ascii="Palatino Linotype" w:hAnsi="Palatino Linotype" w:cs="Arial"/>
          <w:b/>
          <w:u w:val="single"/>
        </w:rPr>
        <w:t>CG</w:t>
      </w:r>
      <w:r w:rsidR="00A76C80" w:rsidRPr="006261C6">
        <w:rPr>
          <w:rFonts w:ascii="Palatino Linotype" w:hAnsi="Palatino Linotype" w:cs="Arial"/>
          <w:b/>
          <w:u w:val="single"/>
        </w:rPr>
        <w:t>: A-</w:t>
      </w:r>
      <w:r w:rsidR="006E498A" w:rsidRPr="006261C6">
        <w:rPr>
          <w:rFonts w:ascii="Palatino Linotype" w:hAnsi="Palatino Linotype" w:cs="Arial"/>
          <w:b/>
          <w:u w:val="single"/>
        </w:rPr>
        <w:t>M Roll</w:t>
      </w:r>
      <w:r w:rsidR="00F62B04" w:rsidRPr="006261C6">
        <w:rPr>
          <w:rFonts w:ascii="Palatino Linotype" w:hAnsi="Palatino Linotype" w:cs="Arial"/>
          <w:b/>
          <w:u w:val="single"/>
        </w:rPr>
        <w:t xml:space="preserve"> Call</w:t>
      </w:r>
      <w:r w:rsidR="00A76C80" w:rsidRPr="006261C6">
        <w:rPr>
          <w:rFonts w:ascii="Palatino Linotype" w:hAnsi="Palatino Linotype" w:cs="Arial"/>
          <w:b/>
          <w:u w:val="single"/>
        </w:rPr>
        <w:t>:</w:t>
      </w:r>
    </w:p>
    <w:p w:rsidR="00C71E68" w:rsidRPr="006261C6" w:rsidRDefault="00C71E68" w:rsidP="00207F89">
      <w:pPr>
        <w:rPr>
          <w:rFonts w:ascii="Palatino Linotype" w:hAnsi="Palatino Linotype" w:cs="Arial"/>
        </w:rPr>
      </w:pPr>
    </w:p>
    <w:p w:rsidR="00551267" w:rsidRPr="006261C6" w:rsidRDefault="00551267" w:rsidP="00551267">
      <w:pPr>
        <w:rPr>
          <w:rFonts w:ascii="Palatino Linotype" w:hAnsi="Palatino Linotype" w:cs="Arial"/>
          <w:color w:val="7030A0"/>
        </w:rPr>
      </w:pPr>
      <w:r w:rsidRPr="006261C6">
        <w:rPr>
          <w:rFonts w:ascii="Palatino Linotype" w:hAnsi="Palatino Linotype" w:cs="Arial"/>
        </w:rPr>
        <w:t xml:space="preserve">Trustee </w:t>
      </w:r>
      <w:r w:rsidR="006F1148">
        <w:rPr>
          <w:rFonts w:ascii="Palatino Linotype" w:hAnsi="Palatino Linotype" w:cs="Arial"/>
        </w:rPr>
        <w:t>Robert Stilley</w:t>
      </w:r>
      <w:r w:rsidRPr="006261C6">
        <w:rPr>
          <w:rFonts w:ascii="Palatino Linotype" w:hAnsi="Palatino Linotype" w:cs="Arial"/>
        </w:rPr>
        <w:t xml:space="preserve">, Committee Chair called the meeting to order and initiated the roll call.  In addition to Trustee </w:t>
      </w:r>
      <w:r w:rsidR="006F1148">
        <w:rPr>
          <w:rFonts w:ascii="Palatino Linotype" w:hAnsi="Palatino Linotype" w:cs="Arial"/>
        </w:rPr>
        <w:t>Stilley</w:t>
      </w:r>
      <w:r w:rsidRPr="006261C6">
        <w:rPr>
          <w:rFonts w:ascii="Palatino Linotype" w:hAnsi="Palatino Linotype" w:cs="Arial"/>
          <w:color w:val="7030A0"/>
        </w:rPr>
        <w:t xml:space="preserve">, </w:t>
      </w:r>
      <w:r w:rsidRPr="006261C6">
        <w:rPr>
          <w:rFonts w:ascii="Palatino Linotype" w:hAnsi="Palatino Linotype" w:cs="Arial"/>
        </w:rPr>
        <w:t xml:space="preserve">the following committee members were present:; Trustee Anthony Barbar (ex-officio); Trustee </w:t>
      </w:r>
      <w:r w:rsidR="006261C6" w:rsidRPr="006261C6">
        <w:rPr>
          <w:rFonts w:ascii="Palatino Linotype" w:hAnsi="Palatino Linotype" w:cs="Arial"/>
        </w:rPr>
        <w:t>Emily Lawless</w:t>
      </w:r>
      <w:r w:rsidR="002D152D" w:rsidRPr="006261C6">
        <w:rPr>
          <w:rFonts w:ascii="Palatino Linotype" w:hAnsi="Palatino Linotype" w:cs="Arial"/>
        </w:rPr>
        <w:t xml:space="preserve">; </w:t>
      </w:r>
      <w:r w:rsidR="00FB36A3">
        <w:rPr>
          <w:rFonts w:ascii="Palatino Linotype" w:hAnsi="Palatino Linotype" w:cs="Arial"/>
        </w:rPr>
        <w:t xml:space="preserve">and </w:t>
      </w:r>
      <w:r w:rsidR="006F1148">
        <w:rPr>
          <w:rFonts w:ascii="Palatino Linotype" w:hAnsi="Palatino Linotype" w:cs="Arial"/>
        </w:rPr>
        <w:t>T</w:t>
      </w:r>
      <w:r w:rsidRPr="006261C6">
        <w:rPr>
          <w:rFonts w:ascii="Palatino Linotype" w:hAnsi="Palatino Linotype" w:cs="Arial"/>
        </w:rPr>
        <w:t>rustee Michael Dennis</w:t>
      </w:r>
      <w:r w:rsidR="00FB36A3">
        <w:rPr>
          <w:rFonts w:ascii="Palatino Linotype" w:hAnsi="Palatino Linotype" w:cs="Arial"/>
        </w:rPr>
        <w:t>.</w:t>
      </w:r>
      <w:r w:rsidR="00FF1DE9" w:rsidRPr="006261C6">
        <w:rPr>
          <w:rFonts w:ascii="Palatino Linotype" w:hAnsi="Palatino Linotype" w:cs="Arial"/>
        </w:rPr>
        <w:t xml:space="preserve"> </w:t>
      </w:r>
    </w:p>
    <w:p w:rsidR="00A128F1" w:rsidRPr="006261C6" w:rsidRDefault="007C35A9" w:rsidP="00207F89">
      <w:pPr>
        <w:rPr>
          <w:rFonts w:ascii="Palatino Linotype" w:hAnsi="Palatino Linotype" w:cs="Arial"/>
          <w:color w:val="7030A0"/>
        </w:rPr>
      </w:pPr>
      <w:r w:rsidRPr="006261C6">
        <w:rPr>
          <w:rFonts w:ascii="Palatino Linotype" w:hAnsi="Palatino Linotype" w:cs="Arial"/>
          <w:color w:val="7030A0"/>
        </w:rPr>
        <w:t xml:space="preserve"> </w:t>
      </w:r>
    </w:p>
    <w:p w:rsidR="009E4C42" w:rsidRPr="00E10A76" w:rsidRDefault="00917833" w:rsidP="009E4C42">
      <w:pPr>
        <w:rPr>
          <w:rFonts w:ascii="Palatino Linotype" w:hAnsi="Palatino Linotype" w:cs="Arial"/>
        </w:rPr>
      </w:pPr>
      <w:r w:rsidRPr="00E10A76">
        <w:rPr>
          <w:rFonts w:ascii="Palatino Linotype" w:hAnsi="Palatino Linotype" w:cs="Arial"/>
        </w:rPr>
        <w:t>Other Trustees attending the meeting included</w:t>
      </w:r>
      <w:r w:rsidR="00F4799F" w:rsidRPr="00E10A76">
        <w:rPr>
          <w:rFonts w:ascii="Palatino Linotype" w:hAnsi="Palatino Linotype" w:cs="Arial"/>
        </w:rPr>
        <w:t xml:space="preserve">: </w:t>
      </w:r>
      <w:r w:rsidR="00B54F6F" w:rsidRPr="00E10A76">
        <w:rPr>
          <w:rFonts w:ascii="Palatino Linotype" w:hAnsi="Palatino Linotype" w:cs="Arial"/>
        </w:rPr>
        <w:t>Trustee Thomas Workman</w:t>
      </w:r>
      <w:r w:rsidR="00B81C52" w:rsidRPr="00E10A76">
        <w:rPr>
          <w:rFonts w:ascii="Palatino Linotype" w:hAnsi="Palatino Linotype" w:cs="Arial"/>
        </w:rPr>
        <w:t xml:space="preserve">; </w:t>
      </w:r>
      <w:r w:rsidR="00FB36A3">
        <w:rPr>
          <w:rFonts w:ascii="Palatino Linotype" w:hAnsi="Palatino Linotype" w:cs="Arial"/>
        </w:rPr>
        <w:t xml:space="preserve">Trustee Shaun Davis; </w:t>
      </w:r>
      <w:r w:rsidR="00F64DB6" w:rsidRPr="00E10A76">
        <w:rPr>
          <w:rFonts w:ascii="Palatino Linotype" w:hAnsi="Palatino Linotype" w:cs="Arial"/>
        </w:rPr>
        <w:t xml:space="preserve">Trustee </w:t>
      </w:r>
      <w:r w:rsidR="00E10A76" w:rsidRPr="00E10A76">
        <w:rPr>
          <w:rFonts w:ascii="Palatino Linotype" w:hAnsi="Palatino Linotype" w:cs="Arial"/>
        </w:rPr>
        <w:t>Kevin Wagner</w:t>
      </w:r>
      <w:r w:rsidR="00FB36A3">
        <w:rPr>
          <w:rFonts w:ascii="Palatino Linotype" w:hAnsi="Palatino Linotype" w:cs="Arial"/>
        </w:rPr>
        <w:t xml:space="preserve"> and Trustee Abdol Moabery</w:t>
      </w:r>
      <w:r w:rsidR="00047084" w:rsidRPr="00E10A76">
        <w:rPr>
          <w:rFonts w:ascii="Palatino Linotype" w:hAnsi="Palatino Linotype" w:cs="Arial"/>
        </w:rPr>
        <w:t>.</w:t>
      </w:r>
    </w:p>
    <w:p w:rsidR="00FD072B" w:rsidRPr="00E10A76" w:rsidRDefault="00701825" w:rsidP="00207F89">
      <w:pPr>
        <w:rPr>
          <w:rFonts w:ascii="Palatino Linotype" w:hAnsi="Palatino Linotype" w:cs="Arial"/>
        </w:rPr>
      </w:pPr>
      <w:r w:rsidRPr="00E10A76">
        <w:rPr>
          <w:rFonts w:ascii="Palatino Linotype" w:hAnsi="Palatino Linotype" w:cs="Arial"/>
        </w:rPr>
        <w:t xml:space="preserve"> </w:t>
      </w:r>
    </w:p>
    <w:p w:rsidR="0065150F" w:rsidRPr="00E10A76" w:rsidRDefault="0065150F" w:rsidP="00207F89">
      <w:pPr>
        <w:rPr>
          <w:rFonts w:ascii="Palatino Linotype" w:hAnsi="Palatino Linotype" w:cs="Arial"/>
        </w:rPr>
      </w:pPr>
      <w:r w:rsidRPr="00E10A76">
        <w:rPr>
          <w:rFonts w:ascii="Palatino Linotype" w:hAnsi="Palatino Linotype" w:cs="Arial"/>
        </w:rPr>
        <w:t>A quorum was present and the committee was called to order.</w:t>
      </w:r>
    </w:p>
    <w:p w:rsidR="00073695" w:rsidRPr="006261C6" w:rsidRDefault="00073695" w:rsidP="00207F89">
      <w:pPr>
        <w:rPr>
          <w:rFonts w:ascii="Palatino Linotype" w:hAnsi="Palatino Linotype" w:cs="Arial"/>
          <w:color w:val="7030A0"/>
        </w:rPr>
      </w:pPr>
    </w:p>
    <w:p w:rsidR="00933BFD" w:rsidRPr="00E10A76" w:rsidRDefault="00073695" w:rsidP="00207F89">
      <w:pPr>
        <w:rPr>
          <w:rFonts w:ascii="Palatino Linotype" w:hAnsi="Palatino Linotype"/>
        </w:rPr>
      </w:pPr>
      <w:r w:rsidRPr="00E10A76">
        <w:rPr>
          <w:rFonts w:ascii="Palatino Linotype" w:hAnsi="Palatino Linotype" w:cs="Arial"/>
        </w:rPr>
        <w:t xml:space="preserve">The following university officials </w:t>
      </w:r>
      <w:r w:rsidR="001634BB" w:rsidRPr="00E10A76">
        <w:rPr>
          <w:rFonts w:ascii="Palatino Linotype" w:hAnsi="Palatino Linotype" w:cs="Arial"/>
        </w:rPr>
        <w:t>participated</w:t>
      </w:r>
      <w:r w:rsidRPr="00E10A76">
        <w:rPr>
          <w:rFonts w:ascii="Palatino Linotype" w:hAnsi="Palatino Linotype" w:cs="Arial"/>
        </w:rPr>
        <w:t>:</w:t>
      </w:r>
      <w:r w:rsidR="00BF61A1" w:rsidRPr="00E10A76">
        <w:rPr>
          <w:rFonts w:ascii="Palatino Linotype" w:hAnsi="Palatino Linotype" w:cs="Arial"/>
        </w:rPr>
        <w:t xml:space="preserve">  </w:t>
      </w:r>
      <w:r w:rsidR="00637EA0" w:rsidRPr="00E10A76">
        <w:rPr>
          <w:rFonts w:ascii="Palatino Linotype" w:hAnsi="Palatino Linotype" w:cs="Arial"/>
        </w:rPr>
        <w:t xml:space="preserve">Dr. John Kelly, University President; </w:t>
      </w:r>
      <w:r w:rsidR="005E3B5F" w:rsidRPr="00E10A76">
        <w:rPr>
          <w:rFonts w:ascii="Palatino Linotype" w:hAnsi="Palatino Linotype" w:cs="Arial"/>
        </w:rPr>
        <w:t>M</w:t>
      </w:r>
      <w:r w:rsidR="00701825" w:rsidRPr="00E10A76">
        <w:rPr>
          <w:rFonts w:ascii="Palatino Linotype" w:hAnsi="Palatino Linotype" w:cs="Arial"/>
        </w:rPr>
        <w:t>s.</w:t>
      </w:r>
      <w:r w:rsidR="001634BB" w:rsidRPr="00E10A76">
        <w:rPr>
          <w:rFonts w:ascii="Palatino Linotype" w:hAnsi="Palatino Linotype" w:cs="Arial"/>
        </w:rPr>
        <w:t xml:space="preserve"> </w:t>
      </w:r>
      <w:r w:rsidR="005E3B5F" w:rsidRPr="00E10A76">
        <w:rPr>
          <w:rFonts w:ascii="Palatino Linotype" w:hAnsi="Palatino Linotype" w:cs="Arial"/>
        </w:rPr>
        <w:t>Stacy Volnick</w:t>
      </w:r>
      <w:r w:rsidR="001634BB" w:rsidRPr="00E10A76">
        <w:rPr>
          <w:rFonts w:ascii="Palatino Linotype" w:hAnsi="Palatino Linotype" w:cs="Arial"/>
        </w:rPr>
        <w:t xml:space="preserve">, </w:t>
      </w:r>
      <w:r w:rsidR="00DF0C33" w:rsidRPr="00E10A76">
        <w:rPr>
          <w:rFonts w:ascii="Palatino Linotype" w:hAnsi="Palatino Linotype" w:cs="Arial"/>
        </w:rPr>
        <w:t>Vice President, Administrative Affairs &amp; Chief Administrative Officer</w:t>
      </w:r>
      <w:r w:rsidR="006A6EC2" w:rsidRPr="00E10A76">
        <w:rPr>
          <w:rFonts w:ascii="Palatino Linotype" w:hAnsi="Palatino Linotype" w:cs="Arial"/>
        </w:rPr>
        <w:t xml:space="preserve">; </w:t>
      </w:r>
      <w:r w:rsidR="00FF426F" w:rsidRPr="00E10A76">
        <w:rPr>
          <w:rFonts w:ascii="Palatino Linotype" w:hAnsi="Palatino Linotype" w:cs="Arial"/>
        </w:rPr>
        <w:t xml:space="preserve">Ms. Danita Nias, Vice President for Institutional Advancement and CEO of FAU Foundation, Inc. </w:t>
      </w:r>
      <w:r w:rsidR="00787FCB" w:rsidRPr="00E10A76">
        <w:rPr>
          <w:rFonts w:ascii="Palatino Linotype" w:hAnsi="Palatino Linotype" w:cs="Arial"/>
        </w:rPr>
        <w:t xml:space="preserve">and </w:t>
      </w:r>
      <w:r w:rsidR="006A6EC2" w:rsidRPr="00E10A76">
        <w:rPr>
          <w:rFonts w:ascii="Palatino Linotype" w:hAnsi="Palatino Linotype" w:cs="Arial"/>
        </w:rPr>
        <w:t xml:space="preserve">Mr. </w:t>
      </w:r>
      <w:r w:rsidR="00165663">
        <w:rPr>
          <w:rFonts w:ascii="Palatino Linotype" w:hAnsi="Palatino Linotype" w:cs="Arial"/>
        </w:rPr>
        <w:t>David Kian, Vice President &amp; General Counsel</w:t>
      </w:r>
      <w:r w:rsidR="00011F08" w:rsidRPr="00E10A76">
        <w:rPr>
          <w:rFonts w:ascii="Palatino Linotype" w:hAnsi="Palatino Linotype"/>
        </w:rPr>
        <w:t xml:space="preserve">. </w:t>
      </w:r>
    </w:p>
    <w:p w:rsidR="00E11304" w:rsidRPr="006261C6" w:rsidRDefault="00E11304" w:rsidP="00207F89">
      <w:pPr>
        <w:rPr>
          <w:rFonts w:ascii="Palatino Linotype" w:hAnsi="Palatino Linotype" w:cs="Arial"/>
          <w:color w:val="7030A0"/>
        </w:rPr>
      </w:pPr>
    </w:p>
    <w:p w:rsidR="004B77CD" w:rsidRPr="000F1761" w:rsidRDefault="004B77CD" w:rsidP="004B77CD">
      <w:pPr>
        <w:rPr>
          <w:rFonts w:ascii="Palatino Linotype" w:hAnsi="Palatino Linotype" w:cs="Arial"/>
          <w:b/>
        </w:rPr>
      </w:pPr>
      <w:r w:rsidRPr="000F1761">
        <w:rPr>
          <w:rFonts w:ascii="Palatino Linotype" w:hAnsi="Palatino Linotype" w:cs="Arial"/>
          <w:b/>
        </w:rPr>
        <w:t xml:space="preserve">Trustee </w:t>
      </w:r>
      <w:r w:rsidR="00165663" w:rsidRPr="000F1761">
        <w:rPr>
          <w:rFonts w:ascii="Palatino Linotype" w:hAnsi="Palatino Linotype" w:cs="Arial"/>
          <w:b/>
        </w:rPr>
        <w:t>Stilley</w:t>
      </w:r>
      <w:r w:rsidRPr="000F1761">
        <w:rPr>
          <w:rFonts w:ascii="Palatino Linotype" w:hAnsi="Palatino Linotype" w:cs="Arial"/>
          <w:b/>
        </w:rPr>
        <w:t xml:space="preserve"> called for approval of the </w:t>
      </w:r>
      <w:r w:rsidR="00165663" w:rsidRPr="000F1761">
        <w:rPr>
          <w:rFonts w:ascii="Palatino Linotype" w:hAnsi="Palatino Linotype" w:cs="Arial"/>
          <w:b/>
        </w:rPr>
        <w:t>May</w:t>
      </w:r>
      <w:r w:rsidR="00FF426F" w:rsidRPr="000F1761">
        <w:rPr>
          <w:rFonts w:ascii="Palatino Linotype" w:hAnsi="Palatino Linotype" w:cs="Arial"/>
          <w:b/>
        </w:rPr>
        <w:t xml:space="preserve"> </w:t>
      </w:r>
      <w:r w:rsidR="00E10A76" w:rsidRPr="000F1761">
        <w:rPr>
          <w:rFonts w:ascii="Palatino Linotype" w:hAnsi="Palatino Linotype" w:cs="Arial"/>
          <w:b/>
        </w:rPr>
        <w:t>1</w:t>
      </w:r>
      <w:r w:rsidR="00165663" w:rsidRPr="000F1761">
        <w:rPr>
          <w:rFonts w:ascii="Palatino Linotype" w:hAnsi="Palatino Linotype" w:cs="Arial"/>
          <w:b/>
        </w:rPr>
        <w:t>6</w:t>
      </w:r>
      <w:r w:rsidR="00FF426F" w:rsidRPr="000F1761">
        <w:rPr>
          <w:rFonts w:ascii="Palatino Linotype" w:hAnsi="Palatino Linotype" w:cs="Arial"/>
          <w:b/>
        </w:rPr>
        <w:t>, 2017</w:t>
      </w:r>
      <w:r w:rsidRPr="000F1761">
        <w:rPr>
          <w:rFonts w:ascii="Palatino Linotype" w:hAnsi="Palatino Linotype" w:cs="Arial"/>
          <w:b/>
        </w:rPr>
        <w:t xml:space="preserve"> </w:t>
      </w:r>
      <w:r w:rsidR="00165663" w:rsidRPr="000F1761">
        <w:rPr>
          <w:rFonts w:ascii="Palatino Linotype" w:hAnsi="Palatino Linotype" w:cs="Arial"/>
          <w:b/>
        </w:rPr>
        <w:t xml:space="preserve">meeting minutes. </w:t>
      </w:r>
      <w:r w:rsidRPr="000F1761">
        <w:rPr>
          <w:rFonts w:ascii="Palatino Linotype" w:hAnsi="Palatino Linotype" w:cs="Arial"/>
          <w:b/>
        </w:rPr>
        <w:t>A motion was made and seconded to approve meeting minutes</w:t>
      </w:r>
      <w:r w:rsidR="00165663" w:rsidRPr="000F1761">
        <w:rPr>
          <w:rFonts w:ascii="Palatino Linotype" w:hAnsi="Palatino Linotype" w:cs="Arial"/>
          <w:b/>
        </w:rPr>
        <w:t xml:space="preserve"> without change or correction. </w:t>
      </w:r>
      <w:r w:rsidRPr="000F1761">
        <w:rPr>
          <w:rFonts w:ascii="Palatino Linotype" w:hAnsi="Palatino Linotype" w:cs="Arial"/>
          <w:b/>
        </w:rPr>
        <w:t>No discussion or commentary followed. The motion passed unanimously.</w:t>
      </w:r>
      <w:r w:rsidR="00407FB0" w:rsidRPr="000F1761">
        <w:rPr>
          <w:rFonts w:ascii="Palatino Linotype" w:hAnsi="Palatino Linotype" w:cs="Arial"/>
          <w:b/>
        </w:rPr>
        <w:t xml:space="preserve"> </w:t>
      </w:r>
    </w:p>
    <w:p w:rsidR="00FA09B7" w:rsidRPr="006261C6" w:rsidRDefault="009E25CD" w:rsidP="00DC6464">
      <w:pPr>
        <w:rPr>
          <w:rFonts w:ascii="Palatino Linotype" w:hAnsi="Palatino Linotype"/>
          <w:color w:val="7030A0"/>
        </w:rPr>
      </w:pPr>
      <w:r w:rsidRPr="006261C6">
        <w:rPr>
          <w:rFonts w:ascii="Palatino Linotype" w:hAnsi="Palatino Linotype"/>
          <w:color w:val="7030A0"/>
        </w:rPr>
        <w:t xml:space="preserve"> </w:t>
      </w:r>
    </w:p>
    <w:p w:rsidR="00774838" w:rsidRPr="00E10A76" w:rsidRDefault="00C64CBB" w:rsidP="00C64CBB">
      <w:pPr>
        <w:rPr>
          <w:rFonts w:ascii="Palatino Linotype" w:hAnsi="Palatino Linotype"/>
        </w:rPr>
      </w:pPr>
      <w:r w:rsidRPr="00E10A76">
        <w:rPr>
          <w:rFonts w:ascii="Palatino Linotype" w:hAnsi="Palatino Linotype"/>
          <w:u w:val="single"/>
        </w:rPr>
        <w:t xml:space="preserve">CG: </w:t>
      </w:r>
      <w:r w:rsidR="00165663">
        <w:rPr>
          <w:rFonts w:ascii="Palatino Linotype" w:hAnsi="Palatino Linotype"/>
          <w:u w:val="single"/>
        </w:rPr>
        <w:t>A</w:t>
      </w:r>
      <w:r w:rsidRPr="00E10A76">
        <w:rPr>
          <w:rFonts w:ascii="Palatino Linotype" w:hAnsi="Palatino Linotype"/>
          <w:u w:val="single"/>
        </w:rPr>
        <w:t xml:space="preserve">-1 </w:t>
      </w:r>
      <w:r w:rsidR="00165663">
        <w:rPr>
          <w:rFonts w:ascii="Palatino Linotype" w:hAnsi="Palatino Linotype"/>
          <w:u w:val="single"/>
        </w:rPr>
        <w:t>Recommend Naming FAU’s Lifelong Learning Program and The Osher Lifelong Learning Institute at Florida Atlantic University</w:t>
      </w:r>
      <w:r w:rsidRPr="00E10A76">
        <w:rPr>
          <w:rFonts w:ascii="Palatino Linotype" w:hAnsi="Palatino Linotype"/>
          <w:u w:val="single"/>
        </w:rPr>
        <w:t xml:space="preserve">: </w:t>
      </w:r>
      <w:r w:rsidR="00774838" w:rsidRPr="00E10A76">
        <w:rPr>
          <w:rFonts w:ascii="Palatino Linotype" w:hAnsi="Palatino Linotype"/>
        </w:rPr>
        <w:t xml:space="preserve"> </w:t>
      </w:r>
    </w:p>
    <w:p w:rsidR="00165663" w:rsidRDefault="00165663" w:rsidP="00036A9C">
      <w:pPr>
        <w:rPr>
          <w:rFonts w:ascii="Palatino Linotype" w:hAnsi="Palatino Linotype"/>
        </w:rPr>
      </w:pPr>
    </w:p>
    <w:p w:rsidR="00036A9C" w:rsidRPr="00E10A76" w:rsidRDefault="00036A9C" w:rsidP="00036A9C">
      <w:pPr>
        <w:rPr>
          <w:rFonts w:ascii="Palatino Linotype" w:hAnsi="Palatino Linotype"/>
        </w:rPr>
      </w:pPr>
      <w:r w:rsidRPr="00E10A76">
        <w:rPr>
          <w:rFonts w:ascii="Palatino Linotype" w:hAnsi="Palatino Linotype"/>
        </w:rPr>
        <w:t xml:space="preserve">Trustee </w:t>
      </w:r>
      <w:r w:rsidR="00165663">
        <w:rPr>
          <w:rFonts w:ascii="Palatino Linotype" w:hAnsi="Palatino Linotype"/>
        </w:rPr>
        <w:t>Stilley</w:t>
      </w:r>
      <w:r w:rsidR="004F3F9C" w:rsidRPr="00E10A76">
        <w:rPr>
          <w:rFonts w:ascii="Palatino Linotype" w:hAnsi="Palatino Linotype"/>
        </w:rPr>
        <w:t xml:space="preserve"> invited </w:t>
      </w:r>
      <w:r w:rsidR="00165663">
        <w:rPr>
          <w:rFonts w:ascii="Palatino Linotype" w:hAnsi="Palatino Linotype"/>
        </w:rPr>
        <w:t xml:space="preserve">Ms. </w:t>
      </w:r>
      <w:r w:rsidR="004F3F9C" w:rsidRPr="00E10A76">
        <w:rPr>
          <w:rFonts w:ascii="Palatino Linotype" w:hAnsi="Palatino Linotype"/>
        </w:rPr>
        <w:t>Danita Nias</w:t>
      </w:r>
      <w:r w:rsidR="005C341A" w:rsidRPr="00E10A76">
        <w:rPr>
          <w:rFonts w:ascii="Palatino Linotype" w:hAnsi="Palatino Linotype"/>
        </w:rPr>
        <w:t xml:space="preserve">, </w:t>
      </w:r>
      <w:r w:rsidR="004F3F9C" w:rsidRPr="00E10A76">
        <w:rPr>
          <w:rFonts w:ascii="Palatino Linotype" w:hAnsi="Palatino Linotype" w:cs="Arial"/>
        </w:rPr>
        <w:t>VP</w:t>
      </w:r>
      <w:r w:rsidR="00165663">
        <w:rPr>
          <w:rFonts w:ascii="Palatino Linotype" w:hAnsi="Palatino Linotype" w:cs="Arial"/>
        </w:rPr>
        <w:t xml:space="preserve"> </w:t>
      </w:r>
      <w:r w:rsidR="004F3F9C" w:rsidRPr="00E10A76">
        <w:rPr>
          <w:rFonts w:ascii="Palatino Linotype" w:hAnsi="Palatino Linotype" w:cs="Arial"/>
        </w:rPr>
        <w:t xml:space="preserve">for Institutional Advancement and CEO of FAU Foundation, Inc. </w:t>
      </w:r>
      <w:r w:rsidR="00165663">
        <w:rPr>
          <w:rFonts w:ascii="Palatino Linotype" w:hAnsi="Palatino Linotype" w:cs="Arial"/>
        </w:rPr>
        <w:t xml:space="preserve">and Mr. David Kian, VP of Legal Affairs </w:t>
      </w:r>
      <w:r w:rsidRPr="00E10A76">
        <w:rPr>
          <w:rFonts w:ascii="Palatino Linotype" w:hAnsi="Palatino Linotype"/>
        </w:rPr>
        <w:t>to approach the podium</w:t>
      </w:r>
      <w:r w:rsidR="00165663">
        <w:rPr>
          <w:rFonts w:ascii="Palatino Linotype" w:hAnsi="Palatino Linotype"/>
        </w:rPr>
        <w:t>.</w:t>
      </w:r>
      <w:r w:rsidR="00E10A76" w:rsidRPr="00E10A76">
        <w:rPr>
          <w:rFonts w:ascii="Palatino Linotype" w:hAnsi="Palatino Linotype"/>
        </w:rPr>
        <w:t xml:space="preserve"> </w:t>
      </w:r>
    </w:p>
    <w:p w:rsidR="00C64CBB" w:rsidRDefault="00C64CBB" w:rsidP="00DC6464">
      <w:pPr>
        <w:rPr>
          <w:rFonts w:ascii="Palatino Linotype" w:hAnsi="Palatino Linotype"/>
          <w:color w:val="7030A0"/>
        </w:rPr>
      </w:pPr>
    </w:p>
    <w:p w:rsidR="008C4F6A" w:rsidRDefault="002D19BC" w:rsidP="00DC6464">
      <w:pPr>
        <w:rPr>
          <w:rFonts w:ascii="Palatino Linotype" w:hAnsi="Palatino Linotype"/>
          <w:u w:val="single"/>
        </w:rPr>
      </w:pPr>
      <w:r w:rsidRPr="002D19BC">
        <w:rPr>
          <w:rFonts w:ascii="Palatino Linotype" w:hAnsi="Palatino Linotype"/>
          <w:u w:val="single"/>
        </w:rPr>
        <w:t>VP Kian</w:t>
      </w:r>
    </w:p>
    <w:p w:rsidR="00EA4040" w:rsidRDefault="002D19BC" w:rsidP="008B3D7B">
      <w:pPr>
        <w:rPr>
          <w:rFonts w:ascii="Palatino Linotype" w:hAnsi="Palatino Linotype"/>
        </w:rPr>
      </w:pPr>
      <w:r>
        <w:rPr>
          <w:rFonts w:ascii="Palatino Linotype" w:hAnsi="Palatino Linotype"/>
        </w:rPr>
        <w:t xml:space="preserve">I’m delighted today to return to you after three years to bring to you the culmination of a journey that you authorized as a Board in 2014. That journey was authorized by the University to embark on </w:t>
      </w:r>
      <w:r w:rsidR="00BD66D9">
        <w:rPr>
          <w:rFonts w:ascii="Palatino Linotype" w:hAnsi="Palatino Linotype"/>
        </w:rPr>
        <w:t xml:space="preserve">a </w:t>
      </w:r>
      <w:r>
        <w:rPr>
          <w:rFonts w:ascii="Palatino Linotype" w:hAnsi="Palatino Linotype"/>
        </w:rPr>
        <w:t>partnership wit</w:t>
      </w:r>
      <w:r w:rsidR="00BD66D9">
        <w:rPr>
          <w:rFonts w:ascii="Palatino Linotype" w:hAnsi="Palatino Linotype"/>
        </w:rPr>
        <w:t>h the Bernard Osher Foundation which</w:t>
      </w:r>
      <w:r>
        <w:rPr>
          <w:rFonts w:ascii="Palatino Linotype" w:hAnsi="Palatino Linotype"/>
        </w:rPr>
        <w:t xml:space="preserve"> began with a $150, 000 operating grant that you approved in 2014. That operating grant contained a number of conditions and provisions but it was intended at the offset if everything on both sides went as contemplated that it would culminate with a $4 million grant to support FAU’s Lifelong Learning Programs and FAU in grateful appreciation re-naming its Lifelong Learning Programs </w:t>
      </w:r>
      <w:r w:rsidRPr="002D19BC">
        <w:rPr>
          <w:rFonts w:ascii="Palatino Linotype" w:hAnsi="Palatino Linotype"/>
        </w:rPr>
        <w:t>The Osher Lifelong Learning Institute at Florida Atlantic University</w:t>
      </w:r>
      <w:r>
        <w:rPr>
          <w:rFonts w:ascii="Palatino Linotype" w:hAnsi="Palatino Linotype"/>
        </w:rPr>
        <w:t xml:space="preserve">. I’m proud to tell you today that we have completed that journey. </w:t>
      </w:r>
    </w:p>
    <w:p w:rsidR="00EA4040" w:rsidRDefault="00EA4040" w:rsidP="008B3D7B">
      <w:pPr>
        <w:rPr>
          <w:rFonts w:ascii="Palatino Linotype" w:hAnsi="Palatino Linotype"/>
        </w:rPr>
      </w:pPr>
    </w:p>
    <w:p w:rsidR="008B3D7B" w:rsidRDefault="002D4A2B" w:rsidP="008B3D7B">
      <w:pPr>
        <w:rPr>
          <w:rFonts w:ascii="Palatino Linotype" w:hAnsi="Palatino Linotype"/>
        </w:rPr>
      </w:pPr>
      <w:r>
        <w:rPr>
          <w:rFonts w:ascii="Palatino Linotype" w:hAnsi="Palatino Linotype"/>
        </w:rPr>
        <w:lastRenderedPageBreak/>
        <w:t>It has been a process, the process involved taking our excellent existing Lifelong Learnin</w:t>
      </w:r>
      <w:r w:rsidR="00EA4040">
        <w:rPr>
          <w:rFonts w:ascii="Palatino Linotype" w:hAnsi="Palatino Linotype"/>
        </w:rPr>
        <w:t>g Programs on our Jupiter</w:t>
      </w:r>
      <w:r>
        <w:rPr>
          <w:rFonts w:ascii="Palatino Linotype" w:hAnsi="Palatino Linotype"/>
        </w:rPr>
        <w:t xml:space="preserve"> and Boca Raton Campus</w:t>
      </w:r>
      <w:r w:rsidR="00EA4040">
        <w:rPr>
          <w:rFonts w:ascii="Palatino Linotype" w:hAnsi="Palatino Linotype"/>
        </w:rPr>
        <w:t>es</w:t>
      </w:r>
      <w:r>
        <w:rPr>
          <w:rFonts w:ascii="Palatino Linotype" w:hAnsi="Palatino Linotype"/>
        </w:rPr>
        <w:t xml:space="preserve"> both of which are led by very able Administrators and supported by very active and passionate </w:t>
      </w:r>
      <w:r w:rsidR="00EA4040">
        <w:rPr>
          <w:rFonts w:ascii="Palatino Linotype" w:hAnsi="Palatino Linotype"/>
        </w:rPr>
        <w:t>A</w:t>
      </w:r>
      <w:r>
        <w:rPr>
          <w:rFonts w:ascii="Palatino Linotype" w:hAnsi="Palatino Linotype"/>
        </w:rPr>
        <w:t xml:space="preserve">dvisory </w:t>
      </w:r>
      <w:r w:rsidR="00EA4040">
        <w:rPr>
          <w:rFonts w:ascii="Palatino Linotype" w:hAnsi="Palatino Linotype"/>
        </w:rPr>
        <w:t>B</w:t>
      </w:r>
      <w:r>
        <w:rPr>
          <w:rFonts w:ascii="Palatino Linotype" w:hAnsi="Palatino Linotype"/>
        </w:rPr>
        <w:t xml:space="preserve">oards and using the opportunity of the Osher Funding to coordinate those boards and make them even better. It is something that Provost Perry and the Provost Office undertook to bring these historically separate but successful programs together and to make one plus one equal three. </w:t>
      </w:r>
      <w:r w:rsidR="0020085C">
        <w:rPr>
          <w:rFonts w:ascii="Palatino Linotype" w:hAnsi="Palatino Linotype"/>
        </w:rPr>
        <w:t xml:space="preserve">Provost Perry consolidated the reporting lines of both of the programs and under </w:t>
      </w:r>
      <w:r w:rsidR="00EA4040">
        <w:rPr>
          <w:rFonts w:ascii="Palatino Linotype" w:hAnsi="Palatino Linotype"/>
        </w:rPr>
        <w:t xml:space="preserve">Dr. </w:t>
      </w:r>
      <w:r w:rsidR="0020085C">
        <w:rPr>
          <w:rFonts w:ascii="Palatino Linotype" w:hAnsi="Palatino Linotype"/>
        </w:rPr>
        <w:t xml:space="preserve">Diane Alperin’s leadership we formed a coordinating council comprised of the Administrative Staff of the two Lifelong Learning Programs as well as members of the Advisory Boards of those programs. </w:t>
      </w:r>
      <w:r w:rsidR="00A8087C">
        <w:rPr>
          <w:rFonts w:ascii="Palatino Linotype" w:hAnsi="Palatino Linotype"/>
        </w:rPr>
        <w:t xml:space="preserve">That coordinating council does exactly what its name says, it coordinates the activities of the two programs so that we can achieve greater efficiencies </w:t>
      </w:r>
      <w:r w:rsidR="00327366">
        <w:rPr>
          <w:rFonts w:ascii="Palatino Linotype" w:hAnsi="Palatino Linotype"/>
        </w:rPr>
        <w:t xml:space="preserve">in economies of scale and greater variety of the programming that both programs offer. During this process we’ve also </w:t>
      </w:r>
      <w:r w:rsidR="00034DFA">
        <w:rPr>
          <w:rFonts w:ascii="Palatino Linotype" w:hAnsi="Palatino Linotype"/>
        </w:rPr>
        <w:t xml:space="preserve">been </w:t>
      </w:r>
      <w:r w:rsidR="008B3D7B">
        <w:rPr>
          <w:rFonts w:ascii="Palatino Linotype" w:hAnsi="Palatino Linotype"/>
        </w:rPr>
        <w:t xml:space="preserve">continuously engaged with the Osher Institute, that is a formidable national organization founded 40yrs ago in 1977 to support higher education in the arts. To date there are Osher Lifelong Learning Institutes on 123 college and university campuses across the country. Our Administration have attended 3 national conferences that the Osher Lifelong Learning Institute puts on nationally every 18 months, multiple Administrators including myself have attended those meetings as well as members of the Advisory Boards from both Jupiter and Boca Raton campuses so we’ve had a very strong engagement with them. There is a National Resource Center that the Osher Foundation runs out of Northwestern University and we have been able to tap in to that and inquired considerable benefits out of that process. </w:t>
      </w:r>
    </w:p>
    <w:p w:rsidR="008B3D7B" w:rsidRDefault="008B3D7B" w:rsidP="008B3D7B">
      <w:pPr>
        <w:rPr>
          <w:rFonts w:ascii="Palatino Linotype" w:hAnsi="Palatino Linotype"/>
        </w:rPr>
      </w:pPr>
    </w:p>
    <w:p w:rsidR="00F743AA" w:rsidRPr="00F743AA" w:rsidRDefault="008B3D7B" w:rsidP="00F743AA">
      <w:pPr>
        <w:rPr>
          <w:rFonts w:ascii="Palatino Linotype" w:hAnsi="Palatino Linotype"/>
        </w:rPr>
      </w:pPr>
      <w:r>
        <w:rPr>
          <w:rFonts w:ascii="Palatino Linotype" w:hAnsi="Palatino Linotype"/>
        </w:rPr>
        <w:t xml:space="preserve">All of this engagement culminated in April </w:t>
      </w:r>
      <w:r w:rsidR="007932E8">
        <w:rPr>
          <w:rFonts w:ascii="Palatino Linotype" w:hAnsi="Palatino Linotype"/>
        </w:rPr>
        <w:t xml:space="preserve">when </w:t>
      </w:r>
      <w:r w:rsidR="004A0318">
        <w:rPr>
          <w:rFonts w:ascii="Palatino Linotype" w:hAnsi="Palatino Linotype"/>
        </w:rPr>
        <w:t xml:space="preserve">Dr. </w:t>
      </w:r>
      <w:r w:rsidR="007932E8">
        <w:rPr>
          <w:rFonts w:ascii="Palatino Linotype" w:hAnsi="Palatino Linotype"/>
        </w:rPr>
        <w:t>Diane Alperin, Herb Shapiro the Director of our Boca program and Josette Valenza former Director of our Jupiter program traveled along with an Advisory Board member from the Boca Society to Dallas for the most recent national conference and they came back and s</w:t>
      </w:r>
      <w:r w:rsidR="00D116C8">
        <w:rPr>
          <w:rFonts w:ascii="Palatino Linotype" w:hAnsi="Palatino Linotype"/>
        </w:rPr>
        <w:t>ealed the deal. They confirmed with the Osher people that we had completed everything we were asked to do including our own internal consolidation and Osher had done everything for us that we had asked them to do. The agreement has been finalized and we’re delighted to bring it to you folks today for approval. It will provide when fully funded a total of $4 million dedicated to supporting the FAU Lifelong Learning Programs with a minimum disbursement of 5%</w:t>
      </w:r>
      <w:r w:rsidR="0009215A">
        <w:rPr>
          <w:rFonts w:ascii="Palatino Linotype" w:hAnsi="Palatino Linotype"/>
        </w:rPr>
        <w:t xml:space="preserve"> of the market value each year. Critically and wonderfully there are no programing requirements at all in that gift agreement, it is simply to support the Lifelong Learning Program at FAU so our able Administrators and Advisory Board which have been doing terrific things since 1990 when our Society began will continue doing all that they do with complete discretion and control subject to the oversight of the Provost Office. This $4 million once fully funded is the largest gift that the Osher Foundation has ever given to a Lifelong Learning Program, of the 123 programs </w:t>
      </w:r>
      <w:r w:rsidR="0009215A">
        <w:rPr>
          <w:rFonts w:ascii="Palatino Linotype" w:hAnsi="Palatino Linotype"/>
        </w:rPr>
        <w:lastRenderedPageBreak/>
        <w:t>they sponsor nationwide this is the largest gift in 40yrs they have ever given. This is also the largest gift in 27yrs that our Lifelong Learning Program has ever received so it is truly groundbreaking for both of our programs. In total when you combine this gift with the prior operating gift</w:t>
      </w:r>
      <w:r w:rsidR="0045348F">
        <w:rPr>
          <w:rFonts w:ascii="Palatino Linotype" w:hAnsi="Palatino Linotype"/>
        </w:rPr>
        <w:t>,</w:t>
      </w:r>
      <w:r w:rsidR="0009215A">
        <w:rPr>
          <w:rFonts w:ascii="Palatino Linotype" w:hAnsi="Palatino Linotype"/>
        </w:rPr>
        <w:t xml:space="preserve"> the Osher Foundation will have contributed $4.15 million to FAU to support Lifelong Learning. In light of that we are asking today for authorization to enter into the grant agreement that was provided to you in your materials and for you to recommend that the Full Board approves naming all Life</w:t>
      </w:r>
      <w:r w:rsidR="00F743AA">
        <w:rPr>
          <w:rFonts w:ascii="Palatino Linotype" w:hAnsi="Palatino Linotype"/>
        </w:rPr>
        <w:t xml:space="preserve">long Learning Programs at FAU </w:t>
      </w:r>
      <w:r w:rsidR="00F743AA" w:rsidRPr="00F743AA">
        <w:rPr>
          <w:rFonts w:ascii="Palatino Linotype" w:hAnsi="Palatino Linotype"/>
        </w:rPr>
        <w:t>The Osher Lifelong Learning Institute at Florida Atlantic University</w:t>
      </w:r>
      <w:r w:rsidR="00F743AA">
        <w:rPr>
          <w:rFonts w:ascii="Palatino Linotype" w:hAnsi="Palatino Linotype"/>
        </w:rPr>
        <w:t>.</w:t>
      </w:r>
    </w:p>
    <w:p w:rsidR="002D19BC" w:rsidRPr="002D19BC" w:rsidRDefault="0009215A" w:rsidP="008B3D7B">
      <w:pPr>
        <w:rPr>
          <w:rFonts w:ascii="Palatino Linotype" w:hAnsi="Palatino Linotype"/>
        </w:rPr>
      </w:pPr>
      <w:r>
        <w:rPr>
          <w:rFonts w:ascii="Palatino Linotype" w:hAnsi="Palatino Linotype"/>
        </w:rPr>
        <w:t xml:space="preserve"> </w:t>
      </w:r>
    </w:p>
    <w:p w:rsidR="00F743AA" w:rsidRPr="00E3418F" w:rsidRDefault="00F743AA" w:rsidP="00F743AA">
      <w:pPr>
        <w:rPr>
          <w:rFonts w:ascii="Palatino Linotype" w:hAnsi="Palatino Linotype"/>
          <w:b/>
        </w:rPr>
      </w:pPr>
      <w:r w:rsidRPr="00E3418F">
        <w:rPr>
          <w:rFonts w:ascii="Palatino Linotype" w:hAnsi="Palatino Linotype"/>
          <w:b/>
        </w:rPr>
        <w:t xml:space="preserve">Trustee Stilley called for a motion to approve the naming of The Osher Lifelong Learning Institute at Florida Atlantic University. </w:t>
      </w:r>
      <w:r w:rsidRPr="00E3418F">
        <w:rPr>
          <w:rFonts w:ascii="Palatino Linotype" w:hAnsi="Palatino Linotype" w:cs="Arial"/>
          <w:b/>
        </w:rPr>
        <w:t xml:space="preserve">A motion was made and seconded to approve without change or correction.  No discussion or commentary followed. The motion passed unanimously. </w:t>
      </w:r>
    </w:p>
    <w:p w:rsidR="002D19BC" w:rsidRPr="002D19BC" w:rsidRDefault="002D19BC" w:rsidP="00DC6464">
      <w:pPr>
        <w:rPr>
          <w:rFonts w:ascii="Palatino Linotype" w:hAnsi="Palatino Linotype"/>
        </w:rPr>
      </w:pPr>
      <w:bookmarkStart w:id="0" w:name="_GoBack"/>
      <w:bookmarkEnd w:id="0"/>
    </w:p>
    <w:p w:rsidR="002D19BC" w:rsidRPr="008C4F6A" w:rsidRDefault="00EA4040" w:rsidP="00D14E6B">
      <w:pPr>
        <w:rPr>
          <w:rFonts w:ascii="Palatino Linotype" w:hAnsi="Palatino Linotype"/>
        </w:rPr>
      </w:pPr>
      <w:r>
        <w:rPr>
          <w:rFonts w:ascii="Palatino Linotype" w:hAnsi="Palatino Linotype"/>
        </w:rPr>
        <w:t xml:space="preserve">Before I leave I have to give some thanks to the Provost for his authorizing the oversight and  the coordination, truly have to thank Dr. Diane Alperin </w:t>
      </w:r>
      <w:r w:rsidR="00C92710">
        <w:rPr>
          <w:rFonts w:ascii="Palatino Linotype" w:hAnsi="Palatino Linotype"/>
        </w:rPr>
        <w:t xml:space="preserve">for all of the continuing work that she’s done maintaining the terrific relationship with Osher. Special thanks </w:t>
      </w:r>
      <w:r w:rsidR="00D14E6B">
        <w:rPr>
          <w:rFonts w:ascii="Palatino Linotype" w:hAnsi="Palatino Linotype"/>
        </w:rPr>
        <w:t xml:space="preserve">to both Herb Shapiro and </w:t>
      </w:r>
      <w:r w:rsidR="00C92710">
        <w:rPr>
          <w:rFonts w:ascii="Palatino Linotype" w:hAnsi="Palatino Linotype"/>
        </w:rPr>
        <w:t xml:space="preserve"> </w:t>
      </w:r>
      <w:r w:rsidR="00D14E6B">
        <w:rPr>
          <w:rFonts w:ascii="Palatino Linotype" w:hAnsi="Palatino Linotype"/>
        </w:rPr>
        <w:t xml:space="preserve">Josette Valenza </w:t>
      </w:r>
      <w:r w:rsidR="006E492F">
        <w:rPr>
          <w:rFonts w:ascii="Palatino Linotype" w:hAnsi="Palatino Linotype"/>
        </w:rPr>
        <w:t xml:space="preserve">our boots on the ground in the Boca and Jupiter programs. Dr. Eliah Watlington also with the Jupiter program and finally Joanne Nowlan who assisted us at the Foundation side from the beginning. These folks have all worked very hard with the Advisory Boards of both programs and it’s been a team effort and we’re delighted to </w:t>
      </w:r>
      <w:r w:rsidR="00A9691D">
        <w:rPr>
          <w:rFonts w:ascii="Palatino Linotype" w:hAnsi="Palatino Linotype"/>
        </w:rPr>
        <w:t xml:space="preserve">have </w:t>
      </w:r>
      <w:r w:rsidR="006E492F">
        <w:rPr>
          <w:rFonts w:ascii="Palatino Linotype" w:hAnsi="Palatino Linotype"/>
        </w:rPr>
        <w:t>brought it home today.</w:t>
      </w:r>
    </w:p>
    <w:p w:rsidR="0045348F" w:rsidRDefault="0045348F" w:rsidP="008C4F6A">
      <w:pPr>
        <w:rPr>
          <w:rFonts w:ascii="Palatino Linotype" w:hAnsi="Palatino Linotype"/>
          <w:color w:val="7030A0"/>
        </w:rPr>
      </w:pPr>
    </w:p>
    <w:p w:rsidR="008C4F6A" w:rsidRPr="00146499" w:rsidRDefault="008C4F6A" w:rsidP="008C4F6A">
      <w:pPr>
        <w:rPr>
          <w:rFonts w:ascii="Palatino Linotype" w:hAnsi="Palatino Linotype"/>
        </w:rPr>
      </w:pPr>
      <w:r w:rsidRPr="00146499">
        <w:rPr>
          <w:rFonts w:ascii="Palatino Linotype" w:hAnsi="Palatino Linotype"/>
        </w:rPr>
        <w:t xml:space="preserve">This concluded VP </w:t>
      </w:r>
      <w:r w:rsidR="004C63FC">
        <w:rPr>
          <w:rFonts w:ascii="Palatino Linotype" w:hAnsi="Palatino Linotype"/>
        </w:rPr>
        <w:t xml:space="preserve">David </w:t>
      </w:r>
      <w:r w:rsidR="00146499" w:rsidRPr="00146499">
        <w:rPr>
          <w:rFonts w:ascii="Palatino Linotype" w:hAnsi="Palatino Linotype"/>
        </w:rPr>
        <w:t>Kian’s update</w:t>
      </w:r>
      <w:r w:rsidRPr="00146499">
        <w:rPr>
          <w:rFonts w:ascii="Palatino Linotype" w:hAnsi="Palatino Linotype"/>
        </w:rPr>
        <w:t>.</w:t>
      </w:r>
    </w:p>
    <w:p w:rsidR="009F32FF" w:rsidRDefault="009F32FF" w:rsidP="0072089E">
      <w:pPr>
        <w:rPr>
          <w:rFonts w:ascii="Palatino Linotype" w:hAnsi="Palatino Linotype"/>
        </w:rPr>
      </w:pPr>
    </w:p>
    <w:p w:rsidR="00915C67" w:rsidRDefault="00915C67" w:rsidP="0072089E">
      <w:pPr>
        <w:rPr>
          <w:rFonts w:ascii="Palatino Linotype" w:hAnsi="Palatino Linotype"/>
          <w:u w:val="single"/>
        </w:rPr>
      </w:pPr>
      <w:r w:rsidRPr="00E10A76">
        <w:rPr>
          <w:rFonts w:ascii="Palatino Linotype" w:hAnsi="Palatino Linotype"/>
          <w:u w:val="single"/>
        </w:rPr>
        <w:t xml:space="preserve">CG: </w:t>
      </w:r>
      <w:r>
        <w:rPr>
          <w:rFonts w:ascii="Palatino Linotype" w:hAnsi="Palatino Linotype"/>
          <w:u w:val="single"/>
        </w:rPr>
        <w:t xml:space="preserve">A-2 Request Approval of Naming of University Elements </w:t>
      </w:r>
    </w:p>
    <w:p w:rsidR="00915C67" w:rsidRDefault="00915C67" w:rsidP="0072089E">
      <w:pPr>
        <w:rPr>
          <w:rFonts w:ascii="Palatino Linotype" w:hAnsi="Palatino Linotype"/>
        </w:rPr>
      </w:pPr>
    </w:p>
    <w:p w:rsidR="00146499" w:rsidRDefault="00146499" w:rsidP="00146499">
      <w:pPr>
        <w:rPr>
          <w:rFonts w:ascii="Palatino Linotype" w:hAnsi="Palatino Linotype"/>
          <w:u w:val="single"/>
        </w:rPr>
      </w:pPr>
      <w:r>
        <w:rPr>
          <w:rFonts w:ascii="Palatino Linotype" w:hAnsi="Palatino Linotype"/>
          <w:u w:val="single"/>
        </w:rPr>
        <w:t>VP Nias</w:t>
      </w:r>
    </w:p>
    <w:p w:rsidR="00146499" w:rsidRDefault="00915C67" w:rsidP="00146499">
      <w:pPr>
        <w:rPr>
          <w:rFonts w:ascii="Palatino Linotype" w:hAnsi="Palatino Linotype"/>
        </w:rPr>
      </w:pPr>
      <w:r>
        <w:rPr>
          <w:rFonts w:ascii="Palatino Linotype" w:hAnsi="Palatino Linotype"/>
        </w:rPr>
        <w:t xml:space="preserve">I have two University Naming Elements </w:t>
      </w:r>
      <w:r w:rsidR="00667D8B">
        <w:rPr>
          <w:rFonts w:ascii="Palatino Linotype" w:hAnsi="Palatino Linotype"/>
        </w:rPr>
        <w:t xml:space="preserve">for you to consider and review and both of which are for the A.D. Henderson School </w:t>
      </w:r>
      <w:r w:rsidR="00667D8B" w:rsidRPr="00667D8B">
        <w:rPr>
          <w:rFonts w:ascii="Palatino Linotype" w:hAnsi="Palatino Linotype"/>
        </w:rPr>
        <w:t>Florida Atlantic University</w:t>
      </w:r>
      <w:r w:rsidR="00667D8B">
        <w:rPr>
          <w:rFonts w:ascii="Palatino Linotype" w:hAnsi="Palatino Linotype"/>
        </w:rPr>
        <w:t xml:space="preserve"> High School Complex and they both happen to be for classrooms. The </w:t>
      </w:r>
      <w:r w:rsidR="00BD66D9">
        <w:rPr>
          <w:rFonts w:ascii="Palatino Linotype" w:hAnsi="Palatino Linotype"/>
        </w:rPr>
        <w:t xml:space="preserve">first is for the Cipyak family; </w:t>
      </w:r>
      <w:r w:rsidR="00667D8B">
        <w:rPr>
          <w:rFonts w:ascii="Palatino Linotype" w:hAnsi="Palatino Linotype"/>
        </w:rPr>
        <w:t xml:space="preserve">John and Melissa. John is </w:t>
      </w:r>
      <w:r w:rsidR="00BD66D9">
        <w:rPr>
          <w:rFonts w:ascii="Palatino Linotype" w:hAnsi="Palatino Linotype"/>
        </w:rPr>
        <w:t xml:space="preserve">a </w:t>
      </w:r>
      <w:r w:rsidR="00667D8B">
        <w:rPr>
          <w:rFonts w:ascii="Palatino Linotype" w:hAnsi="Palatino Linotype"/>
        </w:rPr>
        <w:t xml:space="preserve">double degree owl and has a child at the Henderson School and is making a gift to name a classroom in the complex. We are seeking your approval to name the classroom </w:t>
      </w:r>
      <w:r w:rsidR="001A4D4B">
        <w:rPr>
          <w:rFonts w:ascii="Palatino Linotype" w:hAnsi="Palatino Linotype"/>
        </w:rPr>
        <w:t xml:space="preserve">the Cipyak Family Classroom through the A.D. Henderson School. </w:t>
      </w:r>
    </w:p>
    <w:p w:rsidR="001A4D4B" w:rsidRDefault="001A4D4B" w:rsidP="00146499">
      <w:pPr>
        <w:rPr>
          <w:rFonts w:ascii="Palatino Linotype" w:hAnsi="Palatino Linotype"/>
        </w:rPr>
      </w:pPr>
    </w:p>
    <w:p w:rsidR="001A4D4B" w:rsidRPr="00E3418F" w:rsidRDefault="001A4D4B" w:rsidP="001A4D4B">
      <w:pPr>
        <w:rPr>
          <w:rFonts w:ascii="Palatino Linotype" w:hAnsi="Palatino Linotype" w:cs="Arial"/>
          <w:b/>
        </w:rPr>
      </w:pPr>
      <w:r w:rsidRPr="00E3418F">
        <w:rPr>
          <w:rFonts w:ascii="Palatino Linotype" w:hAnsi="Palatino Linotype"/>
          <w:b/>
        </w:rPr>
        <w:t>Trustee Stilley called for a motion to approve the naming of T</w:t>
      </w:r>
      <w:r w:rsidR="00095537" w:rsidRPr="00E3418F">
        <w:rPr>
          <w:rFonts w:ascii="Palatino Linotype" w:hAnsi="Palatino Linotype"/>
          <w:b/>
        </w:rPr>
        <w:t>he</w:t>
      </w:r>
      <w:r w:rsidRPr="00E3418F">
        <w:rPr>
          <w:rFonts w:ascii="Palatino Linotype" w:hAnsi="Palatino Linotype"/>
          <w:b/>
        </w:rPr>
        <w:t xml:space="preserve"> Cipyak Family Classroom. </w:t>
      </w:r>
      <w:r w:rsidRPr="00E3418F">
        <w:rPr>
          <w:rFonts w:ascii="Palatino Linotype" w:hAnsi="Palatino Linotype" w:cs="Arial"/>
          <w:b/>
        </w:rPr>
        <w:t xml:space="preserve">A  motion was made and seconded to approve without change or correction. No discussion or commentary followed. The motion passed unanimously. </w:t>
      </w:r>
    </w:p>
    <w:p w:rsidR="00A3619B" w:rsidRDefault="00A3619B" w:rsidP="001A4D4B">
      <w:pPr>
        <w:rPr>
          <w:rFonts w:ascii="Palatino Linotype" w:hAnsi="Palatino Linotype" w:cs="Arial"/>
        </w:rPr>
      </w:pPr>
    </w:p>
    <w:p w:rsidR="00A3619B" w:rsidRPr="00F743AA" w:rsidRDefault="00A3619B" w:rsidP="001A4D4B">
      <w:pPr>
        <w:rPr>
          <w:rFonts w:ascii="Palatino Linotype" w:hAnsi="Palatino Linotype"/>
        </w:rPr>
      </w:pPr>
      <w:r>
        <w:rPr>
          <w:rFonts w:ascii="Palatino Linotype" w:hAnsi="Palatino Linotype" w:cs="Arial"/>
        </w:rPr>
        <w:t xml:space="preserve">The second naming opportunity for the A.D. Henderson FAU High School is for a classroom that Dr. Joel Herbst and his wife </w:t>
      </w:r>
      <w:r w:rsidR="00646296">
        <w:rPr>
          <w:rFonts w:ascii="Palatino Linotype" w:hAnsi="Palatino Linotype" w:cs="Arial"/>
        </w:rPr>
        <w:t xml:space="preserve">would like to name the Dr. Paula Herbst Classroom. The Herbst family </w:t>
      </w:r>
      <w:r w:rsidR="00095537">
        <w:rPr>
          <w:rFonts w:ascii="Palatino Linotype" w:hAnsi="Palatino Linotype" w:cs="Arial"/>
        </w:rPr>
        <w:t xml:space="preserve">has a long tradition of education in their family and it’s </w:t>
      </w:r>
      <w:r w:rsidR="00BD66D9">
        <w:rPr>
          <w:rFonts w:ascii="Palatino Linotype" w:hAnsi="Palatino Linotype" w:cs="Arial"/>
        </w:rPr>
        <w:t xml:space="preserve">an </w:t>
      </w:r>
      <w:r w:rsidR="00095537">
        <w:rPr>
          <w:rFonts w:ascii="Palatino Linotype" w:hAnsi="Palatino Linotype" w:cs="Arial"/>
        </w:rPr>
        <w:t xml:space="preserve">honor for Joel and Julie to name a classroom in honor of his mother. We are asking your permission to name the classroom the Dr. Paula Herbst Classroom. </w:t>
      </w:r>
    </w:p>
    <w:p w:rsidR="001A4D4B" w:rsidRPr="00146499" w:rsidRDefault="001A4D4B" w:rsidP="00146499">
      <w:pPr>
        <w:rPr>
          <w:rFonts w:ascii="Palatino Linotype" w:hAnsi="Palatino Linotype"/>
        </w:rPr>
      </w:pPr>
    </w:p>
    <w:p w:rsidR="00095537" w:rsidRPr="00E3418F" w:rsidRDefault="00095537" w:rsidP="00095537">
      <w:pPr>
        <w:rPr>
          <w:rFonts w:ascii="Palatino Linotype" w:hAnsi="Palatino Linotype" w:cs="Arial"/>
          <w:b/>
        </w:rPr>
      </w:pPr>
      <w:r w:rsidRPr="00E3418F">
        <w:rPr>
          <w:rFonts w:ascii="Palatino Linotype" w:hAnsi="Palatino Linotype"/>
          <w:b/>
        </w:rPr>
        <w:t xml:space="preserve">Trustee Stilley called for a motion to approve the naming of the </w:t>
      </w:r>
      <w:r w:rsidRPr="00E3418F">
        <w:rPr>
          <w:rFonts w:ascii="Palatino Linotype" w:hAnsi="Palatino Linotype" w:cs="Arial"/>
          <w:b/>
        </w:rPr>
        <w:t>Dr. Paula Herbst Classroom</w:t>
      </w:r>
      <w:r w:rsidRPr="00E3418F">
        <w:rPr>
          <w:rFonts w:ascii="Palatino Linotype" w:hAnsi="Palatino Linotype"/>
          <w:b/>
        </w:rPr>
        <w:t xml:space="preserve">. </w:t>
      </w:r>
      <w:r w:rsidRPr="00E3418F">
        <w:rPr>
          <w:rFonts w:ascii="Palatino Linotype" w:hAnsi="Palatino Linotype" w:cs="Arial"/>
          <w:b/>
        </w:rPr>
        <w:t xml:space="preserve">A  motion was made and seconded to approve without change or correction. No discussion or commentary followed. The motion passed unanimously.  </w:t>
      </w:r>
    </w:p>
    <w:p w:rsidR="00146499" w:rsidRDefault="00146499" w:rsidP="0072089E">
      <w:pPr>
        <w:rPr>
          <w:rFonts w:ascii="Palatino Linotype" w:hAnsi="Palatino Linotype"/>
        </w:rPr>
      </w:pPr>
    </w:p>
    <w:p w:rsidR="004C63FC" w:rsidRPr="00AD7287" w:rsidRDefault="004C63FC" w:rsidP="004C63FC">
      <w:pPr>
        <w:rPr>
          <w:rFonts w:ascii="Palatino Linotype" w:hAnsi="Palatino Linotype"/>
        </w:rPr>
      </w:pPr>
      <w:r w:rsidRPr="00AD7287">
        <w:rPr>
          <w:rFonts w:ascii="Palatino Linotype" w:hAnsi="Palatino Linotype"/>
        </w:rPr>
        <w:t>This concluded VP Danita Nias’s update.</w:t>
      </w:r>
    </w:p>
    <w:p w:rsidR="004C63FC" w:rsidRPr="008C4F6A" w:rsidRDefault="004C63FC" w:rsidP="0072089E">
      <w:pPr>
        <w:rPr>
          <w:rFonts w:ascii="Palatino Linotype" w:hAnsi="Palatino Linotype"/>
        </w:rPr>
      </w:pPr>
    </w:p>
    <w:p w:rsidR="00FD0F38" w:rsidRPr="000F1761" w:rsidRDefault="00A9472F" w:rsidP="005520C7">
      <w:pPr>
        <w:rPr>
          <w:rFonts w:ascii="Palatino Linotype" w:hAnsi="Palatino Linotype"/>
          <w:b/>
        </w:rPr>
      </w:pPr>
      <w:r w:rsidRPr="000F1761">
        <w:rPr>
          <w:rFonts w:ascii="Palatino Linotype" w:hAnsi="Palatino Linotype"/>
          <w:b/>
        </w:rPr>
        <w:t>Trustee</w:t>
      </w:r>
      <w:r w:rsidR="0010057A" w:rsidRPr="000F1761">
        <w:rPr>
          <w:rFonts w:ascii="Palatino Linotype" w:hAnsi="Palatino Linotype" w:cs="Arial"/>
          <w:b/>
        </w:rPr>
        <w:t xml:space="preserve"> </w:t>
      </w:r>
      <w:r w:rsidR="002549D4" w:rsidRPr="000F1761">
        <w:rPr>
          <w:rFonts w:ascii="Palatino Linotype" w:hAnsi="Palatino Linotype" w:cs="Arial"/>
          <w:b/>
        </w:rPr>
        <w:t>Stilley</w:t>
      </w:r>
      <w:r w:rsidR="00D53EE5" w:rsidRPr="000F1761">
        <w:rPr>
          <w:rFonts w:ascii="Palatino Linotype" w:hAnsi="Palatino Linotype"/>
          <w:b/>
        </w:rPr>
        <w:t xml:space="preserve"> requested a motion to adjourn the committee’s meeting; a motio</w:t>
      </w:r>
      <w:r w:rsidR="002549D4" w:rsidRPr="000F1761">
        <w:rPr>
          <w:rFonts w:ascii="Palatino Linotype" w:hAnsi="Palatino Linotype"/>
          <w:b/>
        </w:rPr>
        <w:t xml:space="preserve">n was made and seconded. </w:t>
      </w:r>
      <w:r w:rsidR="00D53EE5" w:rsidRPr="000F1761">
        <w:rPr>
          <w:rFonts w:ascii="Palatino Linotype" w:hAnsi="Palatino Linotype"/>
          <w:b/>
        </w:rPr>
        <w:t>The motion to adjourn was approved.</w:t>
      </w:r>
    </w:p>
    <w:sectPr w:rsidR="00FD0F38" w:rsidRPr="000F1761" w:rsidSect="001A1612">
      <w:headerReference w:type="default" r:id="rId8"/>
      <w:footerReference w:type="even" r:id="rId9"/>
      <w:footerReference w:type="default" r:id="rId10"/>
      <w:headerReference w:type="first" r:id="rId11"/>
      <w:footerReference w:type="first" r:id="rId12"/>
      <w:pgSz w:w="12240" w:h="15840"/>
      <w:pgMar w:top="864" w:right="864" w:bottom="432" w:left="1296"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7E" w:rsidRDefault="0017207E">
      <w:r>
        <w:separator/>
      </w:r>
    </w:p>
  </w:endnote>
  <w:endnote w:type="continuationSeparator" w:id="0">
    <w:p w:rsidR="0017207E" w:rsidRDefault="0017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A1" w:rsidRDefault="001F71A1" w:rsidP="00DC2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71A1" w:rsidRDefault="001F7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A1" w:rsidRDefault="001F71A1" w:rsidP="00DC2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18F">
      <w:rPr>
        <w:rStyle w:val="PageNumber"/>
        <w:noProof/>
      </w:rPr>
      <w:t>3</w:t>
    </w:r>
    <w:r>
      <w:rPr>
        <w:rStyle w:val="PageNumber"/>
      </w:rPr>
      <w:fldChar w:fldCharType="end"/>
    </w:r>
  </w:p>
  <w:p w:rsidR="001F71A1" w:rsidRDefault="001F71A1" w:rsidP="003278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A1" w:rsidRDefault="001F71A1" w:rsidP="003278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7E" w:rsidRDefault="0017207E">
      <w:r>
        <w:separator/>
      </w:r>
    </w:p>
  </w:footnote>
  <w:footnote w:type="continuationSeparator" w:id="0">
    <w:p w:rsidR="0017207E" w:rsidRDefault="0017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A1" w:rsidRDefault="001F71A1" w:rsidP="0032788A">
    <w:pPr>
      <w:spacing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A1" w:rsidRDefault="001F71A1" w:rsidP="0075268F">
    <w:pPr>
      <w:spacing w:after="240"/>
      <w:jc w:val="center"/>
      <w:rPr>
        <w:rFonts w:ascii="Palatino" w:hAnsi="Palatino"/>
        <w:sz w:val="20"/>
      </w:rPr>
    </w:pPr>
    <w:r>
      <w:rPr>
        <w:noProof/>
      </w:rPr>
      <w:drawing>
        <wp:inline distT="0" distB="0" distL="0" distR="0" wp14:anchorId="2369F86E" wp14:editId="336C5513">
          <wp:extent cx="2400300" cy="933450"/>
          <wp:effectExtent l="19050" t="0" r="0" b="0"/>
          <wp:docPr id="1" name="Picture 1"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srcRect/>
                  <a:stretch>
                    <a:fillRect/>
                  </a:stretch>
                </pic:blipFill>
                <pic:spPr bwMode="auto">
                  <a:xfrm>
                    <a:off x="0" y="0"/>
                    <a:ext cx="2400300" cy="933450"/>
                  </a:xfrm>
                  <a:prstGeom prst="rect">
                    <a:avLst/>
                  </a:prstGeom>
                  <a:noFill/>
                  <a:ln w="9525">
                    <a:noFill/>
                    <a:miter lim="800000"/>
                    <a:headEnd/>
                    <a:tailEnd/>
                  </a:ln>
                </pic:spPr>
              </pic:pic>
            </a:graphicData>
          </a:graphic>
        </wp:inline>
      </w:drawing>
    </w:r>
    <w:r w:rsidRPr="0025297B">
      <w:rPr>
        <w:rFonts w:ascii="Palatino" w:hAnsi="Palatino"/>
        <w:sz w:val="20"/>
      </w:rPr>
      <w:t xml:space="preserve"> </w:t>
    </w:r>
  </w:p>
  <w:p w:rsidR="001F71A1" w:rsidRDefault="001F71A1" w:rsidP="000C23CF">
    <w:pPr>
      <w:spacing w:after="240"/>
      <w:jc w:val="center"/>
      <w:rPr>
        <w:rFonts w:ascii="Palatino Linotype" w:hAnsi="Palatino Linotype"/>
        <w:b/>
        <w:bCs/>
      </w:rPr>
    </w:pPr>
    <w:r w:rsidRPr="005B1F3A">
      <w:rPr>
        <w:rFonts w:ascii="Palatino Linotype" w:hAnsi="Palatino Linotype"/>
        <w:b/>
        <w:bCs/>
        <w:sz w:val="32"/>
        <w:szCs w:val="32"/>
      </w:rPr>
      <w:t>C</w:t>
    </w:r>
    <w:r>
      <w:rPr>
        <w:rFonts w:ascii="Palatino Linotype" w:hAnsi="Palatino Linotype"/>
        <w:b/>
        <w:bCs/>
      </w:rPr>
      <w:t xml:space="preserve">OMMUNITY </w:t>
    </w:r>
    <w:r>
      <w:rPr>
        <w:rFonts w:ascii="Palatino Linotype" w:hAnsi="Palatino Linotype"/>
        <w:b/>
        <w:bCs/>
        <w:sz w:val="22"/>
        <w:szCs w:val="22"/>
      </w:rPr>
      <w:t>AND</w:t>
    </w:r>
    <w:r>
      <w:rPr>
        <w:rFonts w:ascii="Palatino Linotype" w:hAnsi="Palatino Linotype"/>
        <w:b/>
        <w:bCs/>
      </w:rPr>
      <w:t xml:space="preserve"> </w:t>
    </w:r>
    <w:r w:rsidRPr="005B1F3A">
      <w:rPr>
        <w:rFonts w:ascii="Palatino Linotype" w:hAnsi="Palatino Linotype"/>
        <w:b/>
        <w:bCs/>
        <w:sz w:val="32"/>
        <w:szCs w:val="32"/>
      </w:rPr>
      <w:t>G</w:t>
    </w:r>
    <w:r>
      <w:rPr>
        <w:rFonts w:ascii="Palatino Linotype" w:hAnsi="Palatino Linotype"/>
        <w:b/>
        <w:bCs/>
      </w:rPr>
      <w:t xml:space="preserve">OVERNMENTAL </w:t>
    </w:r>
    <w:r w:rsidRPr="005B1F3A">
      <w:rPr>
        <w:rFonts w:ascii="Palatino Linotype" w:hAnsi="Palatino Linotype"/>
        <w:b/>
        <w:bCs/>
        <w:sz w:val="32"/>
        <w:szCs w:val="32"/>
      </w:rPr>
      <w:t>R</w:t>
    </w:r>
    <w:r>
      <w:rPr>
        <w:rFonts w:ascii="Palatino Linotype" w:hAnsi="Palatino Linotype"/>
        <w:b/>
        <w:bCs/>
      </w:rPr>
      <w:t xml:space="preserve">ELATIONS </w:t>
    </w:r>
    <w:r w:rsidRPr="005B1F3A">
      <w:rPr>
        <w:rFonts w:ascii="Palatino Linotype" w:hAnsi="Palatino Linotype"/>
        <w:b/>
        <w:bCs/>
        <w:sz w:val="32"/>
        <w:szCs w:val="32"/>
      </w:rPr>
      <w:t>C</w:t>
    </w:r>
    <w:r>
      <w:rPr>
        <w:rFonts w:ascii="Palatino Linotype" w:hAnsi="Palatino Linotype"/>
        <w:b/>
        <w:bCs/>
      </w:rPr>
      <w:t>OMMITTEE</w:t>
    </w:r>
  </w:p>
  <w:p w:rsidR="001F71A1" w:rsidRPr="00F97626" w:rsidRDefault="001F71A1" w:rsidP="000C23CF">
    <w:pPr>
      <w:spacing w:after="240"/>
      <w:jc w:val="center"/>
      <w:rPr>
        <w:rFonts w:ascii="Palatino Linotype" w:hAnsi="Palatino Linotype"/>
        <w:b/>
        <w:bCs/>
      </w:rPr>
    </w:pPr>
    <w:r w:rsidRPr="000C23CF">
      <w:rPr>
        <w:rFonts w:ascii="Palatino Linotype" w:hAnsi="Palatino Linotype"/>
        <w:b/>
        <w:bCs/>
        <w:sz w:val="28"/>
        <w:szCs w:val="28"/>
      </w:rPr>
      <w:t xml:space="preserve">Meeting Minutes </w:t>
    </w:r>
    <w:r w:rsidR="00AF1ADB">
      <w:rPr>
        <w:rFonts w:ascii="Palatino Linotype" w:hAnsi="Palatino Linotype"/>
        <w:b/>
        <w:bCs/>
        <w:sz w:val="28"/>
        <w:szCs w:val="28"/>
      </w:rPr>
      <w:t xml:space="preserve">of </w:t>
    </w:r>
    <w:r w:rsidR="006F1148">
      <w:rPr>
        <w:rFonts w:ascii="Palatino Linotype" w:hAnsi="Palatino Linotype"/>
        <w:b/>
        <w:bCs/>
        <w:sz w:val="28"/>
        <w:szCs w:val="28"/>
      </w:rPr>
      <w:t>June</w:t>
    </w:r>
    <w:r w:rsidR="00EE293B">
      <w:rPr>
        <w:rFonts w:ascii="Palatino Linotype" w:hAnsi="Palatino Linotype"/>
        <w:b/>
        <w:bCs/>
        <w:sz w:val="28"/>
        <w:szCs w:val="28"/>
      </w:rPr>
      <w:t xml:space="preserve"> </w:t>
    </w:r>
    <w:r w:rsidR="006F1148">
      <w:rPr>
        <w:rFonts w:ascii="Palatino Linotype" w:hAnsi="Palatino Linotype"/>
        <w:b/>
        <w:bCs/>
        <w:sz w:val="28"/>
        <w:szCs w:val="28"/>
      </w:rPr>
      <w:t>27</w:t>
    </w:r>
    <w:r w:rsidR="00CA5452">
      <w:rPr>
        <w:rFonts w:ascii="Palatino Linotype" w:hAnsi="Palatino Linotype"/>
        <w:b/>
        <w:bCs/>
        <w:sz w:val="28"/>
        <w:szCs w:val="28"/>
      </w:rPr>
      <w:t>, 201</w:t>
    </w:r>
    <w:r w:rsidR="00E1585B">
      <w:rPr>
        <w:rFonts w:ascii="Palatino Linotype" w:hAnsi="Palatino Linotype"/>
        <w:b/>
        <w:bCs/>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000BF"/>
    <w:multiLevelType w:val="hybridMultilevel"/>
    <w:tmpl w:val="7E5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1389"/>
    <w:multiLevelType w:val="hybridMultilevel"/>
    <w:tmpl w:val="53706192"/>
    <w:lvl w:ilvl="0" w:tplc="7D965250">
      <w:start w:val="1"/>
      <w:numFmt w:val="bullet"/>
      <w:lvlText w:val="•"/>
      <w:lvlJc w:val="left"/>
      <w:pPr>
        <w:tabs>
          <w:tab w:val="num" w:pos="720"/>
        </w:tabs>
        <w:ind w:left="720" w:hanging="360"/>
      </w:pPr>
      <w:rPr>
        <w:rFonts w:ascii="Arial" w:hAnsi="Arial" w:hint="default"/>
      </w:rPr>
    </w:lvl>
    <w:lvl w:ilvl="1" w:tplc="1E4A4770">
      <w:start w:val="181"/>
      <w:numFmt w:val="bullet"/>
      <w:lvlText w:val="•"/>
      <w:lvlJc w:val="left"/>
      <w:pPr>
        <w:tabs>
          <w:tab w:val="num" w:pos="1440"/>
        </w:tabs>
        <w:ind w:left="1440" w:hanging="360"/>
      </w:pPr>
      <w:rPr>
        <w:rFonts w:ascii="Arial" w:hAnsi="Arial" w:hint="default"/>
      </w:rPr>
    </w:lvl>
    <w:lvl w:ilvl="2" w:tplc="24820208">
      <w:start w:val="181"/>
      <w:numFmt w:val="bullet"/>
      <w:lvlText w:val="•"/>
      <w:lvlJc w:val="left"/>
      <w:pPr>
        <w:tabs>
          <w:tab w:val="num" w:pos="2160"/>
        </w:tabs>
        <w:ind w:left="2160" w:hanging="360"/>
      </w:pPr>
      <w:rPr>
        <w:rFonts w:ascii="Arial" w:hAnsi="Arial" w:hint="default"/>
      </w:rPr>
    </w:lvl>
    <w:lvl w:ilvl="3" w:tplc="6EEE007A" w:tentative="1">
      <w:start w:val="1"/>
      <w:numFmt w:val="bullet"/>
      <w:lvlText w:val="•"/>
      <w:lvlJc w:val="left"/>
      <w:pPr>
        <w:tabs>
          <w:tab w:val="num" w:pos="2880"/>
        </w:tabs>
        <w:ind w:left="2880" w:hanging="360"/>
      </w:pPr>
      <w:rPr>
        <w:rFonts w:ascii="Arial" w:hAnsi="Arial" w:hint="default"/>
      </w:rPr>
    </w:lvl>
    <w:lvl w:ilvl="4" w:tplc="8D9287E8" w:tentative="1">
      <w:start w:val="1"/>
      <w:numFmt w:val="bullet"/>
      <w:lvlText w:val="•"/>
      <w:lvlJc w:val="left"/>
      <w:pPr>
        <w:tabs>
          <w:tab w:val="num" w:pos="3600"/>
        </w:tabs>
        <w:ind w:left="3600" w:hanging="360"/>
      </w:pPr>
      <w:rPr>
        <w:rFonts w:ascii="Arial" w:hAnsi="Arial" w:hint="default"/>
      </w:rPr>
    </w:lvl>
    <w:lvl w:ilvl="5" w:tplc="544696A2" w:tentative="1">
      <w:start w:val="1"/>
      <w:numFmt w:val="bullet"/>
      <w:lvlText w:val="•"/>
      <w:lvlJc w:val="left"/>
      <w:pPr>
        <w:tabs>
          <w:tab w:val="num" w:pos="4320"/>
        </w:tabs>
        <w:ind w:left="4320" w:hanging="360"/>
      </w:pPr>
      <w:rPr>
        <w:rFonts w:ascii="Arial" w:hAnsi="Arial" w:hint="default"/>
      </w:rPr>
    </w:lvl>
    <w:lvl w:ilvl="6" w:tplc="6DDAB2D8" w:tentative="1">
      <w:start w:val="1"/>
      <w:numFmt w:val="bullet"/>
      <w:lvlText w:val="•"/>
      <w:lvlJc w:val="left"/>
      <w:pPr>
        <w:tabs>
          <w:tab w:val="num" w:pos="5040"/>
        </w:tabs>
        <w:ind w:left="5040" w:hanging="360"/>
      </w:pPr>
      <w:rPr>
        <w:rFonts w:ascii="Arial" w:hAnsi="Arial" w:hint="default"/>
      </w:rPr>
    </w:lvl>
    <w:lvl w:ilvl="7" w:tplc="8B7CA0B8" w:tentative="1">
      <w:start w:val="1"/>
      <w:numFmt w:val="bullet"/>
      <w:lvlText w:val="•"/>
      <w:lvlJc w:val="left"/>
      <w:pPr>
        <w:tabs>
          <w:tab w:val="num" w:pos="5760"/>
        </w:tabs>
        <w:ind w:left="5760" w:hanging="360"/>
      </w:pPr>
      <w:rPr>
        <w:rFonts w:ascii="Arial" w:hAnsi="Arial" w:hint="default"/>
      </w:rPr>
    </w:lvl>
    <w:lvl w:ilvl="8" w:tplc="2B6A0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5310C"/>
    <w:multiLevelType w:val="hybridMultilevel"/>
    <w:tmpl w:val="CCD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905E4"/>
    <w:multiLevelType w:val="hybridMultilevel"/>
    <w:tmpl w:val="71C6460C"/>
    <w:lvl w:ilvl="0" w:tplc="AB28992E">
      <w:start w:val="1"/>
      <w:numFmt w:val="bullet"/>
      <w:lvlText w:val="•"/>
      <w:lvlJc w:val="left"/>
      <w:pPr>
        <w:tabs>
          <w:tab w:val="num" w:pos="720"/>
        </w:tabs>
        <w:ind w:left="720" w:hanging="360"/>
      </w:pPr>
      <w:rPr>
        <w:rFonts w:ascii="Arial" w:hAnsi="Arial" w:hint="default"/>
      </w:rPr>
    </w:lvl>
    <w:lvl w:ilvl="1" w:tplc="FE188B14">
      <w:start w:val="181"/>
      <w:numFmt w:val="bullet"/>
      <w:lvlText w:val="–"/>
      <w:lvlJc w:val="left"/>
      <w:pPr>
        <w:tabs>
          <w:tab w:val="num" w:pos="1440"/>
        </w:tabs>
        <w:ind w:left="1440" w:hanging="360"/>
      </w:pPr>
      <w:rPr>
        <w:rFonts w:ascii="Arial" w:hAnsi="Arial" w:hint="default"/>
      </w:rPr>
    </w:lvl>
    <w:lvl w:ilvl="2" w:tplc="E2BCEA04" w:tentative="1">
      <w:start w:val="1"/>
      <w:numFmt w:val="bullet"/>
      <w:lvlText w:val="•"/>
      <w:lvlJc w:val="left"/>
      <w:pPr>
        <w:tabs>
          <w:tab w:val="num" w:pos="2160"/>
        </w:tabs>
        <w:ind w:left="2160" w:hanging="360"/>
      </w:pPr>
      <w:rPr>
        <w:rFonts w:ascii="Arial" w:hAnsi="Arial" w:hint="default"/>
      </w:rPr>
    </w:lvl>
    <w:lvl w:ilvl="3" w:tplc="27124380" w:tentative="1">
      <w:start w:val="1"/>
      <w:numFmt w:val="bullet"/>
      <w:lvlText w:val="•"/>
      <w:lvlJc w:val="left"/>
      <w:pPr>
        <w:tabs>
          <w:tab w:val="num" w:pos="2880"/>
        </w:tabs>
        <w:ind w:left="2880" w:hanging="360"/>
      </w:pPr>
      <w:rPr>
        <w:rFonts w:ascii="Arial" w:hAnsi="Arial" w:hint="default"/>
      </w:rPr>
    </w:lvl>
    <w:lvl w:ilvl="4" w:tplc="D1FA1970" w:tentative="1">
      <w:start w:val="1"/>
      <w:numFmt w:val="bullet"/>
      <w:lvlText w:val="•"/>
      <w:lvlJc w:val="left"/>
      <w:pPr>
        <w:tabs>
          <w:tab w:val="num" w:pos="3600"/>
        </w:tabs>
        <w:ind w:left="3600" w:hanging="360"/>
      </w:pPr>
      <w:rPr>
        <w:rFonts w:ascii="Arial" w:hAnsi="Arial" w:hint="default"/>
      </w:rPr>
    </w:lvl>
    <w:lvl w:ilvl="5" w:tplc="1CE6FD1E" w:tentative="1">
      <w:start w:val="1"/>
      <w:numFmt w:val="bullet"/>
      <w:lvlText w:val="•"/>
      <w:lvlJc w:val="left"/>
      <w:pPr>
        <w:tabs>
          <w:tab w:val="num" w:pos="4320"/>
        </w:tabs>
        <w:ind w:left="4320" w:hanging="360"/>
      </w:pPr>
      <w:rPr>
        <w:rFonts w:ascii="Arial" w:hAnsi="Arial" w:hint="default"/>
      </w:rPr>
    </w:lvl>
    <w:lvl w:ilvl="6" w:tplc="1ED8C146" w:tentative="1">
      <w:start w:val="1"/>
      <w:numFmt w:val="bullet"/>
      <w:lvlText w:val="•"/>
      <w:lvlJc w:val="left"/>
      <w:pPr>
        <w:tabs>
          <w:tab w:val="num" w:pos="5040"/>
        </w:tabs>
        <w:ind w:left="5040" w:hanging="360"/>
      </w:pPr>
      <w:rPr>
        <w:rFonts w:ascii="Arial" w:hAnsi="Arial" w:hint="default"/>
      </w:rPr>
    </w:lvl>
    <w:lvl w:ilvl="7" w:tplc="1FCAEA62" w:tentative="1">
      <w:start w:val="1"/>
      <w:numFmt w:val="bullet"/>
      <w:lvlText w:val="•"/>
      <w:lvlJc w:val="left"/>
      <w:pPr>
        <w:tabs>
          <w:tab w:val="num" w:pos="5760"/>
        </w:tabs>
        <w:ind w:left="5760" w:hanging="360"/>
      </w:pPr>
      <w:rPr>
        <w:rFonts w:ascii="Arial" w:hAnsi="Arial" w:hint="default"/>
      </w:rPr>
    </w:lvl>
    <w:lvl w:ilvl="8" w:tplc="368E2C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DD3B94"/>
    <w:multiLevelType w:val="hybridMultilevel"/>
    <w:tmpl w:val="C4F6AFC4"/>
    <w:lvl w:ilvl="0" w:tplc="7A72E880">
      <w:start w:val="1"/>
      <w:numFmt w:val="bullet"/>
      <w:lvlText w:val="•"/>
      <w:lvlJc w:val="left"/>
      <w:pPr>
        <w:tabs>
          <w:tab w:val="num" w:pos="720"/>
        </w:tabs>
        <w:ind w:left="720" w:hanging="360"/>
      </w:pPr>
      <w:rPr>
        <w:rFonts w:ascii="Arial" w:hAnsi="Arial" w:hint="default"/>
      </w:rPr>
    </w:lvl>
    <w:lvl w:ilvl="1" w:tplc="2DF69A7A" w:tentative="1">
      <w:start w:val="1"/>
      <w:numFmt w:val="bullet"/>
      <w:lvlText w:val="•"/>
      <w:lvlJc w:val="left"/>
      <w:pPr>
        <w:tabs>
          <w:tab w:val="num" w:pos="1440"/>
        </w:tabs>
        <w:ind w:left="1440" w:hanging="360"/>
      </w:pPr>
      <w:rPr>
        <w:rFonts w:ascii="Arial" w:hAnsi="Arial" w:hint="default"/>
      </w:rPr>
    </w:lvl>
    <w:lvl w:ilvl="2" w:tplc="CA6663C0" w:tentative="1">
      <w:start w:val="1"/>
      <w:numFmt w:val="bullet"/>
      <w:lvlText w:val="•"/>
      <w:lvlJc w:val="left"/>
      <w:pPr>
        <w:tabs>
          <w:tab w:val="num" w:pos="2160"/>
        </w:tabs>
        <w:ind w:left="2160" w:hanging="360"/>
      </w:pPr>
      <w:rPr>
        <w:rFonts w:ascii="Arial" w:hAnsi="Arial" w:hint="default"/>
      </w:rPr>
    </w:lvl>
    <w:lvl w:ilvl="3" w:tplc="1A22D2F8" w:tentative="1">
      <w:start w:val="1"/>
      <w:numFmt w:val="bullet"/>
      <w:lvlText w:val="•"/>
      <w:lvlJc w:val="left"/>
      <w:pPr>
        <w:tabs>
          <w:tab w:val="num" w:pos="2880"/>
        </w:tabs>
        <w:ind w:left="2880" w:hanging="360"/>
      </w:pPr>
      <w:rPr>
        <w:rFonts w:ascii="Arial" w:hAnsi="Arial" w:hint="default"/>
      </w:rPr>
    </w:lvl>
    <w:lvl w:ilvl="4" w:tplc="31BC78A6" w:tentative="1">
      <w:start w:val="1"/>
      <w:numFmt w:val="bullet"/>
      <w:lvlText w:val="•"/>
      <w:lvlJc w:val="left"/>
      <w:pPr>
        <w:tabs>
          <w:tab w:val="num" w:pos="3600"/>
        </w:tabs>
        <w:ind w:left="3600" w:hanging="360"/>
      </w:pPr>
      <w:rPr>
        <w:rFonts w:ascii="Arial" w:hAnsi="Arial" w:hint="default"/>
      </w:rPr>
    </w:lvl>
    <w:lvl w:ilvl="5" w:tplc="11EE1C4A" w:tentative="1">
      <w:start w:val="1"/>
      <w:numFmt w:val="bullet"/>
      <w:lvlText w:val="•"/>
      <w:lvlJc w:val="left"/>
      <w:pPr>
        <w:tabs>
          <w:tab w:val="num" w:pos="4320"/>
        </w:tabs>
        <w:ind w:left="4320" w:hanging="360"/>
      </w:pPr>
      <w:rPr>
        <w:rFonts w:ascii="Arial" w:hAnsi="Arial" w:hint="default"/>
      </w:rPr>
    </w:lvl>
    <w:lvl w:ilvl="6" w:tplc="887EE0BE" w:tentative="1">
      <w:start w:val="1"/>
      <w:numFmt w:val="bullet"/>
      <w:lvlText w:val="•"/>
      <w:lvlJc w:val="left"/>
      <w:pPr>
        <w:tabs>
          <w:tab w:val="num" w:pos="5040"/>
        </w:tabs>
        <w:ind w:left="5040" w:hanging="360"/>
      </w:pPr>
      <w:rPr>
        <w:rFonts w:ascii="Arial" w:hAnsi="Arial" w:hint="default"/>
      </w:rPr>
    </w:lvl>
    <w:lvl w:ilvl="7" w:tplc="7EFAAAFA" w:tentative="1">
      <w:start w:val="1"/>
      <w:numFmt w:val="bullet"/>
      <w:lvlText w:val="•"/>
      <w:lvlJc w:val="left"/>
      <w:pPr>
        <w:tabs>
          <w:tab w:val="num" w:pos="5760"/>
        </w:tabs>
        <w:ind w:left="5760" w:hanging="360"/>
      </w:pPr>
      <w:rPr>
        <w:rFonts w:ascii="Arial" w:hAnsi="Arial" w:hint="default"/>
      </w:rPr>
    </w:lvl>
    <w:lvl w:ilvl="8" w:tplc="C748C6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1079A"/>
    <w:multiLevelType w:val="hybridMultilevel"/>
    <w:tmpl w:val="9AB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457B"/>
    <w:multiLevelType w:val="hybridMultilevel"/>
    <w:tmpl w:val="6944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933F7"/>
    <w:multiLevelType w:val="hybridMultilevel"/>
    <w:tmpl w:val="84D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54D0"/>
    <w:multiLevelType w:val="hybridMultilevel"/>
    <w:tmpl w:val="A9B8954C"/>
    <w:lvl w:ilvl="0" w:tplc="947031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D9C24A4"/>
    <w:multiLevelType w:val="hybridMultilevel"/>
    <w:tmpl w:val="1A8CD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76BCE"/>
    <w:multiLevelType w:val="hybridMultilevel"/>
    <w:tmpl w:val="3EF0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66284"/>
    <w:multiLevelType w:val="hybridMultilevel"/>
    <w:tmpl w:val="7D3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46FC4"/>
    <w:multiLevelType w:val="hybridMultilevel"/>
    <w:tmpl w:val="13EE16D6"/>
    <w:lvl w:ilvl="0" w:tplc="522A9142">
      <w:start w:val="1"/>
      <w:numFmt w:val="bullet"/>
      <w:lvlText w:val="•"/>
      <w:lvlJc w:val="left"/>
      <w:pPr>
        <w:tabs>
          <w:tab w:val="num" w:pos="720"/>
        </w:tabs>
        <w:ind w:left="720" w:hanging="360"/>
      </w:pPr>
      <w:rPr>
        <w:rFonts w:ascii="Arial" w:hAnsi="Arial" w:hint="default"/>
      </w:rPr>
    </w:lvl>
    <w:lvl w:ilvl="1" w:tplc="1564EFE4">
      <w:start w:val="181"/>
      <w:numFmt w:val="bullet"/>
      <w:lvlText w:val=""/>
      <w:lvlJc w:val="left"/>
      <w:pPr>
        <w:tabs>
          <w:tab w:val="num" w:pos="1440"/>
        </w:tabs>
        <w:ind w:left="1440" w:hanging="360"/>
      </w:pPr>
      <w:rPr>
        <w:rFonts w:ascii="Wingdings" w:hAnsi="Wingdings" w:hint="default"/>
      </w:rPr>
    </w:lvl>
    <w:lvl w:ilvl="2" w:tplc="918E9A5C">
      <w:start w:val="1"/>
      <w:numFmt w:val="bullet"/>
      <w:lvlText w:val="•"/>
      <w:lvlJc w:val="left"/>
      <w:pPr>
        <w:tabs>
          <w:tab w:val="num" w:pos="2160"/>
        </w:tabs>
        <w:ind w:left="2160" w:hanging="360"/>
      </w:pPr>
      <w:rPr>
        <w:rFonts w:ascii="Arial" w:hAnsi="Arial" w:hint="default"/>
      </w:rPr>
    </w:lvl>
    <w:lvl w:ilvl="3" w:tplc="499422C8" w:tentative="1">
      <w:start w:val="1"/>
      <w:numFmt w:val="bullet"/>
      <w:lvlText w:val="•"/>
      <w:lvlJc w:val="left"/>
      <w:pPr>
        <w:tabs>
          <w:tab w:val="num" w:pos="2880"/>
        </w:tabs>
        <w:ind w:left="2880" w:hanging="360"/>
      </w:pPr>
      <w:rPr>
        <w:rFonts w:ascii="Arial" w:hAnsi="Arial" w:hint="default"/>
      </w:rPr>
    </w:lvl>
    <w:lvl w:ilvl="4" w:tplc="C1AA08A6" w:tentative="1">
      <w:start w:val="1"/>
      <w:numFmt w:val="bullet"/>
      <w:lvlText w:val="•"/>
      <w:lvlJc w:val="left"/>
      <w:pPr>
        <w:tabs>
          <w:tab w:val="num" w:pos="3600"/>
        </w:tabs>
        <w:ind w:left="3600" w:hanging="360"/>
      </w:pPr>
      <w:rPr>
        <w:rFonts w:ascii="Arial" w:hAnsi="Arial" w:hint="default"/>
      </w:rPr>
    </w:lvl>
    <w:lvl w:ilvl="5" w:tplc="4A94879E" w:tentative="1">
      <w:start w:val="1"/>
      <w:numFmt w:val="bullet"/>
      <w:lvlText w:val="•"/>
      <w:lvlJc w:val="left"/>
      <w:pPr>
        <w:tabs>
          <w:tab w:val="num" w:pos="4320"/>
        </w:tabs>
        <w:ind w:left="4320" w:hanging="360"/>
      </w:pPr>
      <w:rPr>
        <w:rFonts w:ascii="Arial" w:hAnsi="Arial" w:hint="default"/>
      </w:rPr>
    </w:lvl>
    <w:lvl w:ilvl="6" w:tplc="5290EB80" w:tentative="1">
      <w:start w:val="1"/>
      <w:numFmt w:val="bullet"/>
      <w:lvlText w:val="•"/>
      <w:lvlJc w:val="left"/>
      <w:pPr>
        <w:tabs>
          <w:tab w:val="num" w:pos="5040"/>
        </w:tabs>
        <w:ind w:left="5040" w:hanging="360"/>
      </w:pPr>
      <w:rPr>
        <w:rFonts w:ascii="Arial" w:hAnsi="Arial" w:hint="default"/>
      </w:rPr>
    </w:lvl>
    <w:lvl w:ilvl="7" w:tplc="3532395E" w:tentative="1">
      <w:start w:val="1"/>
      <w:numFmt w:val="bullet"/>
      <w:lvlText w:val="•"/>
      <w:lvlJc w:val="left"/>
      <w:pPr>
        <w:tabs>
          <w:tab w:val="num" w:pos="5760"/>
        </w:tabs>
        <w:ind w:left="5760" w:hanging="360"/>
      </w:pPr>
      <w:rPr>
        <w:rFonts w:ascii="Arial" w:hAnsi="Arial" w:hint="default"/>
      </w:rPr>
    </w:lvl>
    <w:lvl w:ilvl="8" w:tplc="133E9D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EA4399"/>
    <w:multiLevelType w:val="hybridMultilevel"/>
    <w:tmpl w:val="EA1CE8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000E2"/>
    <w:multiLevelType w:val="hybridMultilevel"/>
    <w:tmpl w:val="14D2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5156E"/>
    <w:multiLevelType w:val="hybridMultilevel"/>
    <w:tmpl w:val="8D3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22487"/>
    <w:multiLevelType w:val="hybridMultilevel"/>
    <w:tmpl w:val="5FDAC1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CC2334"/>
    <w:multiLevelType w:val="hybridMultilevel"/>
    <w:tmpl w:val="87EAAFB0"/>
    <w:lvl w:ilvl="0" w:tplc="809C4A40">
      <w:start w:val="1"/>
      <w:numFmt w:val="bullet"/>
      <w:lvlText w:val="•"/>
      <w:lvlJc w:val="left"/>
      <w:pPr>
        <w:tabs>
          <w:tab w:val="num" w:pos="720"/>
        </w:tabs>
        <w:ind w:left="720" w:hanging="360"/>
      </w:pPr>
      <w:rPr>
        <w:rFonts w:ascii="Arial" w:hAnsi="Arial" w:hint="default"/>
      </w:rPr>
    </w:lvl>
    <w:lvl w:ilvl="1" w:tplc="CDE8C72C">
      <w:start w:val="181"/>
      <w:numFmt w:val="bullet"/>
      <w:lvlText w:val="•"/>
      <w:lvlJc w:val="left"/>
      <w:pPr>
        <w:tabs>
          <w:tab w:val="num" w:pos="1440"/>
        </w:tabs>
        <w:ind w:left="1440" w:hanging="360"/>
      </w:pPr>
      <w:rPr>
        <w:rFonts w:ascii="Arial" w:hAnsi="Arial" w:hint="default"/>
      </w:rPr>
    </w:lvl>
    <w:lvl w:ilvl="2" w:tplc="9E34A5C8">
      <w:start w:val="1"/>
      <w:numFmt w:val="bullet"/>
      <w:lvlText w:val="•"/>
      <w:lvlJc w:val="left"/>
      <w:pPr>
        <w:tabs>
          <w:tab w:val="num" w:pos="2160"/>
        </w:tabs>
        <w:ind w:left="2160" w:hanging="360"/>
      </w:pPr>
      <w:rPr>
        <w:rFonts w:ascii="Arial" w:hAnsi="Arial" w:hint="default"/>
      </w:rPr>
    </w:lvl>
    <w:lvl w:ilvl="3" w:tplc="7376049E" w:tentative="1">
      <w:start w:val="1"/>
      <w:numFmt w:val="bullet"/>
      <w:lvlText w:val="•"/>
      <w:lvlJc w:val="left"/>
      <w:pPr>
        <w:tabs>
          <w:tab w:val="num" w:pos="2880"/>
        </w:tabs>
        <w:ind w:left="2880" w:hanging="360"/>
      </w:pPr>
      <w:rPr>
        <w:rFonts w:ascii="Arial" w:hAnsi="Arial" w:hint="default"/>
      </w:rPr>
    </w:lvl>
    <w:lvl w:ilvl="4" w:tplc="654C6BF8" w:tentative="1">
      <w:start w:val="1"/>
      <w:numFmt w:val="bullet"/>
      <w:lvlText w:val="•"/>
      <w:lvlJc w:val="left"/>
      <w:pPr>
        <w:tabs>
          <w:tab w:val="num" w:pos="3600"/>
        </w:tabs>
        <w:ind w:left="3600" w:hanging="360"/>
      </w:pPr>
      <w:rPr>
        <w:rFonts w:ascii="Arial" w:hAnsi="Arial" w:hint="default"/>
      </w:rPr>
    </w:lvl>
    <w:lvl w:ilvl="5" w:tplc="A934D984" w:tentative="1">
      <w:start w:val="1"/>
      <w:numFmt w:val="bullet"/>
      <w:lvlText w:val="•"/>
      <w:lvlJc w:val="left"/>
      <w:pPr>
        <w:tabs>
          <w:tab w:val="num" w:pos="4320"/>
        </w:tabs>
        <w:ind w:left="4320" w:hanging="360"/>
      </w:pPr>
      <w:rPr>
        <w:rFonts w:ascii="Arial" w:hAnsi="Arial" w:hint="default"/>
      </w:rPr>
    </w:lvl>
    <w:lvl w:ilvl="6" w:tplc="1E84F70A" w:tentative="1">
      <w:start w:val="1"/>
      <w:numFmt w:val="bullet"/>
      <w:lvlText w:val="•"/>
      <w:lvlJc w:val="left"/>
      <w:pPr>
        <w:tabs>
          <w:tab w:val="num" w:pos="5040"/>
        </w:tabs>
        <w:ind w:left="5040" w:hanging="360"/>
      </w:pPr>
      <w:rPr>
        <w:rFonts w:ascii="Arial" w:hAnsi="Arial" w:hint="default"/>
      </w:rPr>
    </w:lvl>
    <w:lvl w:ilvl="7" w:tplc="E76EEB9E" w:tentative="1">
      <w:start w:val="1"/>
      <w:numFmt w:val="bullet"/>
      <w:lvlText w:val="•"/>
      <w:lvlJc w:val="left"/>
      <w:pPr>
        <w:tabs>
          <w:tab w:val="num" w:pos="5760"/>
        </w:tabs>
        <w:ind w:left="5760" w:hanging="360"/>
      </w:pPr>
      <w:rPr>
        <w:rFonts w:ascii="Arial" w:hAnsi="Arial" w:hint="default"/>
      </w:rPr>
    </w:lvl>
    <w:lvl w:ilvl="8" w:tplc="C2E8B4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CA6712"/>
    <w:multiLevelType w:val="hybridMultilevel"/>
    <w:tmpl w:val="ADF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07DCF"/>
    <w:multiLevelType w:val="hybridMultilevel"/>
    <w:tmpl w:val="7A94198C"/>
    <w:lvl w:ilvl="0" w:tplc="6580700E">
      <w:start w:val="1"/>
      <w:numFmt w:val="bullet"/>
      <w:lvlText w:val="•"/>
      <w:lvlJc w:val="left"/>
      <w:pPr>
        <w:tabs>
          <w:tab w:val="num" w:pos="720"/>
        </w:tabs>
        <w:ind w:left="720" w:hanging="360"/>
      </w:pPr>
      <w:rPr>
        <w:rFonts w:ascii="Arial" w:hAnsi="Arial" w:hint="default"/>
      </w:rPr>
    </w:lvl>
    <w:lvl w:ilvl="1" w:tplc="2DFA519A">
      <w:start w:val="181"/>
      <w:numFmt w:val="bullet"/>
      <w:lvlText w:val=""/>
      <w:lvlJc w:val="left"/>
      <w:pPr>
        <w:tabs>
          <w:tab w:val="num" w:pos="1440"/>
        </w:tabs>
        <w:ind w:left="1440" w:hanging="360"/>
      </w:pPr>
      <w:rPr>
        <w:rFonts w:ascii="Wingdings" w:hAnsi="Wingdings" w:hint="default"/>
      </w:rPr>
    </w:lvl>
    <w:lvl w:ilvl="2" w:tplc="E130A6D0">
      <w:start w:val="181"/>
      <w:numFmt w:val="bullet"/>
      <w:lvlText w:val="•"/>
      <w:lvlJc w:val="left"/>
      <w:pPr>
        <w:tabs>
          <w:tab w:val="num" w:pos="2160"/>
        </w:tabs>
        <w:ind w:left="2160" w:hanging="360"/>
      </w:pPr>
      <w:rPr>
        <w:rFonts w:ascii="Arial" w:hAnsi="Arial" w:hint="default"/>
      </w:rPr>
    </w:lvl>
    <w:lvl w:ilvl="3" w:tplc="FF54D71C" w:tentative="1">
      <w:start w:val="1"/>
      <w:numFmt w:val="bullet"/>
      <w:lvlText w:val="•"/>
      <w:lvlJc w:val="left"/>
      <w:pPr>
        <w:tabs>
          <w:tab w:val="num" w:pos="2880"/>
        </w:tabs>
        <w:ind w:left="2880" w:hanging="360"/>
      </w:pPr>
      <w:rPr>
        <w:rFonts w:ascii="Arial" w:hAnsi="Arial" w:hint="default"/>
      </w:rPr>
    </w:lvl>
    <w:lvl w:ilvl="4" w:tplc="E7CC36F0" w:tentative="1">
      <w:start w:val="1"/>
      <w:numFmt w:val="bullet"/>
      <w:lvlText w:val="•"/>
      <w:lvlJc w:val="left"/>
      <w:pPr>
        <w:tabs>
          <w:tab w:val="num" w:pos="3600"/>
        </w:tabs>
        <w:ind w:left="3600" w:hanging="360"/>
      </w:pPr>
      <w:rPr>
        <w:rFonts w:ascii="Arial" w:hAnsi="Arial" w:hint="default"/>
      </w:rPr>
    </w:lvl>
    <w:lvl w:ilvl="5" w:tplc="0638DDF4" w:tentative="1">
      <w:start w:val="1"/>
      <w:numFmt w:val="bullet"/>
      <w:lvlText w:val="•"/>
      <w:lvlJc w:val="left"/>
      <w:pPr>
        <w:tabs>
          <w:tab w:val="num" w:pos="4320"/>
        </w:tabs>
        <w:ind w:left="4320" w:hanging="360"/>
      </w:pPr>
      <w:rPr>
        <w:rFonts w:ascii="Arial" w:hAnsi="Arial" w:hint="default"/>
      </w:rPr>
    </w:lvl>
    <w:lvl w:ilvl="6" w:tplc="7EB2D502" w:tentative="1">
      <w:start w:val="1"/>
      <w:numFmt w:val="bullet"/>
      <w:lvlText w:val="•"/>
      <w:lvlJc w:val="left"/>
      <w:pPr>
        <w:tabs>
          <w:tab w:val="num" w:pos="5040"/>
        </w:tabs>
        <w:ind w:left="5040" w:hanging="360"/>
      </w:pPr>
      <w:rPr>
        <w:rFonts w:ascii="Arial" w:hAnsi="Arial" w:hint="default"/>
      </w:rPr>
    </w:lvl>
    <w:lvl w:ilvl="7" w:tplc="4D144FA4" w:tentative="1">
      <w:start w:val="1"/>
      <w:numFmt w:val="bullet"/>
      <w:lvlText w:val="•"/>
      <w:lvlJc w:val="left"/>
      <w:pPr>
        <w:tabs>
          <w:tab w:val="num" w:pos="5760"/>
        </w:tabs>
        <w:ind w:left="5760" w:hanging="360"/>
      </w:pPr>
      <w:rPr>
        <w:rFonts w:ascii="Arial" w:hAnsi="Arial" w:hint="default"/>
      </w:rPr>
    </w:lvl>
    <w:lvl w:ilvl="8" w:tplc="99DC1E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35558E"/>
    <w:multiLevelType w:val="hybridMultilevel"/>
    <w:tmpl w:val="C4E2901C"/>
    <w:lvl w:ilvl="0" w:tplc="0888AF2E">
      <w:start w:val="1"/>
      <w:numFmt w:val="bullet"/>
      <w:lvlText w:val="•"/>
      <w:lvlJc w:val="left"/>
      <w:pPr>
        <w:tabs>
          <w:tab w:val="num" w:pos="720"/>
        </w:tabs>
        <w:ind w:left="720" w:hanging="360"/>
      </w:pPr>
      <w:rPr>
        <w:rFonts w:ascii="Arial" w:hAnsi="Arial" w:hint="default"/>
      </w:rPr>
    </w:lvl>
    <w:lvl w:ilvl="1" w:tplc="187CC1A6">
      <w:start w:val="181"/>
      <w:numFmt w:val="bullet"/>
      <w:lvlText w:val="–"/>
      <w:lvlJc w:val="left"/>
      <w:pPr>
        <w:tabs>
          <w:tab w:val="num" w:pos="1440"/>
        </w:tabs>
        <w:ind w:left="1440" w:hanging="360"/>
      </w:pPr>
      <w:rPr>
        <w:rFonts w:ascii="Arial" w:hAnsi="Arial" w:hint="default"/>
      </w:rPr>
    </w:lvl>
    <w:lvl w:ilvl="2" w:tplc="90C092D8" w:tentative="1">
      <w:start w:val="1"/>
      <w:numFmt w:val="bullet"/>
      <w:lvlText w:val="•"/>
      <w:lvlJc w:val="left"/>
      <w:pPr>
        <w:tabs>
          <w:tab w:val="num" w:pos="2160"/>
        </w:tabs>
        <w:ind w:left="2160" w:hanging="360"/>
      </w:pPr>
      <w:rPr>
        <w:rFonts w:ascii="Arial" w:hAnsi="Arial" w:hint="default"/>
      </w:rPr>
    </w:lvl>
    <w:lvl w:ilvl="3" w:tplc="04208F56" w:tentative="1">
      <w:start w:val="1"/>
      <w:numFmt w:val="bullet"/>
      <w:lvlText w:val="•"/>
      <w:lvlJc w:val="left"/>
      <w:pPr>
        <w:tabs>
          <w:tab w:val="num" w:pos="2880"/>
        </w:tabs>
        <w:ind w:left="2880" w:hanging="360"/>
      </w:pPr>
      <w:rPr>
        <w:rFonts w:ascii="Arial" w:hAnsi="Arial" w:hint="default"/>
      </w:rPr>
    </w:lvl>
    <w:lvl w:ilvl="4" w:tplc="5EB49496" w:tentative="1">
      <w:start w:val="1"/>
      <w:numFmt w:val="bullet"/>
      <w:lvlText w:val="•"/>
      <w:lvlJc w:val="left"/>
      <w:pPr>
        <w:tabs>
          <w:tab w:val="num" w:pos="3600"/>
        </w:tabs>
        <w:ind w:left="3600" w:hanging="360"/>
      </w:pPr>
      <w:rPr>
        <w:rFonts w:ascii="Arial" w:hAnsi="Arial" w:hint="default"/>
      </w:rPr>
    </w:lvl>
    <w:lvl w:ilvl="5" w:tplc="B516A4D0" w:tentative="1">
      <w:start w:val="1"/>
      <w:numFmt w:val="bullet"/>
      <w:lvlText w:val="•"/>
      <w:lvlJc w:val="left"/>
      <w:pPr>
        <w:tabs>
          <w:tab w:val="num" w:pos="4320"/>
        </w:tabs>
        <w:ind w:left="4320" w:hanging="360"/>
      </w:pPr>
      <w:rPr>
        <w:rFonts w:ascii="Arial" w:hAnsi="Arial" w:hint="default"/>
      </w:rPr>
    </w:lvl>
    <w:lvl w:ilvl="6" w:tplc="51965AA0" w:tentative="1">
      <w:start w:val="1"/>
      <w:numFmt w:val="bullet"/>
      <w:lvlText w:val="•"/>
      <w:lvlJc w:val="left"/>
      <w:pPr>
        <w:tabs>
          <w:tab w:val="num" w:pos="5040"/>
        </w:tabs>
        <w:ind w:left="5040" w:hanging="360"/>
      </w:pPr>
      <w:rPr>
        <w:rFonts w:ascii="Arial" w:hAnsi="Arial" w:hint="default"/>
      </w:rPr>
    </w:lvl>
    <w:lvl w:ilvl="7" w:tplc="1FE863BC" w:tentative="1">
      <w:start w:val="1"/>
      <w:numFmt w:val="bullet"/>
      <w:lvlText w:val="•"/>
      <w:lvlJc w:val="left"/>
      <w:pPr>
        <w:tabs>
          <w:tab w:val="num" w:pos="5760"/>
        </w:tabs>
        <w:ind w:left="5760" w:hanging="360"/>
      </w:pPr>
      <w:rPr>
        <w:rFonts w:ascii="Arial" w:hAnsi="Arial" w:hint="default"/>
      </w:rPr>
    </w:lvl>
    <w:lvl w:ilvl="8" w:tplc="777AE1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637CA9"/>
    <w:multiLevelType w:val="hybridMultilevel"/>
    <w:tmpl w:val="89C4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A7F"/>
    <w:multiLevelType w:val="hybridMultilevel"/>
    <w:tmpl w:val="AD2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32C34"/>
    <w:multiLevelType w:val="hybridMultilevel"/>
    <w:tmpl w:val="178CD4D0"/>
    <w:lvl w:ilvl="0" w:tplc="FD207C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B46ECA"/>
    <w:multiLevelType w:val="hybridMultilevel"/>
    <w:tmpl w:val="98489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743404"/>
    <w:multiLevelType w:val="hybridMultilevel"/>
    <w:tmpl w:val="531E1192"/>
    <w:lvl w:ilvl="0" w:tplc="546AFA56">
      <w:start w:val="1"/>
      <w:numFmt w:val="bullet"/>
      <w:lvlText w:val="•"/>
      <w:lvlJc w:val="left"/>
      <w:pPr>
        <w:tabs>
          <w:tab w:val="num" w:pos="720"/>
        </w:tabs>
        <w:ind w:left="720" w:hanging="360"/>
      </w:pPr>
      <w:rPr>
        <w:rFonts w:ascii="Arial" w:hAnsi="Arial" w:hint="default"/>
      </w:rPr>
    </w:lvl>
    <w:lvl w:ilvl="1" w:tplc="5EE29058" w:tentative="1">
      <w:start w:val="1"/>
      <w:numFmt w:val="bullet"/>
      <w:lvlText w:val="•"/>
      <w:lvlJc w:val="left"/>
      <w:pPr>
        <w:tabs>
          <w:tab w:val="num" w:pos="1440"/>
        </w:tabs>
        <w:ind w:left="1440" w:hanging="360"/>
      </w:pPr>
      <w:rPr>
        <w:rFonts w:ascii="Arial" w:hAnsi="Arial" w:hint="default"/>
      </w:rPr>
    </w:lvl>
    <w:lvl w:ilvl="2" w:tplc="FD740254" w:tentative="1">
      <w:start w:val="1"/>
      <w:numFmt w:val="bullet"/>
      <w:lvlText w:val="•"/>
      <w:lvlJc w:val="left"/>
      <w:pPr>
        <w:tabs>
          <w:tab w:val="num" w:pos="2160"/>
        </w:tabs>
        <w:ind w:left="2160" w:hanging="360"/>
      </w:pPr>
      <w:rPr>
        <w:rFonts w:ascii="Arial" w:hAnsi="Arial" w:hint="default"/>
      </w:rPr>
    </w:lvl>
    <w:lvl w:ilvl="3" w:tplc="A66E7532" w:tentative="1">
      <w:start w:val="1"/>
      <w:numFmt w:val="bullet"/>
      <w:lvlText w:val="•"/>
      <w:lvlJc w:val="left"/>
      <w:pPr>
        <w:tabs>
          <w:tab w:val="num" w:pos="2880"/>
        </w:tabs>
        <w:ind w:left="2880" w:hanging="360"/>
      </w:pPr>
      <w:rPr>
        <w:rFonts w:ascii="Arial" w:hAnsi="Arial" w:hint="default"/>
      </w:rPr>
    </w:lvl>
    <w:lvl w:ilvl="4" w:tplc="59B4A080" w:tentative="1">
      <w:start w:val="1"/>
      <w:numFmt w:val="bullet"/>
      <w:lvlText w:val="•"/>
      <w:lvlJc w:val="left"/>
      <w:pPr>
        <w:tabs>
          <w:tab w:val="num" w:pos="3600"/>
        </w:tabs>
        <w:ind w:left="3600" w:hanging="360"/>
      </w:pPr>
      <w:rPr>
        <w:rFonts w:ascii="Arial" w:hAnsi="Arial" w:hint="default"/>
      </w:rPr>
    </w:lvl>
    <w:lvl w:ilvl="5" w:tplc="E98647F4" w:tentative="1">
      <w:start w:val="1"/>
      <w:numFmt w:val="bullet"/>
      <w:lvlText w:val="•"/>
      <w:lvlJc w:val="left"/>
      <w:pPr>
        <w:tabs>
          <w:tab w:val="num" w:pos="4320"/>
        </w:tabs>
        <w:ind w:left="4320" w:hanging="360"/>
      </w:pPr>
      <w:rPr>
        <w:rFonts w:ascii="Arial" w:hAnsi="Arial" w:hint="default"/>
      </w:rPr>
    </w:lvl>
    <w:lvl w:ilvl="6" w:tplc="AC5A6312" w:tentative="1">
      <w:start w:val="1"/>
      <w:numFmt w:val="bullet"/>
      <w:lvlText w:val="•"/>
      <w:lvlJc w:val="left"/>
      <w:pPr>
        <w:tabs>
          <w:tab w:val="num" w:pos="5040"/>
        </w:tabs>
        <w:ind w:left="5040" w:hanging="360"/>
      </w:pPr>
      <w:rPr>
        <w:rFonts w:ascii="Arial" w:hAnsi="Arial" w:hint="default"/>
      </w:rPr>
    </w:lvl>
    <w:lvl w:ilvl="7" w:tplc="01EC1D7C" w:tentative="1">
      <w:start w:val="1"/>
      <w:numFmt w:val="bullet"/>
      <w:lvlText w:val="•"/>
      <w:lvlJc w:val="left"/>
      <w:pPr>
        <w:tabs>
          <w:tab w:val="num" w:pos="5760"/>
        </w:tabs>
        <w:ind w:left="5760" w:hanging="360"/>
      </w:pPr>
      <w:rPr>
        <w:rFonts w:ascii="Arial" w:hAnsi="Arial" w:hint="default"/>
      </w:rPr>
    </w:lvl>
    <w:lvl w:ilvl="8" w:tplc="75FA74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630C2B"/>
    <w:multiLevelType w:val="hybridMultilevel"/>
    <w:tmpl w:val="DAEE7C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892543"/>
    <w:multiLevelType w:val="hybridMultilevel"/>
    <w:tmpl w:val="4498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84991"/>
    <w:multiLevelType w:val="hybridMultilevel"/>
    <w:tmpl w:val="0F6A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13248"/>
    <w:multiLevelType w:val="hybridMultilevel"/>
    <w:tmpl w:val="82009CE0"/>
    <w:lvl w:ilvl="0" w:tplc="B42A605E">
      <w:start w:val="1"/>
      <w:numFmt w:val="bullet"/>
      <w:lvlText w:val="•"/>
      <w:lvlJc w:val="left"/>
      <w:pPr>
        <w:tabs>
          <w:tab w:val="num" w:pos="720"/>
        </w:tabs>
        <w:ind w:left="720" w:hanging="360"/>
      </w:pPr>
      <w:rPr>
        <w:rFonts w:ascii="Arial" w:hAnsi="Arial" w:hint="default"/>
      </w:rPr>
    </w:lvl>
    <w:lvl w:ilvl="1" w:tplc="6DCCBE92">
      <w:start w:val="181"/>
      <w:numFmt w:val="bullet"/>
      <w:lvlText w:val="•"/>
      <w:lvlJc w:val="left"/>
      <w:pPr>
        <w:tabs>
          <w:tab w:val="num" w:pos="1440"/>
        </w:tabs>
        <w:ind w:left="1440" w:hanging="360"/>
      </w:pPr>
      <w:rPr>
        <w:rFonts w:ascii="Arial" w:hAnsi="Arial" w:hint="default"/>
      </w:rPr>
    </w:lvl>
    <w:lvl w:ilvl="2" w:tplc="8974B604">
      <w:start w:val="181"/>
      <w:numFmt w:val="bullet"/>
      <w:lvlText w:val="•"/>
      <w:lvlJc w:val="left"/>
      <w:pPr>
        <w:tabs>
          <w:tab w:val="num" w:pos="2160"/>
        </w:tabs>
        <w:ind w:left="2160" w:hanging="360"/>
      </w:pPr>
      <w:rPr>
        <w:rFonts w:ascii="Arial" w:hAnsi="Arial" w:hint="default"/>
      </w:rPr>
    </w:lvl>
    <w:lvl w:ilvl="3" w:tplc="47108C76" w:tentative="1">
      <w:start w:val="1"/>
      <w:numFmt w:val="bullet"/>
      <w:lvlText w:val="•"/>
      <w:lvlJc w:val="left"/>
      <w:pPr>
        <w:tabs>
          <w:tab w:val="num" w:pos="2880"/>
        </w:tabs>
        <w:ind w:left="2880" w:hanging="360"/>
      </w:pPr>
      <w:rPr>
        <w:rFonts w:ascii="Arial" w:hAnsi="Arial" w:hint="default"/>
      </w:rPr>
    </w:lvl>
    <w:lvl w:ilvl="4" w:tplc="3718127A" w:tentative="1">
      <w:start w:val="1"/>
      <w:numFmt w:val="bullet"/>
      <w:lvlText w:val="•"/>
      <w:lvlJc w:val="left"/>
      <w:pPr>
        <w:tabs>
          <w:tab w:val="num" w:pos="3600"/>
        </w:tabs>
        <w:ind w:left="3600" w:hanging="360"/>
      </w:pPr>
      <w:rPr>
        <w:rFonts w:ascii="Arial" w:hAnsi="Arial" w:hint="default"/>
      </w:rPr>
    </w:lvl>
    <w:lvl w:ilvl="5" w:tplc="162CEC76" w:tentative="1">
      <w:start w:val="1"/>
      <w:numFmt w:val="bullet"/>
      <w:lvlText w:val="•"/>
      <w:lvlJc w:val="left"/>
      <w:pPr>
        <w:tabs>
          <w:tab w:val="num" w:pos="4320"/>
        </w:tabs>
        <w:ind w:left="4320" w:hanging="360"/>
      </w:pPr>
      <w:rPr>
        <w:rFonts w:ascii="Arial" w:hAnsi="Arial" w:hint="default"/>
      </w:rPr>
    </w:lvl>
    <w:lvl w:ilvl="6" w:tplc="F7DC6FEE" w:tentative="1">
      <w:start w:val="1"/>
      <w:numFmt w:val="bullet"/>
      <w:lvlText w:val="•"/>
      <w:lvlJc w:val="left"/>
      <w:pPr>
        <w:tabs>
          <w:tab w:val="num" w:pos="5040"/>
        </w:tabs>
        <w:ind w:left="5040" w:hanging="360"/>
      </w:pPr>
      <w:rPr>
        <w:rFonts w:ascii="Arial" w:hAnsi="Arial" w:hint="default"/>
      </w:rPr>
    </w:lvl>
    <w:lvl w:ilvl="7" w:tplc="7194BC1C" w:tentative="1">
      <w:start w:val="1"/>
      <w:numFmt w:val="bullet"/>
      <w:lvlText w:val="•"/>
      <w:lvlJc w:val="left"/>
      <w:pPr>
        <w:tabs>
          <w:tab w:val="num" w:pos="5760"/>
        </w:tabs>
        <w:ind w:left="5760" w:hanging="360"/>
      </w:pPr>
      <w:rPr>
        <w:rFonts w:ascii="Arial" w:hAnsi="Arial" w:hint="default"/>
      </w:rPr>
    </w:lvl>
    <w:lvl w:ilvl="8" w:tplc="382C6F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DE56AE"/>
    <w:multiLevelType w:val="hybridMultilevel"/>
    <w:tmpl w:val="3B1A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C1203"/>
    <w:multiLevelType w:val="hybridMultilevel"/>
    <w:tmpl w:val="3F3681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282435"/>
    <w:multiLevelType w:val="hybridMultilevel"/>
    <w:tmpl w:val="74A203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3"/>
  </w:num>
  <w:num w:numId="3">
    <w:abstractNumId w:val="27"/>
  </w:num>
  <w:num w:numId="4">
    <w:abstractNumId w:val="22"/>
  </w:num>
  <w:num w:numId="5">
    <w:abstractNumId w:val="1"/>
  </w:num>
  <w:num w:numId="6">
    <w:abstractNumId w:val="28"/>
  </w:num>
  <w:num w:numId="7">
    <w:abstractNumId w:val="6"/>
  </w:num>
  <w:num w:numId="8">
    <w:abstractNumId w:val="19"/>
  </w:num>
  <w:num w:numId="9">
    <w:abstractNumId w:val="7"/>
  </w:num>
  <w:num w:numId="10">
    <w:abstractNumId w:val="23"/>
  </w:num>
  <w:num w:numId="11">
    <w:abstractNumId w:val="29"/>
  </w:num>
  <w:num w:numId="12">
    <w:abstractNumId w:val="9"/>
  </w:num>
  <w:num w:numId="13">
    <w:abstractNumId w:val="10"/>
  </w:num>
  <w:num w:numId="14">
    <w:abstractNumId w:val="32"/>
  </w:num>
  <w:num w:numId="15">
    <w:abstractNumId w:val="14"/>
  </w:num>
  <w:num w:numId="16">
    <w:abstractNumId w:val="17"/>
  </w:num>
  <w:num w:numId="17">
    <w:abstractNumId w:val="24"/>
  </w:num>
  <w:num w:numId="18">
    <w:abstractNumId w:val="15"/>
  </w:num>
  <w:num w:numId="19">
    <w:abstractNumId w:val="25"/>
  </w:num>
  <w:num w:numId="20">
    <w:abstractNumId w:val="8"/>
  </w:num>
  <w:num w:numId="21">
    <w:abstractNumId w:val="12"/>
  </w:num>
  <w:num w:numId="22">
    <w:abstractNumId w:val="11"/>
  </w:num>
  <w:num w:numId="23">
    <w:abstractNumId w:val="5"/>
  </w:num>
  <w:num w:numId="24">
    <w:abstractNumId w:val="4"/>
  </w:num>
  <w:num w:numId="25">
    <w:abstractNumId w:val="31"/>
  </w:num>
  <w:num w:numId="26">
    <w:abstractNumId w:val="3"/>
  </w:num>
  <w:num w:numId="27">
    <w:abstractNumId w:val="16"/>
  </w:num>
  <w:num w:numId="28">
    <w:abstractNumId w:val="26"/>
  </w:num>
  <w:num w:numId="29">
    <w:abstractNumId w:val="13"/>
  </w:num>
  <w:num w:numId="30">
    <w:abstractNumId w:val="20"/>
  </w:num>
  <w:num w:numId="31">
    <w:abstractNumId w:val="18"/>
  </w:num>
  <w:num w:numId="32">
    <w:abstractNumId w:val="2"/>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89"/>
    <w:rsid w:val="0000069C"/>
    <w:rsid w:val="0000233F"/>
    <w:rsid w:val="00002B7D"/>
    <w:rsid w:val="00002E1C"/>
    <w:rsid w:val="00004AC5"/>
    <w:rsid w:val="00004E1C"/>
    <w:rsid w:val="000056BF"/>
    <w:rsid w:val="000075EE"/>
    <w:rsid w:val="00010508"/>
    <w:rsid w:val="00010F94"/>
    <w:rsid w:val="000116F3"/>
    <w:rsid w:val="00011F08"/>
    <w:rsid w:val="0001231E"/>
    <w:rsid w:val="0001264E"/>
    <w:rsid w:val="0001265B"/>
    <w:rsid w:val="00013E12"/>
    <w:rsid w:val="00014240"/>
    <w:rsid w:val="00015CF7"/>
    <w:rsid w:val="00016ECD"/>
    <w:rsid w:val="000209DE"/>
    <w:rsid w:val="00020AED"/>
    <w:rsid w:val="00020FAD"/>
    <w:rsid w:val="00023158"/>
    <w:rsid w:val="00025ABA"/>
    <w:rsid w:val="00026666"/>
    <w:rsid w:val="00026A03"/>
    <w:rsid w:val="00032864"/>
    <w:rsid w:val="00032A02"/>
    <w:rsid w:val="000349A8"/>
    <w:rsid w:val="000349E1"/>
    <w:rsid w:val="00034DFA"/>
    <w:rsid w:val="00035848"/>
    <w:rsid w:val="00035912"/>
    <w:rsid w:val="00036A9C"/>
    <w:rsid w:val="000414EB"/>
    <w:rsid w:val="00041BD1"/>
    <w:rsid w:val="00041E1E"/>
    <w:rsid w:val="0004287B"/>
    <w:rsid w:val="00042EAB"/>
    <w:rsid w:val="000446FD"/>
    <w:rsid w:val="00044CAC"/>
    <w:rsid w:val="00044DAA"/>
    <w:rsid w:val="00047084"/>
    <w:rsid w:val="00054A70"/>
    <w:rsid w:val="0005533B"/>
    <w:rsid w:val="00056BF4"/>
    <w:rsid w:val="00061024"/>
    <w:rsid w:val="00061124"/>
    <w:rsid w:val="00062455"/>
    <w:rsid w:val="00062EBA"/>
    <w:rsid w:val="00063585"/>
    <w:rsid w:val="00064249"/>
    <w:rsid w:val="00064411"/>
    <w:rsid w:val="00065619"/>
    <w:rsid w:val="00065A07"/>
    <w:rsid w:val="00065B72"/>
    <w:rsid w:val="000663CA"/>
    <w:rsid w:val="00066E91"/>
    <w:rsid w:val="00070F64"/>
    <w:rsid w:val="00071045"/>
    <w:rsid w:val="00071D35"/>
    <w:rsid w:val="00073695"/>
    <w:rsid w:val="000747A9"/>
    <w:rsid w:val="00074FD3"/>
    <w:rsid w:val="000755AF"/>
    <w:rsid w:val="00075E33"/>
    <w:rsid w:val="00076007"/>
    <w:rsid w:val="000760C8"/>
    <w:rsid w:val="000762CD"/>
    <w:rsid w:val="00076E62"/>
    <w:rsid w:val="000813BC"/>
    <w:rsid w:val="0008225A"/>
    <w:rsid w:val="000838FB"/>
    <w:rsid w:val="0008518D"/>
    <w:rsid w:val="00085B13"/>
    <w:rsid w:val="00086951"/>
    <w:rsid w:val="00086A4B"/>
    <w:rsid w:val="00090B5B"/>
    <w:rsid w:val="00090FEA"/>
    <w:rsid w:val="0009215A"/>
    <w:rsid w:val="000944F0"/>
    <w:rsid w:val="0009497C"/>
    <w:rsid w:val="00095522"/>
    <w:rsid w:val="00095537"/>
    <w:rsid w:val="000979B8"/>
    <w:rsid w:val="000A0CDD"/>
    <w:rsid w:val="000A0D6B"/>
    <w:rsid w:val="000A268E"/>
    <w:rsid w:val="000A3CFF"/>
    <w:rsid w:val="000A4DDB"/>
    <w:rsid w:val="000A5325"/>
    <w:rsid w:val="000A54A4"/>
    <w:rsid w:val="000A5635"/>
    <w:rsid w:val="000A6F17"/>
    <w:rsid w:val="000B0098"/>
    <w:rsid w:val="000B1A85"/>
    <w:rsid w:val="000B34AA"/>
    <w:rsid w:val="000B3537"/>
    <w:rsid w:val="000B659F"/>
    <w:rsid w:val="000B77AF"/>
    <w:rsid w:val="000B7E08"/>
    <w:rsid w:val="000C06F4"/>
    <w:rsid w:val="000C23CF"/>
    <w:rsid w:val="000C2926"/>
    <w:rsid w:val="000C49FC"/>
    <w:rsid w:val="000C650C"/>
    <w:rsid w:val="000C651E"/>
    <w:rsid w:val="000C6642"/>
    <w:rsid w:val="000C6789"/>
    <w:rsid w:val="000D0EAB"/>
    <w:rsid w:val="000D0F17"/>
    <w:rsid w:val="000D1826"/>
    <w:rsid w:val="000D379A"/>
    <w:rsid w:val="000D4349"/>
    <w:rsid w:val="000D4665"/>
    <w:rsid w:val="000D481D"/>
    <w:rsid w:val="000D4C4F"/>
    <w:rsid w:val="000D5230"/>
    <w:rsid w:val="000D52D4"/>
    <w:rsid w:val="000D601A"/>
    <w:rsid w:val="000D6903"/>
    <w:rsid w:val="000D731B"/>
    <w:rsid w:val="000D7543"/>
    <w:rsid w:val="000E069D"/>
    <w:rsid w:val="000E3578"/>
    <w:rsid w:val="000E37F0"/>
    <w:rsid w:val="000E4ED4"/>
    <w:rsid w:val="000E58E0"/>
    <w:rsid w:val="000E7695"/>
    <w:rsid w:val="000E7980"/>
    <w:rsid w:val="000E7E66"/>
    <w:rsid w:val="000F1761"/>
    <w:rsid w:val="000F226F"/>
    <w:rsid w:val="000F2DC7"/>
    <w:rsid w:val="000F2E99"/>
    <w:rsid w:val="000F6B8D"/>
    <w:rsid w:val="001002F7"/>
    <w:rsid w:val="00100381"/>
    <w:rsid w:val="0010057A"/>
    <w:rsid w:val="00100EE6"/>
    <w:rsid w:val="00102981"/>
    <w:rsid w:val="001041B0"/>
    <w:rsid w:val="00106430"/>
    <w:rsid w:val="00106EF2"/>
    <w:rsid w:val="0011117B"/>
    <w:rsid w:val="00114C5E"/>
    <w:rsid w:val="00122509"/>
    <w:rsid w:val="0012394B"/>
    <w:rsid w:val="00124827"/>
    <w:rsid w:val="00124E96"/>
    <w:rsid w:val="00125ACC"/>
    <w:rsid w:val="00125ED0"/>
    <w:rsid w:val="00127260"/>
    <w:rsid w:val="0013022A"/>
    <w:rsid w:val="00131CCA"/>
    <w:rsid w:val="00131E24"/>
    <w:rsid w:val="00133C0F"/>
    <w:rsid w:val="00134183"/>
    <w:rsid w:val="00134F83"/>
    <w:rsid w:val="0013525E"/>
    <w:rsid w:val="0013541D"/>
    <w:rsid w:val="0013632A"/>
    <w:rsid w:val="00136344"/>
    <w:rsid w:val="00136822"/>
    <w:rsid w:val="00136E6B"/>
    <w:rsid w:val="0013765A"/>
    <w:rsid w:val="001419C4"/>
    <w:rsid w:val="00141A3C"/>
    <w:rsid w:val="0014379D"/>
    <w:rsid w:val="00143E62"/>
    <w:rsid w:val="001454F8"/>
    <w:rsid w:val="00145966"/>
    <w:rsid w:val="00146499"/>
    <w:rsid w:val="0014687C"/>
    <w:rsid w:val="0015144C"/>
    <w:rsid w:val="001517FA"/>
    <w:rsid w:val="001526CC"/>
    <w:rsid w:val="00152EDF"/>
    <w:rsid w:val="001531BE"/>
    <w:rsid w:val="0015354F"/>
    <w:rsid w:val="00153EAC"/>
    <w:rsid w:val="001550A0"/>
    <w:rsid w:val="00157178"/>
    <w:rsid w:val="00160260"/>
    <w:rsid w:val="001605D7"/>
    <w:rsid w:val="0016229B"/>
    <w:rsid w:val="001634BB"/>
    <w:rsid w:val="00164592"/>
    <w:rsid w:val="00164BCE"/>
    <w:rsid w:val="00164BFF"/>
    <w:rsid w:val="00164C84"/>
    <w:rsid w:val="00165663"/>
    <w:rsid w:val="00165D86"/>
    <w:rsid w:val="00171B08"/>
    <w:rsid w:val="0017207E"/>
    <w:rsid w:val="0017293A"/>
    <w:rsid w:val="00172B49"/>
    <w:rsid w:val="00173F57"/>
    <w:rsid w:val="00174918"/>
    <w:rsid w:val="00174DEA"/>
    <w:rsid w:val="001763AF"/>
    <w:rsid w:val="00176DC4"/>
    <w:rsid w:val="00177550"/>
    <w:rsid w:val="00177EFC"/>
    <w:rsid w:val="00180DC6"/>
    <w:rsid w:val="00180FE3"/>
    <w:rsid w:val="001815B7"/>
    <w:rsid w:val="00181A12"/>
    <w:rsid w:val="0018265D"/>
    <w:rsid w:val="00182702"/>
    <w:rsid w:val="001835CC"/>
    <w:rsid w:val="001860D8"/>
    <w:rsid w:val="001871E7"/>
    <w:rsid w:val="00187AC5"/>
    <w:rsid w:val="00190348"/>
    <w:rsid w:val="0019057E"/>
    <w:rsid w:val="00191888"/>
    <w:rsid w:val="00191D2A"/>
    <w:rsid w:val="00191F91"/>
    <w:rsid w:val="00194D6A"/>
    <w:rsid w:val="001A12EE"/>
    <w:rsid w:val="001A1612"/>
    <w:rsid w:val="001A226D"/>
    <w:rsid w:val="001A228B"/>
    <w:rsid w:val="001A4413"/>
    <w:rsid w:val="001A4D4B"/>
    <w:rsid w:val="001A5002"/>
    <w:rsid w:val="001A5154"/>
    <w:rsid w:val="001A5D86"/>
    <w:rsid w:val="001A6172"/>
    <w:rsid w:val="001A700D"/>
    <w:rsid w:val="001A78B2"/>
    <w:rsid w:val="001B005E"/>
    <w:rsid w:val="001B03E7"/>
    <w:rsid w:val="001B5114"/>
    <w:rsid w:val="001B62BC"/>
    <w:rsid w:val="001B62EE"/>
    <w:rsid w:val="001B63F7"/>
    <w:rsid w:val="001B663C"/>
    <w:rsid w:val="001C0DF0"/>
    <w:rsid w:val="001C1745"/>
    <w:rsid w:val="001C18B1"/>
    <w:rsid w:val="001C1C9B"/>
    <w:rsid w:val="001C53F8"/>
    <w:rsid w:val="001C55C0"/>
    <w:rsid w:val="001C6A2C"/>
    <w:rsid w:val="001C73F6"/>
    <w:rsid w:val="001D0192"/>
    <w:rsid w:val="001D3147"/>
    <w:rsid w:val="001E3CEC"/>
    <w:rsid w:val="001E44DD"/>
    <w:rsid w:val="001E4621"/>
    <w:rsid w:val="001E6CD8"/>
    <w:rsid w:val="001F14C6"/>
    <w:rsid w:val="001F25BA"/>
    <w:rsid w:val="001F41B5"/>
    <w:rsid w:val="001F44C2"/>
    <w:rsid w:val="001F57A0"/>
    <w:rsid w:val="001F5B93"/>
    <w:rsid w:val="001F71A1"/>
    <w:rsid w:val="001F754F"/>
    <w:rsid w:val="00200451"/>
    <w:rsid w:val="0020085C"/>
    <w:rsid w:val="00201B8B"/>
    <w:rsid w:val="002030BA"/>
    <w:rsid w:val="00203760"/>
    <w:rsid w:val="00203F2E"/>
    <w:rsid w:val="00205E6C"/>
    <w:rsid w:val="00207F89"/>
    <w:rsid w:val="0021018E"/>
    <w:rsid w:val="00210F9B"/>
    <w:rsid w:val="00211BB1"/>
    <w:rsid w:val="002132E8"/>
    <w:rsid w:val="00214DB8"/>
    <w:rsid w:val="00216943"/>
    <w:rsid w:val="002204F5"/>
    <w:rsid w:val="002212CD"/>
    <w:rsid w:val="00223456"/>
    <w:rsid w:val="002235CA"/>
    <w:rsid w:val="0023021D"/>
    <w:rsid w:val="002315BE"/>
    <w:rsid w:val="00231E11"/>
    <w:rsid w:val="00232A93"/>
    <w:rsid w:val="002349E9"/>
    <w:rsid w:val="00235282"/>
    <w:rsid w:val="00236224"/>
    <w:rsid w:val="002374EE"/>
    <w:rsid w:val="00240F07"/>
    <w:rsid w:val="00241C62"/>
    <w:rsid w:val="00243730"/>
    <w:rsid w:val="0024570C"/>
    <w:rsid w:val="00247D26"/>
    <w:rsid w:val="0025048D"/>
    <w:rsid w:val="002507FD"/>
    <w:rsid w:val="0025083F"/>
    <w:rsid w:val="0025277B"/>
    <w:rsid w:val="00252798"/>
    <w:rsid w:val="00253808"/>
    <w:rsid w:val="00254699"/>
    <w:rsid w:val="002549D4"/>
    <w:rsid w:val="00255E39"/>
    <w:rsid w:val="00261660"/>
    <w:rsid w:val="0026167E"/>
    <w:rsid w:val="00265C9B"/>
    <w:rsid w:val="00266FE2"/>
    <w:rsid w:val="00271373"/>
    <w:rsid w:val="0027262A"/>
    <w:rsid w:val="00274B4C"/>
    <w:rsid w:val="00275284"/>
    <w:rsid w:val="00276C1D"/>
    <w:rsid w:val="00277987"/>
    <w:rsid w:val="00277D57"/>
    <w:rsid w:val="0028140F"/>
    <w:rsid w:val="00282CEA"/>
    <w:rsid w:val="0028436E"/>
    <w:rsid w:val="002866E5"/>
    <w:rsid w:val="0028742D"/>
    <w:rsid w:val="002874AD"/>
    <w:rsid w:val="00287A44"/>
    <w:rsid w:val="00287C24"/>
    <w:rsid w:val="00287E09"/>
    <w:rsid w:val="00290501"/>
    <w:rsid w:val="002924EF"/>
    <w:rsid w:val="00292687"/>
    <w:rsid w:val="0029307D"/>
    <w:rsid w:val="0029354E"/>
    <w:rsid w:val="00293DEE"/>
    <w:rsid w:val="00293F78"/>
    <w:rsid w:val="002950C7"/>
    <w:rsid w:val="00296464"/>
    <w:rsid w:val="002971A1"/>
    <w:rsid w:val="0029790C"/>
    <w:rsid w:val="002A129E"/>
    <w:rsid w:val="002A22AE"/>
    <w:rsid w:val="002A3491"/>
    <w:rsid w:val="002A371E"/>
    <w:rsid w:val="002A411F"/>
    <w:rsid w:val="002A507D"/>
    <w:rsid w:val="002A5855"/>
    <w:rsid w:val="002A5906"/>
    <w:rsid w:val="002B2B63"/>
    <w:rsid w:val="002B6504"/>
    <w:rsid w:val="002B7B70"/>
    <w:rsid w:val="002C43B2"/>
    <w:rsid w:val="002C4AD6"/>
    <w:rsid w:val="002C4D8F"/>
    <w:rsid w:val="002C4FF8"/>
    <w:rsid w:val="002C5A0E"/>
    <w:rsid w:val="002C64DD"/>
    <w:rsid w:val="002C7014"/>
    <w:rsid w:val="002D152D"/>
    <w:rsid w:val="002D1921"/>
    <w:rsid w:val="002D19BC"/>
    <w:rsid w:val="002D2733"/>
    <w:rsid w:val="002D4A2B"/>
    <w:rsid w:val="002D5BE4"/>
    <w:rsid w:val="002D72DC"/>
    <w:rsid w:val="002E1A03"/>
    <w:rsid w:val="002E1A35"/>
    <w:rsid w:val="002E1B19"/>
    <w:rsid w:val="002E20CD"/>
    <w:rsid w:val="002E23A6"/>
    <w:rsid w:val="002E3CC3"/>
    <w:rsid w:val="002E539A"/>
    <w:rsid w:val="002E5B3E"/>
    <w:rsid w:val="002E6613"/>
    <w:rsid w:val="002E6654"/>
    <w:rsid w:val="002E767B"/>
    <w:rsid w:val="002F017A"/>
    <w:rsid w:val="002F0B87"/>
    <w:rsid w:val="002F1CD7"/>
    <w:rsid w:val="002F1E25"/>
    <w:rsid w:val="002F34A0"/>
    <w:rsid w:val="002F36A0"/>
    <w:rsid w:val="002F4003"/>
    <w:rsid w:val="002F4C61"/>
    <w:rsid w:val="002F6DAC"/>
    <w:rsid w:val="002F7D98"/>
    <w:rsid w:val="00302730"/>
    <w:rsid w:val="003102A2"/>
    <w:rsid w:val="003108EF"/>
    <w:rsid w:val="00313DE1"/>
    <w:rsid w:val="00314EFD"/>
    <w:rsid w:val="003151B2"/>
    <w:rsid w:val="00315261"/>
    <w:rsid w:val="0031588E"/>
    <w:rsid w:val="00316278"/>
    <w:rsid w:val="003166C3"/>
    <w:rsid w:val="003170C0"/>
    <w:rsid w:val="003215BB"/>
    <w:rsid w:val="00322827"/>
    <w:rsid w:val="003232DA"/>
    <w:rsid w:val="003257BC"/>
    <w:rsid w:val="003262C7"/>
    <w:rsid w:val="003270E3"/>
    <w:rsid w:val="00327366"/>
    <w:rsid w:val="0032788A"/>
    <w:rsid w:val="00327BD0"/>
    <w:rsid w:val="003303DC"/>
    <w:rsid w:val="00330EA8"/>
    <w:rsid w:val="00332908"/>
    <w:rsid w:val="00336D3B"/>
    <w:rsid w:val="00337246"/>
    <w:rsid w:val="00341730"/>
    <w:rsid w:val="00346DBD"/>
    <w:rsid w:val="003519D0"/>
    <w:rsid w:val="003547B2"/>
    <w:rsid w:val="00356AB5"/>
    <w:rsid w:val="00356E34"/>
    <w:rsid w:val="00360DB0"/>
    <w:rsid w:val="00360F99"/>
    <w:rsid w:val="00361151"/>
    <w:rsid w:val="003611BC"/>
    <w:rsid w:val="00362583"/>
    <w:rsid w:val="00362C85"/>
    <w:rsid w:val="00363835"/>
    <w:rsid w:val="00363DA6"/>
    <w:rsid w:val="003643EC"/>
    <w:rsid w:val="00371FB6"/>
    <w:rsid w:val="003774DF"/>
    <w:rsid w:val="0038042F"/>
    <w:rsid w:val="00382972"/>
    <w:rsid w:val="0038761B"/>
    <w:rsid w:val="00387626"/>
    <w:rsid w:val="003900FF"/>
    <w:rsid w:val="00390695"/>
    <w:rsid w:val="0039104F"/>
    <w:rsid w:val="00392CEE"/>
    <w:rsid w:val="003935CD"/>
    <w:rsid w:val="00393CBC"/>
    <w:rsid w:val="00394C65"/>
    <w:rsid w:val="00396747"/>
    <w:rsid w:val="00396F0F"/>
    <w:rsid w:val="003A00B6"/>
    <w:rsid w:val="003A20E0"/>
    <w:rsid w:val="003A2C99"/>
    <w:rsid w:val="003A3BD5"/>
    <w:rsid w:val="003A4851"/>
    <w:rsid w:val="003A5D4A"/>
    <w:rsid w:val="003B0284"/>
    <w:rsid w:val="003B05BD"/>
    <w:rsid w:val="003B0F0E"/>
    <w:rsid w:val="003B1AC2"/>
    <w:rsid w:val="003B2421"/>
    <w:rsid w:val="003B5069"/>
    <w:rsid w:val="003B5492"/>
    <w:rsid w:val="003B7001"/>
    <w:rsid w:val="003B70CD"/>
    <w:rsid w:val="003B790C"/>
    <w:rsid w:val="003C06A4"/>
    <w:rsid w:val="003C167C"/>
    <w:rsid w:val="003C42B3"/>
    <w:rsid w:val="003C43C1"/>
    <w:rsid w:val="003C5B8D"/>
    <w:rsid w:val="003C6A11"/>
    <w:rsid w:val="003C6EF8"/>
    <w:rsid w:val="003C7545"/>
    <w:rsid w:val="003C7A44"/>
    <w:rsid w:val="003D0FF9"/>
    <w:rsid w:val="003D1BC1"/>
    <w:rsid w:val="003D376E"/>
    <w:rsid w:val="003D57A7"/>
    <w:rsid w:val="003D678C"/>
    <w:rsid w:val="003D67D5"/>
    <w:rsid w:val="003D729D"/>
    <w:rsid w:val="003E0BD0"/>
    <w:rsid w:val="003E0EF0"/>
    <w:rsid w:val="003E21E2"/>
    <w:rsid w:val="003E22FF"/>
    <w:rsid w:val="003E235E"/>
    <w:rsid w:val="003E337B"/>
    <w:rsid w:val="003E47A5"/>
    <w:rsid w:val="003E696A"/>
    <w:rsid w:val="003E6A37"/>
    <w:rsid w:val="003E6B9B"/>
    <w:rsid w:val="003F148A"/>
    <w:rsid w:val="003F239D"/>
    <w:rsid w:val="003F3642"/>
    <w:rsid w:val="003F6F16"/>
    <w:rsid w:val="003F7018"/>
    <w:rsid w:val="00400765"/>
    <w:rsid w:val="00401082"/>
    <w:rsid w:val="00401C0D"/>
    <w:rsid w:val="00402102"/>
    <w:rsid w:val="00402256"/>
    <w:rsid w:val="00402F7D"/>
    <w:rsid w:val="004032F7"/>
    <w:rsid w:val="00403E26"/>
    <w:rsid w:val="00405BD1"/>
    <w:rsid w:val="00406057"/>
    <w:rsid w:val="004061FC"/>
    <w:rsid w:val="00407094"/>
    <w:rsid w:val="00407680"/>
    <w:rsid w:val="00407D60"/>
    <w:rsid w:val="00407FB0"/>
    <w:rsid w:val="00410768"/>
    <w:rsid w:val="00413DA2"/>
    <w:rsid w:val="00413E90"/>
    <w:rsid w:val="0041436A"/>
    <w:rsid w:val="004143C0"/>
    <w:rsid w:val="00416E67"/>
    <w:rsid w:val="00417A28"/>
    <w:rsid w:val="0042020B"/>
    <w:rsid w:val="00420AB0"/>
    <w:rsid w:val="00422151"/>
    <w:rsid w:val="00422377"/>
    <w:rsid w:val="0042270B"/>
    <w:rsid w:val="00423C39"/>
    <w:rsid w:val="00430E36"/>
    <w:rsid w:val="004313D8"/>
    <w:rsid w:val="00432D2D"/>
    <w:rsid w:val="004349A1"/>
    <w:rsid w:val="004356F8"/>
    <w:rsid w:val="0043678F"/>
    <w:rsid w:val="00436F67"/>
    <w:rsid w:val="00440223"/>
    <w:rsid w:val="00443D0D"/>
    <w:rsid w:val="0044529A"/>
    <w:rsid w:val="00445390"/>
    <w:rsid w:val="00445FF7"/>
    <w:rsid w:val="00447642"/>
    <w:rsid w:val="00447CA0"/>
    <w:rsid w:val="0045016C"/>
    <w:rsid w:val="004506FA"/>
    <w:rsid w:val="004519BF"/>
    <w:rsid w:val="0045348F"/>
    <w:rsid w:val="00455194"/>
    <w:rsid w:val="004557BC"/>
    <w:rsid w:val="00455D29"/>
    <w:rsid w:val="00457581"/>
    <w:rsid w:val="00457F7B"/>
    <w:rsid w:val="004605AA"/>
    <w:rsid w:val="004609B0"/>
    <w:rsid w:val="004609F4"/>
    <w:rsid w:val="00460EEA"/>
    <w:rsid w:val="00461002"/>
    <w:rsid w:val="00461286"/>
    <w:rsid w:val="00462E56"/>
    <w:rsid w:val="00464B5A"/>
    <w:rsid w:val="00464C52"/>
    <w:rsid w:val="00466611"/>
    <w:rsid w:val="004700ED"/>
    <w:rsid w:val="00470FD2"/>
    <w:rsid w:val="00472AD4"/>
    <w:rsid w:val="00475129"/>
    <w:rsid w:val="004756AF"/>
    <w:rsid w:val="004758AE"/>
    <w:rsid w:val="0047698F"/>
    <w:rsid w:val="004771BB"/>
    <w:rsid w:val="004775FA"/>
    <w:rsid w:val="0047775C"/>
    <w:rsid w:val="0048026E"/>
    <w:rsid w:val="00481AC4"/>
    <w:rsid w:val="00482E29"/>
    <w:rsid w:val="004836D3"/>
    <w:rsid w:val="004839CC"/>
    <w:rsid w:val="00484648"/>
    <w:rsid w:val="00486A4C"/>
    <w:rsid w:val="0048771D"/>
    <w:rsid w:val="00490D7E"/>
    <w:rsid w:val="0049190B"/>
    <w:rsid w:val="00492057"/>
    <w:rsid w:val="0049275E"/>
    <w:rsid w:val="00492E53"/>
    <w:rsid w:val="0049357C"/>
    <w:rsid w:val="00494A92"/>
    <w:rsid w:val="00494D3A"/>
    <w:rsid w:val="004A0318"/>
    <w:rsid w:val="004A0624"/>
    <w:rsid w:val="004A0E9F"/>
    <w:rsid w:val="004A185A"/>
    <w:rsid w:val="004A247A"/>
    <w:rsid w:val="004A2B3F"/>
    <w:rsid w:val="004A3728"/>
    <w:rsid w:val="004A424B"/>
    <w:rsid w:val="004A654A"/>
    <w:rsid w:val="004B0358"/>
    <w:rsid w:val="004B2C5B"/>
    <w:rsid w:val="004B3548"/>
    <w:rsid w:val="004B54A7"/>
    <w:rsid w:val="004B6C16"/>
    <w:rsid w:val="004B6C26"/>
    <w:rsid w:val="004B77CD"/>
    <w:rsid w:val="004C0A57"/>
    <w:rsid w:val="004C0AD8"/>
    <w:rsid w:val="004C300B"/>
    <w:rsid w:val="004C34B2"/>
    <w:rsid w:val="004C4EE6"/>
    <w:rsid w:val="004C57DD"/>
    <w:rsid w:val="004C63FC"/>
    <w:rsid w:val="004C72DD"/>
    <w:rsid w:val="004C7EC3"/>
    <w:rsid w:val="004D0C0D"/>
    <w:rsid w:val="004D14B3"/>
    <w:rsid w:val="004D1861"/>
    <w:rsid w:val="004D2415"/>
    <w:rsid w:val="004D32DE"/>
    <w:rsid w:val="004D35B4"/>
    <w:rsid w:val="004D38AA"/>
    <w:rsid w:val="004D7427"/>
    <w:rsid w:val="004D7B35"/>
    <w:rsid w:val="004E1380"/>
    <w:rsid w:val="004E271E"/>
    <w:rsid w:val="004E2CA9"/>
    <w:rsid w:val="004E3036"/>
    <w:rsid w:val="004E3692"/>
    <w:rsid w:val="004E3A58"/>
    <w:rsid w:val="004E4A46"/>
    <w:rsid w:val="004E4B2A"/>
    <w:rsid w:val="004E5951"/>
    <w:rsid w:val="004E5C31"/>
    <w:rsid w:val="004E5EEE"/>
    <w:rsid w:val="004E6607"/>
    <w:rsid w:val="004F0F29"/>
    <w:rsid w:val="004F25E4"/>
    <w:rsid w:val="004F2C29"/>
    <w:rsid w:val="004F3AE9"/>
    <w:rsid w:val="004F3F9C"/>
    <w:rsid w:val="004F43F7"/>
    <w:rsid w:val="004F599F"/>
    <w:rsid w:val="004F6716"/>
    <w:rsid w:val="004F67EC"/>
    <w:rsid w:val="004F74E4"/>
    <w:rsid w:val="004F7CCE"/>
    <w:rsid w:val="005000D5"/>
    <w:rsid w:val="005009A3"/>
    <w:rsid w:val="00501A4D"/>
    <w:rsid w:val="00501D7E"/>
    <w:rsid w:val="00503310"/>
    <w:rsid w:val="00503B2C"/>
    <w:rsid w:val="00503F5C"/>
    <w:rsid w:val="0050708F"/>
    <w:rsid w:val="005105BC"/>
    <w:rsid w:val="005111CC"/>
    <w:rsid w:val="00513DAB"/>
    <w:rsid w:val="005158B8"/>
    <w:rsid w:val="005160F9"/>
    <w:rsid w:val="00517D3D"/>
    <w:rsid w:val="00520422"/>
    <w:rsid w:val="00520628"/>
    <w:rsid w:val="0052200A"/>
    <w:rsid w:val="00522F44"/>
    <w:rsid w:val="005239E5"/>
    <w:rsid w:val="0052458E"/>
    <w:rsid w:val="00524624"/>
    <w:rsid w:val="00525CC2"/>
    <w:rsid w:val="00527EFE"/>
    <w:rsid w:val="00532B18"/>
    <w:rsid w:val="00535853"/>
    <w:rsid w:val="00536051"/>
    <w:rsid w:val="00537C84"/>
    <w:rsid w:val="00540866"/>
    <w:rsid w:val="0054089C"/>
    <w:rsid w:val="005416C5"/>
    <w:rsid w:val="00542A51"/>
    <w:rsid w:val="00542CB7"/>
    <w:rsid w:val="00545055"/>
    <w:rsid w:val="0054536D"/>
    <w:rsid w:val="00545FBE"/>
    <w:rsid w:val="00547BAF"/>
    <w:rsid w:val="00551267"/>
    <w:rsid w:val="0055170D"/>
    <w:rsid w:val="00551E2D"/>
    <w:rsid w:val="00551E67"/>
    <w:rsid w:val="005520C7"/>
    <w:rsid w:val="005522F3"/>
    <w:rsid w:val="005538FC"/>
    <w:rsid w:val="00553FF3"/>
    <w:rsid w:val="00554FCA"/>
    <w:rsid w:val="00555D2A"/>
    <w:rsid w:val="00556944"/>
    <w:rsid w:val="005600BE"/>
    <w:rsid w:val="00560C1A"/>
    <w:rsid w:val="00564A47"/>
    <w:rsid w:val="00566B5D"/>
    <w:rsid w:val="00566BDC"/>
    <w:rsid w:val="00570308"/>
    <w:rsid w:val="0057072A"/>
    <w:rsid w:val="00570CE9"/>
    <w:rsid w:val="0057351C"/>
    <w:rsid w:val="005736F4"/>
    <w:rsid w:val="00575981"/>
    <w:rsid w:val="00575C35"/>
    <w:rsid w:val="00576B80"/>
    <w:rsid w:val="005800E5"/>
    <w:rsid w:val="00581A00"/>
    <w:rsid w:val="00581A7A"/>
    <w:rsid w:val="0058287A"/>
    <w:rsid w:val="00582AB2"/>
    <w:rsid w:val="00583BD5"/>
    <w:rsid w:val="00583F13"/>
    <w:rsid w:val="0058421F"/>
    <w:rsid w:val="00585EA5"/>
    <w:rsid w:val="00586291"/>
    <w:rsid w:val="00586566"/>
    <w:rsid w:val="00587852"/>
    <w:rsid w:val="00591127"/>
    <w:rsid w:val="00593892"/>
    <w:rsid w:val="00594C4E"/>
    <w:rsid w:val="00594F9A"/>
    <w:rsid w:val="005953CF"/>
    <w:rsid w:val="00596F9A"/>
    <w:rsid w:val="00597208"/>
    <w:rsid w:val="005978C7"/>
    <w:rsid w:val="005A0B8F"/>
    <w:rsid w:val="005A2AE7"/>
    <w:rsid w:val="005A2D16"/>
    <w:rsid w:val="005A4F6D"/>
    <w:rsid w:val="005A7826"/>
    <w:rsid w:val="005A7E9B"/>
    <w:rsid w:val="005B15D8"/>
    <w:rsid w:val="005B1BAF"/>
    <w:rsid w:val="005B1F3A"/>
    <w:rsid w:val="005B5E96"/>
    <w:rsid w:val="005B733B"/>
    <w:rsid w:val="005C341A"/>
    <w:rsid w:val="005C3BC7"/>
    <w:rsid w:val="005C3CB3"/>
    <w:rsid w:val="005C3D20"/>
    <w:rsid w:val="005D0DBB"/>
    <w:rsid w:val="005D136F"/>
    <w:rsid w:val="005D1952"/>
    <w:rsid w:val="005D2F66"/>
    <w:rsid w:val="005D3F81"/>
    <w:rsid w:val="005D5178"/>
    <w:rsid w:val="005D7683"/>
    <w:rsid w:val="005D78D5"/>
    <w:rsid w:val="005E3B5F"/>
    <w:rsid w:val="005E404E"/>
    <w:rsid w:val="005F04A7"/>
    <w:rsid w:val="005F1643"/>
    <w:rsid w:val="005F202B"/>
    <w:rsid w:val="005F53B0"/>
    <w:rsid w:val="005F571E"/>
    <w:rsid w:val="005F7272"/>
    <w:rsid w:val="005F7780"/>
    <w:rsid w:val="00600DC9"/>
    <w:rsid w:val="00601D9A"/>
    <w:rsid w:val="00601F95"/>
    <w:rsid w:val="00603807"/>
    <w:rsid w:val="00606B6E"/>
    <w:rsid w:val="00607ECE"/>
    <w:rsid w:val="00610E34"/>
    <w:rsid w:val="00611E82"/>
    <w:rsid w:val="0061214D"/>
    <w:rsid w:val="0061304C"/>
    <w:rsid w:val="006172DB"/>
    <w:rsid w:val="00620339"/>
    <w:rsid w:val="006229A1"/>
    <w:rsid w:val="0062394E"/>
    <w:rsid w:val="006261C6"/>
    <w:rsid w:val="0062628F"/>
    <w:rsid w:val="00632704"/>
    <w:rsid w:val="00632F11"/>
    <w:rsid w:val="0063472E"/>
    <w:rsid w:val="00634CF4"/>
    <w:rsid w:val="00636097"/>
    <w:rsid w:val="00636861"/>
    <w:rsid w:val="00636B8B"/>
    <w:rsid w:val="00637EA0"/>
    <w:rsid w:val="00641FC7"/>
    <w:rsid w:val="006424D4"/>
    <w:rsid w:val="00642773"/>
    <w:rsid w:val="00643D80"/>
    <w:rsid w:val="006460B5"/>
    <w:rsid w:val="00646296"/>
    <w:rsid w:val="00650001"/>
    <w:rsid w:val="006501F9"/>
    <w:rsid w:val="0065150F"/>
    <w:rsid w:val="0065321D"/>
    <w:rsid w:val="00653885"/>
    <w:rsid w:val="006545F7"/>
    <w:rsid w:val="00654C27"/>
    <w:rsid w:val="00654DE7"/>
    <w:rsid w:val="00654FCF"/>
    <w:rsid w:val="00657808"/>
    <w:rsid w:val="00660714"/>
    <w:rsid w:val="00664028"/>
    <w:rsid w:val="006648EE"/>
    <w:rsid w:val="00665DC6"/>
    <w:rsid w:val="00667D8B"/>
    <w:rsid w:val="006715E8"/>
    <w:rsid w:val="00672E92"/>
    <w:rsid w:val="00673EAE"/>
    <w:rsid w:val="006751C3"/>
    <w:rsid w:val="006768D9"/>
    <w:rsid w:val="00676B1D"/>
    <w:rsid w:val="00677A30"/>
    <w:rsid w:val="00680118"/>
    <w:rsid w:val="00682D1E"/>
    <w:rsid w:val="00683661"/>
    <w:rsid w:val="006838B0"/>
    <w:rsid w:val="0068459B"/>
    <w:rsid w:val="00685205"/>
    <w:rsid w:val="00686512"/>
    <w:rsid w:val="0068797B"/>
    <w:rsid w:val="00687CDD"/>
    <w:rsid w:val="0069097B"/>
    <w:rsid w:val="00691606"/>
    <w:rsid w:val="00691D85"/>
    <w:rsid w:val="006921FA"/>
    <w:rsid w:val="00694BED"/>
    <w:rsid w:val="00697F11"/>
    <w:rsid w:val="006A1C6F"/>
    <w:rsid w:val="006A2464"/>
    <w:rsid w:val="006A2F8E"/>
    <w:rsid w:val="006A4393"/>
    <w:rsid w:val="006A45FD"/>
    <w:rsid w:val="006A495C"/>
    <w:rsid w:val="006A633E"/>
    <w:rsid w:val="006A6EC2"/>
    <w:rsid w:val="006A737C"/>
    <w:rsid w:val="006A765F"/>
    <w:rsid w:val="006A7D00"/>
    <w:rsid w:val="006B00FA"/>
    <w:rsid w:val="006B1F82"/>
    <w:rsid w:val="006B245D"/>
    <w:rsid w:val="006B2FBA"/>
    <w:rsid w:val="006B32DF"/>
    <w:rsid w:val="006B3F92"/>
    <w:rsid w:val="006B559D"/>
    <w:rsid w:val="006B5F8B"/>
    <w:rsid w:val="006C0CF9"/>
    <w:rsid w:val="006C0F12"/>
    <w:rsid w:val="006C2ABD"/>
    <w:rsid w:val="006C5040"/>
    <w:rsid w:val="006C68FA"/>
    <w:rsid w:val="006C7DCC"/>
    <w:rsid w:val="006D418F"/>
    <w:rsid w:val="006D5512"/>
    <w:rsid w:val="006D6083"/>
    <w:rsid w:val="006D68D5"/>
    <w:rsid w:val="006D6C30"/>
    <w:rsid w:val="006D6CE7"/>
    <w:rsid w:val="006D6DBE"/>
    <w:rsid w:val="006D707D"/>
    <w:rsid w:val="006D7EB1"/>
    <w:rsid w:val="006E066E"/>
    <w:rsid w:val="006E0EFF"/>
    <w:rsid w:val="006E21C1"/>
    <w:rsid w:val="006E2BCE"/>
    <w:rsid w:val="006E4664"/>
    <w:rsid w:val="006E492F"/>
    <w:rsid w:val="006E498A"/>
    <w:rsid w:val="006E5656"/>
    <w:rsid w:val="006E5968"/>
    <w:rsid w:val="006E6405"/>
    <w:rsid w:val="006E7162"/>
    <w:rsid w:val="006E739E"/>
    <w:rsid w:val="006E77B3"/>
    <w:rsid w:val="006F1148"/>
    <w:rsid w:val="006F34BE"/>
    <w:rsid w:val="006F3D23"/>
    <w:rsid w:val="006F433E"/>
    <w:rsid w:val="006F465A"/>
    <w:rsid w:val="006F572C"/>
    <w:rsid w:val="006F597F"/>
    <w:rsid w:val="006F5C0D"/>
    <w:rsid w:val="006F6F6D"/>
    <w:rsid w:val="006F7B5E"/>
    <w:rsid w:val="00701825"/>
    <w:rsid w:val="00701C9B"/>
    <w:rsid w:val="00702C0F"/>
    <w:rsid w:val="007046BE"/>
    <w:rsid w:val="007050E9"/>
    <w:rsid w:val="00705759"/>
    <w:rsid w:val="00705BC7"/>
    <w:rsid w:val="0070779C"/>
    <w:rsid w:val="00710F24"/>
    <w:rsid w:val="007110D8"/>
    <w:rsid w:val="007123D0"/>
    <w:rsid w:val="00712B4C"/>
    <w:rsid w:val="00713F0B"/>
    <w:rsid w:val="00713F75"/>
    <w:rsid w:val="007148C8"/>
    <w:rsid w:val="007155C6"/>
    <w:rsid w:val="00715815"/>
    <w:rsid w:val="00715C63"/>
    <w:rsid w:val="007160A5"/>
    <w:rsid w:val="00717457"/>
    <w:rsid w:val="00717861"/>
    <w:rsid w:val="00720704"/>
    <w:rsid w:val="0072089E"/>
    <w:rsid w:val="00720B9A"/>
    <w:rsid w:val="00722CB7"/>
    <w:rsid w:val="0072360C"/>
    <w:rsid w:val="0072613A"/>
    <w:rsid w:val="0072627C"/>
    <w:rsid w:val="007279BC"/>
    <w:rsid w:val="00730479"/>
    <w:rsid w:val="00731CB0"/>
    <w:rsid w:val="00731EFD"/>
    <w:rsid w:val="0073257C"/>
    <w:rsid w:val="00732625"/>
    <w:rsid w:val="0073318C"/>
    <w:rsid w:val="00734CD6"/>
    <w:rsid w:val="00736E92"/>
    <w:rsid w:val="007375CF"/>
    <w:rsid w:val="00740659"/>
    <w:rsid w:val="00742875"/>
    <w:rsid w:val="00744973"/>
    <w:rsid w:val="007450C2"/>
    <w:rsid w:val="007469C9"/>
    <w:rsid w:val="0075108E"/>
    <w:rsid w:val="00752037"/>
    <w:rsid w:val="0075268F"/>
    <w:rsid w:val="007544FA"/>
    <w:rsid w:val="00754E72"/>
    <w:rsid w:val="007557A7"/>
    <w:rsid w:val="007561CF"/>
    <w:rsid w:val="007563A5"/>
    <w:rsid w:val="00756BB4"/>
    <w:rsid w:val="00757E4F"/>
    <w:rsid w:val="00761D79"/>
    <w:rsid w:val="007622D9"/>
    <w:rsid w:val="00763151"/>
    <w:rsid w:val="007638C1"/>
    <w:rsid w:val="007642D8"/>
    <w:rsid w:val="007645B2"/>
    <w:rsid w:val="00764C80"/>
    <w:rsid w:val="00766030"/>
    <w:rsid w:val="007676CB"/>
    <w:rsid w:val="007712DD"/>
    <w:rsid w:val="007732EE"/>
    <w:rsid w:val="00774838"/>
    <w:rsid w:val="00774903"/>
    <w:rsid w:val="00775F21"/>
    <w:rsid w:val="0078065E"/>
    <w:rsid w:val="00781035"/>
    <w:rsid w:val="00781268"/>
    <w:rsid w:val="00781E8F"/>
    <w:rsid w:val="00782000"/>
    <w:rsid w:val="00783339"/>
    <w:rsid w:val="00783C2C"/>
    <w:rsid w:val="0078432D"/>
    <w:rsid w:val="007845C9"/>
    <w:rsid w:val="007845DF"/>
    <w:rsid w:val="00785647"/>
    <w:rsid w:val="00786B98"/>
    <w:rsid w:val="00787ED5"/>
    <w:rsid w:val="00787FCB"/>
    <w:rsid w:val="007932E8"/>
    <w:rsid w:val="00794AF5"/>
    <w:rsid w:val="00795D56"/>
    <w:rsid w:val="00795D93"/>
    <w:rsid w:val="00796C4C"/>
    <w:rsid w:val="00797995"/>
    <w:rsid w:val="00797CE8"/>
    <w:rsid w:val="007A0385"/>
    <w:rsid w:val="007A0451"/>
    <w:rsid w:val="007A0E90"/>
    <w:rsid w:val="007A2E57"/>
    <w:rsid w:val="007A464A"/>
    <w:rsid w:val="007A5232"/>
    <w:rsid w:val="007A5A32"/>
    <w:rsid w:val="007B13F1"/>
    <w:rsid w:val="007B1FEB"/>
    <w:rsid w:val="007B2246"/>
    <w:rsid w:val="007B26CA"/>
    <w:rsid w:val="007B295B"/>
    <w:rsid w:val="007B6737"/>
    <w:rsid w:val="007C35A9"/>
    <w:rsid w:val="007C37D6"/>
    <w:rsid w:val="007C560A"/>
    <w:rsid w:val="007C5FCE"/>
    <w:rsid w:val="007C686F"/>
    <w:rsid w:val="007C7561"/>
    <w:rsid w:val="007D0243"/>
    <w:rsid w:val="007D0E2F"/>
    <w:rsid w:val="007D1DE0"/>
    <w:rsid w:val="007D299E"/>
    <w:rsid w:val="007D2D51"/>
    <w:rsid w:val="007D465A"/>
    <w:rsid w:val="007D73FA"/>
    <w:rsid w:val="007E048A"/>
    <w:rsid w:val="007E12B8"/>
    <w:rsid w:val="007E231D"/>
    <w:rsid w:val="007E2369"/>
    <w:rsid w:val="007E3BE3"/>
    <w:rsid w:val="007E3EEC"/>
    <w:rsid w:val="007E4ACE"/>
    <w:rsid w:val="007E4EC5"/>
    <w:rsid w:val="007E5103"/>
    <w:rsid w:val="007E5317"/>
    <w:rsid w:val="007E6179"/>
    <w:rsid w:val="007E6439"/>
    <w:rsid w:val="007E7231"/>
    <w:rsid w:val="007F08D0"/>
    <w:rsid w:val="007F0D0B"/>
    <w:rsid w:val="007F1AE4"/>
    <w:rsid w:val="007F2EE6"/>
    <w:rsid w:val="007F4FE0"/>
    <w:rsid w:val="007F5FF4"/>
    <w:rsid w:val="0080010F"/>
    <w:rsid w:val="0080012B"/>
    <w:rsid w:val="00802AB8"/>
    <w:rsid w:val="008054BF"/>
    <w:rsid w:val="0080568E"/>
    <w:rsid w:val="00805BBB"/>
    <w:rsid w:val="00805D0B"/>
    <w:rsid w:val="00805FFC"/>
    <w:rsid w:val="008067CE"/>
    <w:rsid w:val="008067F1"/>
    <w:rsid w:val="0080722F"/>
    <w:rsid w:val="008100F5"/>
    <w:rsid w:val="008177F1"/>
    <w:rsid w:val="00820C40"/>
    <w:rsid w:val="00822D63"/>
    <w:rsid w:val="00823185"/>
    <w:rsid w:val="008255AB"/>
    <w:rsid w:val="00830272"/>
    <w:rsid w:val="00831FD3"/>
    <w:rsid w:val="008325EB"/>
    <w:rsid w:val="008329BA"/>
    <w:rsid w:val="0083437F"/>
    <w:rsid w:val="008344F7"/>
    <w:rsid w:val="0083544E"/>
    <w:rsid w:val="00835A9A"/>
    <w:rsid w:val="0083639F"/>
    <w:rsid w:val="00837088"/>
    <w:rsid w:val="008374E5"/>
    <w:rsid w:val="00841A37"/>
    <w:rsid w:val="008424CF"/>
    <w:rsid w:val="008428C3"/>
    <w:rsid w:val="008440FF"/>
    <w:rsid w:val="0084478F"/>
    <w:rsid w:val="0084733A"/>
    <w:rsid w:val="00847B99"/>
    <w:rsid w:val="00851300"/>
    <w:rsid w:val="00854C9D"/>
    <w:rsid w:val="008556CB"/>
    <w:rsid w:val="008560BC"/>
    <w:rsid w:val="00860076"/>
    <w:rsid w:val="00860123"/>
    <w:rsid w:val="00862083"/>
    <w:rsid w:val="008621F2"/>
    <w:rsid w:val="008622C0"/>
    <w:rsid w:val="00863203"/>
    <w:rsid w:val="00863CD7"/>
    <w:rsid w:val="008667EB"/>
    <w:rsid w:val="008672AF"/>
    <w:rsid w:val="008712BF"/>
    <w:rsid w:val="008716B2"/>
    <w:rsid w:val="00875CCF"/>
    <w:rsid w:val="00875DAE"/>
    <w:rsid w:val="008768A6"/>
    <w:rsid w:val="00876D55"/>
    <w:rsid w:val="00877BA6"/>
    <w:rsid w:val="008802B2"/>
    <w:rsid w:val="0088166C"/>
    <w:rsid w:val="0088491B"/>
    <w:rsid w:val="0088498C"/>
    <w:rsid w:val="00887B3E"/>
    <w:rsid w:val="00887B60"/>
    <w:rsid w:val="00887E30"/>
    <w:rsid w:val="008901AB"/>
    <w:rsid w:val="00892049"/>
    <w:rsid w:val="0089314A"/>
    <w:rsid w:val="00893CD8"/>
    <w:rsid w:val="00895EF1"/>
    <w:rsid w:val="0089645A"/>
    <w:rsid w:val="00896D39"/>
    <w:rsid w:val="00897805"/>
    <w:rsid w:val="008A3469"/>
    <w:rsid w:val="008A36B7"/>
    <w:rsid w:val="008A587E"/>
    <w:rsid w:val="008A7E17"/>
    <w:rsid w:val="008B2243"/>
    <w:rsid w:val="008B38AA"/>
    <w:rsid w:val="008B3D7B"/>
    <w:rsid w:val="008B4D21"/>
    <w:rsid w:val="008B5B9F"/>
    <w:rsid w:val="008B6FFA"/>
    <w:rsid w:val="008B7D89"/>
    <w:rsid w:val="008C07A6"/>
    <w:rsid w:val="008C07F4"/>
    <w:rsid w:val="008C10CC"/>
    <w:rsid w:val="008C19D7"/>
    <w:rsid w:val="008C1E51"/>
    <w:rsid w:val="008C2891"/>
    <w:rsid w:val="008C2E38"/>
    <w:rsid w:val="008C3107"/>
    <w:rsid w:val="008C394B"/>
    <w:rsid w:val="008C3961"/>
    <w:rsid w:val="008C40BD"/>
    <w:rsid w:val="008C47A5"/>
    <w:rsid w:val="008C4F6A"/>
    <w:rsid w:val="008C608F"/>
    <w:rsid w:val="008C62CD"/>
    <w:rsid w:val="008D032A"/>
    <w:rsid w:val="008D18D0"/>
    <w:rsid w:val="008D22A8"/>
    <w:rsid w:val="008D6694"/>
    <w:rsid w:val="008D780D"/>
    <w:rsid w:val="008E171D"/>
    <w:rsid w:val="008E343C"/>
    <w:rsid w:val="008E371B"/>
    <w:rsid w:val="008E3A35"/>
    <w:rsid w:val="008E42AA"/>
    <w:rsid w:val="008E51EF"/>
    <w:rsid w:val="008E5FAF"/>
    <w:rsid w:val="008F1083"/>
    <w:rsid w:val="008F18BF"/>
    <w:rsid w:val="008F308B"/>
    <w:rsid w:val="008F4013"/>
    <w:rsid w:val="008F440A"/>
    <w:rsid w:val="008F6C70"/>
    <w:rsid w:val="00901500"/>
    <w:rsid w:val="009024C9"/>
    <w:rsid w:val="009030BE"/>
    <w:rsid w:val="009040B0"/>
    <w:rsid w:val="0090693B"/>
    <w:rsid w:val="009069AC"/>
    <w:rsid w:val="00906C0B"/>
    <w:rsid w:val="009071F3"/>
    <w:rsid w:val="00911CFF"/>
    <w:rsid w:val="00913232"/>
    <w:rsid w:val="00913640"/>
    <w:rsid w:val="00914F9F"/>
    <w:rsid w:val="00915165"/>
    <w:rsid w:val="00915510"/>
    <w:rsid w:val="00915C67"/>
    <w:rsid w:val="00916889"/>
    <w:rsid w:val="009172A9"/>
    <w:rsid w:val="00917327"/>
    <w:rsid w:val="00917630"/>
    <w:rsid w:val="00917833"/>
    <w:rsid w:val="00920AA1"/>
    <w:rsid w:val="009210C8"/>
    <w:rsid w:val="00921A09"/>
    <w:rsid w:val="00921FED"/>
    <w:rsid w:val="0092223C"/>
    <w:rsid w:val="009224A4"/>
    <w:rsid w:val="00923B3F"/>
    <w:rsid w:val="00923DF4"/>
    <w:rsid w:val="00924006"/>
    <w:rsid w:val="00924331"/>
    <w:rsid w:val="00924DE9"/>
    <w:rsid w:val="00925028"/>
    <w:rsid w:val="0092583C"/>
    <w:rsid w:val="00931453"/>
    <w:rsid w:val="009319BE"/>
    <w:rsid w:val="00931A9A"/>
    <w:rsid w:val="00933BFD"/>
    <w:rsid w:val="009356F4"/>
    <w:rsid w:val="009369C5"/>
    <w:rsid w:val="00937516"/>
    <w:rsid w:val="00937B55"/>
    <w:rsid w:val="009414AC"/>
    <w:rsid w:val="00942614"/>
    <w:rsid w:val="009426D8"/>
    <w:rsid w:val="0094300D"/>
    <w:rsid w:val="00943351"/>
    <w:rsid w:val="00943E55"/>
    <w:rsid w:val="00945D4D"/>
    <w:rsid w:val="00946AC8"/>
    <w:rsid w:val="0095193B"/>
    <w:rsid w:val="009519E8"/>
    <w:rsid w:val="00952747"/>
    <w:rsid w:val="00953DD9"/>
    <w:rsid w:val="00954669"/>
    <w:rsid w:val="00957731"/>
    <w:rsid w:val="00961381"/>
    <w:rsid w:val="00962016"/>
    <w:rsid w:val="00964213"/>
    <w:rsid w:val="009644B3"/>
    <w:rsid w:val="00965CD5"/>
    <w:rsid w:val="009665DA"/>
    <w:rsid w:val="009704A0"/>
    <w:rsid w:val="0097362E"/>
    <w:rsid w:val="00974771"/>
    <w:rsid w:val="009808A3"/>
    <w:rsid w:val="00983328"/>
    <w:rsid w:val="0098369D"/>
    <w:rsid w:val="00983EBD"/>
    <w:rsid w:val="0098479E"/>
    <w:rsid w:val="00986122"/>
    <w:rsid w:val="009868E8"/>
    <w:rsid w:val="009871F9"/>
    <w:rsid w:val="0098727A"/>
    <w:rsid w:val="00987442"/>
    <w:rsid w:val="00990712"/>
    <w:rsid w:val="00992BBE"/>
    <w:rsid w:val="009952F9"/>
    <w:rsid w:val="00995E7E"/>
    <w:rsid w:val="009A051A"/>
    <w:rsid w:val="009A0EE0"/>
    <w:rsid w:val="009A15AF"/>
    <w:rsid w:val="009A2BAD"/>
    <w:rsid w:val="009A2E84"/>
    <w:rsid w:val="009A3B0B"/>
    <w:rsid w:val="009A4726"/>
    <w:rsid w:val="009A5071"/>
    <w:rsid w:val="009A5B11"/>
    <w:rsid w:val="009B0A90"/>
    <w:rsid w:val="009B103D"/>
    <w:rsid w:val="009B229C"/>
    <w:rsid w:val="009B5DA8"/>
    <w:rsid w:val="009B5EC1"/>
    <w:rsid w:val="009B7049"/>
    <w:rsid w:val="009B7388"/>
    <w:rsid w:val="009C036B"/>
    <w:rsid w:val="009C24B8"/>
    <w:rsid w:val="009C3E4D"/>
    <w:rsid w:val="009C474A"/>
    <w:rsid w:val="009C4892"/>
    <w:rsid w:val="009C6432"/>
    <w:rsid w:val="009C6438"/>
    <w:rsid w:val="009D0488"/>
    <w:rsid w:val="009D1D2E"/>
    <w:rsid w:val="009D1E8C"/>
    <w:rsid w:val="009D2E3E"/>
    <w:rsid w:val="009D48CF"/>
    <w:rsid w:val="009D5CEE"/>
    <w:rsid w:val="009D6644"/>
    <w:rsid w:val="009E2125"/>
    <w:rsid w:val="009E25CD"/>
    <w:rsid w:val="009E3F10"/>
    <w:rsid w:val="009E458D"/>
    <w:rsid w:val="009E4C42"/>
    <w:rsid w:val="009E654D"/>
    <w:rsid w:val="009E69C1"/>
    <w:rsid w:val="009F17C9"/>
    <w:rsid w:val="009F32FF"/>
    <w:rsid w:val="009F45F6"/>
    <w:rsid w:val="009F4637"/>
    <w:rsid w:val="009F48D8"/>
    <w:rsid w:val="009F7912"/>
    <w:rsid w:val="00A0165D"/>
    <w:rsid w:val="00A02E82"/>
    <w:rsid w:val="00A04736"/>
    <w:rsid w:val="00A0580A"/>
    <w:rsid w:val="00A06DE3"/>
    <w:rsid w:val="00A06E09"/>
    <w:rsid w:val="00A07F65"/>
    <w:rsid w:val="00A128F1"/>
    <w:rsid w:val="00A13A85"/>
    <w:rsid w:val="00A13BE5"/>
    <w:rsid w:val="00A1559A"/>
    <w:rsid w:val="00A16261"/>
    <w:rsid w:val="00A17596"/>
    <w:rsid w:val="00A1777C"/>
    <w:rsid w:val="00A20F48"/>
    <w:rsid w:val="00A21BB0"/>
    <w:rsid w:val="00A21CA6"/>
    <w:rsid w:val="00A229DC"/>
    <w:rsid w:val="00A22DE5"/>
    <w:rsid w:val="00A23A7C"/>
    <w:rsid w:val="00A24233"/>
    <w:rsid w:val="00A266B2"/>
    <w:rsid w:val="00A2714D"/>
    <w:rsid w:val="00A27484"/>
    <w:rsid w:val="00A27E31"/>
    <w:rsid w:val="00A30470"/>
    <w:rsid w:val="00A304F0"/>
    <w:rsid w:val="00A310E5"/>
    <w:rsid w:val="00A3386E"/>
    <w:rsid w:val="00A34B36"/>
    <w:rsid w:val="00A34C98"/>
    <w:rsid w:val="00A3619B"/>
    <w:rsid w:val="00A37D38"/>
    <w:rsid w:val="00A40213"/>
    <w:rsid w:val="00A40DB1"/>
    <w:rsid w:val="00A41708"/>
    <w:rsid w:val="00A41BF1"/>
    <w:rsid w:val="00A43832"/>
    <w:rsid w:val="00A43E1C"/>
    <w:rsid w:val="00A447FC"/>
    <w:rsid w:val="00A52A02"/>
    <w:rsid w:val="00A53665"/>
    <w:rsid w:val="00A55939"/>
    <w:rsid w:val="00A55AB2"/>
    <w:rsid w:val="00A60DF5"/>
    <w:rsid w:val="00A62AF6"/>
    <w:rsid w:val="00A64633"/>
    <w:rsid w:val="00A649AF"/>
    <w:rsid w:val="00A6536C"/>
    <w:rsid w:val="00A66300"/>
    <w:rsid w:val="00A67AE5"/>
    <w:rsid w:val="00A7002D"/>
    <w:rsid w:val="00A70C91"/>
    <w:rsid w:val="00A720D5"/>
    <w:rsid w:val="00A7247C"/>
    <w:rsid w:val="00A75479"/>
    <w:rsid w:val="00A769AA"/>
    <w:rsid w:val="00A76C80"/>
    <w:rsid w:val="00A8087C"/>
    <w:rsid w:val="00A81089"/>
    <w:rsid w:val="00A81BB9"/>
    <w:rsid w:val="00A848BA"/>
    <w:rsid w:val="00A86BDF"/>
    <w:rsid w:val="00A87F9A"/>
    <w:rsid w:val="00A908EB"/>
    <w:rsid w:val="00A9154A"/>
    <w:rsid w:val="00A93A61"/>
    <w:rsid w:val="00A946AD"/>
    <w:rsid w:val="00A9472F"/>
    <w:rsid w:val="00A9691D"/>
    <w:rsid w:val="00A97DBD"/>
    <w:rsid w:val="00AA0C0E"/>
    <w:rsid w:val="00AA0DE8"/>
    <w:rsid w:val="00AA0F5E"/>
    <w:rsid w:val="00AA4307"/>
    <w:rsid w:val="00AA58C4"/>
    <w:rsid w:val="00AA5997"/>
    <w:rsid w:val="00AA6726"/>
    <w:rsid w:val="00AA6FC1"/>
    <w:rsid w:val="00AA717F"/>
    <w:rsid w:val="00AA7875"/>
    <w:rsid w:val="00AB6083"/>
    <w:rsid w:val="00AB6F29"/>
    <w:rsid w:val="00AC0AB5"/>
    <w:rsid w:val="00AC0E56"/>
    <w:rsid w:val="00AC1F34"/>
    <w:rsid w:val="00AC2D1F"/>
    <w:rsid w:val="00AC3667"/>
    <w:rsid w:val="00AC60C1"/>
    <w:rsid w:val="00AC7E18"/>
    <w:rsid w:val="00AC7E78"/>
    <w:rsid w:val="00AD0062"/>
    <w:rsid w:val="00AD00C0"/>
    <w:rsid w:val="00AD062A"/>
    <w:rsid w:val="00AD1199"/>
    <w:rsid w:val="00AD61C5"/>
    <w:rsid w:val="00AD67E2"/>
    <w:rsid w:val="00AD69A0"/>
    <w:rsid w:val="00AD6DDF"/>
    <w:rsid w:val="00AD7287"/>
    <w:rsid w:val="00AE1185"/>
    <w:rsid w:val="00AE350B"/>
    <w:rsid w:val="00AE4957"/>
    <w:rsid w:val="00AE5488"/>
    <w:rsid w:val="00AE63E2"/>
    <w:rsid w:val="00AE6CAA"/>
    <w:rsid w:val="00AE74D4"/>
    <w:rsid w:val="00AF1ADB"/>
    <w:rsid w:val="00AF23F6"/>
    <w:rsid w:val="00AF28E1"/>
    <w:rsid w:val="00AF3E49"/>
    <w:rsid w:val="00AF4F92"/>
    <w:rsid w:val="00AF52DD"/>
    <w:rsid w:val="00AF565B"/>
    <w:rsid w:val="00AF5878"/>
    <w:rsid w:val="00B008C0"/>
    <w:rsid w:val="00B016F6"/>
    <w:rsid w:val="00B03036"/>
    <w:rsid w:val="00B040B6"/>
    <w:rsid w:val="00B04565"/>
    <w:rsid w:val="00B0509B"/>
    <w:rsid w:val="00B065C2"/>
    <w:rsid w:val="00B11F44"/>
    <w:rsid w:val="00B1347E"/>
    <w:rsid w:val="00B147C9"/>
    <w:rsid w:val="00B16A70"/>
    <w:rsid w:val="00B17179"/>
    <w:rsid w:val="00B172F1"/>
    <w:rsid w:val="00B20A7F"/>
    <w:rsid w:val="00B21DE9"/>
    <w:rsid w:val="00B232AF"/>
    <w:rsid w:val="00B24379"/>
    <w:rsid w:val="00B24774"/>
    <w:rsid w:val="00B25957"/>
    <w:rsid w:val="00B27BB5"/>
    <w:rsid w:val="00B30227"/>
    <w:rsid w:val="00B31261"/>
    <w:rsid w:val="00B31F34"/>
    <w:rsid w:val="00B34BD9"/>
    <w:rsid w:val="00B353D0"/>
    <w:rsid w:val="00B35D20"/>
    <w:rsid w:val="00B360D5"/>
    <w:rsid w:val="00B37725"/>
    <w:rsid w:val="00B37760"/>
    <w:rsid w:val="00B37DF2"/>
    <w:rsid w:val="00B434A8"/>
    <w:rsid w:val="00B43C14"/>
    <w:rsid w:val="00B43C5C"/>
    <w:rsid w:val="00B43FF0"/>
    <w:rsid w:val="00B45462"/>
    <w:rsid w:val="00B46D7A"/>
    <w:rsid w:val="00B4766D"/>
    <w:rsid w:val="00B47F0B"/>
    <w:rsid w:val="00B50CD3"/>
    <w:rsid w:val="00B51832"/>
    <w:rsid w:val="00B54F6F"/>
    <w:rsid w:val="00B55495"/>
    <w:rsid w:val="00B564C7"/>
    <w:rsid w:val="00B56D47"/>
    <w:rsid w:val="00B6013C"/>
    <w:rsid w:val="00B67C85"/>
    <w:rsid w:val="00B700E1"/>
    <w:rsid w:val="00B72574"/>
    <w:rsid w:val="00B7269E"/>
    <w:rsid w:val="00B7292D"/>
    <w:rsid w:val="00B73A1E"/>
    <w:rsid w:val="00B73EE8"/>
    <w:rsid w:val="00B74B39"/>
    <w:rsid w:val="00B76B71"/>
    <w:rsid w:val="00B80497"/>
    <w:rsid w:val="00B81C52"/>
    <w:rsid w:val="00B85FC7"/>
    <w:rsid w:val="00B86859"/>
    <w:rsid w:val="00B86AB4"/>
    <w:rsid w:val="00B90F21"/>
    <w:rsid w:val="00B92D58"/>
    <w:rsid w:val="00B93A66"/>
    <w:rsid w:val="00B94A68"/>
    <w:rsid w:val="00B95F75"/>
    <w:rsid w:val="00B9754F"/>
    <w:rsid w:val="00BA0797"/>
    <w:rsid w:val="00BA2051"/>
    <w:rsid w:val="00BA27A6"/>
    <w:rsid w:val="00BA37DE"/>
    <w:rsid w:val="00BA3B88"/>
    <w:rsid w:val="00BA4B49"/>
    <w:rsid w:val="00BA5ECE"/>
    <w:rsid w:val="00BB03C1"/>
    <w:rsid w:val="00BB1CE6"/>
    <w:rsid w:val="00BB259D"/>
    <w:rsid w:val="00BB2C36"/>
    <w:rsid w:val="00BB481D"/>
    <w:rsid w:val="00BC3243"/>
    <w:rsid w:val="00BC362E"/>
    <w:rsid w:val="00BC4531"/>
    <w:rsid w:val="00BC4BE9"/>
    <w:rsid w:val="00BC4CCD"/>
    <w:rsid w:val="00BC6C70"/>
    <w:rsid w:val="00BC7AD9"/>
    <w:rsid w:val="00BC7B9E"/>
    <w:rsid w:val="00BD176E"/>
    <w:rsid w:val="00BD2E6E"/>
    <w:rsid w:val="00BD2FF2"/>
    <w:rsid w:val="00BD66D9"/>
    <w:rsid w:val="00BD7653"/>
    <w:rsid w:val="00BD7B84"/>
    <w:rsid w:val="00BE0A80"/>
    <w:rsid w:val="00BE2C12"/>
    <w:rsid w:val="00BE2D00"/>
    <w:rsid w:val="00BE55C6"/>
    <w:rsid w:val="00BE7213"/>
    <w:rsid w:val="00BE7F3E"/>
    <w:rsid w:val="00BF04E2"/>
    <w:rsid w:val="00BF235C"/>
    <w:rsid w:val="00BF26B5"/>
    <w:rsid w:val="00BF3301"/>
    <w:rsid w:val="00BF5464"/>
    <w:rsid w:val="00BF58CE"/>
    <w:rsid w:val="00BF5AB6"/>
    <w:rsid w:val="00BF5D63"/>
    <w:rsid w:val="00BF61A1"/>
    <w:rsid w:val="00BF6CDE"/>
    <w:rsid w:val="00C01184"/>
    <w:rsid w:val="00C011DA"/>
    <w:rsid w:val="00C0137A"/>
    <w:rsid w:val="00C02691"/>
    <w:rsid w:val="00C03B7D"/>
    <w:rsid w:val="00C0489D"/>
    <w:rsid w:val="00C05590"/>
    <w:rsid w:val="00C05955"/>
    <w:rsid w:val="00C05F08"/>
    <w:rsid w:val="00C06876"/>
    <w:rsid w:val="00C06C4C"/>
    <w:rsid w:val="00C075F2"/>
    <w:rsid w:val="00C076E2"/>
    <w:rsid w:val="00C10D79"/>
    <w:rsid w:val="00C11692"/>
    <w:rsid w:val="00C11829"/>
    <w:rsid w:val="00C137BF"/>
    <w:rsid w:val="00C14E42"/>
    <w:rsid w:val="00C15730"/>
    <w:rsid w:val="00C15D98"/>
    <w:rsid w:val="00C15E2C"/>
    <w:rsid w:val="00C227B9"/>
    <w:rsid w:val="00C2323B"/>
    <w:rsid w:val="00C23250"/>
    <w:rsid w:val="00C2368E"/>
    <w:rsid w:val="00C2412E"/>
    <w:rsid w:val="00C24EBE"/>
    <w:rsid w:val="00C26870"/>
    <w:rsid w:val="00C26ABA"/>
    <w:rsid w:val="00C26F83"/>
    <w:rsid w:val="00C306D0"/>
    <w:rsid w:val="00C307D2"/>
    <w:rsid w:val="00C31667"/>
    <w:rsid w:val="00C31C5A"/>
    <w:rsid w:val="00C31EE9"/>
    <w:rsid w:val="00C32BD4"/>
    <w:rsid w:val="00C331EF"/>
    <w:rsid w:val="00C348F1"/>
    <w:rsid w:val="00C35F81"/>
    <w:rsid w:val="00C3608D"/>
    <w:rsid w:val="00C41487"/>
    <w:rsid w:val="00C4166A"/>
    <w:rsid w:val="00C425E2"/>
    <w:rsid w:val="00C44BE6"/>
    <w:rsid w:val="00C4695D"/>
    <w:rsid w:val="00C46BC4"/>
    <w:rsid w:val="00C46E7A"/>
    <w:rsid w:val="00C47FCD"/>
    <w:rsid w:val="00C500D7"/>
    <w:rsid w:val="00C51DDA"/>
    <w:rsid w:val="00C51E0A"/>
    <w:rsid w:val="00C53B82"/>
    <w:rsid w:val="00C543DB"/>
    <w:rsid w:val="00C548BE"/>
    <w:rsid w:val="00C54B27"/>
    <w:rsid w:val="00C56421"/>
    <w:rsid w:val="00C57AA6"/>
    <w:rsid w:val="00C61376"/>
    <w:rsid w:val="00C61D37"/>
    <w:rsid w:val="00C624C1"/>
    <w:rsid w:val="00C6261D"/>
    <w:rsid w:val="00C62A65"/>
    <w:rsid w:val="00C6371D"/>
    <w:rsid w:val="00C64CBB"/>
    <w:rsid w:val="00C6573D"/>
    <w:rsid w:val="00C66803"/>
    <w:rsid w:val="00C67EFE"/>
    <w:rsid w:val="00C70430"/>
    <w:rsid w:val="00C70FA4"/>
    <w:rsid w:val="00C710CA"/>
    <w:rsid w:val="00C71306"/>
    <w:rsid w:val="00C71940"/>
    <w:rsid w:val="00C71E68"/>
    <w:rsid w:val="00C7500E"/>
    <w:rsid w:val="00C75241"/>
    <w:rsid w:val="00C81886"/>
    <w:rsid w:val="00C8189A"/>
    <w:rsid w:val="00C82270"/>
    <w:rsid w:val="00C8376C"/>
    <w:rsid w:val="00C90EA8"/>
    <w:rsid w:val="00C92710"/>
    <w:rsid w:val="00C9293A"/>
    <w:rsid w:val="00C929BF"/>
    <w:rsid w:val="00C9355D"/>
    <w:rsid w:val="00C94619"/>
    <w:rsid w:val="00C94D2A"/>
    <w:rsid w:val="00C9616D"/>
    <w:rsid w:val="00CA177E"/>
    <w:rsid w:val="00CA3DBD"/>
    <w:rsid w:val="00CA441B"/>
    <w:rsid w:val="00CA4C81"/>
    <w:rsid w:val="00CA5452"/>
    <w:rsid w:val="00CA5A3C"/>
    <w:rsid w:val="00CA6DD0"/>
    <w:rsid w:val="00CB0041"/>
    <w:rsid w:val="00CB078D"/>
    <w:rsid w:val="00CB0BF0"/>
    <w:rsid w:val="00CB1DD4"/>
    <w:rsid w:val="00CB310D"/>
    <w:rsid w:val="00CB51A3"/>
    <w:rsid w:val="00CB5A18"/>
    <w:rsid w:val="00CB64D9"/>
    <w:rsid w:val="00CB74AB"/>
    <w:rsid w:val="00CB7BBA"/>
    <w:rsid w:val="00CC06F1"/>
    <w:rsid w:val="00CC08FC"/>
    <w:rsid w:val="00CC26ED"/>
    <w:rsid w:val="00CC3081"/>
    <w:rsid w:val="00CC7637"/>
    <w:rsid w:val="00CC7665"/>
    <w:rsid w:val="00CC76F3"/>
    <w:rsid w:val="00CC7899"/>
    <w:rsid w:val="00CD1081"/>
    <w:rsid w:val="00CD31CA"/>
    <w:rsid w:val="00CD35FF"/>
    <w:rsid w:val="00CD366D"/>
    <w:rsid w:val="00CD4EFA"/>
    <w:rsid w:val="00CD538B"/>
    <w:rsid w:val="00CD63E1"/>
    <w:rsid w:val="00CD68D6"/>
    <w:rsid w:val="00CE0C42"/>
    <w:rsid w:val="00CE1439"/>
    <w:rsid w:val="00CE1CBC"/>
    <w:rsid w:val="00CE2C69"/>
    <w:rsid w:val="00CE78F7"/>
    <w:rsid w:val="00CE7D41"/>
    <w:rsid w:val="00CE7DB3"/>
    <w:rsid w:val="00CE7EE5"/>
    <w:rsid w:val="00CF1409"/>
    <w:rsid w:val="00CF17C2"/>
    <w:rsid w:val="00CF4B52"/>
    <w:rsid w:val="00CF4D0D"/>
    <w:rsid w:val="00CF527D"/>
    <w:rsid w:val="00CF5B2C"/>
    <w:rsid w:val="00D001F7"/>
    <w:rsid w:val="00D006BB"/>
    <w:rsid w:val="00D0128A"/>
    <w:rsid w:val="00D0180C"/>
    <w:rsid w:val="00D0242A"/>
    <w:rsid w:val="00D038C4"/>
    <w:rsid w:val="00D111D3"/>
    <w:rsid w:val="00D116C8"/>
    <w:rsid w:val="00D13339"/>
    <w:rsid w:val="00D142BB"/>
    <w:rsid w:val="00D146EF"/>
    <w:rsid w:val="00D14E6B"/>
    <w:rsid w:val="00D15890"/>
    <w:rsid w:val="00D171EE"/>
    <w:rsid w:val="00D22EEF"/>
    <w:rsid w:val="00D2379A"/>
    <w:rsid w:val="00D26B09"/>
    <w:rsid w:val="00D301C8"/>
    <w:rsid w:val="00D302E4"/>
    <w:rsid w:val="00D31FCB"/>
    <w:rsid w:val="00D32A33"/>
    <w:rsid w:val="00D32C40"/>
    <w:rsid w:val="00D337F6"/>
    <w:rsid w:val="00D3568D"/>
    <w:rsid w:val="00D35AA1"/>
    <w:rsid w:val="00D43320"/>
    <w:rsid w:val="00D43868"/>
    <w:rsid w:val="00D443E1"/>
    <w:rsid w:val="00D44BA2"/>
    <w:rsid w:val="00D44CF9"/>
    <w:rsid w:val="00D45D42"/>
    <w:rsid w:val="00D4620C"/>
    <w:rsid w:val="00D516B8"/>
    <w:rsid w:val="00D52FC7"/>
    <w:rsid w:val="00D53EE5"/>
    <w:rsid w:val="00D5547F"/>
    <w:rsid w:val="00D55E61"/>
    <w:rsid w:val="00D57228"/>
    <w:rsid w:val="00D57302"/>
    <w:rsid w:val="00D6030B"/>
    <w:rsid w:val="00D60DAB"/>
    <w:rsid w:val="00D6278C"/>
    <w:rsid w:val="00D6303B"/>
    <w:rsid w:val="00D635D6"/>
    <w:rsid w:val="00D63918"/>
    <w:rsid w:val="00D63FC6"/>
    <w:rsid w:val="00D652C4"/>
    <w:rsid w:val="00D66E53"/>
    <w:rsid w:val="00D72491"/>
    <w:rsid w:val="00D72CF2"/>
    <w:rsid w:val="00D73002"/>
    <w:rsid w:val="00D76105"/>
    <w:rsid w:val="00D76134"/>
    <w:rsid w:val="00D8197C"/>
    <w:rsid w:val="00D82363"/>
    <w:rsid w:val="00D827A9"/>
    <w:rsid w:val="00D829E1"/>
    <w:rsid w:val="00D847B1"/>
    <w:rsid w:val="00D84B5D"/>
    <w:rsid w:val="00D84E92"/>
    <w:rsid w:val="00D852B4"/>
    <w:rsid w:val="00D857EB"/>
    <w:rsid w:val="00D86022"/>
    <w:rsid w:val="00D863F6"/>
    <w:rsid w:val="00D87646"/>
    <w:rsid w:val="00D87903"/>
    <w:rsid w:val="00D87BC2"/>
    <w:rsid w:val="00D91BC4"/>
    <w:rsid w:val="00D939AD"/>
    <w:rsid w:val="00D96535"/>
    <w:rsid w:val="00D96A6E"/>
    <w:rsid w:val="00D975A6"/>
    <w:rsid w:val="00D97F52"/>
    <w:rsid w:val="00DA029F"/>
    <w:rsid w:val="00DA0D85"/>
    <w:rsid w:val="00DA1971"/>
    <w:rsid w:val="00DA48B7"/>
    <w:rsid w:val="00DA563C"/>
    <w:rsid w:val="00DA595E"/>
    <w:rsid w:val="00DA67DF"/>
    <w:rsid w:val="00DA6D77"/>
    <w:rsid w:val="00DA6F86"/>
    <w:rsid w:val="00DA7742"/>
    <w:rsid w:val="00DB07E5"/>
    <w:rsid w:val="00DB0DFD"/>
    <w:rsid w:val="00DB24DE"/>
    <w:rsid w:val="00DB3764"/>
    <w:rsid w:val="00DB562A"/>
    <w:rsid w:val="00DB5A2C"/>
    <w:rsid w:val="00DC019A"/>
    <w:rsid w:val="00DC27A0"/>
    <w:rsid w:val="00DC2FEA"/>
    <w:rsid w:val="00DC4A21"/>
    <w:rsid w:val="00DC6464"/>
    <w:rsid w:val="00DD0AFF"/>
    <w:rsid w:val="00DD1379"/>
    <w:rsid w:val="00DD2D87"/>
    <w:rsid w:val="00DD2F24"/>
    <w:rsid w:val="00DD3006"/>
    <w:rsid w:val="00DD43D3"/>
    <w:rsid w:val="00DD6E07"/>
    <w:rsid w:val="00DD7135"/>
    <w:rsid w:val="00DD716D"/>
    <w:rsid w:val="00DD7833"/>
    <w:rsid w:val="00DD7871"/>
    <w:rsid w:val="00DD7C3C"/>
    <w:rsid w:val="00DD7E46"/>
    <w:rsid w:val="00DE0770"/>
    <w:rsid w:val="00DE13FA"/>
    <w:rsid w:val="00DE2F8A"/>
    <w:rsid w:val="00DE4BC1"/>
    <w:rsid w:val="00DE63B1"/>
    <w:rsid w:val="00DE6FE7"/>
    <w:rsid w:val="00DF0C33"/>
    <w:rsid w:val="00DF34AB"/>
    <w:rsid w:val="00DF4022"/>
    <w:rsid w:val="00DF66DB"/>
    <w:rsid w:val="00DF6AD3"/>
    <w:rsid w:val="00DF6CF4"/>
    <w:rsid w:val="00DF740B"/>
    <w:rsid w:val="00DF759C"/>
    <w:rsid w:val="00E03DBF"/>
    <w:rsid w:val="00E03E77"/>
    <w:rsid w:val="00E047CE"/>
    <w:rsid w:val="00E04ED2"/>
    <w:rsid w:val="00E054EF"/>
    <w:rsid w:val="00E065D4"/>
    <w:rsid w:val="00E07E14"/>
    <w:rsid w:val="00E10A76"/>
    <w:rsid w:val="00E1105D"/>
    <w:rsid w:val="00E11304"/>
    <w:rsid w:val="00E11834"/>
    <w:rsid w:val="00E14B87"/>
    <w:rsid w:val="00E1585B"/>
    <w:rsid w:val="00E1687C"/>
    <w:rsid w:val="00E17787"/>
    <w:rsid w:val="00E177C7"/>
    <w:rsid w:val="00E20F7A"/>
    <w:rsid w:val="00E234B0"/>
    <w:rsid w:val="00E2408F"/>
    <w:rsid w:val="00E25856"/>
    <w:rsid w:val="00E2689B"/>
    <w:rsid w:val="00E26BC7"/>
    <w:rsid w:val="00E30961"/>
    <w:rsid w:val="00E31BBC"/>
    <w:rsid w:val="00E31D2B"/>
    <w:rsid w:val="00E334A4"/>
    <w:rsid w:val="00E3418F"/>
    <w:rsid w:val="00E34A7E"/>
    <w:rsid w:val="00E37899"/>
    <w:rsid w:val="00E37B66"/>
    <w:rsid w:val="00E37F11"/>
    <w:rsid w:val="00E418B6"/>
    <w:rsid w:val="00E41EC3"/>
    <w:rsid w:val="00E42EAC"/>
    <w:rsid w:val="00E45C07"/>
    <w:rsid w:val="00E46E9F"/>
    <w:rsid w:val="00E47AAD"/>
    <w:rsid w:val="00E47CA9"/>
    <w:rsid w:val="00E51EEA"/>
    <w:rsid w:val="00E52040"/>
    <w:rsid w:val="00E54184"/>
    <w:rsid w:val="00E55F2F"/>
    <w:rsid w:val="00E56395"/>
    <w:rsid w:val="00E56CE3"/>
    <w:rsid w:val="00E57B89"/>
    <w:rsid w:val="00E6087B"/>
    <w:rsid w:val="00E61AAF"/>
    <w:rsid w:val="00E61D80"/>
    <w:rsid w:val="00E61E71"/>
    <w:rsid w:val="00E622B4"/>
    <w:rsid w:val="00E64EE6"/>
    <w:rsid w:val="00E66D63"/>
    <w:rsid w:val="00E70BA3"/>
    <w:rsid w:val="00E73C54"/>
    <w:rsid w:val="00E742B8"/>
    <w:rsid w:val="00E76D7E"/>
    <w:rsid w:val="00E80516"/>
    <w:rsid w:val="00E80528"/>
    <w:rsid w:val="00E82AE6"/>
    <w:rsid w:val="00E83A9E"/>
    <w:rsid w:val="00E83D58"/>
    <w:rsid w:val="00E846FD"/>
    <w:rsid w:val="00E84E1B"/>
    <w:rsid w:val="00E84E73"/>
    <w:rsid w:val="00E86322"/>
    <w:rsid w:val="00E86D78"/>
    <w:rsid w:val="00E875E5"/>
    <w:rsid w:val="00E915FF"/>
    <w:rsid w:val="00E92630"/>
    <w:rsid w:val="00E9380A"/>
    <w:rsid w:val="00E948A1"/>
    <w:rsid w:val="00E94BE1"/>
    <w:rsid w:val="00E956BB"/>
    <w:rsid w:val="00E95A93"/>
    <w:rsid w:val="00E963B2"/>
    <w:rsid w:val="00E96592"/>
    <w:rsid w:val="00EA00A2"/>
    <w:rsid w:val="00EA21FB"/>
    <w:rsid w:val="00EA4040"/>
    <w:rsid w:val="00EA4327"/>
    <w:rsid w:val="00EA437E"/>
    <w:rsid w:val="00EA5426"/>
    <w:rsid w:val="00EA6417"/>
    <w:rsid w:val="00EA6F1C"/>
    <w:rsid w:val="00EB0450"/>
    <w:rsid w:val="00EB2135"/>
    <w:rsid w:val="00EB2309"/>
    <w:rsid w:val="00EB39C1"/>
    <w:rsid w:val="00EB6647"/>
    <w:rsid w:val="00EB67B2"/>
    <w:rsid w:val="00EB68D5"/>
    <w:rsid w:val="00EB751C"/>
    <w:rsid w:val="00EB768D"/>
    <w:rsid w:val="00EC2C86"/>
    <w:rsid w:val="00EC4F1F"/>
    <w:rsid w:val="00ED247E"/>
    <w:rsid w:val="00ED2AE5"/>
    <w:rsid w:val="00ED3A10"/>
    <w:rsid w:val="00ED3F9B"/>
    <w:rsid w:val="00ED4F87"/>
    <w:rsid w:val="00ED5ECB"/>
    <w:rsid w:val="00ED7D84"/>
    <w:rsid w:val="00EE092A"/>
    <w:rsid w:val="00EE0997"/>
    <w:rsid w:val="00EE0CAD"/>
    <w:rsid w:val="00EE293B"/>
    <w:rsid w:val="00EE6D5B"/>
    <w:rsid w:val="00EE732F"/>
    <w:rsid w:val="00EE79D6"/>
    <w:rsid w:val="00EE7B56"/>
    <w:rsid w:val="00EF208E"/>
    <w:rsid w:val="00EF330D"/>
    <w:rsid w:val="00EF545B"/>
    <w:rsid w:val="00F011C5"/>
    <w:rsid w:val="00F02048"/>
    <w:rsid w:val="00F043E4"/>
    <w:rsid w:val="00F059FC"/>
    <w:rsid w:val="00F0675E"/>
    <w:rsid w:val="00F12A9F"/>
    <w:rsid w:val="00F13A01"/>
    <w:rsid w:val="00F16A65"/>
    <w:rsid w:val="00F175BC"/>
    <w:rsid w:val="00F21035"/>
    <w:rsid w:val="00F214BA"/>
    <w:rsid w:val="00F2363F"/>
    <w:rsid w:val="00F24AD1"/>
    <w:rsid w:val="00F25285"/>
    <w:rsid w:val="00F2563E"/>
    <w:rsid w:val="00F257CB"/>
    <w:rsid w:val="00F25AF4"/>
    <w:rsid w:val="00F25FCB"/>
    <w:rsid w:val="00F26CE8"/>
    <w:rsid w:val="00F27D1C"/>
    <w:rsid w:val="00F31A5C"/>
    <w:rsid w:val="00F33877"/>
    <w:rsid w:val="00F35BDA"/>
    <w:rsid w:val="00F35D49"/>
    <w:rsid w:val="00F364A5"/>
    <w:rsid w:val="00F36875"/>
    <w:rsid w:val="00F36AF0"/>
    <w:rsid w:val="00F42052"/>
    <w:rsid w:val="00F43022"/>
    <w:rsid w:val="00F435BD"/>
    <w:rsid w:val="00F44BDF"/>
    <w:rsid w:val="00F46313"/>
    <w:rsid w:val="00F46420"/>
    <w:rsid w:val="00F467FB"/>
    <w:rsid w:val="00F470A4"/>
    <w:rsid w:val="00F4787F"/>
    <w:rsid w:val="00F4799F"/>
    <w:rsid w:val="00F47E63"/>
    <w:rsid w:val="00F50483"/>
    <w:rsid w:val="00F52142"/>
    <w:rsid w:val="00F53D76"/>
    <w:rsid w:val="00F54DDE"/>
    <w:rsid w:val="00F5637B"/>
    <w:rsid w:val="00F565A7"/>
    <w:rsid w:val="00F6056A"/>
    <w:rsid w:val="00F6144E"/>
    <w:rsid w:val="00F61880"/>
    <w:rsid w:val="00F62ABF"/>
    <w:rsid w:val="00F62B04"/>
    <w:rsid w:val="00F62FF2"/>
    <w:rsid w:val="00F64222"/>
    <w:rsid w:val="00F64854"/>
    <w:rsid w:val="00F64DB6"/>
    <w:rsid w:val="00F6529F"/>
    <w:rsid w:val="00F653DF"/>
    <w:rsid w:val="00F65B06"/>
    <w:rsid w:val="00F665CC"/>
    <w:rsid w:val="00F66722"/>
    <w:rsid w:val="00F70B51"/>
    <w:rsid w:val="00F714E4"/>
    <w:rsid w:val="00F736D2"/>
    <w:rsid w:val="00F743AA"/>
    <w:rsid w:val="00F753DB"/>
    <w:rsid w:val="00F75AB4"/>
    <w:rsid w:val="00F75EAA"/>
    <w:rsid w:val="00F760AE"/>
    <w:rsid w:val="00F80FFD"/>
    <w:rsid w:val="00F810E2"/>
    <w:rsid w:val="00F81155"/>
    <w:rsid w:val="00F81D95"/>
    <w:rsid w:val="00F82B89"/>
    <w:rsid w:val="00F83E17"/>
    <w:rsid w:val="00F849DC"/>
    <w:rsid w:val="00F85C27"/>
    <w:rsid w:val="00F85D45"/>
    <w:rsid w:val="00F86FE1"/>
    <w:rsid w:val="00F9043C"/>
    <w:rsid w:val="00F9286A"/>
    <w:rsid w:val="00F930B6"/>
    <w:rsid w:val="00F9369A"/>
    <w:rsid w:val="00F9403A"/>
    <w:rsid w:val="00F94852"/>
    <w:rsid w:val="00F95E11"/>
    <w:rsid w:val="00F97282"/>
    <w:rsid w:val="00F97626"/>
    <w:rsid w:val="00FA0205"/>
    <w:rsid w:val="00FA09B7"/>
    <w:rsid w:val="00FA1B6A"/>
    <w:rsid w:val="00FA5011"/>
    <w:rsid w:val="00FA6774"/>
    <w:rsid w:val="00FA71FE"/>
    <w:rsid w:val="00FA7676"/>
    <w:rsid w:val="00FA7E63"/>
    <w:rsid w:val="00FB03C9"/>
    <w:rsid w:val="00FB1794"/>
    <w:rsid w:val="00FB335A"/>
    <w:rsid w:val="00FB36A3"/>
    <w:rsid w:val="00FB4B48"/>
    <w:rsid w:val="00FC0CBA"/>
    <w:rsid w:val="00FC24E4"/>
    <w:rsid w:val="00FC3CBC"/>
    <w:rsid w:val="00FC40C5"/>
    <w:rsid w:val="00FC4C5C"/>
    <w:rsid w:val="00FC61D3"/>
    <w:rsid w:val="00FD072B"/>
    <w:rsid w:val="00FD0D39"/>
    <w:rsid w:val="00FD0F38"/>
    <w:rsid w:val="00FD1B0C"/>
    <w:rsid w:val="00FD2B01"/>
    <w:rsid w:val="00FD3245"/>
    <w:rsid w:val="00FD366D"/>
    <w:rsid w:val="00FD65CC"/>
    <w:rsid w:val="00FD7599"/>
    <w:rsid w:val="00FE08E5"/>
    <w:rsid w:val="00FE0A8F"/>
    <w:rsid w:val="00FE27C4"/>
    <w:rsid w:val="00FE44B5"/>
    <w:rsid w:val="00FE579A"/>
    <w:rsid w:val="00FE627C"/>
    <w:rsid w:val="00FE6296"/>
    <w:rsid w:val="00FE6FA7"/>
    <w:rsid w:val="00FF09B3"/>
    <w:rsid w:val="00FF1D84"/>
    <w:rsid w:val="00FF1DE9"/>
    <w:rsid w:val="00FF23C7"/>
    <w:rsid w:val="00FF3C74"/>
    <w:rsid w:val="00FF426F"/>
    <w:rsid w:val="00FF47CC"/>
    <w:rsid w:val="00FF4C5F"/>
    <w:rsid w:val="00FF69CB"/>
    <w:rsid w:val="00FF6B0A"/>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D6205B90-B177-4201-83EC-8973F44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89"/>
    <w:rPr>
      <w:sz w:val="24"/>
      <w:szCs w:val="24"/>
    </w:rPr>
  </w:style>
  <w:style w:type="paragraph" w:styleId="Heading1">
    <w:name w:val="heading 1"/>
    <w:basedOn w:val="Normal"/>
    <w:next w:val="Normal"/>
    <w:qFormat/>
    <w:rsid w:val="00C925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A23"/>
    <w:rPr>
      <w:rFonts w:ascii="Lucida Grande" w:hAnsi="Lucida Grande"/>
      <w:sz w:val="18"/>
      <w:szCs w:val="18"/>
    </w:rPr>
  </w:style>
  <w:style w:type="paragraph" w:styleId="Header">
    <w:name w:val="header"/>
    <w:basedOn w:val="Normal"/>
    <w:rsid w:val="00B230E9"/>
    <w:pPr>
      <w:tabs>
        <w:tab w:val="center" w:pos="4320"/>
        <w:tab w:val="right" w:pos="8640"/>
      </w:tabs>
    </w:pPr>
  </w:style>
  <w:style w:type="paragraph" w:styleId="Footer">
    <w:name w:val="footer"/>
    <w:basedOn w:val="Normal"/>
    <w:semiHidden/>
    <w:rsid w:val="00B230E9"/>
    <w:pPr>
      <w:tabs>
        <w:tab w:val="center" w:pos="4320"/>
        <w:tab w:val="right" w:pos="8640"/>
      </w:tabs>
    </w:pPr>
  </w:style>
  <w:style w:type="paragraph" w:styleId="ListBullet">
    <w:name w:val="List Bullet"/>
    <w:basedOn w:val="Normal"/>
    <w:autoRedefine/>
    <w:rsid w:val="0008263F"/>
    <w:pPr>
      <w:spacing w:after="60"/>
      <w:jc w:val="right"/>
    </w:pPr>
    <w:rPr>
      <w:rFonts w:ascii="Palatino" w:hAnsi="Palatino"/>
      <w:sz w:val="20"/>
    </w:rPr>
  </w:style>
  <w:style w:type="character" w:styleId="PageNumber">
    <w:name w:val="page number"/>
    <w:basedOn w:val="DefaultParagraphFont"/>
    <w:rsid w:val="00587852"/>
  </w:style>
  <w:style w:type="paragraph" w:styleId="ListParagraph">
    <w:name w:val="List Paragraph"/>
    <w:basedOn w:val="Normal"/>
    <w:uiPriority w:val="34"/>
    <w:qFormat/>
    <w:rsid w:val="00BA37DE"/>
    <w:pPr>
      <w:spacing w:after="200" w:line="276" w:lineRule="auto"/>
      <w:ind w:left="720"/>
      <w:contextualSpacing/>
    </w:pPr>
    <w:rPr>
      <w:rFonts w:asciiTheme="minorHAnsi" w:eastAsiaTheme="minorHAnsi" w:hAnsiTheme="minorHAnsi" w:cstheme="minorBidi"/>
      <w:sz w:val="22"/>
      <w:szCs w:val="22"/>
    </w:rPr>
  </w:style>
  <w:style w:type="character" w:customStyle="1" w:styleId="refname">
    <w:name w:val="refname"/>
    <w:basedOn w:val="DefaultParagraphFont"/>
    <w:rsid w:val="00FD2B01"/>
  </w:style>
  <w:style w:type="character" w:customStyle="1" w:styleId="googqs-tidbit">
    <w:name w:val="goog_qs-tidbit"/>
    <w:basedOn w:val="DefaultParagraphFont"/>
    <w:rsid w:val="00FD2B01"/>
  </w:style>
  <w:style w:type="paragraph" w:styleId="Revision">
    <w:name w:val="Revision"/>
    <w:hidden/>
    <w:uiPriority w:val="99"/>
    <w:semiHidden/>
    <w:rsid w:val="00410768"/>
    <w:rPr>
      <w:sz w:val="24"/>
      <w:szCs w:val="24"/>
    </w:rPr>
  </w:style>
  <w:style w:type="paragraph" w:styleId="NoSpacing">
    <w:name w:val="No Spacing"/>
    <w:uiPriority w:val="1"/>
    <w:qFormat/>
    <w:rsid w:val="005C341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4786">
      <w:bodyDiv w:val="1"/>
      <w:marLeft w:val="0"/>
      <w:marRight w:val="0"/>
      <w:marTop w:val="0"/>
      <w:marBottom w:val="0"/>
      <w:divBdr>
        <w:top w:val="none" w:sz="0" w:space="0" w:color="auto"/>
        <w:left w:val="none" w:sz="0" w:space="0" w:color="auto"/>
        <w:bottom w:val="none" w:sz="0" w:space="0" w:color="auto"/>
        <w:right w:val="none" w:sz="0" w:space="0" w:color="auto"/>
      </w:divBdr>
      <w:divsChild>
        <w:div w:id="53310358">
          <w:marLeft w:val="547"/>
          <w:marRight w:val="0"/>
          <w:marTop w:val="154"/>
          <w:marBottom w:val="0"/>
          <w:divBdr>
            <w:top w:val="none" w:sz="0" w:space="0" w:color="auto"/>
            <w:left w:val="none" w:sz="0" w:space="0" w:color="auto"/>
            <w:bottom w:val="none" w:sz="0" w:space="0" w:color="auto"/>
            <w:right w:val="none" w:sz="0" w:space="0" w:color="auto"/>
          </w:divBdr>
        </w:div>
        <w:div w:id="508443395">
          <w:marLeft w:val="1166"/>
          <w:marRight w:val="0"/>
          <w:marTop w:val="134"/>
          <w:marBottom w:val="0"/>
          <w:divBdr>
            <w:top w:val="none" w:sz="0" w:space="0" w:color="auto"/>
            <w:left w:val="none" w:sz="0" w:space="0" w:color="auto"/>
            <w:bottom w:val="none" w:sz="0" w:space="0" w:color="auto"/>
            <w:right w:val="none" w:sz="0" w:space="0" w:color="auto"/>
          </w:divBdr>
        </w:div>
        <w:div w:id="1057701670">
          <w:marLeft w:val="1800"/>
          <w:marRight w:val="0"/>
          <w:marTop w:val="115"/>
          <w:marBottom w:val="0"/>
          <w:divBdr>
            <w:top w:val="none" w:sz="0" w:space="0" w:color="auto"/>
            <w:left w:val="none" w:sz="0" w:space="0" w:color="auto"/>
            <w:bottom w:val="none" w:sz="0" w:space="0" w:color="auto"/>
            <w:right w:val="none" w:sz="0" w:space="0" w:color="auto"/>
          </w:divBdr>
        </w:div>
        <w:div w:id="1474637868">
          <w:marLeft w:val="1800"/>
          <w:marRight w:val="0"/>
          <w:marTop w:val="115"/>
          <w:marBottom w:val="0"/>
          <w:divBdr>
            <w:top w:val="none" w:sz="0" w:space="0" w:color="auto"/>
            <w:left w:val="none" w:sz="0" w:space="0" w:color="auto"/>
            <w:bottom w:val="none" w:sz="0" w:space="0" w:color="auto"/>
            <w:right w:val="none" w:sz="0" w:space="0" w:color="auto"/>
          </w:divBdr>
        </w:div>
        <w:div w:id="636834525">
          <w:marLeft w:val="547"/>
          <w:marRight w:val="0"/>
          <w:marTop w:val="154"/>
          <w:marBottom w:val="0"/>
          <w:divBdr>
            <w:top w:val="none" w:sz="0" w:space="0" w:color="auto"/>
            <w:left w:val="none" w:sz="0" w:space="0" w:color="auto"/>
            <w:bottom w:val="none" w:sz="0" w:space="0" w:color="auto"/>
            <w:right w:val="none" w:sz="0" w:space="0" w:color="auto"/>
          </w:divBdr>
        </w:div>
        <w:div w:id="1390348647">
          <w:marLeft w:val="1166"/>
          <w:marRight w:val="0"/>
          <w:marTop w:val="134"/>
          <w:marBottom w:val="0"/>
          <w:divBdr>
            <w:top w:val="none" w:sz="0" w:space="0" w:color="auto"/>
            <w:left w:val="none" w:sz="0" w:space="0" w:color="auto"/>
            <w:bottom w:val="none" w:sz="0" w:space="0" w:color="auto"/>
            <w:right w:val="none" w:sz="0" w:space="0" w:color="auto"/>
          </w:divBdr>
        </w:div>
        <w:div w:id="926306453">
          <w:marLeft w:val="1166"/>
          <w:marRight w:val="0"/>
          <w:marTop w:val="134"/>
          <w:marBottom w:val="0"/>
          <w:divBdr>
            <w:top w:val="none" w:sz="0" w:space="0" w:color="auto"/>
            <w:left w:val="none" w:sz="0" w:space="0" w:color="auto"/>
            <w:bottom w:val="none" w:sz="0" w:space="0" w:color="auto"/>
            <w:right w:val="none" w:sz="0" w:space="0" w:color="auto"/>
          </w:divBdr>
        </w:div>
      </w:divsChild>
    </w:div>
    <w:div w:id="557908091">
      <w:bodyDiv w:val="1"/>
      <w:marLeft w:val="0"/>
      <w:marRight w:val="0"/>
      <w:marTop w:val="0"/>
      <w:marBottom w:val="0"/>
      <w:divBdr>
        <w:top w:val="none" w:sz="0" w:space="0" w:color="auto"/>
        <w:left w:val="none" w:sz="0" w:space="0" w:color="auto"/>
        <w:bottom w:val="none" w:sz="0" w:space="0" w:color="auto"/>
        <w:right w:val="none" w:sz="0" w:space="0" w:color="auto"/>
      </w:divBdr>
    </w:div>
    <w:div w:id="866720959">
      <w:bodyDiv w:val="1"/>
      <w:marLeft w:val="0"/>
      <w:marRight w:val="0"/>
      <w:marTop w:val="0"/>
      <w:marBottom w:val="0"/>
      <w:divBdr>
        <w:top w:val="none" w:sz="0" w:space="0" w:color="auto"/>
        <w:left w:val="none" w:sz="0" w:space="0" w:color="auto"/>
        <w:bottom w:val="none" w:sz="0" w:space="0" w:color="auto"/>
        <w:right w:val="none" w:sz="0" w:space="0" w:color="auto"/>
      </w:divBdr>
    </w:div>
    <w:div w:id="1134059558">
      <w:bodyDiv w:val="1"/>
      <w:marLeft w:val="0"/>
      <w:marRight w:val="0"/>
      <w:marTop w:val="0"/>
      <w:marBottom w:val="0"/>
      <w:divBdr>
        <w:top w:val="none" w:sz="0" w:space="0" w:color="auto"/>
        <w:left w:val="none" w:sz="0" w:space="0" w:color="auto"/>
        <w:bottom w:val="none" w:sz="0" w:space="0" w:color="auto"/>
        <w:right w:val="none" w:sz="0" w:space="0" w:color="auto"/>
      </w:divBdr>
      <w:divsChild>
        <w:div w:id="692999170">
          <w:marLeft w:val="547"/>
          <w:marRight w:val="0"/>
          <w:marTop w:val="154"/>
          <w:marBottom w:val="0"/>
          <w:divBdr>
            <w:top w:val="none" w:sz="0" w:space="0" w:color="auto"/>
            <w:left w:val="none" w:sz="0" w:space="0" w:color="auto"/>
            <w:bottom w:val="none" w:sz="0" w:space="0" w:color="auto"/>
            <w:right w:val="none" w:sz="0" w:space="0" w:color="auto"/>
          </w:divBdr>
        </w:div>
        <w:div w:id="1184050126">
          <w:marLeft w:val="1166"/>
          <w:marRight w:val="0"/>
          <w:marTop w:val="134"/>
          <w:marBottom w:val="0"/>
          <w:divBdr>
            <w:top w:val="none" w:sz="0" w:space="0" w:color="auto"/>
            <w:left w:val="none" w:sz="0" w:space="0" w:color="auto"/>
            <w:bottom w:val="none" w:sz="0" w:space="0" w:color="auto"/>
            <w:right w:val="none" w:sz="0" w:space="0" w:color="auto"/>
          </w:divBdr>
        </w:div>
        <w:div w:id="475997048">
          <w:marLeft w:val="547"/>
          <w:marRight w:val="0"/>
          <w:marTop w:val="154"/>
          <w:marBottom w:val="0"/>
          <w:divBdr>
            <w:top w:val="none" w:sz="0" w:space="0" w:color="auto"/>
            <w:left w:val="none" w:sz="0" w:space="0" w:color="auto"/>
            <w:bottom w:val="none" w:sz="0" w:space="0" w:color="auto"/>
            <w:right w:val="none" w:sz="0" w:space="0" w:color="auto"/>
          </w:divBdr>
        </w:div>
        <w:div w:id="390005950">
          <w:marLeft w:val="1166"/>
          <w:marRight w:val="0"/>
          <w:marTop w:val="134"/>
          <w:marBottom w:val="0"/>
          <w:divBdr>
            <w:top w:val="none" w:sz="0" w:space="0" w:color="auto"/>
            <w:left w:val="none" w:sz="0" w:space="0" w:color="auto"/>
            <w:bottom w:val="none" w:sz="0" w:space="0" w:color="auto"/>
            <w:right w:val="none" w:sz="0" w:space="0" w:color="auto"/>
          </w:divBdr>
        </w:div>
        <w:div w:id="2029403017">
          <w:marLeft w:val="0"/>
          <w:marRight w:val="0"/>
          <w:marTop w:val="154"/>
          <w:marBottom w:val="0"/>
          <w:divBdr>
            <w:top w:val="none" w:sz="0" w:space="0" w:color="auto"/>
            <w:left w:val="none" w:sz="0" w:space="0" w:color="auto"/>
            <w:bottom w:val="none" w:sz="0" w:space="0" w:color="auto"/>
            <w:right w:val="none" w:sz="0" w:space="0" w:color="auto"/>
          </w:divBdr>
        </w:div>
        <w:div w:id="1200315517">
          <w:marLeft w:val="1267"/>
          <w:marRight w:val="0"/>
          <w:marTop w:val="134"/>
          <w:marBottom w:val="0"/>
          <w:divBdr>
            <w:top w:val="none" w:sz="0" w:space="0" w:color="auto"/>
            <w:left w:val="none" w:sz="0" w:space="0" w:color="auto"/>
            <w:bottom w:val="none" w:sz="0" w:space="0" w:color="auto"/>
            <w:right w:val="none" w:sz="0" w:space="0" w:color="auto"/>
          </w:divBdr>
        </w:div>
      </w:divsChild>
    </w:div>
    <w:div w:id="1463495126">
      <w:bodyDiv w:val="1"/>
      <w:marLeft w:val="0"/>
      <w:marRight w:val="0"/>
      <w:marTop w:val="0"/>
      <w:marBottom w:val="0"/>
      <w:divBdr>
        <w:top w:val="none" w:sz="0" w:space="0" w:color="auto"/>
        <w:left w:val="none" w:sz="0" w:space="0" w:color="auto"/>
        <w:bottom w:val="none" w:sz="0" w:space="0" w:color="auto"/>
        <w:right w:val="none" w:sz="0" w:space="0" w:color="auto"/>
      </w:divBdr>
      <w:divsChild>
        <w:div w:id="1992829923">
          <w:marLeft w:val="547"/>
          <w:marRight w:val="0"/>
          <w:marTop w:val="154"/>
          <w:marBottom w:val="0"/>
          <w:divBdr>
            <w:top w:val="none" w:sz="0" w:space="0" w:color="auto"/>
            <w:left w:val="none" w:sz="0" w:space="0" w:color="auto"/>
            <w:bottom w:val="none" w:sz="0" w:space="0" w:color="auto"/>
            <w:right w:val="none" w:sz="0" w:space="0" w:color="auto"/>
          </w:divBdr>
        </w:div>
        <w:div w:id="284045630">
          <w:marLeft w:val="547"/>
          <w:marRight w:val="0"/>
          <w:marTop w:val="154"/>
          <w:marBottom w:val="0"/>
          <w:divBdr>
            <w:top w:val="none" w:sz="0" w:space="0" w:color="auto"/>
            <w:left w:val="none" w:sz="0" w:space="0" w:color="auto"/>
            <w:bottom w:val="none" w:sz="0" w:space="0" w:color="auto"/>
            <w:right w:val="none" w:sz="0" w:space="0" w:color="auto"/>
          </w:divBdr>
        </w:div>
        <w:div w:id="836187694">
          <w:marLeft w:val="547"/>
          <w:marRight w:val="0"/>
          <w:marTop w:val="154"/>
          <w:marBottom w:val="0"/>
          <w:divBdr>
            <w:top w:val="none" w:sz="0" w:space="0" w:color="auto"/>
            <w:left w:val="none" w:sz="0" w:space="0" w:color="auto"/>
            <w:bottom w:val="none" w:sz="0" w:space="0" w:color="auto"/>
            <w:right w:val="none" w:sz="0" w:space="0" w:color="auto"/>
          </w:divBdr>
        </w:div>
        <w:div w:id="557126934">
          <w:marLeft w:val="1166"/>
          <w:marRight w:val="0"/>
          <w:marTop w:val="134"/>
          <w:marBottom w:val="0"/>
          <w:divBdr>
            <w:top w:val="none" w:sz="0" w:space="0" w:color="auto"/>
            <w:left w:val="none" w:sz="0" w:space="0" w:color="auto"/>
            <w:bottom w:val="none" w:sz="0" w:space="0" w:color="auto"/>
            <w:right w:val="none" w:sz="0" w:space="0" w:color="auto"/>
          </w:divBdr>
        </w:div>
        <w:div w:id="138691808">
          <w:marLeft w:val="1166"/>
          <w:marRight w:val="0"/>
          <w:marTop w:val="134"/>
          <w:marBottom w:val="0"/>
          <w:divBdr>
            <w:top w:val="none" w:sz="0" w:space="0" w:color="auto"/>
            <w:left w:val="none" w:sz="0" w:space="0" w:color="auto"/>
            <w:bottom w:val="none" w:sz="0" w:space="0" w:color="auto"/>
            <w:right w:val="none" w:sz="0" w:space="0" w:color="auto"/>
          </w:divBdr>
        </w:div>
      </w:divsChild>
    </w:div>
    <w:div w:id="1605959864">
      <w:bodyDiv w:val="1"/>
      <w:marLeft w:val="0"/>
      <w:marRight w:val="0"/>
      <w:marTop w:val="0"/>
      <w:marBottom w:val="0"/>
      <w:divBdr>
        <w:top w:val="none" w:sz="0" w:space="0" w:color="auto"/>
        <w:left w:val="none" w:sz="0" w:space="0" w:color="auto"/>
        <w:bottom w:val="none" w:sz="0" w:space="0" w:color="auto"/>
        <w:right w:val="none" w:sz="0" w:space="0" w:color="auto"/>
      </w:divBdr>
      <w:divsChild>
        <w:div w:id="1786340204">
          <w:marLeft w:val="547"/>
          <w:marRight w:val="0"/>
          <w:marTop w:val="154"/>
          <w:marBottom w:val="0"/>
          <w:divBdr>
            <w:top w:val="none" w:sz="0" w:space="0" w:color="auto"/>
            <w:left w:val="none" w:sz="0" w:space="0" w:color="auto"/>
            <w:bottom w:val="none" w:sz="0" w:space="0" w:color="auto"/>
            <w:right w:val="none" w:sz="0" w:space="0" w:color="auto"/>
          </w:divBdr>
        </w:div>
        <w:div w:id="365839619">
          <w:marLeft w:val="1166"/>
          <w:marRight w:val="0"/>
          <w:marTop w:val="134"/>
          <w:marBottom w:val="0"/>
          <w:divBdr>
            <w:top w:val="none" w:sz="0" w:space="0" w:color="auto"/>
            <w:left w:val="none" w:sz="0" w:space="0" w:color="auto"/>
            <w:bottom w:val="none" w:sz="0" w:space="0" w:color="auto"/>
            <w:right w:val="none" w:sz="0" w:space="0" w:color="auto"/>
          </w:divBdr>
        </w:div>
        <w:div w:id="1765999432">
          <w:marLeft w:val="1166"/>
          <w:marRight w:val="0"/>
          <w:marTop w:val="134"/>
          <w:marBottom w:val="0"/>
          <w:divBdr>
            <w:top w:val="none" w:sz="0" w:space="0" w:color="auto"/>
            <w:left w:val="none" w:sz="0" w:space="0" w:color="auto"/>
            <w:bottom w:val="none" w:sz="0" w:space="0" w:color="auto"/>
            <w:right w:val="none" w:sz="0" w:space="0" w:color="auto"/>
          </w:divBdr>
        </w:div>
        <w:div w:id="351339249">
          <w:marLeft w:val="547"/>
          <w:marRight w:val="0"/>
          <w:marTop w:val="154"/>
          <w:marBottom w:val="0"/>
          <w:divBdr>
            <w:top w:val="none" w:sz="0" w:space="0" w:color="auto"/>
            <w:left w:val="none" w:sz="0" w:space="0" w:color="auto"/>
            <w:bottom w:val="none" w:sz="0" w:space="0" w:color="auto"/>
            <w:right w:val="none" w:sz="0" w:space="0" w:color="auto"/>
          </w:divBdr>
        </w:div>
        <w:div w:id="2003582496">
          <w:marLeft w:val="1166"/>
          <w:marRight w:val="0"/>
          <w:marTop w:val="134"/>
          <w:marBottom w:val="0"/>
          <w:divBdr>
            <w:top w:val="none" w:sz="0" w:space="0" w:color="auto"/>
            <w:left w:val="none" w:sz="0" w:space="0" w:color="auto"/>
            <w:bottom w:val="none" w:sz="0" w:space="0" w:color="auto"/>
            <w:right w:val="none" w:sz="0" w:space="0" w:color="auto"/>
          </w:divBdr>
        </w:div>
        <w:div w:id="985747520">
          <w:marLeft w:val="1166"/>
          <w:marRight w:val="0"/>
          <w:marTop w:val="134"/>
          <w:marBottom w:val="0"/>
          <w:divBdr>
            <w:top w:val="none" w:sz="0" w:space="0" w:color="auto"/>
            <w:left w:val="none" w:sz="0" w:space="0" w:color="auto"/>
            <w:bottom w:val="none" w:sz="0" w:space="0" w:color="auto"/>
            <w:right w:val="none" w:sz="0" w:space="0" w:color="auto"/>
          </w:divBdr>
        </w:div>
        <w:div w:id="1958757009">
          <w:marLeft w:val="1166"/>
          <w:marRight w:val="0"/>
          <w:marTop w:val="134"/>
          <w:marBottom w:val="0"/>
          <w:divBdr>
            <w:top w:val="none" w:sz="0" w:space="0" w:color="auto"/>
            <w:left w:val="none" w:sz="0" w:space="0" w:color="auto"/>
            <w:bottom w:val="none" w:sz="0" w:space="0" w:color="auto"/>
            <w:right w:val="none" w:sz="0" w:space="0" w:color="auto"/>
          </w:divBdr>
        </w:div>
      </w:divsChild>
    </w:div>
    <w:div w:id="1623729144">
      <w:bodyDiv w:val="1"/>
      <w:marLeft w:val="0"/>
      <w:marRight w:val="0"/>
      <w:marTop w:val="0"/>
      <w:marBottom w:val="0"/>
      <w:divBdr>
        <w:top w:val="none" w:sz="0" w:space="0" w:color="auto"/>
        <w:left w:val="none" w:sz="0" w:space="0" w:color="auto"/>
        <w:bottom w:val="none" w:sz="0" w:space="0" w:color="auto"/>
        <w:right w:val="none" w:sz="0" w:space="0" w:color="auto"/>
      </w:divBdr>
      <w:divsChild>
        <w:div w:id="93282831">
          <w:marLeft w:val="547"/>
          <w:marRight w:val="0"/>
          <w:marTop w:val="154"/>
          <w:marBottom w:val="0"/>
          <w:divBdr>
            <w:top w:val="none" w:sz="0" w:space="0" w:color="auto"/>
            <w:left w:val="none" w:sz="0" w:space="0" w:color="auto"/>
            <w:bottom w:val="none" w:sz="0" w:space="0" w:color="auto"/>
            <w:right w:val="none" w:sz="0" w:space="0" w:color="auto"/>
          </w:divBdr>
        </w:div>
        <w:div w:id="1263683863">
          <w:marLeft w:val="547"/>
          <w:marRight w:val="0"/>
          <w:marTop w:val="154"/>
          <w:marBottom w:val="0"/>
          <w:divBdr>
            <w:top w:val="none" w:sz="0" w:space="0" w:color="auto"/>
            <w:left w:val="none" w:sz="0" w:space="0" w:color="auto"/>
            <w:bottom w:val="none" w:sz="0" w:space="0" w:color="auto"/>
            <w:right w:val="none" w:sz="0" w:space="0" w:color="auto"/>
          </w:divBdr>
        </w:div>
        <w:div w:id="1769347960">
          <w:marLeft w:val="547"/>
          <w:marRight w:val="0"/>
          <w:marTop w:val="154"/>
          <w:marBottom w:val="0"/>
          <w:divBdr>
            <w:top w:val="none" w:sz="0" w:space="0" w:color="auto"/>
            <w:left w:val="none" w:sz="0" w:space="0" w:color="auto"/>
            <w:bottom w:val="none" w:sz="0" w:space="0" w:color="auto"/>
            <w:right w:val="none" w:sz="0" w:space="0" w:color="auto"/>
          </w:divBdr>
        </w:div>
        <w:div w:id="1572233152">
          <w:marLeft w:val="547"/>
          <w:marRight w:val="0"/>
          <w:marTop w:val="154"/>
          <w:marBottom w:val="0"/>
          <w:divBdr>
            <w:top w:val="none" w:sz="0" w:space="0" w:color="auto"/>
            <w:left w:val="none" w:sz="0" w:space="0" w:color="auto"/>
            <w:bottom w:val="none" w:sz="0" w:space="0" w:color="auto"/>
            <w:right w:val="none" w:sz="0" w:space="0" w:color="auto"/>
          </w:divBdr>
        </w:div>
        <w:div w:id="2106729507">
          <w:marLeft w:val="547"/>
          <w:marRight w:val="0"/>
          <w:marTop w:val="154"/>
          <w:marBottom w:val="0"/>
          <w:divBdr>
            <w:top w:val="none" w:sz="0" w:space="0" w:color="auto"/>
            <w:left w:val="none" w:sz="0" w:space="0" w:color="auto"/>
            <w:bottom w:val="none" w:sz="0" w:space="0" w:color="auto"/>
            <w:right w:val="none" w:sz="0" w:space="0" w:color="auto"/>
          </w:divBdr>
        </w:div>
      </w:divsChild>
    </w:div>
    <w:div w:id="1659267181">
      <w:bodyDiv w:val="1"/>
      <w:marLeft w:val="0"/>
      <w:marRight w:val="0"/>
      <w:marTop w:val="0"/>
      <w:marBottom w:val="0"/>
      <w:divBdr>
        <w:top w:val="none" w:sz="0" w:space="0" w:color="auto"/>
        <w:left w:val="none" w:sz="0" w:space="0" w:color="auto"/>
        <w:bottom w:val="none" w:sz="0" w:space="0" w:color="auto"/>
        <w:right w:val="none" w:sz="0" w:space="0" w:color="auto"/>
      </w:divBdr>
      <w:divsChild>
        <w:div w:id="1669748109">
          <w:marLeft w:val="547"/>
          <w:marRight w:val="0"/>
          <w:marTop w:val="154"/>
          <w:marBottom w:val="0"/>
          <w:divBdr>
            <w:top w:val="none" w:sz="0" w:space="0" w:color="auto"/>
            <w:left w:val="none" w:sz="0" w:space="0" w:color="auto"/>
            <w:bottom w:val="none" w:sz="0" w:space="0" w:color="auto"/>
            <w:right w:val="none" w:sz="0" w:space="0" w:color="auto"/>
          </w:divBdr>
        </w:div>
        <w:div w:id="1044866237">
          <w:marLeft w:val="1166"/>
          <w:marRight w:val="0"/>
          <w:marTop w:val="134"/>
          <w:marBottom w:val="0"/>
          <w:divBdr>
            <w:top w:val="none" w:sz="0" w:space="0" w:color="auto"/>
            <w:left w:val="none" w:sz="0" w:space="0" w:color="auto"/>
            <w:bottom w:val="none" w:sz="0" w:space="0" w:color="auto"/>
            <w:right w:val="none" w:sz="0" w:space="0" w:color="auto"/>
          </w:divBdr>
        </w:div>
        <w:div w:id="408965979">
          <w:marLeft w:val="1166"/>
          <w:marRight w:val="0"/>
          <w:marTop w:val="134"/>
          <w:marBottom w:val="0"/>
          <w:divBdr>
            <w:top w:val="none" w:sz="0" w:space="0" w:color="auto"/>
            <w:left w:val="none" w:sz="0" w:space="0" w:color="auto"/>
            <w:bottom w:val="none" w:sz="0" w:space="0" w:color="auto"/>
            <w:right w:val="none" w:sz="0" w:space="0" w:color="auto"/>
          </w:divBdr>
        </w:div>
        <w:div w:id="1164012281">
          <w:marLeft w:val="1166"/>
          <w:marRight w:val="0"/>
          <w:marTop w:val="134"/>
          <w:marBottom w:val="0"/>
          <w:divBdr>
            <w:top w:val="none" w:sz="0" w:space="0" w:color="auto"/>
            <w:left w:val="none" w:sz="0" w:space="0" w:color="auto"/>
            <w:bottom w:val="none" w:sz="0" w:space="0" w:color="auto"/>
            <w:right w:val="none" w:sz="0" w:space="0" w:color="auto"/>
          </w:divBdr>
        </w:div>
        <w:div w:id="1500076052">
          <w:marLeft w:val="547"/>
          <w:marRight w:val="0"/>
          <w:marTop w:val="154"/>
          <w:marBottom w:val="0"/>
          <w:divBdr>
            <w:top w:val="none" w:sz="0" w:space="0" w:color="auto"/>
            <w:left w:val="none" w:sz="0" w:space="0" w:color="auto"/>
            <w:bottom w:val="none" w:sz="0" w:space="0" w:color="auto"/>
            <w:right w:val="none" w:sz="0" w:space="0" w:color="auto"/>
          </w:divBdr>
        </w:div>
        <w:div w:id="772363963">
          <w:marLeft w:val="1166"/>
          <w:marRight w:val="0"/>
          <w:marTop w:val="134"/>
          <w:marBottom w:val="0"/>
          <w:divBdr>
            <w:top w:val="none" w:sz="0" w:space="0" w:color="auto"/>
            <w:left w:val="none" w:sz="0" w:space="0" w:color="auto"/>
            <w:bottom w:val="none" w:sz="0" w:space="0" w:color="auto"/>
            <w:right w:val="none" w:sz="0" w:space="0" w:color="auto"/>
          </w:divBdr>
        </w:div>
        <w:div w:id="1118645624">
          <w:marLeft w:val="1166"/>
          <w:marRight w:val="0"/>
          <w:marTop w:val="134"/>
          <w:marBottom w:val="0"/>
          <w:divBdr>
            <w:top w:val="none" w:sz="0" w:space="0" w:color="auto"/>
            <w:left w:val="none" w:sz="0" w:space="0" w:color="auto"/>
            <w:bottom w:val="none" w:sz="0" w:space="0" w:color="auto"/>
            <w:right w:val="none" w:sz="0" w:space="0" w:color="auto"/>
          </w:divBdr>
        </w:div>
      </w:divsChild>
    </w:div>
    <w:div w:id="1827474336">
      <w:bodyDiv w:val="1"/>
      <w:marLeft w:val="0"/>
      <w:marRight w:val="0"/>
      <w:marTop w:val="0"/>
      <w:marBottom w:val="0"/>
      <w:divBdr>
        <w:top w:val="none" w:sz="0" w:space="0" w:color="auto"/>
        <w:left w:val="none" w:sz="0" w:space="0" w:color="auto"/>
        <w:bottom w:val="none" w:sz="0" w:space="0" w:color="auto"/>
        <w:right w:val="none" w:sz="0" w:space="0" w:color="auto"/>
      </w:divBdr>
      <w:divsChild>
        <w:div w:id="1533108689">
          <w:marLeft w:val="547"/>
          <w:marRight w:val="0"/>
          <w:marTop w:val="144"/>
          <w:marBottom w:val="0"/>
          <w:divBdr>
            <w:top w:val="none" w:sz="0" w:space="0" w:color="auto"/>
            <w:left w:val="none" w:sz="0" w:space="0" w:color="auto"/>
            <w:bottom w:val="none" w:sz="0" w:space="0" w:color="auto"/>
            <w:right w:val="none" w:sz="0" w:space="0" w:color="auto"/>
          </w:divBdr>
        </w:div>
        <w:div w:id="358507780">
          <w:marLeft w:val="547"/>
          <w:marRight w:val="0"/>
          <w:marTop w:val="144"/>
          <w:marBottom w:val="0"/>
          <w:divBdr>
            <w:top w:val="none" w:sz="0" w:space="0" w:color="auto"/>
            <w:left w:val="none" w:sz="0" w:space="0" w:color="auto"/>
            <w:bottom w:val="none" w:sz="0" w:space="0" w:color="auto"/>
            <w:right w:val="none" w:sz="0" w:space="0" w:color="auto"/>
          </w:divBdr>
        </w:div>
        <w:div w:id="213347417">
          <w:marLeft w:val="547"/>
          <w:marRight w:val="0"/>
          <w:marTop w:val="144"/>
          <w:marBottom w:val="0"/>
          <w:divBdr>
            <w:top w:val="none" w:sz="0" w:space="0" w:color="auto"/>
            <w:left w:val="none" w:sz="0" w:space="0" w:color="auto"/>
            <w:bottom w:val="none" w:sz="0" w:space="0" w:color="auto"/>
            <w:right w:val="none" w:sz="0" w:space="0" w:color="auto"/>
          </w:divBdr>
        </w:div>
        <w:div w:id="1269507351">
          <w:marLeft w:val="547"/>
          <w:marRight w:val="0"/>
          <w:marTop w:val="144"/>
          <w:marBottom w:val="0"/>
          <w:divBdr>
            <w:top w:val="none" w:sz="0" w:space="0" w:color="auto"/>
            <w:left w:val="none" w:sz="0" w:space="0" w:color="auto"/>
            <w:bottom w:val="none" w:sz="0" w:space="0" w:color="auto"/>
            <w:right w:val="none" w:sz="0" w:space="0" w:color="auto"/>
          </w:divBdr>
        </w:div>
      </w:divsChild>
    </w:div>
    <w:div w:id="1906840523">
      <w:bodyDiv w:val="1"/>
      <w:marLeft w:val="0"/>
      <w:marRight w:val="0"/>
      <w:marTop w:val="0"/>
      <w:marBottom w:val="0"/>
      <w:divBdr>
        <w:top w:val="none" w:sz="0" w:space="0" w:color="auto"/>
        <w:left w:val="none" w:sz="0" w:space="0" w:color="auto"/>
        <w:bottom w:val="none" w:sz="0" w:space="0" w:color="auto"/>
        <w:right w:val="none" w:sz="0" w:space="0" w:color="auto"/>
      </w:divBdr>
      <w:divsChild>
        <w:div w:id="161942463">
          <w:marLeft w:val="547"/>
          <w:marRight w:val="0"/>
          <w:marTop w:val="115"/>
          <w:marBottom w:val="0"/>
          <w:divBdr>
            <w:top w:val="none" w:sz="0" w:space="0" w:color="auto"/>
            <w:left w:val="none" w:sz="0" w:space="0" w:color="auto"/>
            <w:bottom w:val="none" w:sz="0" w:space="0" w:color="auto"/>
            <w:right w:val="none" w:sz="0" w:space="0" w:color="auto"/>
          </w:divBdr>
        </w:div>
        <w:div w:id="1933129004">
          <w:marLeft w:val="1166"/>
          <w:marRight w:val="0"/>
          <w:marTop w:val="115"/>
          <w:marBottom w:val="0"/>
          <w:divBdr>
            <w:top w:val="none" w:sz="0" w:space="0" w:color="auto"/>
            <w:left w:val="none" w:sz="0" w:space="0" w:color="auto"/>
            <w:bottom w:val="none" w:sz="0" w:space="0" w:color="auto"/>
            <w:right w:val="none" w:sz="0" w:space="0" w:color="auto"/>
          </w:divBdr>
        </w:div>
        <w:div w:id="860553739">
          <w:marLeft w:val="547"/>
          <w:marRight w:val="0"/>
          <w:marTop w:val="115"/>
          <w:marBottom w:val="0"/>
          <w:divBdr>
            <w:top w:val="none" w:sz="0" w:space="0" w:color="auto"/>
            <w:left w:val="none" w:sz="0" w:space="0" w:color="auto"/>
            <w:bottom w:val="none" w:sz="0" w:space="0" w:color="auto"/>
            <w:right w:val="none" w:sz="0" w:space="0" w:color="auto"/>
          </w:divBdr>
        </w:div>
        <w:div w:id="1396393184">
          <w:marLeft w:val="547"/>
          <w:marRight w:val="0"/>
          <w:marTop w:val="115"/>
          <w:marBottom w:val="0"/>
          <w:divBdr>
            <w:top w:val="none" w:sz="0" w:space="0" w:color="auto"/>
            <w:left w:val="none" w:sz="0" w:space="0" w:color="auto"/>
            <w:bottom w:val="none" w:sz="0" w:space="0" w:color="auto"/>
            <w:right w:val="none" w:sz="0" w:space="0" w:color="auto"/>
          </w:divBdr>
        </w:div>
        <w:div w:id="2022470153">
          <w:marLeft w:val="547"/>
          <w:marRight w:val="0"/>
          <w:marTop w:val="115"/>
          <w:marBottom w:val="0"/>
          <w:divBdr>
            <w:top w:val="none" w:sz="0" w:space="0" w:color="auto"/>
            <w:left w:val="none" w:sz="0" w:space="0" w:color="auto"/>
            <w:bottom w:val="none" w:sz="0" w:space="0" w:color="auto"/>
            <w:right w:val="none" w:sz="0" w:space="0" w:color="auto"/>
          </w:divBdr>
        </w:div>
      </w:divsChild>
    </w:div>
    <w:div w:id="2132161194">
      <w:bodyDiv w:val="1"/>
      <w:marLeft w:val="0"/>
      <w:marRight w:val="0"/>
      <w:marTop w:val="0"/>
      <w:marBottom w:val="0"/>
      <w:divBdr>
        <w:top w:val="none" w:sz="0" w:space="0" w:color="auto"/>
        <w:left w:val="none" w:sz="0" w:space="0" w:color="auto"/>
        <w:bottom w:val="none" w:sz="0" w:space="0" w:color="auto"/>
        <w:right w:val="none" w:sz="0" w:space="0" w:color="auto"/>
      </w:divBdr>
      <w:divsChild>
        <w:div w:id="1802109671">
          <w:marLeft w:val="547"/>
          <w:marRight w:val="0"/>
          <w:marTop w:val="154"/>
          <w:marBottom w:val="0"/>
          <w:divBdr>
            <w:top w:val="none" w:sz="0" w:space="0" w:color="auto"/>
            <w:left w:val="none" w:sz="0" w:space="0" w:color="auto"/>
            <w:bottom w:val="none" w:sz="0" w:space="0" w:color="auto"/>
            <w:right w:val="none" w:sz="0" w:space="0" w:color="auto"/>
          </w:divBdr>
        </w:div>
        <w:div w:id="1591767276">
          <w:marLeft w:val="1166"/>
          <w:marRight w:val="0"/>
          <w:marTop w:val="134"/>
          <w:marBottom w:val="0"/>
          <w:divBdr>
            <w:top w:val="none" w:sz="0" w:space="0" w:color="auto"/>
            <w:left w:val="none" w:sz="0" w:space="0" w:color="auto"/>
            <w:bottom w:val="none" w:sz="0" w:space="0" w:color="auto"/>
            <w:right w:val="none" w:sz="0" w:space="0" w:color="auto"/>
          </w:divBdr>
        </w:div>
        <w:div w:id="842937595">
          <w:marLeft w:val="547"/>
          <w:marRight w:val="0"/>
          <w:marTop w:val="154"/>
          <w:marBottom w:val="0"/>
          <w:divBdr>
            <w:top w:val="none" w:sz="0" w:space="0" w:color="auto"/>
            <w:left w:val="none" w:sz="0" w:space="0" w:color="auto"/>
            <w:bottom w:val="none" w:sz="0" w:space="0" w:color="auto"/>
            <w:right w:val="none" w:sz="0" w:space="0" w:color="auto"/>
          </w:divBdr>
        </w:div>
        <w:div w:id="819611640">
          <w:marLeft w:val="1166"/>
          <w:marRight w:val="0"/>
          <w:marTop w:val="134"/>
          <w:marBottom w:val="0"/>
          <w:divBdr>
            <w:top w:val="none" w:sz="0" w:space="0" w:color="auto"/>
            <w:left w:val="none" w:sz="0" w:space="0" w:color="auto"/>
            <w:bottom w:val="none" w:sz="0" w:space="0" w:color="auto"/>
            <w:right w:val="none" w:sz="0" w:space="0" w:color="auto"/>
          </w:divBdr>
        </w:div>
        <w:div w:id="222638726">
          <w:marLeft w:val="547"/>
          <w:marRight w:val="0"/>
          <w:marTop w:val="154"/>
          <w:marBottom w:val="0"/>
          <w:divBdr>
            <w:top w:val="none" w:sz="0" w:space="0" w:color="auto"/>
            <w:left w:val="none" w:sz="0" w:space="0" w:color="auto"/>
            <w:bottom w:val="none" w:sz="0" w:space="0" w:color="auto"/>
            <w:right w:val="none" w:sz="0" w:space="0" w:color="auto"/>
          </w:divBdr>
        </w:div>
        <w:div w:id="1458446159">
          <w:marLeft w:val="1166"/>
          <w:marRight w:val="0"/>
          <w:marTop w:val="134"/>
          <w:marBottom w:val="0"/>
          <w:divBdr>
            <w:top w:val="none" w:sz="0" w:space="0" w:color="auto"/>
            <w:left w:val="none" w:sz="0" w:space="0" w:color="auto"/>
            <w:bottom w:val="none" w:sz="0" w:space="0" w:color="auto"/>
            <w:right w:val="none" w:sz="0" w:space="0" w:color="auto"/>
          </w:divBdr>
        </w:div>
        <w:div w:id="1156919977">
          <w:marLeft w:val="1166"/>
          <w:marRight w:val="0"/>
          <w:marTop w:val="134"/>
          <w:marBottom w:val="0"/>
          <w:divBdr>
            <w:top w:val="none" w:sz="0" w:space="0" w:color="auto"/>
            <w:left w:val="none" w:sz="0" w:space="0" w:color="auto"/>
            <w:bottom w:val="none" w:sz="0" w:space="0" w:color="auto"/>
            <w:right w:val="none" w:sz="0" w:space="0" w:color="auto"/>
          </w:divBdr>
        </w:div>
        <w:div w:id="1573351589">
          <w:marLeft w:val="1166"/>
          <w:marRight w:val="0"/>
          <w:marTop w:val="134"/>
          <w:marBottom w:val="0"/>
          <w:divBdr>
            <w:top w:val="none" w:sz="0" w:space="0" w:color="auto"/>
            <w:left w:val="none" w:sz="0" w:space="0" w:color="auto"/>
            <w:bottom w:val="none" w:sz="0" w:space="0" w:color="auto"/>
            <w:right w:val="none" w:sz="0" w:space="0" w:color="auto"/>
          </w:divBdr>
        </w:div>
        <w:div w:id="200331423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ller\Local%20Settings\Temporary%20Internet%20Files\OLK25\FAUB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0C2B-23C3-402F-A92B-4F1AB2C0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FAUBOT</Template>
  <TotalTime>2</TotalTime>
  <Pages>4</Pages>
  <Words>1404</Words>
  <Characters>7274</Characters>
  <Application>Microsoft Office Word</Application>
  <DocSecurity>0</DocSecurity>
  <Lines>363</Lines>
  <Paragraphs>216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LaPlant</dc:creator>
  <cp:lastModifiedBy>Andrew LaPlant</cp:lastModifiedBy>
  <cp:revision>4</cp:revision>
  <cp:lastPrinted>2013-05-20T18:43:00Z</cp:lastPrinted>
  <dcterms:created xsi:type="dcterms:W3CDTF">2017-11-06T23:06:00Z</dcterms:created>
  <dcterms:modified xsi:type="dcterms:W3CDTF">2017-11-06T23:07:00Z</dcterms:modified>
</cp:coreProperties>
</file>